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87" w:rsidRDefault="00DD6887" w:rsidP="00666F27">
      <w:pPr>
        <w:pStyle w:val="Line"/>
      </w:pP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666F27" w:rsidRPr="00B30C62" w:rsidRDefault="00666F27" w:rsidP="00666F27">
      <w:pPr>
        <w:pStyle w:val="PlayTitle"/>
        <w:rPr>
          <w:rFonts w:ascii="Storybook" w:hAnsi="Storybook"/>
          <w:b w:val="0"/>
          <w:sz w:val="96"/>
        </w:rPr>
      </w:pPr>
      <w:r w:rsidRPr="00B30C62">
        <w:rPr>
          <w:rFonts w:ascii="Storybook" w:hAnsi="Storybook"/>
          <w:b w:val="0"/>
          <w:sz w:val="96"/>
        </w:rPr>
        <w:t>A Human Write</w:t>
      </w:r>
    </w:p>
    <w:p w:rsidR="00CD654A" w:rsidRDefault="00666F27" w:rsidP="00666F27">
      <w:pPr>
        <w:pStyle w:val="PlaySubtitle"/>
      </w:pPr>
      <w:r w:rsidRPr="00666F27">
        <w:t>By</w:t>
      </w:r>
    </w:p>
    <w:p w:rsidR="00DD6887" w:rsidRDefault="006509B8" w:rsidP="00B30C62">
      <w:pPr>
        <w:pStyle w:val="PlayTitle"/>
      </w:pPr>
      <w:r>
        <w:t>Amelia Armande</w:t>
      </w:r>
    </w:p>
    <w:p w:rsidR="00DD6887" w:rsidRDefault="00DD6887" w:rsidP="00DD6887">
      <w:pPr>
        <w:pStyle w:val="Line"/>
      </w:pPr>
      <w:r>
        <w:tab/>
      </w:r>
    </w:p>
    <w:p w:rsidR="00666F27" w:rsidRPr="00B30C62" w:rsidRDefault="00666F27" w:rsidP="00CD654A">
      <w:pPr>
        <w:pStyle w:val="PlayTitle"/>
        <w:rPr>
          <w:rFonts w:ascii="Storybook" w:hAnsi="Storybook"/>
          <w:b w:val="0"/>
        </w:rPr>
      </w:pPr>
      <w:r>
        <w:br w:type="page"/>
      </w:r>
      <w:r w:rsidRPr="00B30C62">
        <w:rPr>
          <w:rFonts w:ascii="Storybook" w:hAnsi="Storybook"/>
          <w:b w:val="0"/>
        </w:rPr>
        <w:lastRenderedPageBreak/>
        <w:t>A Human Write</w:t>
      </w:r>
    </w:p>
    <w:p w:rsidR="00DD6887" w:rsidRDefault="00666F27" w:rsidP="00666F27">
      <w:pPr>
        <w:pStyle w:val="PlaySubtitle"/>
      </w:pPr>
      <w:r>
        <w:t>Copyright 2012 b</w:t>
      </w:r>
      <w:r w:rsidRPr="00666F27">
        <w:t xml:space="preserve">y </w:t>
      </w:r>
      <w:r w:rsidR="006509B8">
        <w:t>Amelia Armande</w:t>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666F27" w:rsidRDefault="00666F27" w:rsidP="00666F27">
      <w:pPr>
        <w:pStyle w:val="PlaySubtitle"/>
      </w:pPr>
      <w:r w:rsidRPr="008F6D36">
        <w:t>Characters</w:t>
      </w:r>
    </w:p>
    <w:p w:rsidR="00666F27" w:rsidRDefault="00666F27" w:rsidP="00666F27">
      <w:pPr>
        <w:pStyle w:val="Notes"/>
        <w:jc w:val="center"/>
      </w:pPr>
      <w:r>
        <w:t>Chorus</w:t>
      </w:r>
      <w:r w:rsidR="00E24B53">
        <w:t xml:space="preserve"> - </w:t>
      </w:r>
      <w:r w:rsidR="00125232">
        <w:t>up to eight in number</w:t>
      </w:r>
    </w:p>
    <w:p w:rsidR="00666F27" w:rsidRDefault="00666F27" w:rsidP="00666F27">
      <w:pPr>
        <w:pStyle w:val="Notes"/>
        <w:jc w:val="center"/>
      </w:pPr>
      <w:r>
        <w:t>The Writer</w:t>
      </w:r>
    </w:p>
    <w:p w:rsidR="00666F27" w:rsidRDefault="00666F27" w:rsidP="00666F27">
      <w:pPr>
        <w:pStyle w:val="Notes"/>
        <w:jc w:val="center"/>
      </w:pPr>
      <w:r>
        <w:t>Janis</w:t>
      </w:r>
    </w:p>
    <w:p w:rsidR="00DD6887" w:rsidRDefault="00666F27" w:rsidP="00666F27">
      <w:pPr>
        <w:pStyle w:val="Notes"/>
        <w:jc w:val="center"/>
      </w:pPr>
      <w:r>
        <w:t>Schoolteacher</w:t>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DD6887" w:rsidP="00DD6887">
      <w:pPr>
        <w:pStyle w:val="Line"/>
      </w:pPr>
      <w:r>
        <w:tab/>
      </w:r>
    </w:p>
    <w:p w:rsidR="00DD6887" w:rsidRDefault="00CD654A" w:rsidP="00CD654A">
      <w:pPr>
        <w:pStyle w:val="CopyrightRegs"/>
      </w:pPr>
      <w:r>
        <w:t>COPYRIGHT  REGULATIONS</w:t>
      </w:r>
    </w:p>
    <w:p w:rsidR="00DD6887" w:rsidRDefault="00DD6887" w:rsidP="00DD6887">
      <w:pPr>
        <w:pStyle w:val="Line"/>
      </w:pPr>
      <w:r>
        <w:tab/>
      </w:r>
    </w:p>
    <w:p w:rsidR="00CD654A" w:rsidRDefault="00CD654A" w:rsidP="00CD654A">
      <w:pPr>
        <w:pStyle w:val="CopyrightText"/>
      </w:pPr>
      <w:r>
        <w:t>This play is protected under the Copyright laws of the British Commonwealth of Nations and all countries of the Universal Copyright Conventions.</w:t>
      </w:r>
    </w:p>
    <w:p w:rsidR="00CD654A" w:rsidRDefault="00CD654A" w:rsidP="00CD654A">
      <w:pPr>
        <w:pStyle w:val="CopyrightText"/>
      </w:pPr>
      <w:r>
        <w:t>All rights, including Stage, Motion Picture, Video, Radio, Television, Public Reading, and Translations into Foreign Languages, are strictly reserved.</w:t>
      </w:r>
    </w:p>
    <w:p w:rsidR="00CD654A" w:rsidRDefault="00CD654A" w:rsidP="00CD654A">
      <w:pPr>
        <w:pStyle w:val="CopyrightText"/>
      </w:pPr>
      <w:r>
        <w:t>No part of this publication may lawfully be transmitted, stored in a retrieval system, or reproduced in any form or by any means, electronic, mechanical, photocopying, manuscript, typescript, recording, including video, or otherwise, without prior consent of Lazy Bee Scripts.</w:t>
      </w:r>
    </w:p>
    <w:p w:rsidR="00CD654A" w:rsidRDefault="00CD654A" w:rsidP="00CD654A">
      <w:pPr>
        <w:pStyle w:val="CopyrightText"/>
      </w:pPr>
      <w:r>
        <w:t>A licence, obtainable only from Lazy Bee Scripts, must be acquired for every public or private performance of a script published by Lazy Bee Scripts and the appropriate royalty paid. If extra performances are arranged after a licence has already been issued, it is essential that Lazy Bee Scripts are informed immediately and the appropriate royalty paid, whereupon an amended licence will be issued.</w:t>
      </w:r>
    </w:p>
    <w:p w:rsidR="00CD654A" w:rsidRDefault="00CD654A" w:rsidP="00CD654A">
      <w:pPr>
        <w:pStyle w:val="CopyrightText"/>
      </w:pPr>
      <w:r>
        <w:t>The availability of this script does not imply that it is automatically available for private or public performance, and Lazy Bee Scripts reserve the right to refuse to issue a licence to perform, for whatever reason. Therefore a licence should always be obtained before any rehearsals start.</w:t>
      </w:r>
    </w:p>
    <w:p w:rsidR="00CD654A" w:rsidRDefault="00CD654A" w:rsidP="00CD654A">
      <w:pPr>
        <w:pStyle w:val="CopyrightText"/>
      </w:pPr>
      <w:r>
        <w:t>Localisation and updating of this script is permitted, particularly where indicated in the script.  Major revisions to the text may not be made without the permission of Lazy Bee Scripts.</w:t>
      </w:r>
    </w:p>
    <w:p w:rsidR="00CD654A" w:rsidRDefault="00CD654A" w:rsidP="00CD654A">
      <w:pPr>
        <w:pStyle w:val="CopyrightText"/>
      </w:pPr>
      <w:r>
        <w:t>The name of the author must be displayed on all forms of advertising and promotional material, including posters, programmes and hand bills.</w:t>
      </w:r>
    </w:p>
    <w:p w:rsidR="00DD6887" w:rsidRDefault="00CD654A" w:rsidP="00CD654A">
      <w:pPr>
        <w:pStyle w:val="CopyrightText"/>
      </w:pPr>
      <w:r>
        <w:t>Photocopying of this script constitutes an infringement of copyright unless consent has been obtained from Lazy Bee Scripts and an appropriate fee has been paid.</w:t>
      </w:r>
    </w:p>
    <w:p w:rsidR="00DD6887" w:rsidRDefault="00DD6887" w:rsidP="00DD6887">
      <w:pPr>
        <w:pStyle w:val="Line"/>
      </w:pPr>
      <w:r>
        <w:tab/>
      </w:r>
    </w:p>
    <w:p w:rsidR="00DD6887" w:rsidRDefault="00CD654A" w:rsidP="00CD654A">
      <w:pPr>
        <w:pStyle w:val="CopyrightLegal"/>
      </w:pPr>
      <w:r>
        <w:t>FAILURE TO ABIDE BY ALL THE ABOVE REGULATIONS, CONSTITUTES AN INFRINGEMENT OF THE COPYRIGHT LAWS OF GREAT BRITAIN.</w:t>
      </w:r>
    </w:p>
    <w:p w:rsidR="00DD6887" w:rsidRDefault="00DD6887" w:rsidP="00DD6887">
      <w:pPr>
        <w:pStyle w:val="Line"/>
      </w:pPr>
      <w:r>
        <w:tab/>
      </w:r>
    </w:p>
    <w:p w:rsidR="00DD6887" w:rsidRDefault="00DD6887" w:rsidP="00DD6887">
      <w:pPr>
        <w:pStyle w:val="Line"/>
      </w:pPr>
      <w:r>
        <w:tab/>
      </w:r>
    </w:p>
    <w:p w:rsidR="00DD6887" w:rsidRDefault="00CD654A" w:rsidP="00CD654A">
      <w:pPr>
        <w:pStyle w:val="CopyrightLegal"/>
        <w:rPr>
          <w:b w:val="0"/>
          <w:sz w:val="18"/>
          <w:szCs w:val="18"/>
        </w:rPr>
      </w:pPr>
      <w:r w:rsidRPr="00FD0661">
        <w:rPr>
          <w:b w:val="0"/>
          <w:sz w:val="18"/>
          <w:szCs w:val="18"/>
        </w:rPr>
        <w:t>Published by Lazy Bee Scripts</w:t>
      </w:r>
    </w:p>
    <w:p w:rsidR="00DD6887" w:rsidRDefault="00DD6887" w:rsidP="00DD6887">
      <w:pPr>
        <w:pStyle w:val="Line"/>
      </w:pPr>
      <w:r w:rsidRPr="00DD6887">
        <w:tab/>
      </w:r>
    </w:p>
    <w:p w:rsidR="00DD6887" w:rsidRPr="00B30C62" w:rsidRDefault="00B27D83" w:rsidP="00666F27">
      <w:pPr>
        <w:pStyle w:val="PlayTitle"/>
        <w:rPr>
          <w:rFonts w:ascii="Storybook" w:hAnsi="Storybook"/>
          <w:b w:val="0"/>
        </w:rPr>
      </w:pPr>
      <w:r>
        <w:rPr>
          <w:rFonts w:ascii="Storybook" w:hAnsi="Storybook"/>
          <w:b w:val="0"/>
        </w:rPr>
        <w:br w:type="page"/>
      </w:r>
      <w:r w:rsidR="00666F27" w:rsidRPr="00B30C62">
        <w:rPr>
          <w:rFonts w:ascii="Storybook" w:hAnsi="Storybook"/>
          <w:b w:val="0"/>
        </w:rPr>
        <w:lastRenderedPageBreak/>
        <w:t>A Human Write</w:t>
      </w:r>
    </w:p>
    <w:p w:rsidR="00DD6887" w:rsidRDefault="00DD6887" w:rsidP="00DD6887">
      <w:pPr>
        <w:pStyle w:val="Line"/>
      </w:pPr>
      <w:r>
        <w:tab/>
      </w:r>
    </w:p>
    <w:p w:rsidR="00CD654A" w:rsidRPr="00DA74C5" w:rsidRDefault="00CD654A" w:rsidP="00DA74C5">
      <w:pPr>
        <w:pStyle w:val="Direction"/>
      </w:pPr>
      <w:r w:rsidRPr="00DA74C5">
        <w:t>(</w:t>
      </w:r>
      <w:r w:rsidR="00DA74C5">
        <w:t>The play starts with n</w:t>
      </w:r>
      <w:r w:rsidR="00666F27" w:rsidRPr="00DA74C5">
        <w:t>oise.  Everyone speaking over everyone else.</w:t>
      </w:r>
      <w:r w:rsidR="00DA74C5" w:rsidRPr="00DA74C5">
        <w:t xml:space="preserve">  </w:t>
      </w:r>
      <w:r w:rsidR="00666F27" w:rsidRPr="00DA74C5">
        <w:t>A current news report</w:t>
      </w:r>
      <w:r w:rsidR="00DA74C5" w:rsidRPr="00DA74C5">
        <w:t>, a</w:t>
      </w:r>
      <w:r w:rsidR="00666F27" w:rsidRPr="00DA74C5">
        <w:t xml:space="preserve"> variety of TV </w:t>
      </w:r>
      <w:r w:rsidR="00727BB2" w:rsidRPr="00DA74C5">
        <w:t>advertisements</w:t>
      </w:r>
      <w:r w:rsidR="00DA74C5" w:rsidRPr="00DA74C5">
        <w:t>, a</w:t>
      </w:r>
      <w:r w:rsidR="00666F27" w:rsidRPr="00DA74C5">
        <w:t xml:space="preserve"> snippet of a scene taken from a current TV drama</w:t>
      </w:r>
      <w:r w:rsidR="00DA74C5" w:rsidRPr="00DA74C5">
        <w:t>, a</w:t>
      </w:r>
      <w:r w:rsidR="00666F27" w:rsidRPr="00DA74C5">
        <w:t xml:space="preserve"> charity appeal</w:t>
      </w:r>
      <w:r w:rsidR="00DA74C5" w:rsidRPr="00DA74C5">
        <w:t xml:space="preserve">, a nature </w:t>
      </w:r>
      <w:r w:rsidR="00666F27" w:rsidRPr="00DA74C5">
        <w:t>documentary narrative</w:t>
      </w:r>
      <w:r w:rsidR="00DA74C5" w:rsidRPr="00DA74C5">
        <w:t>, s</w:t>
      </w:r>
      <w:r w:rsidR="00666F27" w:rsidRPr="00DA74C5">
        <w:t>ome horrible TV or Radio jingle sung in three part harmony</w:t>
      </w:r>
      <w:r w:rsidR="00DA74C5" w:rsidRPr="00DA74C5">
        <w:t>, a</w:t>
      </w:r>
      <w:r w:rsidR="00666F27" w:rsidRPr="00DA74C5">
        <w:t xml:space="preserve"> segment of a recent episode of Prime Minister’s Question Time</w:t>
      </w:r>
      <w:r w:rsidR="00DA74C5" w:rsidRPr="00DA74C5">
        <w:t>, a</w:t>
      </w:r>
      <w:r w:rsidR="00666F27" w:rsidRPr="00DA74C5">
        <w:t xml:space="preserve"> local train platform announcement</w:t>
      </w:r>
      <w:r w:rsidR="00DD6887">
        <w:t>.)</w:t>
      </w:r>
    </w:p>
    <w:p w:rsidR="0019765A" w:rsidRPr="00DA74C5" w:rsidRDefault="00CD654A" w:rsidP="00DA74C5">
      <w:pPr>
        <w:pStyle w:val="Direction"/>
      </w:pPr>
      <w:r w:rsidRPr="00DA74C5">
        <w:t>(</w:t>
      </w:r>
      <w:r w:rsidR="00666F27" w:rsidRPr="00DA74C5">
        <w:t>One by one, very subtly as to be barely noticed until almost everyone is do</w:t>
      </w:r>
      <w:r w:rsidRPr="00DA74C5">
        <w:t>ing it, the dialogue changes</w:t>
      </w:r>
      <w:r w:rsidR="00DD6887">
        <w:t>.)</w:t>
      </w:r>
    </w:p>
    <w:p w:rsidR="00CD654A" w:rsidRDefault="0019765A" w:rsidP="00666F27">
      <w:pPr>
        <w:pStyle w:val="Line"/>
      </w:pPr>
      <w:r w:rsidRPr="0019765A">
        <w:rPr>
          <w:b/>
        </w:rPr>
        <w:t>Chorus:</w:t>
      </w:r>
      <w:r w:rsidRPr="0019765A">
        <w:rPr>
          <w:b/>
        </w:rPr>
        <w:tab/>
      </w:r>
      <w:r w:rsidR="00666F27" w:rsidRPr="008F6D36">
        <w:t>Once</w:t>
      </w:r>
      <w:r w:rsidR="00666F27">
        <w:t>… Once… Once… Once…</w:t>
      </w:r>
    </w:p>
    <w:p w:rsidR="00CD654A" w:rsidRDefault="00CD654A" w:rsidP="00CD654A">
      <w:pPr>
        <w:pStyle w:val="Direction"/>
      </w:pPr>
      <w:r w:rsidRPr="00CD654A">
        <w:t>(</w:t>
      </w:r>
      <w:r w:rsidR="00666F27" w:rsidRPr="00CD654A">
        <w:t>It is repeated with a rippling echo effect around the group, like a heartbeat, or the echo of a water droplet in a cave</w:t>
      </w:r>
      <w:r w:rsidR="00DD6887">
        <w:t>.)</w:t>
      </w:r>
    </w:p>
    <w:p w:rsidR="0019765A" w:rsidRDefault="00CD654A" w:rsidP="00CD654A">
      <w:pPr>
        <w:pStyle w:val="Direction"/>
      </w:pPr>
      <w:r w:rsidRPr="00CD654A">
        <w:t>(</w:t>
      </w:r>
      <w:r w:rsidR="00666F27" w:rsidRPr="00CD654A">
        <w:t>Once everyone’s doing this, voices offer into the space.  Greek chorus.  The lines bounce between people, quite a fast pace so that the pauses you choose to put in mean something.  Some are said by groups or by all</w:t>
      </w:r>
      <w:r w:rsidR="00DD6887">
        <w:t>.)</w:t>
      </w:r>
    </w:p>
    <w:p w:rsidR="00666F27" w:rsidRDefault="0019765A" w:rsidP="00666F27">
      <w:pPr>
        <w:pStyle w:val="Line"/>
      </w:pPr>
      <w:r w:rsidRPr="0019765A">
        <w:rPr>
          <w:b/>
        </w:rPr>
        <w:t>Chorus:</w:t>
      </w:r>
      <w:r w:rsidRPr="0019765A">
        <w:rPr>
          <w:b/>
        </w:rPr>
        <w:tab/>
      </w:r>
      <w:r w:rsidR="00666F27">
        <w:t>Once upon a time there was a book.</w:t>
      </w:r>
    </w:p>
    <w:p w:rsidR="00666F27" w:rsidRDefault="00CD654A" w:rsidP="00666F27">
      <w:pPr>
        <w:pStyle w:val="Line"/>
      </w:pPr>
      <w:r>
        <w:tab/>
      </w:r>
      <w:r w:rsidR="00666F27">
        <w:t>You saw this book.</w:t>
      </w:r>
    </w:p>
    <w:p w:rsidR="00666F27" w:rsidRDefault="00CD654A" w:rsidP="00666F27">
      <w:pPr>
        <w:pStyle w:val="Line"/>
      </w:pPr>
      <w:r>
        <w:tab/>
      </w:r>
      <w:r w:rsidR="00666F27">
        <w:t>You went right up to it and looked at it.</w:t>
      </w:r>
    </w:p>
    <w:p w:rsidR="00666F27" w:rsidRDefault="00CD654A" w:rsidP="00666F27">
      <w:pPr>
        <w:pStyle w:val="Line"/>
      </w:pPr>
      <w:r>
        <w:tab/>
      </w:r>
      <w:r w:rsidR="00666F27">
        <w:t>And this book saw you looking at it.</w:t>
      </w:r>
    </w:p>
    <w:p w:rsidR="00666F27" w:rsidRDefault="00CD654A" w:rsidP="00666F27">
      <w:pPr>
        <w:pStyle w:val="Line"/>
      </w:pPr>
      <w:r>
        <w:tab/>
      </w:r>
      <w:r w:rsidR="00666F27">
        <w:t>And it swelled and yearned and leaned off its shelf</w:t>
      </w:r>
    </w:p>
    <w:p w:rsidR="00666F27" w:rsidRDefault="00CD654A" w:rsidP="00666F27">
      <w:pPr>
        <w:pStyle w:val="Line"/>
      </w:pPr>
      <w:r>
        <w:tab/>
      </w:r>
      <w:r w:rsidR="00666F27">
        <w:t>And begged for you to touch it</w:t>
      </w:r>
    </w:p>
    <w:p w:rsidR="00666F27" w:rsidRDefault="00CD654A" w:rsidP="00666F27">
      <w:pPr>
        <w:pStyle w:val="Line"/>
      </w:pPr>
      <w:r>
        <w:tab/>
      </w:r>
      <w:r w:rsidR="00666F27">
        <w:t>Pick it up</w:t>
      </w:r>
    </w:p>
    <w:p w:rsidR="00666F27" w:rsidRDefault="00CD654A" w:rsidP="00666F27">
      <w:pPr>
        <w:pStyle w:val="Line"/>
      </w:pPr>
      <w:r>
        <w:tab/>
      </w:r>
      <w:r w:rsidR="00666F27">
        <w:t>Because it knew if you did that</w:t>
      </w:r>
    </w:p>
    <w:p w:rsidR="00666F27" w:rsidRDefault="00CD654A" w:rsidP="00666F27">
      <w:pPr>
        <w:pStyle w:val="Line"/>
      </w:pPr>
      <w:r>
        <w:tab/>
      </w:r>
      <w:r w:rsidR="00666F27">
        <w:t>If you could just pick it up off the shelf</w:t>
      </w:r>
    </w:p>
    <w:p w:rsidR="00666F27" w:rsidRDefault="00CD654A" w:rsidP="00666F27">
      <w:pPr>
        <w:pStyle w:val="Line"/>
      </w:pPr>
      <w:r>
        <w:tab/>
      </w:r>
      <w:r w:rsidR="00666F27">
        <w:t>You would read it</w:t>
      </w:r>
    </w:p>
    <w:p w:rsidR="00666F27" w:rsidRDefault="00CD654A" w:rsidP="00666F27">
      <w:pPr>
        <w:pStyle w:val="Line"/>
      </w:pPr>
      <w:r>
        <w:tab/>
      </w:r>
      <w:r w:rsidR="00666F27">
        <w:t>And in that book was a story that would change your life forever.</w:t>
      </w:r>
    </w:p>
    <w:p w:rsidR="00666F27" w:rsidRDefault="00CD654A" w:rsidP="00666F27">
      <w:pPr>
        <w:pStyle w:val="Line"/>
      </w:pPr>
      <w:r>
        <w:tab/>
      </w:r>
      <w:r w:rsidR="00666F27">
        <w:t>A story that would transform you</w:t>
      </w:r>
    </w:p>
    <w:p w:rsidR="00666F27" w:rsidRDefault="00CD654A" w:rsidP="00666F27">
      <w:pPr>
        <w:pStyle w:val="Line"/>
      </w:pPr>
      <w:r>
        <w:tab/>
      </w:r>
      <w:r w:rsidR="00666F27">
        <w:t>And make you see the world in a whole new way.</w:t>
      </w:r>
    </w:p>
    <w:p w:rsidR="00666F27" w:rsidRDefault="00CD654A" w:rsidP="00666F27">
      <w:pPr>
        <w:pStyle w:val="Line"/>
      </w:pPr>
      <w:r>
        <w:tab/>
      </w:r>
      <w:r w:rsidR="00666F27">
        <w:t>But you didn’t pick the book up.</w:t>
      </w:r>
    </w:p>
    <w:p w:rsidR="00666F27" w:rsidRDefault="00CD654A" w:rsidP="00666F27">
      <w:pPr>
        <w:pStyle w:val="Line"/>
      </w:pPr>
      <w:r>
        <w:tab/>
      </w:r>
      <w:r w:rsidR="00666F27">
        <w:t>You walked away and carried on about your normal life.</w:t>
      </w:r>
    </w:p>
    <w:p w:rsidR="00666F27" w:rsidRDefault="00CD654A" w:rsidP="00666F27">
      <w:pPr>
        <w:pStyle w:val="Line"/>
      </w:pPr>
      <w:r>
        <w:tab/>
      </w:r>
      <w:r w:rsidR="00666F27">
        <w:t>Nobody ever picked that book up</w:t>
      </w:r>
    </w:p>
    <w:p w:rsidR="00666F27" w:rsidRDefault="00CD654A" w:rsidP="00666F27">
      <w:pPr>
        <w:pStyle w:val="Line"/>
      </w:pPr>
      <w:r>
        <w:tab/>
      </w:r>
      <w:r w:rsidR="00666F27">
        <w:t>And one day it was taken down off the shelf and taken to a factory where it was pulped.</w:t>
      </w:r>
    </w:p>
    <w:p w:rsidR="0019765A" w:rsidRDefault="00CD654A" w:rsidP="00CD654A">
      <w:pPr>
        <w:pStyle w:val="Direction"/>
      </w:pPr>
      <w:r w:rsidRPr="00CD654A">
        <w:t>(</w:t>
      </w:r>
      <w:r w:rsidR="00666F27" w:rsidRPr="00CD654A">
        <w:t>Surprise</w:t>
      </w:r>
      <w:r>
        <w:t xml:space="preserve"> -</w:t>
      </w:r>
      <w:r w:rsidR="00666F27" w:rsidRPr="00CD654A">
        <w:t xml:space="preserve"> Everyone looks about.  That wasn’t quite the happy</w:t>
      </w:r>
      <w:r w:rsidR="00125232">
        <w:t xml:space="preserve"> ending they were looking for.  </w:t>
      </w:r>
      <w:r w:rsidR="00666F27" w:rsidRPr="00CD654A">
        <w:t>Someone offers again</w:t>
      </w:r>
      <w:r w:rsidR="00DD6887">
        <w:t>.)</w:t>
      </w:r>
    </w:p>
    <w:p w:rsidR="00666F27" w:rsidRDefault="0019765A" w:rsidP="00666F27">
      <w:pPr>
        <w:pStyle w:val="Line"/>
      </w:pPr>
      <w:r w:rsidRPr="0019765A">
        <w:rPr>
          <w:b/>
        </w:rPr>
        <w:t>Chorus:</w:t>
      </w:r>
      <w:r w:rsidRPr="0019765A">
        <w:rPr>
          <w:b/>
        </w:rPr>
        <w:tab/>
      </w:r>
      <w:r w:rsidR="00666F27">
        <w:t>Once upon a time there was a princess</w:t>
      </w:r>
    </w:p>
    <w:p w:rsidR="00666F27" w:rsidRDefault="00CD654A" w:rsidP="00666F27">
      <w:pPr>
        <w:pStyle w:val="Line"/>
      </w:pPr>
      <w:r>
        <w:tab/>
      </w:r>
      <w:r w:rsidR="00666F27">
        <w:t>Who pricked her finger on a spindle</w:t>
      </w:r>
    </w:p>
    <w:p w:rsidR="00666F27" w:rsidRDefault="00CD654A" w:rsidP="00666F27">
      <w:pPr>
        <w:pStyle w:val="Line"/>
      </w:pPr>
      <w:r>
        <w:tab/>
      </w:r>
      <w:r w:rsidR="00666F27">
        <w:t>And fell asleep for a hundred years</w:t>
      </w:r>
    </w:p>
    <w:p w:rsidR="00666F27" w:rsidRDefault="00CD654A" w:rsidP="00666F27">
      <w:pPr>
        <w:pStyle w:val="Line"/>
      </w:pPr>
      <w:r>
        <w:tab/>
      </w:r>
      <w:r w:rsidR="00666F27">
        <w:t>And far away in another country</w:t>
      </w:r>
    </w:p>
    <w:p w:rsidR="00666F27" w:rsidRDefault="00CD654A" w:rsidP="00666F27">
      <w:pPr>
        <w:pStyle w:val="Line"/>
      </w:pPr>
      <w:r>
        <w:tab/>
      </w:r>
      <w:r w:rsidR="00666F27">
        <w:t>A handsome young prince heard of the sleeping princess</w:t>
      </w:r>
    </w:p>
    <w:p w:rsidR="00666F27" w:rsidRDefault="00CD654A" w:rsidP="00666F27">
      <w:pPr>
        <w:pStyle w:val="Line"/>
      </w:pPr>
      <w:r>
        <w:tab/>
      </w:r>
      <w:r w:rsidR="00666F27">
        <w:t>And vowed he would break the spell and make her his bride.</w:t>
      </w:r>
    </w:p>
    <w:p w:rsidR="00666F27" w:rsidRDefault="00CD654A" w:rsidP="00666F27">
      <w:pPr>
        <w:pStyle w:val="Line"/>
      </w:pPr>
      <w:r>
        <w:tab/>
      </w:r>
      <w:r w:rsidR="00666F27">
        <w:t>He went to her castle</w:t>
      </w:r>
    </w:p>
    <w:p w:rsidR="00666F27" w:rsidRDefault="00CD654A" w:rsidP="00666F27">
      <w:pPr>
        <w:pStyle w:val="Line"/>
      </w:pPr>
      <w:r>
        <w:tab/>
      </w:r>
      <w:r w:rsidR="00666F27">
        <w:t>And hacked down the forest of thorns that had grown up around it</w:t>
      </w:r>
    </w:p>
    <w:p w:rsidR="00666F27" w:rsidRDefault="00CD654A" w:rsidP="00666F27">
      <w:pPr>
        <w:pStyle w:val="Line"/>
      </w:pPr>
      <w:r>
        <w:tab/>
      </w:r>
      <w:r w:rsidR="00666F27">
        <w:t>In a hundred years of neglected gardening</w:t>
      </w:r>
    </w:p>
    <w:p w:rsidR="00666F27" w:rsidRDefault="00CD654A" w:rsidP="00666F27">
      <w:pPr>
        <w:pStyle w:val="Line"/>
      </w:pPr>
      <w:r>
        <w:tab/>
      </w:r>
      <w:r w:rsidR="00666F27">
        <w:t>And he climbed up to the tallest tower</w:t>
      </w:r>
    </w:p>
    <w:p w:rsidR="00666F27" w:rsidRDefault="00CD654A" w:rsidP="00666F27">
      <w:pPr>
        <w:pStyle w:val="Line"/>
      </w:pPr>
      <w:r>
        <w:tab/>
      </w:r>
      <w:r w:rsidR="00666F27">
        <w:t>And there he found the princess asleep</w:t>
      </w:r>
    </w:p>
    <w:p w:rsidR="00666F27" w:rsidRDefault="00CD654A" w:rsidP="00666F27">
      <w:pPr>
        <w:pStyle w:val="Line"/>
      </w:pPr>
      <w:r>
        <w:tab/>
      </w:r>
      <w:r w:rsidR="00666F27">
        <w:t>A pure embodiment of beauty and grace</w:t>
      </w:r>
    </w:p>
    <w:p w:rsidR="00666F27" w:rsidRDefault="00CD654A" w:rsidP="00666F27">
      <w:pPr>
        <w:pStyle w:val="Line"/>
      </w:pPr>
      <w:r>
        <w:tab/>
      </w:r>
      <w:r w:rsidR="00666F27">
        <w:t>And the prince fell in love right then and there.</w:t>
      </w:r>
    </w:p>
    <w:p w:rsidR="00666F27" w:rsidRDefault="00CD654A" w:rsidP="00666F27">
      <w:pPr>
        <w:pStyle w:val="Line"/>
      </w:pPr>
      <w:r>
        <w:tab/>
      </w:r>
      <w:r w:rsidR="00666F27">
        <w:t>He leant down and planted a kiss upon the princess’ lips</w:t>
      </w:r>
    </w:p>
    <w:p w:rsidR="00666F27" w:rsidRDefault="00CD654A" w:rsidP="00666F27">
      <w:pPr>
        <w:pStyle w:val="Line"/>
      </w:pPr>
      <w:r>
        <w:tab/>
      </w:r>
      <w:r w:rsidR="00666F27">
        <w:t>And the spell was broken</w:t>
      </w:r>
    </w:p>
    <w:p w:rsidR="00666F27" w:rsidRDefault="00CD654A" w:rsidP="00666F27">
      <w:pPr>
        <w:pStyle w:val="Line"/>
      </w:pPr>
      <w:r>
        <w:tab/>
      </w:r>
      <w:r w:rsidR="00666F27">
        <w:t>And the princess woke up.</w:t>
      </w:r>
    </w:p>
    <w:p w:rsidR="00666F27" w:rsidRDefault="00CD654A" w:rsidP="00666F27">
      <w:pPr>
        <w:pStyle w:val="Line"/>
      </w:pPr>
      <w:r>
        <w:tab/>
      </w:r>
      <w:r w:rsidR="00666F27">
        <w:t>But the princess looked at the prince and was confused</w:t>
      </w:r>
    </w:p>
    <w:p w:rsidR="00666F27" w:rsidRDefault="00CD654A" w:rsidP="00666F27">
      <w:pPr>
        <w:pStyle w:val="Line"/>
      </w:pPr>
      <w:r>
        <w:tab/>
      </w:r>
      <w:r w:rsidR="00666F27">
        <w:t>And did not understand the love in his eyes</w:t>
      </w:r>
    </w:p>
    <w:p w:rsidR="00666F27" w:rsidRDefault="00CD654A" w:rsidP="00666F27">
      <w:pPr>
        <w:pStyle w:val="Line"/>
      </w:pPr>
      <w:r>
        <w:tab/>
      </w:r>
      <w:r w:rsidR="00666F27">
        <w:t>For in her hundred years of sleep</w:t>
      </w:r>
    </w:p>
    <w:p w:rsidR="00666F27" w:rsidRDefault="00CD654A" w:rsidP="00666F27">
      <w:pPr>
        <w:pStyle w:val="Line"/>
      </w:pPr>
      <w:r>
        <w:lastRenderedPageBreak/>
        <w:tab/>
      </w:r>
      <w:r w:rsidR="00666F27">
        <w:t>Her wandering mind had met with another</w:t>
      </w:r>
    </w:p>
    <w:p w:rsidR="00666F27" w:rsidRDefault="00CD654A" w:rsidP="00666F27">
      <w:pPr>
        <w:pStyle w:val="Line"/>
      </w:pPr>
      <w:r>
        <w:tab/>
      </w:r>
      <w:r w:rsidR="00666F27">
        <w:t>And they had talked</w:t>
      </w:r>
    </w:p>
    <w:p w:rsidR="00666F27" w:rsidRDefault="00CD654A" w:rsidP="00666F27">
      <w:pPr>
        <w:pStyle w:val="Line"/>
      </w:pPr>
      <w:r>
        <w:tab/>
      </w:r>
      <w:r w:rsidR="00666F27">
        <w:t>And walked</w:t>
      </w:r>
    </w:p>
    <w:p w:rsidR="00666F27" w:rsidRDefault="00CD654A" w:rsidP="00666F27">
      <w:pPr>
        <w:pStyle w:val="Line"/>
      </w:pPr>
      <w:r>
        <w:tab/>
      </w:r>
      <w:r w:rsidR="00666F27">
        <w:t>And got to know each other</w:t>
      </w:r>
    </w:p>
    <w:p w:rsidR="00666F27" w:rsidRDefault="00CD654A" w:rsidP="00666F27">
      <w:pPr>
        <w:pStyle w:val="Line"/>
      </w:pPr>
      <w:r>
        <w:tab/>
      </w:r>
      <w:r w:rsidR="00666F27">
        <w:t>And the princess was desperately in love with her fellow lost dreamer</w:t>
      </w:r>
    </w:p>
    <w:p w:rsidR="00666F27" w:rsidRDefault="00CD654A" w:rsidP="00666F27">
      <w:pPr>
        <w:pStyle w:val="Line"/>
      </w:pPr>
      <w:r>
        <w:tab/>
      </w:r>
      <w:r w:rsidR="00666F27">
        <w:t>Who now she could never find again</w:t>
      </w:r>
    </w:p>
    <w:p w:rsidR="00666F27" w:rsidRDefault="00CD654A" w:rsidP="00666F27">
      <w:pPr>
        <w:pStyle w:val="Line"/>
      </w:pPr>
      <w:r>
        <w:tab/>
      </w:r>
      <w:r w:rsidR="00666F27">
        <w:t>If he had even been real in the first place.</w:t>
      </w:r>
    </w:p>
    <w:p w:rsidR="0019765A" w:rsidRDefault="00CD654A" w:rsidP="00CD654A">
      <w:pPr>
        <w:pStyle w:val="Direction"/>
      </w:pPr>
      <w:r w:rsidRPr="00CD654A">
        <w:t>(</w:t>
      </w:r>
      <w:r w:rsidR="00666F27" w:rsidRPr="00CD654A">
        <w:t>Confusion.  Disappointment.  People’s stories begin to overlap as they try and find a happy ending</w:t>
      </w:r>
      <w:r w:rsidR="00DD6887">
        <w:t>.)</w:t>
      </w:r>
    </w:p>
    <w:p w:rsidR="00666F27" w:rsidRDefault="0019765A" w:rsidP="00666F27">
      <w:pPr>
        <w:pStyle w:val="Line"/>
      </w:pPr>
      <w:r w:rsidRPr="0019765A">
        <w:rPr>
          <w:b/>
        </w:rPr>
        <w:t>Chorus:</w:t>
      </w:r>
      <w:r w:rsidRPr="0019765A">
        <w:rPr>
          <w:b/>
        </w:rPr>
        <w:tab/>
      </w:r>
      <w:r w:rsidR="00666F27">
        <w:t>Once upon a time there was a king</w:t>
      </w:r>
    </w:p>
    <w:p w:rsidR="00666F27" w:rsidRDefault="00CD654A" w:rsidP="00666F27">
      <w:pPr>
        <w:pStyle w:val="Line"/>
      </w:pPr>
      <w:r>
        <w:tab/>
      </w:r>
      <w:r w:rsidR="00666F27">
        <w:t>Who was a fine and just ruler</w:t>
      </w:r>
    </w:p>
    <w:p w:rsidR="00666F27" w:rsidRDefault="00CD654A" w:rsidP="00666F27">
      <w:pPr>
        <w:pStyle w:val="Line"/>
      </w:pPr>
      <w:r>
        <w:tab/>
      </w:r>
      <w:r w:rsidR="00666F27">
        <w:t>But had a lazy eye and a wonky face</w:t>
      </w:r>
    </w:p>
    <w:p w:rsidR="00666F27" w:rsidRDefault="00CD654A" w:rsidP="00666F27">
      <w:pPr>
        <w:pStyle w:val="Line"/>
      </w:pPr>
      <w:r>
        <w:tab/>
      </w:r>
      <w:r w:rsidR="00666F27">
        <w:t>And walked with a club foot</w:t>
      </w:r>
    </w:p>
    <w:p w:rsidR="00666F27" w:rsidRDefault="00CD654A" w:rsidP="00666F27">
      <w:pPr>
        <w:pStyle w:val="Line"/>
      </w:pPr>
      <w:r>
        <w:tab/>
      </w:r>
      <w:r w:rsidR="00666F27">
        <w:t xml:space="preserve">And had a serious </w:t>
      </w:r>
      <w:r w:rsidR="00666F27" w:rsidRPr="00894F6F">
        <w:rPr>
          <w:i/>
        </w:rPr>
        <w:t>B</w:t>
      </w:r>
      <w:r w:rsidR="00894F6F">
        <w:rPr>
          <w:i/>
        </w:rPr>
        <w:t>.</w:t>
      </w:r>
      <w:r w:rsidR="00666F27" w:rsidRPr="00894F6F">
        <w:rPr>
          <w:i/>
        </w:rPr>
        <w:t>O</w:t>
      </w:r>
      <w:r w:rsidR="00894F6F">
        <w:rPr>
          <w:i/>
        </w:rPr>
        <w:t>.</w:t>
      </w:r>
      <w:r w:rsidR="00666F27">
        <w:t xml:space="preserve"> problem.</w:t>
      </w:r>
    </w:p>
    <w:p w:rsidR="00666F27" w:rsidRDefault="00CD654A" w:rsidP="00666F27">
      <w:pPr>
        <w:pStyle w:val="Line"/>
      </w:pPr>
      <w:r>
        <w:tab/>
      </w:r>
      <w:r w:rsidR="00666F27">
        <w:t>The people were disenchanted with him</w:t>
      </w:r>
    </w:p>
    <w:p w:rsidR="00666F27" w:rsidRDefault="00CD654A" w:rsidP="00666F27">
      <w:pPr>
        <w:pStyle w:val="Line"/>
      </w:pPr>
      <w:r>
        <w:tab/>
      </w:r>
      <w:r w:rsidR="00666F27">
        <w:t>And appointed a new, more attractive leader</w:t>
      </w:r>
    </w:p>
    <w:p w:rsidR="00666F27" w:rsidRDefault="00CD654A" w:rsidP="00666F27">
      <w:pPr>
        <w:pStyle w:val="Line"/>
      </w:pPr>
      <w:r>
        <w:tab/>
      </w:r>
      <w:r w:rsidR="00666F27">
        <w:t>Who led the country to ruin</w:t>
      </w:r>
    </w:p>
    <w:p w:rsidR="0019765A" w:rsidRDefault="00CD654A" w:rsidP="00666F27">
      <w:pPr>
        <w:pStyle w:val="Line"/>
      </w:pPr>
      <w:r>
        <w:tab/>
      </w:r>
      <w:r w:rsidR="00666F27">
        <w:t>And everybody complained at how all their leaders always let them down.</w:t>
      </w:r>
    </w:p>
    <w:p w:rsidR="00666F27" w:rsidRDefault="0019765A" w:rsidP="00666F27">
      <w:pPr>
        <w:pStyle w:val="Line"/>
      </w:pPr>
      <w:r w:rsidRPr="0019765A">
        <w:rPr>
          <w:b/>
        </w:rPr>
        <w:t>Chorus:</w:t>
      </w:r>
      <w:r w:rsidRPr="0019765A">
        <w:rPr>
          <w:b/>
        </w:rPr>
        <w:tab/>
      </w:r>
      <w:r w:rsidR="00666F27">
        <w:t>Once upon a time there was a woman so huge</w:t>
      </w:r>
    </w:p>
    <w:p w:rsidR="00666F27" w:rsidRDefault="00CD654A" w:rsidP="00666F27">
      <w:pPr>
        <w:pStyle w:val="Line"/>
      </w:pPr>
      <w:r>
        <w:tab/>
      </w:r>
      <w:r w:rsidR="00666F27">
        <w:t>She plucked the moon out of the sky</w:t>
      </w:r>
    </w:p>
    <w:p w:rsidR="00666F27" w:rsidRDefault="00CD654A" w:rsidP="00666F27">
      <w:pPr>
        <w:pStyle w:val="Line"/>
      </w:pPr>
      <w:r>
        <w:tab/>
      </w:r>
      <w:r w:rsidR="00666F27">
        <w:t>And ate it like a gobstopper</w:t>
      </w:r>
    </w:p>
    <w:p w:rsidR="00666F27" w:rsidRDefault="00CD654A" w:rsidP="00666F27">
      <w:pPr>
        <w:pStyle w:val="Line"/>
      </w:pPr>
      <w:r>
        <w:tab/>
      </w:r>
      <w:r w:rsidR="00666F27">
        <w:t>And the resulting disruption to the tides</w:t>
      </w:r>
    </w:p>
    <w:p w:rsidR="0019765A" w:rsidRDefault="00CD654A" w:rsidP="00666F27">
      <w:pPr>
        <w:pStyle w:val="Line"/>
      </w:pPr>
      <w:r>
        <w:tab/>
      </w:r>
      <w:r w:rsidR="00666F27">
        <w:t>Caused floods and tsunamis that wiped out cities.</w:t>
      </w:r>
    </w:p>
    <w:p w:rsidR="00666F27" w:rsidRDefault="0019765A" w:rsidP="00666F27">
      <w:pPr>
        <w:pStyle w:val="Line"/>
      </w:pPr>
      <w:r w:rsidRPr="0019765A">
        <w:rPr>
          <w:b/>
        </w:rPr>
        <w:t>Chorus:</w:t>
      </w:r>
      <w:r w:rsidRPr="0019765A">
        <w:rPr>
          <w:b/>
        </w:rPr>
        <w:tab/>
      </w:r>
      <w:r w:rsidR="00666F27">
        <w:t>Once upon a time there was a plucky baby sparrow</w:t>
      </w:r>
    </w:p>
    <w:p w:rsidR="00666F27" w:rsidRDefault="00CD654A" w:rsidP="00666F27">
      <w:pPr>
        <w:pStyle w:val="Line"/>
      </w:pPr>
      <w:r>
        <w:tab/>
      </w:r>
      <w:r w:rsidR="00666F27">
        <w:t>Who was impatient to know of the world outside the nest.</w:t>
      </w:r>
    </w:p>
    <w:p w:rsidR="00666F27" w:rsidRDefault="00CD654A" w:rsidP="00666F27">
      <w:pPr>
        <w:pStyle w:val="Line"/>
      </w:pPr>
      <w:r>
        <w:tab/>
      </w:r>
      <w:r w:rsidR="00666F27">
        <w:t>In his impatience one day he tumbled right out of the nest</w:t>
      </w:r>
    </w:p>
    <w:p w:rsidR="00666F27" w:rsidRDefault="00CD654A" w:rsidP="00666F27">
      <w:pPr>
        <w:pStyle w:val="Line"/>
      </w:pPr>
      <w:r>
        <w:tab/>
      </w:r>
      <w:r w:rsidR="00666F27">
        <w:t>And, being too weak to fly back up</w:t>
      </w:r>
    </w:p>
    <w:p w:rsidR="0019765A" w:rsidRDefault="00CD654A" w:rsidP="00666F27">
      <w:pPr>
        <w:pStyle w:val="Line"/>
      </w:pPr>
      <w:r>
        <w:tab/>
      </w:r>
      <w:r w:rsidR="00666F27">
        <w:t>Died of exposure on the cold pavement.</w:t>
      </w:r>
    </w:p>
    <w:p w:rsidR="00666F27" w:rsidRDefault="0019765A" w:rsidP="00666F27">
      <w:pPr>
        <w:pStyle w:val="Line"/>
      </w:pPr>
      <w:r w:rsidRPr="0019765A">
        <w:rPr>
          <w:b/>
        </w:rPr>
        <w:t>Chorus:</w:t>
      </w:r>
      <w:r w:rsidRPr="0019765A">
        <w:rPr>
          <w:b/>
        </w:rPr>
        <w:tab/>
      </w:r>
      <w:r w:rsidR="00666F27">
        <w:t>Once upon a time there was a beautiful girl</w:t>
      </w:r>
    </w:p>
    <w:p w:rsidR="00666F27" w:rsidRDefault="00CD654A" w:rsidP="00666F27">
      <w:pPr>
        <w:pStyle w:val="Line"/>
      </w:pPr>
      <w:r>
        <w:tab/>
      </w:r>
      <w:r w:rsidR="00666F27">
        <w:t>Who hid her face and would not go outdoors</w:t>
      </w:r>
    </w:p>
    <w:p w:rsidR="00666F27" w:rsidRDefault="00CD654A" w:rsidP="00666F27">
      <w:pPr>
        <w:pStyle w:val="Line"/>
      </w:pPr>
      <w:r>
        <w:tab/>
      </w:r>
      <w:r w:rsidR="00666F27">
        <w:t>And</w:t>
      </w:r>
      <w:r>
        <w:t xml:space="preserve"> </w:t>
      </w:r>
      <w:r w:rsidR="00666F27">
        <w:t>always believed herself too ugly to be worth seeing</w:t>
      </w:r>
    </w:p>
    <w:p w:rsidR="00666F27" w:rsidRDefault="00CD654A" w:rsidP="00666F27">
      <w:pPr>
        <w:pStyle w:val="Line"/>
      </w:pPr>
      <w:r>
        <w:tab/>
      </w:r>
      <w:r w:rsidR="00666F27">
        <w:t>Until one day age and fears took her beauty away from her</w:t>
      </w:r>
    </w:p>
    <w:p w:rsidR="0019765A" w:rsidRDefault="00CD654A" w:rsidP="00666F27">
      <w:pPr>
        <w:pStyle w:val="Line"/>
      </w:pPr>
      <w:r>
        <w:tab/>
      </w:r>
      <w:r w:rsidR="00666F27">
        <w:t>And only in losing did she realise truly what she had had.</w:t>
      </w:r>
    </w:p>
    <w:p w:rsidR="0019765A" w:rsidRDefault="0019765A" w:rsidP="00666F27">
      <w:pPr>
        <w:pStyle w:val="Line"/>
      </w:pPr>
      <w:r w:rsidRPr="0019765A">
        <w:rPr>
          <w:b/>
        </w:rPr>
        <w:t>Chorus:</w:t>
      </w:r>
      <w:r w:rsidRPr="0019765A">
        <w:rPr>
          <w:b/>
        </w:rPr>
        <w:tab/>
      </w:r>
      <w:r w:rsidR="00666F27">
        <w:t>Once there was a scarecrow…</w:t>
      </w:r>
    </w:p>
    <w:p w:rsidR="0019765A" w:rsidRDefault="0019765A" w:rsidP="00666F27">
      <w:pPr>
        <w:pStyle w:val="Line"/>
      </w:pPr>
      <w:r w:rsidRPr="0019765A">
        <w:rPr>
          <w:b/>
        </w:rPr>
        <w:t>Chorus:</w:t>
      </w:r>
      <w:r w:rsidRPr="0019765A">
        <w:rPr>
          <w:b/>
        </w:rPr>
        <w:tab/>
      </w:r>
      <w:r w:rsidR="00666F27">
        <w:t>Once there was an island…</w:t>
      </w:r>
    </w:p>
    <w:p w:rsidR="0019765A" w:rsidRDefault="0019765A" w:rsidP="00666F27">
      <w:pPr>
        <w:pStyle w:val="Line"/>
      </w:pPr>
      <w:r w:rsidRPr="0019765A">
        <w:rPr>
          <w:b/>
        </w:rPr>
        <w:t>Chorus:</w:t>
      </w:r>
      <w:r w:rsidRPr="0019765A">
        <w:rPr>
          <w:b/>
        </w:rPr>
        <w:tab/>
      </w:r>
      <w:r w:rsidR="00666F27">
        <w:t>Once there was a key…</w:t>
      </w:r>
    </w:p>
    <w:p w:rsidR="00CD654A" w:rsidRDefault="0019765A" w:rsidP="00666F27">
      <w:pPr>
        <w:pStyle w:val="Line"/>
      </w:pPr>
      <w:r w:rsidRPr="0019765A">
        <w:rPr>
          <w:b/>
        </w:rPr>
        <w:t>Chorus:</w:t>
      </w:r>
      <w:r w:rsidRPr="0019765A">
        <w:rPr>
          <w:b/>
        </w:rPr>
        <w:tab/>
      </w:r>
      <w:r w:rsidR="00666F27">
        <w:t>Once there was a train station…</w:t>
      </w:r>
    </w:p>
    <w:p w:rsidR="00CD654A" w:rsidRDefault="00CD654A" w:rsidP="00CD654A">
      <w:pPr>
        <w:pStyle w:val="Direction"/>
      </w:pPr>
      <w:r w:rsidRPr="00CD654A">
        <w:t>(</w:t>
      </w:r>
      <w:r w:rsidR="00666F27" w:rsidRPr="00CD654A">
        <w:t>Etc</w:t>
      </w:r>
      <w:r>
        <w:t xml:space="preserve">. </w:t>
      </w:r>
      <w:r w:rsidR="00666F27" w:rsidRPr="00CD654A">
        <w:t>into melee.  Panic as the group throw stories at one another, build, break, trying to find the happy ending</w:t>
      </w:r>
      <w:r w:rsidR="00DD6887">
        <w:t>.)</w:t>
      </w:r>
    </w:p>
    <w:p w:rsidR="0019765A" w:rsidRDefault="00CD654A" w:rsidP="00CD654A">
      <w:pPr>
        <w:pStyle w:val="Direction"/>
      </w:pPr>
      <w:r w:rsidRPr="00CD654A">
        <w:t>(</w:t>
      </w:r>
      <w:r w:rsidR="00666F27" w:rsidRPr="00CD654A">
        <w:t>One of the group, central, has separated slightly, and is not speaking, merely listening as the others talk around them.  He speaks out in a loud, authoritative voice</w:t>
      </w:r>
      <w:r w:rsidR="00DD6887">
        <w:t>.)</w:t>
      </w:r>
    </w:p>
    <w:p w:rsidR="00666F27" w:rsidRPr="00CD654A" w:rsidRDefault="0019765A" w:rsidP="00CD654A">
      <w:pPr>
        <w:pStyle w:val="Line"/>
      </w:pPr>
      <w:r w:rsidRPr="0019765A">
        <w:rPr>
          <w:b/>
        </w:rPr>
        <w:t>Writer:</w:t>
      </w:r>
      <w:r w:rsidRPr="0019765A">
        <w:rPr>
          <w:b/>
        </w:rPr>
        <w:tab/>
      </w:r>
      <w:r w:rsidR="00666F27" w:rsidRPr="00D556A3">
        <w:t>Once there was a writer.</w:t>
      </w:r>
    </w:p>
    <w:p w:rsidR="00CD654A" w:rsidRDefault="00CD654A" w:rsidP="00CD654A">
      <w:pPr>
        <w:pStyle w:val="Direction"/>
      </w:pPr>
      <w:r w:rsidRPr="00CD654A">
        <w:t>(</w:t>
      </w:r>
      <w:r w:rsidR="00666F27" w:rsidRPr="00CD654A">
        <w:t>The others all look at him.  Hope.</w:t>
      </w:r>
      <w:r w:rsidR="00125232">
        <w:t xml:space="preserve">  </w:t>
      </w:r>
      <w:r w:rsidR="00666F27" w:rsidRPr="00CD654A">
        <w:t>The writer clears his throat and comes into his space.  They all watch.  He’s come in from a chilly outside.  Takes off his scarf and coat, puts down his bag, turns on the radio, and puts the kettle on to boil on a gas stove.  All this is done in mime.  The radio, box of matches and gas stove are voiced by the chorus</w:t>
      </w:r>
      <w:r w:rsidR="00DD6887">
        <w:t>.)</w:t>
      </w:r>
    </w:p>
    <w:p w:rsidR="0019765A" w:rsidRDefault="00CD654A" w:rsidP="0019765A">
      <w:pPr>
        <w:pStyle w:val="Direction"/>
      </w:pPr>
      <w:r w:rsidRPr="00CD654A">
        <w:t>(</w:t>
      </w:r>
      <w:r w:rsidR="00666F27" w:rsidRPr="00CD654A">
        <w:t xml:space="preserve">The writer goes to one of the group who hands him a chair, which he brings centre stage and sits down, opens a laptop </w:t>
      </w:r>
      <w:r w:rsidR="0019765A">
        <w:t xml:space="preserve"> - </w:t>
      </w:r>
      <w:r w:rsidR="00666F27" w:rsidRPr="00CD654A">
        <w:t>chorus voice the login</w:t>
      </w:r>
      <w:r w:rsidR="0019765A">
        <w:t xml:space="preserve"> -</w:t>
      </w:r>
      <w:r w:rsidR="00666F27">
        <w:t xml:space="preserve"> and sits, ready to write.</w:t>
      </w:r>
      <w:r w:rsidR="00125232">
        <w:t xml:space="preserve">  </w:t>
      </w:r>
      <w:r w:rsidR="00666F27" w:rsidRPr="00CD654A">
        <w:t xml:space="preserve">He thinks.  The chorus watch with wide eyes.  The tension for them is almost unbearable.  They lean </w:t>
      </w:r>
      <w:r w:rsidR="0019765A">
        <w:t>in, waiting.  A sotto voce plea</w:t>
      </w:r>
      <w:r w:rsidR="00DD6887">
        <w:t>.)</w:t>
      </w:r>
    </w:p>
    <w:p w:rsidR="00CD654A" w:rsidRDefault="0019765A" w:rsidP="00666F27">
      <w:pPr>
        <w:pStyle w:val="Line"/>
      </w:pPr>
      <w:r w:rsidRPr="0019765A">
        <w:rPr>
          <w:b/>
        </w:rPr>
        <w:t>Chorus:</w:t>
      </w:r>
      <w:r w:rsidRPr="0019765A">
        <w:rPr>
          <w:b/>
        </w:rPr>
        <w:tab/>
      </w:r>
      <w:r w:rsidR="00666F27">
        <w:t>Once upon a time…</w:t>
      </w:r>
    </w:p>
    <w:p w:rsidR="0019765A" w:rsidRDefault="00CD654A" w:rsidP="0019765A">
      <w:pPr>
        <w:pStyle w:val="Direction"/>
      </w:pPr>
      <w:r w:rsidRPr="00CD654A">
        <w:t>(</w:t>
      </w:r>
      <w:r w:rsidR="00666F27" w:rsidRPr="00CD654A">
        <w:t>The writer puts up a hand to silence them.  The kettle starts to whistle.  The chorus look at it, back to the writer.  He gets up and goes to make a cup of tea.  He looks at the radio, decides against it, turns it off.  The chorus wring with anticipation.  A squeaky, hoarse, unpleasant sotto voce plea – the voice of sheer desperation</w:t>
      </w:r>
      <w:r w:rsidR="00DD6887">
        <w:t>.)</w:t>
      </w:r>
    </w:p>
    <w:p w:rsidR="00CD654A" w:rsidRDefault="0019765A" w:rsidP="00666F27">
      <w:pPr>
        <w:pStyle w:val="Line"/>
      </w:pPr>
      <w:r w:rsidRPr="0019765A">
        <w:rPr>
          <w:b/>
        </w:rPr>
        <w:lastRenderedPageBreak/>
        <w:t>Chorus:</w:t>
      </w:r>
      <w:r w:rsidRPr="0019765A">
        <w:rPr>
          <w:b/>
        </w:rPr>
        <w:tab/>
      </w:r>
      <w:r w:rsidR="00666F27">
        <w:t>Once upon a time…</w:t>
      </w:r>
    </w:p>
    <w:p w:rsidR="0019765A" w:rsidRDefault="00CD654A" w:rsidP="0019765A">
      <w:pPr>
        <w:pStyle w:val="Direction"/>
      </w:pPr>
      <w:r w:rsidRPr="00CD654A">
        <w:t>(</w:t>
      </w:r>
      <w:r w:rsidR="00666F27" w:rsidRPr="00CD654A">
        <w:t>He puts up a hand to them again, annoyed.  He goes back to the laptop with his cup of tea.  Sighs.</w:t>
      </w:r>
      <w:r w:rsidR="00125232">
        <w:t xml:space="preserve">  </w:t>
      </w:r>
      <w:r w:rsidR="00666F27" w:rsidRPr="00CD654A">
        <w:t>Suddenly – a thought strikes him.  The chorus see.  He goes to write.  The chorus swell in anticipation.  Then the writer dismisses it.  The chorus sink into a muffled wail of despair</w:t>
      </w:r>
      <w:r w:rsidR="00DD6887">
        <w:t>.)</w:t>
      </w:r>
    </w:p>
    <w:p w:rsidR="00666F27" w:rsidRDefault="0019765A" w:rsidP="00666F27">
      <w:pPr>
        <w:pStyle w:val="Line"/>
      </w:pPr>
      <w:r w:rsidRPr="0019765A">
        <w:rPr>
          <w:b/>
        </w:rPr>
        <w:t>Writer:</w:t>
      </w:r>
      <w:r w:rsidRPr="0019765A">
        <w:rPr>
          <w:b/>
        </w:rPr>
        <w:tab/>
      </w:r>
      <w:r w:rsidR="00666F27" w:rsidRPr="00D556A3">
        <w:t>I can’t</w:t>
      </w:r>
      <w:r w:rsidR="00666F27">
        <w:t xml:space="preserve">.  </w:t>
      </w:r>
      <w:r w:rsidR="00666F27" w:rsidRPr="00D556A3">
        <w:t>I can’t do it.</w:t>
      </w:r>
    </w:p>
    <w:p w:rsidR="0019765A" w:rsidRDefault="00CD654A" w:rsidP="0019765A">
      <w:pPr>
        <w:pStyle w:val="Direction"/>
      </w:pPr>
      <w:r w:rsidRPr="00CD654A">
        <w:t>(</w:t>
      </w:r>
      <w:r w:rsidR="00666F27" w:rsidRPr="00CD654A">
        <w:t>He gets up.  Horror and consternation from the chorus.  An ambassador for the chorus runs out and kneels in front of him</w:t>
      </w:r>
      <w:r w:rsidR="00DD6887">
        <w:t>.)</w:t>
      </w:r>
    </w:p>
    <w:p w:rsidR="0019765A" w:rsidRDefault="0019765A" w:rsidP="00666F27">
      <w:pPr>
        <w:pStyle w:val="Line"/>
      </w:pPr>
      <w:r w:rsidRPr="0019765A">
        <w:rPr>
          <w:b/>
        </w:rPr>
        <w:t>Chorus:</w:t>
      </w:r>
      <w:r w:rsidRPr="0019765A">
        <w:rPr>
          <w:b/>
        </w:rPr>
        <w:tab/>
      </w:r>
      <w:r w:rsidR="00666F27">
        <w:t>No!  You have to!</w:t>
      </w:r>
    </w:p>
    <w:p w:rsidR="0019765A" w:rsidRDefault="0019765A" w:rsidP="00666F27">
      <w:pPr>
        <w:pStyle w:val="Line"/>
      </w:pPr>
      <w:r w:rsidRPr="0019765A">
        <w:rPr>
          <w:b/>
        </w:rPr>
        <w:t>Writer:</w:t>
      </w:r>
      <w:r w:rsidRPr="0019765A">
        <w:rPr>
          <w:b/>
        </w:rPr>
        <w:tab/>
      </w:r>
      <w:r w:rsidR="00666F27" w:rsidRPr="00D556A3">
        <w:t>I can’t</w:t>
      </w:r>
      <w:r w:rsidR="00666F27">
        <w:t xml:space="preserve">.  </w:t>
      </w:r>
      <w:r w:rsidR="00666F27" w:rsidRPr="00D556A3">
        <w:t>There’s nothing to be done.</w:t>
      </w:r>
    </w:p>
    <w:p w:rsidR="0019765A" w:rsidRDefault="0019765A" w:rsidP="00666F27">
      <w:pPr>
        <w:pStyle w:val="Line"/>
      </w:pPr>
      <w:r w:rsidRPr="0019765A">
        <w:rPr>
          <w:b/>
        </w:rPr>
        <w:t>Chorus:</w:t>
      </w:r>
      <w:r w:rsidRPr="0019765A">
        <w:rPr>
          <w:b/>
        </w:rPr>
        <w:tab/>
      </w:r>
      <w:r w:rsidR="00666F27">
        <w:t>You can’t leave it like that!</w:t>
      </w:r>
    </w:p>
    <w:p w:rsidR="0019765A" w:rsidRDefault="0019765A" w:rsidP="00666F27">
      <w:pPr>
        <w:pStyle w:val="Line"/>
      </w:pPr>
      <w:r w:rsidRPr="0019765A">
        <w:rPr>
          <w:b/>
        </w:rPr>
        <w:t>Writer:</w:t>
      </w:r>
      <w:r w:rsidRPr="0019765A">
        <w:rPr>
          <w:b/>
        </w:rPr>
        <w:tab/>
      </w:r>
      <w:r w:rsidR="00666F27" w:rsidRPr="00D556A3">
        <w:t>I’m not leaving anything</w:t>
      </w:r>
      <w:r w:rsidR="00666F27">
        <w:t xml:space="preserve">.  </w:t>
      </w:r>
      <w:r w:rsidR="00666F27" w:rsidRPr="00D556A3">
        <w:t>Nothing’s been started</w:t>
      </w:r>
      <w:r w:rsidR="00666F27">
        <w:t>.</w:t>
      </w:r>
    </w:p>
    <w:p w:rsidR="00666F27" w:rsidRDefault="0019765A" w:rsidP="00666F27">
      <w:pPr>
        <w:pStyle w:val="Line"/>
      </w:pPr>
      <w:r w:rsidRPr="0019765A">
        <w:rPr>
          <w:b/>
        </w:rPr>
        <w:t>Chorus:</w:t>
      </w:r>
      <w:r w:rsidRPr="0019765A">
        <w:rPr>
          <w:b/>
        </w:rPr>
        <w:tab/>
      </w:r>
      <w:r w:rsidR="00666F27">
        <w:t>But you feel that!  Deny you feel that.</w:t>
      </w:r>
    </w:p>
    <w:p w:rsidR="0019765A" w:rsidRDefault="00CD654A" w:rsidP="0019765A">
      <w:pPr>
        <w:pStyle w:val="Direction"/>
      </w:pPr>
      <w:r w:rsidRPr="00CD654A">
        <w:t>(</w:t>
      </w:r>
      <w:r w:rsidR="00666F27" w:rsidRPr="00CD654A">
        <w:t>The writer wavers at the wall of chorus looking at him, contorted in a tableau of agony</w:t>
      </w:r>
      <w:r w:rsidR="00DD6887">
        <w:t>.)</w:t>
      </w:r>
    </w:p>
    <w:p w:rsidR="0019765A" w:rsidRDefault="0019765A" w:rsidP="00666F27">
      <w:pPr>
        <w:pStyle w:val="Line"/>
      </w:pPr>
      <w:r w:rsidRPr="0019765A">
        <w:rPr>
          <w:b/>
        </w:rPr>
        <w:t>Writer:</w:t>
      </w:r>
      <w:r w:rsidRPr="0019765A">
        <w:rPr>
          <w:b/>
        </w:rPr>
        <w:tab/>
      </w:r>
      <w:r w:rsidR="00666F27" w:rsidRPr="00D556A3">
        <w:t>I do feel that</w:t>
      </w:r>
      <w:r w:rsidR="00666F27">
        <w:t xml:space="preserve">.  </w:t>
      </w:r>
      <w:r w:rsidR="00666F27" w:rsidRPr="00D556A3">
        <w:t>But it can wait</w:t>
      </w:r>
      <w:r w:rsidR="00666F27">
        <w:t xml:space="preserve">.  I can distract you.  There’s </w:t>
      </w:r>
      <w:r w:rsidR="00666F27" w:rsidRPr="00D556A3">
        <w:t>no point trying to wring it out if it’s not coming</w:t>
      </w:r>
      <w:r w:rsidR="00666F27">
        <w:t>.</w:t>
      </w:r>
    </w:p>
    <w:p w:rsidR="00666F27" w:rsidRDefault="0019765A" w:rsidP="00666F27">
      <w:pPr>
        <w:pStyle w:val="Line"/>
      </w:pPr>
      <w:r w:rsidRPr="0019765A">
        <w:rPr>
          <w:b/>
        </w:rPr>
        <w:t>Chorus:</w:t>
      </w:r>
      <w:r w:rsidRPr="0019765A">
        <w:rPr>
          <w:b/>
        </w:rPr>
        <w:tab/>
      </w:r>
      <w:r w:rsidR="00666F27">
        <w:t>Distraction?</w:t>
      </w:r>
      <w:r>
        <w:t xml:space="preserve">  </w:t>
      </w:r>
      <w:r w:rsidR="00666F27">
        <w:t>What could you possibly distract us with?</w:t>
      </w:r>
    </w:p>
    <w:p w:rsidR="00666F27" w:rsidRDefault="0019765A" w:rsidP="00666F27">
      <w:pPr>
        <w:pStyle w:val="Line"/>
      </w:pPr>
      <w:r w:rsidRPr="0019765A">
        <w:rPr>
          <w:b/>
        </w:rPr>
        <w:t>Writer:</w:t>
      </w:r>
      <w:r w:rsidRPr="0019765A">
        <w:rPr>
          <w:b/>
        </w:rPr>
        <w:tab/>
      </w:r>
      <w:r w:rsidR="00666F27" w:rsidRPr="00D556A3">
        <w:t>I’ve got laundry to be done</w:t>
      </w:r>
      <w:r w:rsidR="00666F27">
        <w:t>.</w:t>
      </w:r>
    </w:p>
    <w:p w:rsidR="00CD654A" w:rsidRDefault="00CD654A" w:rsidP="0019765A">
      <w:pPr>
        <w:pStyle w:val="Direction"/>
      </w:pPr>
      <w:r w:rsidRPr="00CD654A">
        <w:t>(</w:t>
      </w:r>
      <w:r w:rsidR="00666F27" w:rsidRPr="00CD654A">
        <w:t>The chorus wail – a teenage cry of petulant rebellion</w:t>
      </w:r>
      <w:r w:rsidR="00DD6887">
        <w:t>.)</w:t>
      </w:r>
    </w:p>
    <w:p w:rsidR="00666F27" w:rsidRDefault="0019765A" w:rsidP="00666F27">
      <w:pPr>
        <w:pStyle w:val="Line"/>
      </w:pPr>
      <w:r w:rsidRPr="0019765A">
        <w:rPr>
          <w:b/>
        </w:rPr>
        <w:t>Chorus:</w:t>
      </w:r>
      <w:r w:rsidRPr="0019765A">
        <w:rPr>
          <w:b/>
        </w:rPr>
        <w:tab/>
      </w:r>
      <w:r w:rsidR="00666F27">
        <w:t>Laundry!</w:t>
      </w:r>
    </w:p>
    <w:p w:rsidR="00666F27" w:rsidRDefault="0019765A" w:rsidP="00666F27">
      <w:pPr>
        <w:pStyle w:val="Line"/>
      </w:pPr>
      <w:r>
        <w:tab/>
      </w:r>
      <w:r w:rsidR="00666F27">
        <w:t>We’re not doing laundry!</w:t>
      </w:r>
    </w:p>
    <w:p w:rsidR="00666F27" w:rsidRDefault="0019765A" w:rsidP="00666F27">
      <w:pPr>
        <w:pStyle w:val="Line"/>
      </w:pPr>
      <w:r>
        <w:tab/>
      </w:r>
      <w:r w:rsidR="00666F27">
        <w:t>Write us a story!</w:t>
      </w:r>
    </w:p>
    <w:p w:rsidR="00666F27" w:rsidRDefault="0019765A" w:rsidP="00666F27">
      <w:pPr>
        <w:pStyle w:val="Line"/>
      </w:pPr>
      <w:r>
        <w:tab/>
      </w:r>
      <w:r w:rsidR="00666F27">
        <w:t>We need a story!</w:t>
      </w:r>
    </w:p>
    <w:p w:rsidR="00666F27" w:rsidRDefault="0019765A" w:rsidP="00666F27">
      <w:pPr>
        <w:pStyle w:val="Line"/>
      </w:pPr>
      <w:r w:rsidRPr="0019765A">
        <w:rPr>
          <w:b/>
        </w:rPr>
        <w:t>Writer:</w:t>
      </w:r>
      <w:r w:rsidRPr="0019765A">
        <w:rPr>
          <w:b/>
        </w:rPr>
        <w:tab/>
      </w:r>
      <w:r w:rsidR="00666F27" w:rsidRPr="00D556A3">
        <w:t>Give it time</w:t>
      </w:r>
      <w:r w:rsidR="00666F27">
        <w:t xml:space="preserve">.  </w:t>
      </w:r>
      <w:r w:rsidR="00666F27" w:rsidRPr="00D556A3">
        <w:t>It’ll come</w:t>
      </w:r>
      <w:r w:rsidR="00666F27">
        <w:t>.</w:t>
      </w:r>
    </w:p>
    <w:p w:rsidR="00666F27" w:rsidRDefault="0019765A" w:rsidP="00666F27">
      <w:pPr>
        <w:pStyle w:val="Line"/>
      </w:pPr>
      <w:r w:rsidRPr="0019765A">
        <w:rPr>
          <w:b/>
        </w:rPr>
        <w:t>Chorus:</w:t>
      </w:r>
      <w:r w:rsidRPr="0019765A">
        <w:rPr>
          <w:b/>
        </w:rPr>
        <w:tab/>
      </w:r>
      <w:r w:rsidR="00666F27">
        <w:t>But we’re here now!</w:t>
      </w:r>
      <w:r>
        <w:t xml:space="preserve">  </w:t>
      </w:r>
      <w:r w:rsidR="00666F27">
        <w:t>We’ll burst!</w:t>
      </w:r>
    </w:p>
    <w:p w:rsidR="00666F27" w:rsidRDefault="0019765A" w:rsidP="00666F27">
      <w:pPr>
        <w:pStyle w:val="Line"/>
      </w:pPr>
      <w:r w:rsidRPr="0019765A">
        <w:rPr>
          <w:b/>
        </w:rPr>
        <w:t>Writer:</w:t>
      </w:r>
      <w:r w:rsidRPr="0019765A">
        <w:rPr>
          <w:b/>
        </w:rPr>
        <w:tab/>
      </w:r>
      <w:r w:rsidR="00666F27" w:rsidRPr="00D556A3">
        <w:t>You’ve never burst before</w:t>
      </w:r>
      <w:r w:rsidR="00666F27">
        <w:t xml:space="preserve">.  </w:t>
      </w:r>
      <w:r w:rsidR="00666F27" w:rsidRPr="00D556A3">
        <w:t>Sometimes I almost wish you would</w:t>
      </w:r>
      <w:r w:rsidR="00666F27">
        <w:t>.</w:t>
      </w:r>
    </w:p>
    <w:p w:rsidR="00666F27" w:rsidRDefault="0019765A" w:rsidP="00666F27">
      <w:pPr>
        <w:pStyle w:val="Line"/>
      </w:pPr>
      <w:r w:rsidRPr="0019765A">
        <w:rPr>
          <w:b/>
        </w:rPr>
        <w:t>Chorus:</w:t>
      </w:r>
      <w:r w:rsidRPr="0019765A">
        <w:rPr>
          <w:b/>
        </w:rPr>
        <w:tab/>
      </w:r>
      <w:r w:rsidR="00666F27">
        <w:t>No you don’t.</w:t>
      </w:r>
    </w:p>
    <w:p w:rsidR="00CD654A" w:rsidRDefault="00CD654A" w:rsidP="00666F27">
      <w:pPr>
        <w:pStyle w:val="Line"/>
      </w:pPr>
      <w:r w:rsidRPr="00CD654A">
        <w:rPr>
          <w:b/>
        </w:rPr>
        <w:t>(</w:t>
      </w:r>
      <w:r w:rsidR="00666F27" w:rsidRPr="00CD654A">
        <w:rPr>
          <w:b/>
        </w:rPr>
        <w:t>Pregnant pause</w:t>
      </w:r>
      <w:r w:rsidR="00DD6887">
        <w:rPr>
          <w:b/>
        </w:rPr>
        <w:t>.)</w:t>
      </w:r>
    </w:p>
    <w:p w:rsidR="00666F27" w:rsidRDefault="0019765A" w:rsidP="00666F27">
      <w:pPr>
        <w:pStyle w:val="Line"/>
      </w:pPr>
      <w:r w:rsidRPr="0019765A">
        <w:rPr>
          <w:b/>
        </w:rPr>
        <w:t>Writer:</w:t>
      </w:r>
      <w:r w:rsidRPr="0019765A">
        <w:rPr>
          <w:b/>
        </w:rPr>
        <w:tab/>
      </w:r>
      <w:r w:rsidR="00666F27" w:rsidRPr="00D556A3">
        <w:t>You can’t threaten me for a story</w:t>
      </w:r>
      <w:r w:rsidR="00666F27">
        <w:t xml:space="preserve">.  </w:t>
      </w:r>
      <w:r w:rsidR="00666F27" w:rsidRPr="00D556A3">
        <w:t>I’m doing my laundry</w:t>
      </w:r>
      <w:r w:rsidR="00666F27">
        <w:t>.</w:t>
      </w:r>
    </w:p>
    <w:p w:rsidR="00CD654A" w:rsidRDefault="00CD654A" w:rsidP="0019765A">
      <w:pPr>
        <w:pStyle w:val="Direction"/>
      </w:pPr>
      <w:r w:rsidRPr="00CD654A">
        <w:t>(</w:t>
      </w:r>
      <w:r w:rsidR="00666F27" w:rsidRPr="00CD654A">
        <w:t>The writer goes and gets a basket of dirty laundry - actually two baskets stacked together.  As he goes across he pulls the second basket out and hands it to a Chorus member who holds it sideways with the opening toward the writer.  It becomes the washing machine.  He loads clothes into it</w:t>
      </w:r>
      <w:r w:rsidR="00DD6887">
        <w:t>.)</w:t>
      </w:r>
    </w:p>
    <w:p w:rsidR="00666F27" w:rsidRDefault="0019765A" w:rsidP="00666F27">
      <w:pPr>
        <w:pStyle w:val="Line"/>
      </w:pPr>
      <w:r w:rsidRPr="0019765A">
        <w:rPr>
          <w:b/>
        </w:rPr>
        <w:t>Chorus:</w:t>
      </w:r>
      <w:r w:rsidRPr="0019765A">
        <w:rPr>
          <w:b/>
        </w:rPr>
        <w:tab/>
      </w:r>
      <w:r w:rsidR="00666F27">
        <w:t>We’re still here.</w:t>
      </w:r>
    </w:p>
    <w:p w:rsidR="00666F27" w:rsidRDefault="0019765A" w:rsidP="00666F27">
      <w:pPr>
        <w:pStyle w:val="Line"/>
      </w:pPr>
      <w:r w:rsidRPr="0019765A">
        <w:rPr>
          <w:b/>
        </w:rPr>
        <w:t>Writer:</w:t>
      </w:r>
      <w:r w:rsidRPr="0019765A">
        <w:rPr>
          <w:b/>
        </w:rPr>
        <w:tab/>
      </w:r>
      <w:r w:rsidR="00666F27" w:rsidRPr="00D556A3">
        <w:t>I’m doing my laundry</w:t>
      </w:r>
      <w:r w:rsidR="00666F27">
        <w:t>.</w:t>
      </w:r>
    </w:p>
    <w:p w:rsidR="00666F27" w:rsidRDefault="0019765A" w:rsidP="00666F27">
      <w:pPr>
        <w:pStyle w:val="Line"/>
      </w:pPr>
      <w:r w:rsidRPr="0019765A">
        <w:rPr>
          <w:b/>
        </w:rPr>
        <w:t>Chorus:</w:t>
      </w:r>
      <w:r w:rsidRPr="0019765A">
        <w:rPr>
          <w:b/>
        </w:rPr>
        <w:tab/>
      </w:r>
      <w:r w:rsidR="00666F27">
        <w:t>We’re not going.</w:t>
      </w:r>
    </w:p>
    <w:p w:rsidR="00666F27" w:rsidRDefault="0019765A" w:rsidP="00666F27">
      <w:pPr>
        <w:pStyle w:val="Line"/>
      </w:pPr>
      <w:r w:rsidRPr="0019765A">
        <w:rPr>
          <w:b/>
        </w:rPr>
        <w:t>Writer:</w:t>
      </w:r>
      <w:r w:rsidRPr="0019765A">
        <w:rPr>
          <w:b/>
        </w:rPr>
        <w:tab/>
      </w:r>
      <w:r w:rsidR="00666F27" w:rsidRPr="00D556A3">
        <w:t>I’m doing my laundry</w:t>
      </w:r>
      <w:r w:rsidR="00666F27">
        <w:t>!</w:t>
      </w:r>
    </w:p>
    <w:p w:rsidR="00666F27" w:rsidRDefault="0019765A" w:rsidP="00666F27">
      <w:pPr>
        <w:pStyle w:val="Line"/>
      </w:pPr>
      <w:r w:rsidRPr="0019765A">
        <w:rPr>
          <w:b/>
        </w:rPr>
        <w:t>Chorus:</w:t>
      </w:r>
      <w:r w:rsidRPr="0019765A">
        <w:rPr>
          <w:b/>
        </w:rPr>
        <w:tab/>
      </w:r>
      <w:r w:rsidR="00666F27">
        <w:t>You can’t get rid of us that easily!</w:t>
      </w:r>
    </w:p>
    <w:p w:rsidR="00666F27" w:rsidRDefault="0019765A" w:rsidP="00666F27">
      <w:pPr>
        <w:pStyle w:val="Line"/>
      </w:pPr>
      <w:r w:rsidRPr="0019765A">
        <w:rPr>
          <w:b/>
        </w:rPr>
        <w:t>Writer:</w:t>
      </w:r>
      <w:r w:rsidRPr="0019765A">
        <w:rPr>
          <w:b/>
        </w:rPr>
        <w:tab/>
      </w:r>
      <w:r w:rsidR="00666F27" w:rsidRPr="00D556A3">
        <w:t>La la la, not listening</w:t>
      </w:r>
      <w:r w:rsidR="00666F27">
        <w:t>!</w:t>
      </w:r>
    </w:p>
    <w:p w:rsidR="00CD654A" w:rsidRDefault="00CD654A" w:rsidP="00666F27">
      <w:pPr>
        <w:pStyle w:val="Line"/>
      </w:pPr>
      <w:r w:rsidRPr="00CD654A">
        <w:rPr>
          <w:b/>
        </w:rPr>
        <w:t>(</w:t>
      </w:r>
      <w:r w:rsidR="00666F27" w:rsidRPr="00CD654A">
        <w:rPr>
          <w:b/>
        </w:rPr>
        <w:t>Pause.  The chorus glare at hi</w:t>
      </w:r>
      <w:r w:rsidR="00DD6887">
        <w:rPr>
          <w:b/>
        </w:rPr>
        <w:t>m.)</w:t>
      </w:r>
    </w:p>
    <w:p w:rsidR="00CD654A" w:rsidRDefault="00CD654A" w:rsidP="0019765A">
      <w:pPr>
        <w:pStyle w:val="Direction"/>
      </w:pPr>
      <w:r w:rsidRPr="00CD654A">
        <w:t>(</w:t>
      </w:r>
      <w:r w:rsidR="00666F27" w:rsidRPr="00CD654A">
        <w:t>A spiteful melee of sound directed at the writer as a weapon.  Probably the sounds at the beginning</w:t>
      </w:r>
      <w:r w:rsidR="00DD6887">
        <w:t>.)</w:t>
      </w:r>
    </w:p>
    <w:p w:rsidR="00CD654A" w:rsidRDefault="00CD654A" w:rsidP="0019765A">
      <w:pPr>
        <w:pStyle w:val="Direction"/>
      </w:pPr>
      <w:r w:rsidRPr="00CD654A">
        <w:t>(</w:t>
      </w:r>
      <w:r w:rsidR="00666F27" w:rsidRPr="00CD654A">
        <w:t>The writer rocks.  They pause.  He resolutely tries to continue loading his washing machine.  They start again.  He puts his hands over his ears.  A voice rings out over the top of the noise, sing-song, cruel</w:t>
      </w:r>
      <w:r w:rsidR="00DD6887">
        <w:t>.)</w:t>
      </w:r>
    </w:p>
    <w:p w:rsidR="00666F27" w:rsidRDefault="0019765A" w:rsidP="00666F27">
      <w:pPr>
        <w:pStyle w:val="Line"/>
      </w:pPr>
      <w:r w:rsidRPr="0019765A">
        <w:rPr>
          <w:b/>
        </w:rPr>
        <w:t>Chorus:</w:t>
      </w:r>
      <w:r w:rsidRPr="0019765A">
        <w:rPr>
          <w:b/>
        </w:rPr>
        <w:tab/>
      </w:r>
      <w:r w:rsidR="00666F27">
        <w:t>That doesn’t work!  You know that doesn’t work!</w:t>
      </w:r>
    </w:p>
    <w:p w:rsidR="00666F27" w:rsidRDefault="0019765A" w:rsidP="00666F27">
      <w:pPr>
        <w:pStyle w:val="Line"/>
      </w:pPr>
      <w:r w:rsidRPr="0019765A">
        <w:rPr>
          <w:b/>
        </w:rPr>
        <w:t>Writer:</w:t>
      </w:r>
      <w:r w:rsidRPr="0019765A">
        <w:rPr>
          <w:b/>
        </w:rPr>
        <w:tab/>
      </w:r>
      <w:r w:rsidR="00666F27" w:rsidRPr="00D556A3">
        <w:t>Fine</w:t>
      </w:r>
      <w:r w:rsidR="00666F27">
        <w:t xml:space="preserve">!  </w:t>
      </w:r>
      <w:r w:rsidR="00666F27" w:rsidRPr="00D556A3">
        <w:t>Fine</w:t>
      </w:r>
      <w:r w:rsidR="00666F27">
        <w:t>!</w:t>
      </w:r>
    </w:p>
    <w:p w:rsidR="00CD654A" w:rsidRDefault="00CD654A" w:rsidP="0019765A">
      <w:pPr>
        <w:pStyle w:val="Direction"/>
      </w:pPr>
      <w:r w:rsidRPr="00CD654A">
        <w:t>(</w:t>
      </w:r>
      <w:r w:rsidR="00666F27" w:rsidRPr="00CD654A">
        <w:t>The noise stops.  He stands and glares at the chorus.  They face him down, defiant, bad school children</w:t>
      </w:r>
      <w:r w:rsidR="00DD6887">
        <w:t>.)</w:t>
      </w:r>
    </w:p>
    <w:p w:rsidR="00CD654A" w:rsidRDefault="00CD654A" w:rsidP="0019765A">
      <w:pPr>
        <w:pStyle w:val="Direction"/>
      </w:pPr>
      <w:r w:rsidRPr="00CD654A">
        <w:t>(</w:t>
      </w:r>
      <w:r w:rsidR="00666F27" w:rsidRPr="00CD654A">
        <w:t>He sits back down.  The chorus gleefully strike the laundry and crowd in around him, watching him intently.  The movement disconcerts him.  Nonetheless he starts writing.  Note: Don’t feel restricted to miming typing.  Once the idea of the laptop is set up, the hand movements can become much freer, more like conducting the story</w:t>
      </w:r>
      <w:r w:rsidR="00DD6887">
        <w:t>.)</w:t>
      </w:r>
    </w:p>
    <w:p w:rsidR="00666F27" w:rsidRDefault="0019765A" w:rsidP="00666F27">
      <w:pPr>
        <w:pStyle w:val="Line"/>
      </w:pPr>
      <w:r w:rsidRPr="0019765A">
        <w:rPr>
          <w:b/>
        </w:rPr>
        <w:t>Writer:</w:t>
      </w:r>
      <w:r w:rsidRPr="0019765A">
        <w:rPr>
          <w:b/>
        </w:rPr>
        <w:tab/>
      </w:r>
      <w:r w:rsidR="00666F27" w:rsidRPr="00D556A3">
        <w:t>Once upon a time</w:t>
      </w:r>
      <w:r w:rsidR="00666F27">
        <w:t xml:space="preserve">… </w:t>
      </w:r>
      <w:r w:rsidR="00666F27" w:rsidRPr="00D556A3">
        <w:t>there was a write</w:t>
      </w:r>
      <w:r w:rsidR="00666F27">
        <w:t>r</w:t>
      </w:r>
    </w:p>
    <w:p w:rsidR="00666F27" w:rsidRDefault="0019765A" w:rsidP="00666F27">
      <w:pPr>
        <w:pStyle w:val="Line"/>
      </w:pPr>
      <w:r w:rsidRPr="0019765A">
        <w:rPr>
          <w:b/>
        </w:rPr>
        <w:t>Chorus:</w:t>
      </w:r>
      <w:r w:rsidRPr="0019765A">
        <w:rPr>
          <w:b/>
        </w:rPr>
        <w:tab/>
      </w:r>
      <w:r w:rsidR="00666F27">
        <w:t>No, I don’t believe it.</w:t>
      </w:r>
    </w:p>
    <w:p w:rsidR="00666F27" w:rsidRDefault="0019765A" w:rsidP="00666F27">
      <w:pPr>
        <w:pStyle w:val="Line"/>
      </w:pPr>
      <w:r>
        <w:tab/>
      </w:r>
      <w:r w:rsidR="00666F27">
        <w:t>Don’t like it.</w:t>
      </w:r>
    </w:p>
    <w:p w:rsidR="00666F27" w:rsidRDefault="0019765A" w:rsidP="00666F27">
      <w:pPr>
        <w:pStyle w:val="Line"/>
      </w:pPr>
      <w:r>
        <w:tab/>
      </w:r>
      <w:r w:rsidR="00666F27">
        <w:t>Boring!</w:t>
      </w:r>
    </w:p>
    <w:p w:rsidR="00666F27" w:rsidRDefault="0019765A" w:rsidP="00666F27">
      <w:pPr>
        <w:pStyle w:val="Line"/>
      </w:pPr>
      <w:r>
        <w:lastRenderedPageBreak/>
        <w:tab/>
      </w:r>
      <w:r w:rsidR="00666F27">
        <w:t>Please!</w:t>
      </w:r>
    </w:p>
    <w:p w:rsidR="00666F27" w:rsidRDefault="0019765A" w:rsidP="00666F27">
      <w:pPr>
        <w:pStyle w:val="Line"/>
      </w:pPr>
      <w:r>
        <w:tab/>
      </w:r>
      <w:r w:rsidR="00666F27">
        <w:t>Pf, self-centred much?</w:t>
      </w:r>
    </w:p>
    <w:p w:rsidR="00666F27" w:rsidRDefault="0019765A" w:rsidP="00666F27">
      <w:pPr>
        <w:pStyle w:val="Line"/>
      </w:pPr>
      <w:r>
        <w:tab/>
      </w:r>
      <w:r w:rsidR="00666F27">
        <w:t>Not good enough.</w:t>
      </w:r>
    </w:p>
    <w:p w:rsidR="00666F27" w:rsidRDefault="0019765A" w:rsidP="00666F27">
      <w:pPr>
        <w:pStyle w:val="Line"/>
      </w:pPr>
      <w:r>
        <w:tab/>
      </w:r>
      <w:r w:rsidR="00666F27">
        <w:t>Really?  You’re giving us that?</w:t>
      </w:r>
    </w:p>
    <w:p w:rsidR="00666F27" w:rsidRDefault="0019765A" w:rsidP="00666F27">
      <w:pPr>
        <w:pStyle w:val="Line"/>
      </w:pPr>
      <w:r>
        <w:tab/>
      </w:r>
      <w:r w:rsidR="00666F27">
        <w:t>A writer?!</w:t>
      </w:r>
    </w:p>
    <w:p w:rsidR="00CD654A" w:rsidRDefault="0019765A" w:rsidP="00666F27">
      <w:pPr>
        <w:pStyle w:val="Line"/>
      </w:pPr>
      <w:r>
        <w:tab/>
      </w:r>
      <w:r w:rsidR="00666F27">
        <w:t>Come on…</w:t>
      </w:r>
    </w:p>
    <w:p w:rsidR="00666F27" w:rsidRDefault="0019765A" w:rsidP="00666F27">
      <w:pPr>
        <w:pStyle w:val="Line"/>
      </w:pPr>
      <w:r w:rsidRPr="0019765A">
        <w:rPr>
          <w:b/>
        </w:rPr>
        <w:t>Writer:</w:t>
      </w:r>
      <w:r w:rsidRPr="0019765A">
        <w:rPr>
          <w:b/>
        </w:rPr>
        <w:tab/>
      </w:r>
      <w:r w:rsidR="00125232" w:rsidRPr="00125232">
        <w:rPr>
          <w:i/>
          <w:iCs/>
        </w:rPr>
        <w:t>Please</w:t>
      </w:r>
      <w:r w:rsidR="00666F27" w:rsidRPr="00125232">
        <w:rPr>
          <w:i/>
          <w:iCs/>
        </w:rPr>
        <w:t>!</w:t>
      </w:r>
    </w:p>
    <w:p w:rsidR="00CD654A" w:rsidRDefault="00CD654A" w:rsidP="0019765A">
      <w:pPr>
        <w:pStyle w:val="Direction"/>
      </w:pPr>
      <w:r w:rsidRPr="00CD654A">
        <w:t>(</w:t>
      </w:r>
      <w:r w:rsidR="00666F27" w:rsidRPr="00CD654A">
        <w:t>They quieten down</w:t>
      </w:r>
      <w:r w:rsidR="00DD6887">
        <w:t>.)</w:t>
      </w:r>
    </w:p>
    <w:p w:rsidR="00666F27" w:rsidRDefault="0019765A" w:rsidP="00666F27">
      <w:pPr>
        <w:pStyle w:val="Line"/>
      </w:pPr>
      <w:r w:rsidRPr="0019765A">
        <w:rPr>
          <w:b/>
        </w:rPr>
        <w:t>Writer:</w:t>
      </w:r>
      <w:r w:rsidRPr="0019765A">
        <w:rPr>
          <w:b/>
        </w:rPr>
        <w:tab/>
      </w:r>
      <w:r w:rsidR="00666F27" w:rsidRPr="00D556A3">
        <w:t>Once upon a time there was a writer</w:t>
      </w:r>
      <w:r w:rsidR="00666F27">
        <w:t xml:space="preserve">…  </w:t>
      </w:r>
      <w:r w:rsidR="00666F27" w:rsidRPr="00D556A3">
        <w:t>And this writer li</w:t>
      </w:r>
      <w:r w:rsidR="00666F27">
        <w:t xml:space="preserve">ved in a draughty little flat all on his own.  </w:t>
      </w:r>
      <w:r w:rsidR="00666F27" w:rsidRPr="00D556A3">
        <w:t xml:space="preserve">And the writer worked in a coffee </w:t>
      </w:r>
      <w:r w:rsidR="00666F27">
        <w:t xml:space="preserve">shop during the day.  </w:t>
      </w:r>
      <w:r w:rsidR="00666F27" w:rsidRPr="00D556A3">
        <w:t>And every day h</w:t>
      </w:r>
      <w:r w:rsidR="00666F27">
        <w:t xml:space="preserve">e served coffee to people who </w:t>
      </w:r>
      <w:r w:rsidR="00666F27" w:rsidRPr="00D556A3">
        <w:t>would sit on the stools at the window bar</w:t>
      </w:r>
    </w:p>
    <w:p w:rsidR="00666F27" w:rsidRDefault="0019765A" w:rsidP="00666F27">
      <w:pPr>
        <w:pStyle w:val="Line"/>
      </w:pPr>
      <w:r w:rsidRPr="0019765A">
        <w:rPr>
          <w:b/>
        </w:rPr>
        <w:t>Chorus:</w:t>
      </w:r>
      <w:r w:rsidRPr="0019765A">
        <w:rPr>
          <w:b/>
        </w:rPr>
        <w:tab/>
      </w:r>
      <w:r w:rsidR="00666F27">
        <w:t>With their Macbooks</w:t>
      </w:r>
    </w:p>
    <w:p w:rsidR="00666F27" w:rsidRDefault="0019765A" w:rsidP="00666F27">
      <w:pPr>
        <w:pStyle w:val="Line"/>
      </w:pPr>
      <w:r>
        <w:tab/>
      </w:r>
      <w:r w:rsidR="00666F27">
        <w:t>A</w:t>
      </w:r>
      <w:r w:rsidR="00666F27" w:rsidRPr="00787CD6">
        <w:t>nd</w:t>
      </w:r>
      <w:r w:rsidR="00666F27">
        <w:t xml:space="preserve"> their ironically fashionable trilby fedoras</w:t>
      </w:r>
    </w:p>
    <w:p w:rsidR="00666F27" w:rsidRDefault="0019765A" w:rsidP="00666F27">
      <w:pPr>
        <w:pStyle w:val="Line"/>
      </w:pPr>
      <w:r>
        <w:tab/>
      </w:r>
      <w:r w:rsidR="00666F27">
        <w:t>A</w:t>
      </w:r>
      <w:r w:rsidR="00666F27" w:rsidRPr="00787CD6">
        <w:t>nd skinny</w:t>
      </w:r>
      <w:r w:rsidR="00666F27">
        <w:t xml:space="preserve"> jeans</w:t>
      </w:r>
    </w:p>
    <w:p w:rsidR="00666F27" w:rsidRDefault="0019765A" w:rsidP="00666F27">
      <w:pPr>
        <w:pStyle w:val="Line"/>
      </w:pPr>
      <w:r>
        <w:tab/>
      </w:r>
      <w:r w:rsidR="00666F27">
        <w:t xml:space="preserve">And t-shirts under suit </w:t>
      </w:r>
      <w:r w:rsidR="00666F27" w:rsidRPr="00787CD6">
        <w:t>jack</w:t>
      </w:r>
      <w:r w:rsidR="00666F27">
        <w:t>ets</w:t>
      </w:r>
    </w:p>
    <w:p w:rsidR="00666F27" w:rsidRDefault="0019765A" w:rsidP="00666F27">
      <w:pPr>
        <w:pStyle w:val="Line"/>
      </w:pPr>
      <w:r>
        <w:tab/>
      </w:r>
      <w:r w:rsidR="00666F27">
        <w:t>A</w:t>
      </w:r>
      <w:r w:rsidR="00666F27" w:rsidRPr="00787CD6">
        <w:t>nd chunky p</w:t>
      </w:r>
      <w:r w:rsidR="00666F27">
        <w:t>lastic glasses</w:t>
      </w:r>
    </w:p>
    <w:p w:rsidR="00666F27" w:rsidRDefault="0019765A" w:rsidP="00666F27">
      <w:pPr>
        <w:pStyle w:val="Line"/>
      </w:pPr>
      <w:r>
        <w:tab/>
      </w:r>
      <w:r w:rsidR="00666F27">
        <w:t>And their converse worn without socks</w:t>
      </w:r>
    </w:p>
    <w:p w:rsidR="00666F27" w:rsidRDefault="0019765A" w:rsidP="00666F27">
      <w:pPr>
        <w:pStyle w:val="Line"/>
      </w:pPr>
      <w:r>
        <w:tab/>
      </w:r>
      <w:r w:rsidR="00666F27">
        <w:t xml:space="preserve">And their five days of </w:t>
      </w:r>
      <w:r w:rsidR="00666F27" w:rsidRPr="00787CD6">
        <w:t>stubble</w:t>
      </w:r>
      <w:r w:rsidR="00666F27">
        <w:t>.</w:t>
      </w:r>
    </w:p>
    <w:p w:rsidR="00666F27" w:rsidRDefault="0019765A" w:rsidP="00666F27">
      <w:pPr>
        <w:pStyle w:val="Line"/>
      </w:pPr>
      <w:r>
        <w:tab/>
      </w:r>
      <w:r w:rsidR="00666F27" w:rsidRPr="00787CD6">
        <w:t>T</w:t>
      </w:r>
      <w:r w:rsidR="00666F27">
        <w:t>he writer would prepare their</w:t>
      </w:r>
    </w:p>
    <w:p w:rsidR="00666F27" w:rsidRDefault="0019765A" w:rsidP="00666F27">
      <w:pPr>
        <w:pStyle w:val="Line"/>
      </w:pPr>
      <w:r>
        <w:tab/>
      </w:r>
      <w:r w:rsidR="00666F27" w:rsidRPr="00787CD6">
        <w:t>M</w:t>
      </w:r>
      <w:r w:rsidR="00666F27">
        <w:t>ocha-choca-skinny-café-lattes,</w:t>
      </w:r>
    </w:p>
    <w:p w:rsidR="00666F27" w:rsidRDefault="0019765A" w:rsidP="00666F27">
      <w:pPr>
        <w:pStyle w:val="Line"/>
      </w:pPr>
      <w:r>
        <w:tab/>
      </w:r>
      <w:r w:rsidR="00666F27" w:rsidRPr="00787CD6">
        <w:t>And listen to them talk loud</w:t>
      </w:r>
      <w:r w:rsidR="00666F27">
        <w:t>ly about</w:t>
      </w:r>
    </w:p>
    <w:p w:rsidR="00666F27" w:rsidRDefault="0019765A" w:rsidP="00666F27">
      <w:pPr>
        <w:pStyle w:val="Line"/>
      </w:pPr>
      <w:r>
        <w:tab/>
      </w:r>
      <w:r w:rsidR="00666F27" w:rsidRPr="00787CD6">
        <w:t xml:space="preserve">Their screenplay </w:t>
      </w:r>
      <w:r w:rsidR="00666F27">
        <w:t>they were having trouble with,</w:t>
      </w:r>
    </w:p>
    <w:p w:rsidR="00666F27" w:rsidRDefault="0019765A" w:rsidP="00666F27">
      <w:pPr>
        <w:pStyle w:val="Line"/>
      </w:pPr>
      <w:r>
        <w:tab/>
      </w:r>
      <w:r w:rsidR="00666F27" w:rsidRPr="00787CD6">
        <w:t>And how the third act denou</w:t>
      </w:r>
      <w:r w:rsidR="00666F27">
        <w:t>ement of their novel was really coming along,</w:t>
      </w:r>
    </w:p>
    <w:p w:rsidR="00666F27" w:rsidRDefault="0019765A" w:rsidP="00666F27">
      <w:pPr>
        <w:pStyle w:val="Line"/>
      </w:pPr>
      <w:r>
        <w:tab/>
      </w:r>
      <w:r w:rsidR="00666F27" w:rsidRPr="00787CD6">
        <w:t>And the comments</w:t>
      </w:r>
      <w:r w:rsidR="00666F27">
        <w:t xml:space="preserve"> they’d received from thousands of adoring fans</w:t>
      </w:r>
    </w:p>
    <w:p w:rsidR="00666F27" w:rsidRDefault="0019765A" w:rsidP="00666F27">
      <w:pPr>
        <w:pStyle w:val="Line"/>
      </w:pPr>
      <w:r>
        <w:tab/>
      </w:r>
      <w:r w:rsidR="00666F27">
        <w:t>On their blogs where they spouted their opinions</w:t>
      </w:r>
    </w:p>
    <w:p w:rsidR="00666F27" w:rsidRDefault="0019765A" w:rsidP="00666F27">
      <w:pPr>
        <w:pStyle w:val="Line"/>
      </w:pPr>
      <w:r>
        <w:tab/>
      </w:r>
      <w:r w:rsidR="00666F27">
        <w:t>A</w:t>
      </w:r>
      <w:r w:rsidR="00666F27" w:rsidRPr="00787CD6">
        <w:t>nd w</w:t>
      </w:r>
      <w:r w:rsidR="008E217D">
        <w:t>rote poetry...</w:t>
      </w:r>
    </w:p>
    <w:p w:rsidR="008E217D" w:rsidRDefault="0019765A" w:rsidP="00666F27">
      <w:pPr>
        <w:pStyle w:val="Line"/>
        <w:rPr>
          <w:i/>
        </w:rPr>
      </w:pPr>
      <w:r>
        <w:tab/>
      </w:r>
      <w:r w:rsidR="00666F27" w:rsidRPr="008E217D">
        <w:rPr>
          <w:i/>
        </w:rPr>
        <w:t>No redrafts, I li</w:t>
      </w:r>
      <w:r w:rsidR="008E217D">
        <w:rPr>
          <w:i/>
        </w:rPr>
        <w:t>ke to keep it pure and uncut</w:t>
      </w:r>
    </w:p>
    <w:p w:rsidR="00666F27" w:rsidRDefault="008E217D" w:rsidP="00666F27">
      <w:pPr>
        <w:pStyle w:val="Line"/>
      </w:pPr>
      <w:r>
        <w:tab/>
      </w:r>
      <w:r w:rsidR="00666F27" w:rsidRPr="00787CD6">
        <w:t>But the writer looked</w:t>
      </w:r>
      <w:r w:rsidR="00666F27">
        <w:t xml:space="preserve"> at these people, and he knew,</w:t>
      </w:r>
    </w:p>
    <w:p w:rsidR="00666F27" w:rsidRDefault="0019765A" w:rsidP="00666F27">
      <w:pPr>
        <w:pStyle w:val="Line"/>
      </w:pPr>
      <w:r>
        <w:tab/>
      </w:r>
      <w:r w:rsidR="00666F27" w:rsidRPr="00787CD6">
        <w:t>He knew</w:t>
      </w:r>
      <w:r w:rsidR="00666F27">
        <w:t>,</w:t>
      </w:r>
    </w:p>
    <w:p w:rsidR="00666F27" w:rsidRDefault="0019765A" w:rsidP="00666F27">
      <w:pPr>
        <w:pStyle w:val="Line"/>
      </w:pPr>
      <w:r>
        <w:tab/>
      </w:r>
      <w:r w:rsidR="00666F27" w:rsidRPr="00787CD6">
        <w:t>Even though he</w:t>
      </w:r>
      <w:r w:rsidR="00666F27">
        <w:t xml:space="preserve"> may not have a Macbook</w:t>
      </w:r>
    </w:p>
    <w:p w:rsidR="00666F27" w:rsidRDefault="0019765A" w:rsidP="00666F27">
      <w:pPr>
        <w:pStyle w:val="Line"/>
      </w:pPr>
      <w:r>
        <w:tab/>
      </w:r>
      <w:r w:rsidR="00666F27">
        <w:t xml:space="preserve">And </w:t>
      </w:r>
      <w:r w:rsidR="00666F27" w:rsidRPr="00787CD6">
        <w:t>may not talk big</w:t>
      </w:r>
      <w:r w:rsidR="00666F27">
        <w:t xml:space="preserve">, </w:t>
      </w:r>
      <w:r w:rsidR="00666F27" w:rsidRPr="00787CD6">
        <w:t>He knew in his heart</w:t>
      </w:r>
    </w:p>
    <w:p w:rsidR="00666F27" w:rsidRDefault="0019765A" w:rsidP="00666F27">
      <w:pPr>
        <w:pStyle w:val="Line"/>
      </w:pPr>
      <w:r>
        <w:tab/>
      </w:r>
      <w:r w:rsidR="00666F27" w:rsidRPr="00787CD6">
        <w:t>He was a true writer.</w:t>
      </w:r>
    </w:p>
    <w:p w:rsidR="00666F27" w:rsidRDefault="0019765A" w:rsidP="00666F27">
      <w:pPr>
        <w:pStyle w:val="Line"/>
      </w:pPr>
      <w:r>
        <w:tab/>
      </w:r>
      <w:r w:rsidR="00666F27" w:rsidRPr="00787CD6">
        <w:t>So every night the writer went back to his flat</w:t>
      </w:r>
    </w:p>
    <w:p w:rsidR="00666F27" w:rsidRDefault="0019765A" w:rsidP="00666F27">
      <w:pPr>
        <w:pStyle w:val="Line"/>
      </w:pPr>
      <w:r>
        <w:tab/>
      </w:r>
      <w:r w:rsidR="00666F27" w:rsidRPr="00787CD6">
        <w:t>And wrote something</w:t>
      </w:r>
      <w:r w:rsidR="00666F27">
        <w:t>.</w:t>
      </w:r>
    </w:p>
    <w:p w:rsidR="00CD654A" w:rsidRDefault="00CD654A" w:rsidP="0019765A">
      <w:pPr>
        <w:pStyle w:val="Direction"/>
      </w:pPr>
      <w:r w:rsidRPr="00CD654A">
        <w:t>(</w:t>
      </w:r>
      <w:r w:rsidR="00666F27" w:rsidRPr="00CD654A">
        <w:t>A meaningful look from the chorus member to the wr</w:t>
      </w:r>
      <w:r w:rsidR="00DD6887">
        <w:t xml:space="preserve">iter.  He gestures as if to say </w:t>
      </w:r>
      <w:r w:rsidR="00666F27" w:rsidRPr="00DD6887">
        <w:rPr>
          <w:i/>
        </w:rPr>
        <w:t>Well, I am, aren’t I?</w:t>
      </w:r>
      <w:r w:rsidR="00DD6887">
        <w:t>)</w:t>
      </w:r>
    </w:p>
    <w:p w:rsidR="00666F27" w:rsidRDefault="0019765A" w:rsidP="00666F27">
      <w:pPr>
        <w:pStyle w:val="Line"/>
      </w:pPr>
      <w:r w:rsidRPr="0019765A">
        <w:rPr>
          <w:b/>
        </w:rPr>
        <w:t>Chorus:</w:t>
      </w:r>
      <w:r w:rsidRPr="0019765A">
        <w:rPr>
          <w:b/>
        </w:rPr>
        <w:tab/>
      </w:r>
      <w:r w:rsidR="00666F27">
        <w:t>Every night.</w:t>
      </w:r>
    </w:p>
    <w:p w:rsidR="00666F27" w:rsidRDefault="0019765A" w:rsidP="00666F27">
      <w:pPr>
        <w:pStyle w:val="Line"/>
      </w:pPr>
      <w:r w:rsidRPr="0019765A">
        <w:rPr>
          <w:b/>
        </w:rPr>
        <w:t>Writer:</w:t>
      </w:r>
      <w:r w:rsidRPr="0019765A">
        <w:rPr>
          <w:b/>
        </w:rPr>
        <w:tab/>
      </w:r>
      <w:r w:rsidR="00666F27" w:rsidRPr="00480396">
        <w:t>Well, most nights</w:t>
      </w:r>
      <w:r w:rsidR="00666F27">
        <w:t xml:space="preserve">.  </w:t>
      </w:r>
      <w:r w:rsidR="00666F27" w:rsidRPr="00480396">
        <w:t>I’m doing my best</w:t>
      </w:r>
      <w:r w:rsidR="00666F27">
        <w:t>.</w:t>
      </w:r>
    </w:p>
    <w:p w:rsidR="00666F27" w:rsidRDefault="0019765A" w:rsidP="00666F27">
      <w:pPr>
        <w:pStyle w:val="Line"/>
      </w:pPr>
      <w:r w:rsidRPr="0019765A">
        <w:rPr>
          <w:b/>
        </w:rPr>
        <w:t>Chorus:</w:t>
      </w:r>
      <w:r w:rsidRPr="0019765A">
        <w:rPr>
          <w:b/>
        </w:rPr>
        <w:tab/>
      </w:r>
      <w:r w:rsidR="00666F27">
        <w:t>Because his brain was so full and bursting with thoughts</w:t>
      </w:r>
      <w:r>
        <w:t xml:space="preserve"> t</w:t>
      </w:r>
      <w:r w:rsidR="00666F27">
        <w:t>hat he just had to.</w:t>
      </w:r>
      <w:r>
        <w:t xml:space="preserve">  </w:t>
      </w:r>
      <w:r w:rsidR="00666F27">
        <w:t>He could not get any relief until he had written something.</w:t>
      </w:r>
    </w:p>
    <w:p w:rsidR="00666F27" w:rsidRDefault="0019765A" w:rsidP="00666F27">
      <w:pPr>
        <w:pStyle w:val="Line"/>
      </w:pPr>
      <w:r w:rsidRPr="0019765A">
        <w:rPr>
          <w:b/>
        </w:rPr>
        <w:t>Writer:</w:t>
      </w:r>
      <w:r w:rsidRPr="0019765A">
        <w:rPr>
          <w:b/>
        </w:rPr>
        <w:tab/>
      </w:r>
      <w:r w:rsidR="00666F27" w:rsidRPr="00480396">
        <w:t>I’m writing, look, I’m writing</w:t>
      </w:r>
      <w:r w:rsidR="00666F27">
        <w:t xml:space="preserve">.  </w:t>
      </w:r>
      <w:r w:rsidR="00666F27" w:rsidRPr="00480396">
        <w:t>Goodness sakes</w:t>
      </w:r>
      <w:r w:rsidR="00666F27">
        <w:t xml:space="preserve">.  </w:t>
      </w:r>
      <w:r w:rsidR="00666F27" w:rsidRPr="00480396">
        <w:t>The writer wrote the thoughts in his head.</w:t>
      </w:r>
    </w:p>
    <w:p w:rsidR="00666F27" w:rsidRDefault="0019765A" w:rsidP="00666F27">
      <w:pPr>
        <w:pStyle w:val="Line"/>
      </w:pPr>
      <w:r w:rsidRPr="0019765A">
        <w:rPr>
          <w:b/>
        </w:rPr>
        <w:t>Chorus:</w:t>
      </w:r>
      <w:r w:rsidRPr="0019765A">
        <w:rPr>
          <w:b/>
        </w:rPr>
        <w:tab/>
      </w:r>
      <w:r w:rsidR="00666F27" w:rsidRPr="008708DC">
        <w:t>A lot of it was disjointed.</w:t>
      </w:r>
      <w:r>
        <w:t xml:space="preserve">  </w:t>
      </w:r>
      <w:r w:rsidR="00666F27">
        <w:t>Some of it didn’t make sense at all.</w:t>
      </w:r>
    </w:p>
    <w:p w:rsidR="00666F27" w:rsidRDefault="0019765A" w:rsidP="00666F27">
      <w:pPr>
        <w:pStyle w:val="Line"/>
      </w:pPr>
      <w:r w:rsidRPr="0019765A">
        <w:rPr>
          <w:b/>
        </w:rPr>
        <w:t>Writer:</w:t>
      </w:r>
      <w:r w:rsidRPr="0019765A">
        <w:rPr>
          <w:b/>
        </w:rPr>
        <w:tab/>
      </w:r>
      <w:r w:rsidR="00666F27" w:rsidRPr="00480396">
        <w:t>Some of it was quite good.</w:t>
      </w:r>
    </w:p>
    <w:p w:rsidR="00666F27" w:rsidRDefault="0019765A" w:rsidP="00666F27">
      <w:pPr>
        <w:pStyle w:val="Line"/>
      </w:pPr>
      <w:r w:rsidRPr="0019765A">
        <w:rPr>
          <w:b/>
        </w:rPr>
        <w:t>Chorus:</w:t>
      </w:r>
      <w:r w:rsidRPr="0019765A">
        <w:rPr>
          <w:b/>
        </w:rPr>
        <w:tab/>
      </w:r>
      <w:r w:rsidR="00666F27">
        <w:t>Most of it was not.</w:t>
      </w:r>
    </w:p>
    <w:p w:rsidR="00666F27" w:rsidRDefault="0019765A" w:rsidP="00666F27">
      <w:pPr>
        <w:pStyle w:val="Line"/>
      </w:pPr>
      <w:r w:rsidRPr="0019765A">
        <w:rPr>
          <w:b/>
        </w:rPr>
        <w:t>Writer:</w:t>
      </w:r>
      <w:r w:rsidRPr="0019765A">
        <w:rPr>
          <w:b/>
        </w:rPr>
        <w:tab/>
      </w:r>
      <w:r w:rsidR="00666F27" w:rsidRPr="00480396">
        <w:t>Yet</w:t>
      </w:r>
      <w:r w:rsidR="00666F27">
        <w:t xml:space="preserve">.  </w:t>
      </w:r>
      <w:r w:rsidR="00666F27" w:rsidRPr="00480396">
        <w:t>Most of it was not yet.</w:t>
      </w:r>
    </w:p>
    <w:p w:rsidR="00666F27" w:rsidRDefault="0019765A" w:rsidP="00666F27">
      <w:pPr>
        <w:pStyle w:val="Line"/>
      </w:pPr>
      <w:r w:rsidRPr="0019765A">
        <w:rPr>
          <w:b/>
        </w:rPr>
        <w:t>Chorus:</w:t>
      </w:r>
      <w:r w:rsidRPr="0019765A">
        <w:rPr>
          <w:b/>
        </w:rPr>
        <w:tab/>
      </w:r>
      <w:r w:rsidR="00666F27">
        <w:t>The writer had trouble holding all his thoughts in his head.</w:t>
      </w:r>
    </w:p>
    <w:p w:rsidR="00666F27" w:rsidRDefault="0019765A" w:rsidP="00666F27">
      <w:pPr>
        <w:pStyle w:val="Line"/>
      </w:pPr>
      <w:r w:rsidRPr="0019765A">
        <w:rPr>
          <w:b/>
        </w:rPr>
        <w:t>Writer:</w:t>
      </w:r>
      <w:r w:rsidRPr="0019765A">
        <w:rPr>
          <w:b/>
        </w:rPr>
        <w:tab/>
      </w:r>
      <w:r w:rsidR="00666F27" w:rsidRPr="00480396">
        <w:t>Well can you blame me?</w:t>
      </w:r>
    </w:p>
    <w:p w:rsidR="00666F27" w:rsidRDefault="0019765A" w:rsidP="00666F27">
      <w:pPr>
        <w:pStyle w:val="Line"/>
      </w:pPr>
      <w:r w:rsidRPr="0019765A">
        <w:rPr>
          <w:b/>
        </w:rPr>
        <w:t>Chorus:</w:t>
      </w:r>
      <w:r w:rsidRPr="0019765A">
        <w:rPr>
          <w:b/>
        </w:rPr>
        <w:tab/>
      </w:r>
      <w:r w:rsidR="00666F27">
        <w:t>He found it hard to weave them into a story</w:t>
      </w:r>
    </w:p>
    <w:p w:rsidR="00666F27" w:rsidRDefault="0019765A" w:rsidP="00666F27">
      <w:pPr>
        <w:pStyle w:val="Line"/>
      </w:pPr>
      <w:r>
        <w:tab/>
      </w:r>
      <w:r w:rsidR="00666F27">
        <w:t>With a beginning</w:t>
      </w:r>
    </w:p>
    <w:p w:rsidR="00666F27" w:rsidRDefault="0019765A" w:rsidP="00666F27">
      <w:pPr>
        <w:pStyle w:val="Line"/>
      </w:pPr>
      <w:r>
        <w:tab/>
      </w:r>
      <w:r w:rsidR="00666F27">
        <w:t>A middle</w:t>
      </w:r>
    </w:p>
    <w:p w:rsidR="00666F27" w:rsidRDefault="0019765A" w:rsidP="00666F27">
      <w:pPr>
        <w:pStyle w:val="Line"/>
      </w:pPr>
      <w:r>
        <w:tab/>
      </w:r>
      <w:r w:rsidR="00666F27">
        <w:t>And an end.</w:t>
      </w:r>
    </w:p>
    <w:p w:rsidR="00CD654A" w:rsidRDefault="0019765A" w:rsidP="00666F27">
      <w:pPr>
        <w:pStyle w:val="Line"/>
      </w:pPr>
      <w:r w:rsidRPr="0019765A">
        <w:rPr>
          <w:b/>
        </w:rPr>
        <w:t>Writer:</w:t>
      </w:r>
      <w:r w:rsidRPr="0019765A">
        <w:rPr>
          <w:b/>
        </w:rPr>
        <w:tab/>
      </w:r>
      <w:r w:rsidR="00666F27" w:rsidRPr="00480396">
        <w:t>Now hang on</w:t>
      </w:r>
      <w:r w:rsidR="00666F27">
        <w:t>…</w:t>
      </w:r>
    </w:p>
    <w:p w:rsidR="00666F27" w:rsidRDefault="0019765A" w:rsidP="00666F27">
      <w:pPr>
        <w:pStyle w:val="Line"/>
      </w:pPr>
      <w:r w:rsidRPr="0019765A">
        <w:rPr>
          <w:b/>
        </w:rPr>
        <w:t>Chorus:</w:t>
      </w:r>
      <w:r w:rsidRPr="0019765A">
        <w:rPr>
          <w:b/>
        </w:rPr>
        <w:tab/>
      </w:r>
      <w:r w:rsidR="00666F27">
        <w:t>So he just wrote bits.</w:t>
      </w:r>
    </w:p>
    <w:p w:rsidR="00666F27" w:rsidRDefault="0019765A" w:rsidP="00666F27">
      <w:pPr>
        <w:pStyle w:val="Line"/>
      </w:pPr>
      <w:r>
        <w:tab/>
      </w:r>
      <w:r w:rsidR="00666F27">
        <w:t>Fragments of stories thrown around</w:t>
      </w:r>
    </w:p>
    <w:p w:rsidR="00666F27" w:rsidRDefault="0019765A" w:rsidP="00666F27">
      <w:pPr>
        <w:pStyle w:val="Line"/>
      </w:pPr>
      <w:r>
        <w:lastRenderedPageBreak/>
        <w:tab/>
      </w:r>
      <w:r w:rsidR="00666F27">
        <w:t>Lik</w:t>
      </w:r>
      <w:r>
        <w:t>e</w:t>
      </w:r>
      <w:r w:rsidR="00666F27">
        <w:t xml:space="preserve"> so many lost jigsaw pieces.</w:t>
      </w:r>
    </w:p>
    <w:p w:rsidR="00666F27" w:rsidRDefault="0019765A" w:rsidP="00666F27">
      <w:pPr>
        <w:pStyle w:val="Line"/>
      </w:pPr>
      <w:r>
        <w:tab/>
      </w:r>
      <w:r w:rsidR="00666F27">
        <w:t>The writer wrote and wrote</w:t>
      </w:r>
    </w:p>
    <w:p w:rsidR="00666F27" w:rsidRDefault="0019765A" w:rsidP="00666F27">
      <w:pPr>
        <w:pStyle w:val="Line"/>
      </w:pPr>
      <w:r>
        <w:tab/>
      </w:r>
      <w:r w:rsidR="00666F27">
        <w:t>In the hope that one day</w:t>
      </w:r>
    </w:p>
    <w:p w:rsidR="00666F27" w:rsidRDefault="0019765A" w:rsidP="00666F27">
      <w:pPr>
        <w:pStyle w:val="Line"/>
      </w:pPr>
      <w:r>
        <w:tab/>
      </w:r>
      <w:r w:rsidR="00666F27">
        <w:t>He would write an end to match a middle he had written months before.</w:t>
      </w:r>
    </w:p>
    <w:p w:rsidR="00666F27" w:rsidRDefault="0019765A" w:rsidP="00666F27">
      <w:pPr>
        <w:pStyle w:val="Line"/>
      </w:pPr>
      <w:r>
        <w:tab/>
      </w:r>
      <w:r w:rsidR="00666F27">
        <w:t>Or find an ending to a beginning</w:t>
      </w:r>
    </w:p>
    <w:p w:rsidR="00666F27" w:rsidRDefault="0019765A" w:rsidP="00666F27">
      <w:pPr>
        <w:pStyle w:val="Line"/>
      </w:pPr>
      <w:r>
        <w:tab/>
      </w:r>
      <w:r w:rsidR="00666F27">
        <w:t>Left hanging one summer as a teenager.</w:t>
      </w:r>
    </w:p>
    <w:p w:rsidR="00666F27" w:rsidRDefault="0019765A" w:rsidP="00666F27">
      <w:pPr>
        <w:pStyle w:val="Line"/>
      </w:pPr>
      <w:r>
        <w:tab/>
      </w:r>
      <w:r w:rsidR="00666F27">
        <w:t>But as of yet it was to no avail,</w:t>
      </w:r>
    </w:p>
    <w:p w:rsidR="00666F27" w:rsidRDefault="0019765A" w:rsidP="00666F27">
      <w:pPr>
        <w:pStyle w:val="Line"/>
      </w:pPr>
      <w:r>
        <w:tab/>
      </w:r>
      <w:r w:rsidR="00666F27">
        <w:t>And the flotsam and jetsam of unfinished stories</w:t>
      </w:r>
    </w:p>
    <w:p w:rsidR="00666F27" w:rsidRDefault="0019765A" w:rsidP="00666F27">
      <w:pPr>
        <w:pStyle w:val="Line"/>
      </w:pPr>
      <w:r>
        <w:tab/>
      </w:r>
      <w:r w:rsidR="00666F27">
        <w:t>Littered the flat</w:t>
      </w:r>
    </w:p>
    <w:p w:rsidR="00666F27" w:rsidRDefault="0019765A" w:rsidP="00666F27">
      <w:pPr>
        <w:pStyle w:val="Line"/>
      </w:pPr>
      <w:r>
        <w:tab/>
      </w:r>
      <w:r w:rsidR="00666F27">
        <w:t>Like lame birds without a mother.</w:t>
      </w:r>
    </w:p>
    <w:p w:rsidR="00666F27" w:rsidRDefault="0019765A" w:rsidP="00666F27">
      <w:pPr>
        <w:pStyle w:val="Line"/>
      </w:pPr>
      <w:r w:rsidRPr="0019765A">
        <w:rPr>
          <w:b/>
        </w:rPr>
        <w:t>Writer:</w:t>
      </w:r>
      <w:r w:rsidRPr="0019765A">
        <w:rPr>
          <w:b/>
        </w:rPr>
        <w:tab/>
      </w:r>
      <w:r w:rsidR="00666F27" w:rsidRPr="00480396">
        <w:t>One night the</w:t>
      </w:r>
      <w:r w:rsidR="00666F27">
        <w:t xml:space="preserve"> writer sat down, and his mind </w:t>
      </w:r>
      <w:r w:rsidR="00666F27" w:rsidRPr="00480396">
        <w:t xml:space="preserve">was as cool and empty and quiet as a winter </w:t>
      </w:r>
      <w:r w:rsidR="00666F27">
        <w:t xml:space="preserve">field </w:t>
      </w:r>
      <w:r w:rsidR="00666F27" w:rsidRPr="00480396">
        <w:t>laid fresh with snow.</w:t>
      </w:r>
    </w:p>
    <w:p w:rsidR="00666F27" w:rsidRDefault="0019765A" w:rsidP="00666F27">
      <w:pPr>
        <w:pStyle w:val="Line"/>
      </w:pPr>
      <w:r w:rsidRPr="0019765A">
        <w:rPr>
          <w:b/>
        </w:rPr>
        <w:t>Chorus:</w:t>
      </w:r>
      <w:r w:rsidRPr="0019765A">
        <w:rPr>
          <w:b/>
        </w:rPr>
        <w:tab/>
      </w:r>
      <w:r w:rsidR="00666F27">
        <w:t>No it wasn’t.</w:t>
      </w:r>
    </w:p>
    <w:p w:rsidR="00666F27" w:rsidRDefault="0019765A" w:rsidP="00666F27">
      <w:pPr>
        <w:pStyle w:val="Line"/>
      </w:pPr>
      <w:r w:rsidRPr="0019765A">
        <w:rPr>
          <w:b/>
        </w:rPr>
        <w:t>Writer:</w:t>
      </w:r>
      <w:r w:rsidRPr="0019765A">
        <w:rPr>
          <w:b/>
        </w:rPr>
        <w:tab/>
      </w:r>
      <w:r w:rsidR="00666F27" w:rsidRPr="00480396">
        <w:t>His mind was clear and silent.</w:t>
      </w:r>
    </w:p>
    <w:p w:rsidR="00666F27" w:rsidRDefault="0019765A" w:rsidP="00666F27">
      <w:pPr>
        <w:pStyle w:val="Line"/>
      </w:pPr>
      <w:r w:rsidRPr="0019765A">
        <w:rPr>
          <w:b/>
        </w:rPr>
        <w:t>Chorus:</w:t>
      </w:r>
      <w:r w:rsidRPr="0019765A">
        <w:rPr>
          <w:b/>
        </w:rPr>
        <w:tab/>
      </w:r>
      <w:r w:rsidR="00666F27">
        <w:t>No it wasn’t.</w:t>
      </w:r>
    </w:p>
    <w:p w:rsidR="00666F27" w:rsidRDefault="0019765A" w:rsidP="00666F27">
      <w:pPr>
        <w:pStyle w:val="Line"/>
      </w:pPr>
      <w:r w:rsidRPr="0019765A">
        <w:rPr>
          <w:b/>
        </w:rPr>
        <w:t>Writer:</w:t>
      </w:r>
      <w:r w:rsidRPr="0019765A">
        <w:rPr>
          <w:b/>
        </w:rPr>
        <w:tab/>
      </w:r>
      <w:r w:rsidR="00666F27" w:rsidRPr="00480396">
        <w:t>There were no voices dancing in his head.</w:t>
      </w:r>
    </w:p>
    <w:p w:rsidR="00666F27" w:rsidRDefault="0019765A" w:rsidP="00666F27">
      <w:pPr>
        <w:pStyle w:val="Line"/>
      </w:pPr>
      <w:r w:rsidRPr="0019765A">
        <w:rPr>
          <w:b/>
        </w:rPr>
        <w:t>Chorus:</w:t>
      </w:r>
      <w:r w:rsidRPr="0019765A">
        <w:rPr>
          <w:b/>
        </w:rPr>
        <w:tab/>
      </w:r>
      <w:r w:rsidR="00666F27">
        <w:t>Yes there were.</w:t>
      </w:r>
    </w:p>
    <w:p w:rsidR="00666F27" w:rsidRDefault="0019765A" w:rsidP="00666F27">
      <w:pPr>
        <w:pStyle w:val="Line"/>
      </w:pPr>
      <w:r w:rsidRPr="0019765A">
        <w:rPr>
          <w:b/>
          <w:bCs/>
        </w:rPr>
        <w:t>W</w:t>
      </w:r>
      <w:r w:rsidRPr="0019765A">
        <w:rPr>
          <w:b/>
        </w:rPr>
        <w:t>riter:</w:t>
      </w:r>
      <w:r w:rsidRPr="0019765A">
        <w:rPr>
          <w:b/>
        </w:rPr>
        <w:tab/>
      </w:r>
      <w:r w:rsidR="00666F27" w:rsidRPr="00480396">
        <w:t>It was him and him alone.</w:t>
      </w:r>
    </w:p>
    <w:p w:rsidR="00666F27" w:rsidRDefault="0019765A" w:rsidP="00666F27">
      <w:pPr>
        <w:pStyle w:val="Line"/>
      </w:pPr>
      <w:r w:rsidRPr="0019765A">
        <w:rPr>
          <w:b/>
        </w:rPr>
        <w:t>Chorus:</w:t>
      </w:r>
      <w:r w:rsidRPr="0019765A">
        <w:rPr>
          <w:b/>
        </w:rPr>
        <w:tab/>
      </w:r>
      <w:r w:rsidR="00666F27">
        <w:t>No it wasn’t!</w:t>
      </w:r>
    </w:p>
    <w:p w:rsidR="00666F27" w:rsidRDefault="0019765A" w:rsidP="00666F27">
      <w:pPr>
        <w:pStyle w:val="Line"/>
      </w:pPr>
      <w:r w:rsidRPr="0019765A">
        <w:rPr>
          <w:b/>
        </w:rPr>
        <w:t>Writer:</w:t>
      </w:r>
      <w:r w:rsidRPr="0019765A">
        <w:rPr>
          <w:b/>
        </w:rPr>
        <w:tab/>
      </w:r>
      <w:r w:rsidR="00666F27" w:rsidRPr="00480396">
        <w:t>Yes it was.</w:t>
      </w:r>
    </w:p>
    <w:p w:rsidR="00666F27" w:rsidRDefault="0019765A" w:rsidP="00666F27">
      <w:pPr>
        <w:pStyle w:val="Line"/>
      </w:pPr>
      <w:r w:rsidRPr="0019765A">
        <w:rPr>
          <w:b/>
        </w:rPr>
        <w:t>Chorus:</w:t>
      </w:r>
      <w:r w:rsidRPr="0019765A">
        <w:rPr>
          <w:b/>
        </w:rPr>
        <w:tab/>
      </w:r>
      <w:r w:rsidR="00666F27">
        <w:t>But we know it’s not.</w:t>
      </w:r>
    </w:p>
    <w:p w:rsidR="00666F27" w:rsidRDefault="0019765A" w:rsidP="00666F27">
      <w:pPr>
        <w:pStyle w:val="Line"/>
      </w:pPr>
      <w:r w:rsidRPr="0019765A">
        <w:rPr>
          <w:b/>
        </w:rPr>
        <w:t>Writer:</w:t>
      </w:r>
      <w:r w:rsidRPr="0019765A">
        <w:rPr>
          <w:b/>
        </w:rPr>
        <w:tab/>
      </w:r>
      <w:r w:rsidR="00666F27" w:rsidRPr="00480396">
        <w:t>But I make it so.</w:t>
      </w:r>
    </w:p>
    <w:p w:rsidR="00666F27" w:rsidRDefault="0019765A" w:rsidP="00666F27">
      <w:pPr>
        <w:pStyle w:val="Line"/>
      </w:pPr>
      <w:r w:rsidRPr="0019765A">
        <w:rPr>
          <w:b/>
        </w:rPr>
        <w:t>Chorus:</w:t>
      </w:r>
      <w:r w:rsidRPr="0019765A">
        <w:rPr>
          <w:b/>
        </w:rPr>
        <w:tab/>
      </w:r>
      <w:r w:rsidR="00666F27">
        <w:t>You can’t make us so.</w:t>
      </w:r>
    </w:p>
    <w:p w:rsidR="00666F27" w:rsidRDefault="0019765A" w:rsidP="00666F27">
      <w:pPr>
        <w:pStyle w:val="Line"/>
      </w:pPr>
      <w:r>
        <w:tab/>
      </w:r>
      <w:r w:rsidR="00666F27">
        <w:t>Can’t shut us up just like that.</w:t>
      </w:r>
    </w:p>
    <w:p w:rsidR="00666F27" w:rsidRDefault="0019765A" w:rsidP="00666F27">
      <w:pPr>
        <w:pStyle w:val="Line"/>
      </w:pPr>
      <w:r>
        <w:tab/>
      </w:r>
      <w:r w:rsidR="00666F27">
        <w:t>You think just because you write it that’s how it works?</w:t>
      </w:r>
    </w:p>
    <w:p w:rsidR="00666F27" w:rsidRDefault="0019765A" w:rsidP="00666F27">
      <w:pPr>
        <w:pStyle w:val="Line"/>
      </w:pPr>
      <w:r w:rsidRPr="0019765A">
        <w:rPr>
          <w:b/>
        </w:rPr>
        <w:t>Writer:</w:t>
      </w:r>
      <w:r w:rsidRPr="0019765A">
        <w:rPr>
          <w:b/>
        </w:rPr>
        <w:tab/>
      </w:r>
      <w:r w:rsidR="00666F27" w:rsidRPr="00480396">
        <w:t>I say it’s so, and it’s so!</w:t>
      </w:r>
    </w:p>
    <w:p w:rsidR="00666F27" w:rsidRDefault="0019765A" w:rsidP="00666F27">
      <w:pPr>
        <w:pStyle w:val="Line"/>
      </w:pPr>
      <w:r w:rsidRPr="0019765A">
        <w:rPr>
          <w:b/>
        </w:rPr>
        <w:t>Chorus:</w:t>
      </w:r>
      <w:r w:rsidRPr="0019765A">
        <w:rPr>
          <w:b/>
        </w:rPr>
        <w:tab/>
      </w:r>
      <w:r w:rsidR="00666F27">
        <w:t>Just like that.</w:t>
      </w:r>
    </w:p>
    <w:p w:rsidR="00666F27" w:rsidRDefault="0019765A" w:rsidP="00666F27">
      <w:pPr>
        <w:pStyle w:val="Line"/>
      </w:pPr>
      <w:r w:rsidRPr="0019765A">
        <w:rPr>
          <w:b/>
        </w:rPr>
        <w:t>Writer:</w:t>
      </w:r>
      <w:r w:rsidRPr="0019765A">
        <w:rPr>
          <w:b/>
        </w:rPr>
        <w:tab/>
      </w:r>
      <w:r w:rsidR="00666F27" w:rsidRPr="00480396">
        <w:t>I have written you will be silent and so you will be silent.</w:t>
      </w:r>
    </w:p>
    <w:p w:rsidR="00CD654A" w:rsidRDefault="00CD654A" w:rsidP="00666F27">
      <w:pPr>
        <w:pStyle w:val="Line"/>
      </w:pPr>
      <w:r w:rsidRPr="00CD654A">
        <w:rPr>
          <w:b/>
        </w:rPr>
        <w:t>(</w:t>
      </w:r>
      <w:r w:rsidR="00666F27" w:rsidRPr="00CD654A">
        <w:rPr>
          <w:b/>
        </w:rPr>
        <w:t>Pause</w:t>
      </w:r>
      <w:r w:rsidR="00DD6887">
        <w:rPr>
          <w:b/>
        </w:rPr>
        <w:t>.)</w:t>
      </w:r>
    </w:p>
    <w:p w:rsidR="00CD654A" w:rsidRDefault="00CD654A" w:rsidP="00666F27">
      <w:pPr>
        <w:pStyle w:val="Line"/>
      </w:pPr>
      <w:r w:rsidRPr="00CD654A">
        <w:rPr>
          <w:b/>
        </w:rPr>
        <w:t>(</w:t>
      </w:r>
      <w:r w:rsidR="00666F27" w:rsidRPr="00CD654A">
        <w:rPr>
          <w:b/>
        </w:rPr>
        <w:t>The chorus members wrestle the writer out of his chair</w:t>
      </w:r>
      <w:r w:rsidR="00DD6887">
        <w:rPr>
          <w:b/>
        </w:rPr>
        <w:t>.)</w:t>
      </w:r>
    </w:p>
    <w:p w:rsidR="00666F27" w:rsidRDefault="0019765A" w:rsidP="00666F27">
      <w:pPr>
        <w:pStyle w:val="Line"/>
      </w:pPr>
      <w:r w:rsidRPr="0019765A">
        <w:rPr>
          <w:b/>
        </w:rPr>
        <w:t>Writer:</w:t>
      </w:r>
      <w:r w:rsidRPr="0019765A">
        <w:rPr>
          <w:b/>
        </w:rPr>
        <w:tab/>
      </w:r>
      <w:r w:rsidR="00666F27" w:rsidRPr="00480396">
        <w:t>No!</w:t>
      </w:r>
    </w:p>
    <w:p w:rsidR="00CD654A" w:rsidRDefault="00CD654A" w:rsidP="0019765A">
      <w:pPr>
        <w:pStyle w:val="Direction"/>
      </w:pPr>
      <w:r w:rsidRPr="00CD654A">
        <w:t>(</w:t>
      </w:r>
      <w:r w:rsidR="00666F27" w:rsidRPr="00CD654A">
        <w:t xml:space="preserve">A chorus member takes his place, writing frantically and with great glee.  The other chorus </w:t>
      </w:r>
      <w:r w:rsidR="0019765A">
        <w:t>m</w:t>
      </w:r>
      <w:r w:rsidR="00666F27" w:rsidRPr="00CD654A">
        <w:t>embers hold the writer to keep him from getting back</w:t>
      </w:r>
      <w:r w:rsidR="00DD6887">
        <w:t>.)</w:t>
      </w:r>
    </w:p>
    <w:p w:rsidR="00666F27" w:rsidRDefault="0019765A" w:rsidP="00666F27">
      <w:pPr>
        <w:pStyle w:val="Line"/>
      </w:pPr>
      <w:r w:rsidRPr="0019765A">
        <w:rPr>
          <w:b/>
        </w:rPr>
        <w:t>Chorus:</w:t>
      </w:r>
      <w:r w:rsidRPr="0019765A">
        <w:rPr>
          <w:b/>
        </w:rPr>
        <w:tab/>
      </w:r>
      <w:r w:rsidR="00666F27">
        <w:t>At that precise moment, there was a terrible gas explosion from the flat below and the writer, his flat and all his writ</w:t>
      </w:r>
      <w:r w:rsidR="00666F27" w:rsidRPr="00480396">
        <w:t>ings were destroyed in a huge ball of fire!</w:t>
      </w:r>
    </w:p>
    <w:p w:rsidR="00666F27" w:rsidRDefault="0019765A" w:rsidP="00666F27">
      <w:pPr>
        <w:pStyle w:val="Line"/>
      </w:pPr>
      <w:r w:rsidRPr="0019765A">
        <w:rPr>
          <w:b/>
        </w:rPr>
        <w:t>Writer:</w:t>
      </w:r>
      <w:r w:rsidRPr="0019765A">
        <w:rPr>
          <w:b/>
        </w:rPr>
        <w:tab/>
      </w:r>
      <w:r w:rsidR="00125232" w:rsidRPr="00480396">
        <w:t>Aaaaaaaaaaaaah!</w:t>
      </w:r>
    </w:p>
    <w:p w:rsidR="00CD654A" w:rsidRDefault="00CD654A" w:rsidP="0019765A">
      <w:pPr>
        <w:pStyle w:val="Direction"/>
      </w:pPr>
      <w:r w:rsidRPr="00CD654A">
        <w:t>(</w:t>
      </w:r>
      <w:r w:rsidR="00666F27" w:rsidRPr="00CD654A">
        <w:t>The writer curls in on himself, covering his face to try and protect himself from the fireball.  Nothing happens.  The chorus all look at him</w:t>
      </w:r>
      <w:r w:rsidR="00DD6887">
        <w:t>.)</w:t>
      </w:r>
    </w:p>
    <w:p w:rsidR="00666F27" w:rsidRDefault="0019765A" w:rsidP="00666F27">
      <w:pPr>
        <w:pStyle w:val="Line"/>
      </w:pPr>
      <w:r w:rsidRPr="0019765A">
        <w:rPr>
          <w:b/>
        </w:rPr>
        <w:t>Chorus:</w:t>
      </w:r>
      <w:r w:rsidRPr="0019765A">
        <w:rPr>
          <w:b/>
        </w:rPr>
        <w:tab/>
      </w:r>
      <w:r w:rsidR="00666F27">
        <w:t>See?</w:t>
      </w:r>
    </w:p>
    <w:p w:rsidR="00CD654A" w:rsidRDefault="00CD654A" w:rsidP="0019765A">
      <w:pPr>
        <w:pStyle w:val="Direction"/>
      </w:pPr>
      <w:r w:rsidRPr="00CD654A">
        <w:t>(</w:t>
      </w:r>
      <w:r w:rsidR="00666F27" w:rsidRPr="00CD654A">
        <w:t>The chorus member gets up and the others put the writer back down in his seat</w:t>
      </w:r>
      <w:r w:rsidR="00DD6887">
        <w:t>.)</w:t>
      </w:r>
    </w:p>
    <w:p w:rsidR="00666F27" w:rsidRDefault="0019765A" w:rsidP="00666F27">
      <w:pPr>
        <w:pStyle w:val="Line"/>
      </w:pPr>
      <w:r w:rsidRPr="0019765A">
        <w:rPr>
          <w:b/>
        </w:rPr>
        <w:t>Chorus:</w:t>
      </w:r>
      <w:r w:rsidRPr="0019765A">
        <w:rPr>
          <w:b/>
        </w:rPr>
        <w:tab/>
      </w:r>
      <w:r w:rsidR="00666F27">
        <w:t>Anyway, that’s boring.</w:t>
      </w:r>
    </w:p>
    <w:p w:rsidR="00666F27" w:rsidRDefault="0019765A" w:rsidP="00666F27">
      <w:pPr>
        <w:pStyle w:val="Line"/>
      </w:pPr>
      <w:r w:rsidRPr="0019765A">
        <w:rPr>
          <w:b/>
        </w:rPr>
        <w:t>Writer:</w:t>
      </w:r>
      <w:r w:rsidRPr="0019765A">
        <w:rPr>
          <w:b/>
        </w:rPr>
        <w:tab/>
      </w:r>
      <w:r w:rsidR="00666F27" w:rsidRPr="00480396">
        <w:t>What?</w:t>
      </w:r>
    </w:p>
    <w:p w:rsidR="00666F27" w:rsidRDefault="0019765A" w:rsidP="00666F27">
      <w:pPr>
        <w:pStyle w:val="Line"/>
      </w:pPr>
      <w:r w:rsidRPr="0019765A">
        <w:rPr>
          <w:b/>
        </w:rPr>
        <w:t>Chorus:</w:t>
      </w:r>
      <w:r w:rsidRPr="0019765A">
        <w:rPr>
          <w:b/>
        </w:rPr>
        <w:tab/>
      </w:r>
      <w:r w:rsidR="00666F27">
        <w:t>A clear and silent mind.</w:t>
      </w:r>
    </w:p>
    <w:p w:rsidR="00666F27" w:rsidRDefault="0019765A" w:rsidP="00666F27">
      <w:pPr>
        <w:pStyle w:val="Line"/>
      </w:pPr>
      <w:r>
        <w:tab/>
      </w:r>
      <w:r w:rsidR="00666F27">
        <w:t>No one wants to read about that.</w:t>
      </w:r>
    </w:p>
    <w:p w:rsidR="00666F27" w:rsidRDefault="0019765A" w:rsidP="00666F27">
      <w:pPr>
        <w:pStyle w:val="Line"/>
      </w:pPr>
      <w:r w:rsidRPr="0019765A">
        <w:rPr>
          <w:b/>
        </w:rPr>
        <w:t>Writer:</w:t>
      </w:r>
      <w:r w:rsidRPr="0019765A">
        <w:rPr>
          <w:b/>
        </w:rPr>
        <w:tab/>
      </w:r>
      <w:r w:rsidR="00666F27" w:rsidRPr="00480396">
        <w:t>Why not?</w:t>
      </w:r>
    </w:p>
    <w:p w:rsidR="00666F27" w:rsidRDefault="0019765A" w:rsidP="00666F27">
      <w:pPr>
        <w:pStyle w:val="Line"/>
      </w:pPr>
      <w:r w:rsidRPr="0019765A">
        <w:rPr>
          <w:b/>
        </w:rPr>
        <w:t>Chorus:</w:t>
      </w:r>
      <w:r w:rsidRPr="0019765A">
        <w:rPr>
          <w:b/>
        </w:rPr>
        <w:tab/>
      </w:r>
      <w:r w:rsidR="00666F27">
        <w:t>No conflict.</w:t>
      </w:r>
    </w:p>
    <w:p w:rsidR="00666F27" w:rsidRDefault="0019765A" w:rsidP="00666F27">
      <w:pPr>
        <w:pStyle w:val="Line"/>
      </w:pPr>
      <w:r>
        <w:tab/>
      </w:r>
      <w:r w:rsidR="00666F27">
        <w:t>No drama.</w:t>
      </w:r>
    </w:p>
    <w:p w:rsidR="00666F27" w:rsidRDefault="0019765A" w:rsidP="00666F27">
      <w:pPr>
        <w:pStyle w:val="Line"/>
      </w:pPr>
      <w:r>
        <w:tab/>
      </w:r>
      <w:r w:rsidR="00666F27">
        <w:t>You’ve got to have turmoil.</w:t>
      </w:r>
    </w:p>
    <w:p w:rsidR="00666F27" w:rsidRDefault="0019765A" w:rsidP="00666F27">
      <w:pPr>
        <w:pStyle w:val="Line"/>
      </w:pPr>
      <w:r>
        <w:tab/>
      </w:r>
      <w:r w:rsidR="00666F27">
        <w:t>Something’s got to happen.</w:t>
      </w:r>
    </w:p>
    <w:p w:rsidR="00666F27" w:rsidRDefault="0019765A" w:rsidP="00666F27">
      <w:pPr>
        <w:pStyle w:val="Line"/>
      </w:pPr>
      <w:r>
        <w:tab/>
      </w:r>
      <w:r w:rsidR="00666F27">
        <w:t>Got to have something to be resolved.</w:t>
      </w:r>
    </w:p>
    <w:p w:rsidR="00666F27" w:rsidRDefault="0019765A" w:rsidP="00666F27">
      <w:pPr>
        <w:pStyle w:val="Line"/>
      </w:pPr>
      <w:r w:rsidRPr="0019765A">
        <w:rPr>
          <w:b/>
        </w:rPr>
        <w:t>Writer:</w:t>
      </w:r>
      <w:r w:rsidRPr="0019765A">
        <w:rPr>
          <w:b/>
        </w:rPr>
        <w:tab/>
      </w:r>
      <w:r w:rsidR="00666F27" w:rsidRPr="00685BD3">
        <w:t>I don’t think I want to write this story anymore.</w:t>
      </w:r>
    </w:p>
    <w:p w:rsidR="00666F27" w:rsidRDefault="0019765A" w:rsidP="00666F27">
      <w:pPr>
        <w:pStyle w:val="Line"/>
      </w:pPr>
      <w:r w:rsidRPr="0019765A">
        <w:rPr>
          <w:b/>
        </w:rPr>
        <w:t>Chorus:</w:t>
      </w:r>
      <w:r w:rsidRPr="0019765A">
        <w:rPr>
          <w:b/>
        </w:rPr>
        <w:tab/>
      </w:r>
      <w:r w:rsidR="00666F27">
        <w:t>What?</w:t>
      </w:r>
    </w:p>
    <w:p w:rsidR="00666F27" w:rsidRDefault="0019765A" w:rsidP="00666F27">
      <w:pPr>
        <w:pStyle w:val="Line"/>
      </w:pPr>
      <w:r>
        <w:tab/>
      </w:r>
      <w:r w:rsidR="00666F27">
        <w:t>Oh no, come on.</w:t>
      </w:r>
    </w:p>
    <w:p w:rsidR="00666F27" w:rsidRDefault="0019765A" w:rsidP="00666F27">
      <w:pPr>
        <w:pStyle w:val="Line"/>
      </w:pPr>
      <w:r>
        <w:tab/>
      </w:r>
      <w:r w:rsidR="00666F27">
        <w:t>You were just getting warmed up.</w:t>
      </w:r>
    </w:p>
    <w:p w:rsidR="00666F27" w:rsidRDefault="0019765A" w:rsidP="00666F27">
      <w:pPr>
        <w:pStyle w:val="Line"/>
      </w:pPr>
      <w:r>
        <w:tab/>
      </w:r>
      <w:r w:rsidR="00666F27">
        <w:t>We were just starting to get interested.</w:t>
      </w:r>
    </w:p>
    <w:p w:rsidR="00666F27" w:rsidRDefault="0019765A" w:rsidP="00666F27">
      <w:pPr>
        <w:pStyle w:val="Line"/>
      </w:pPr>
      <w:r w:rsidRPr="0019765A">
        <w:rPr>
          <w:b/>
        </w:rPr>
        <w:lastRenderedPageBreak/>
        <w:t>Writer:</w:t>
      </w:r>
      <w:r w:rsidRPr="0019765A">
        <w:rPr>
          <w:b/>
        </w:rPr>
        <w:tab/>
      </w:r>
      <w:r w:rsidR="00666F27" w:rsidRPr="00685BD3">
        <w:t>It doesn’t go anywhere</w:t>
      </w:r>
      <w:r w:rsidR="00666F27">
        <w:t xml:space="preserve">.  My life is </w:t>
      </w:r>
      <w:r w:rsidR="00666F27" w:rsidRPr="00685BD3">
        <w:t>just what I wrote there, every day</w:t>
      </w:r>
      <w:r w:rsidR="00666F27">
        <w:t xml:space="preserve">.  </w:t>
      </w:r>
      <w:r w:rsidR="00666F27" w:rsidRPr="00685BD3">
        <w:t xml:space="preserve">No big </w:t>
      </w:r>
      <w:r w:rsidR="00666F27">
        <w:t xml:space="preserve">change.  </w:t>
      </w:r>
      <w:r w:rsidR="00666F27" w:rsidRPr="00685BD3">
        <w:t>No call to</w:t>
      </w:r>
      <w:r w:rsidR="00666F27">
        <w:t xml:space="preserve"> arms.  No mentor to guide me.  </w:t>
      </w:r>
      <w:r w:rsidR="00666F27" w:rsidRPr="00685BD3">
        <w:t>Just me, a</w:t>
      </w:r>
      <w:r w:rsidR="00666F27">
        <w:t xml:space="preserve">nd this flat, and all of you, </w:t>
      </w:r>
      <w:r w:rsidR="00666F27" w:rsidRPr="00685BD3">
        <w:t>God help me.</w:t>
      </w:r>
    </w:p>
    <w:p w:rsidR="00CD654A" w:rsidRDefault="00CD654A" w:rsidP="00666F27">
      <w:pPr>
        <w:pStyle w:val="Line"/>
      </w:pPr>
      <w:r w:rsidRPr="00CD654A">
        <w:rPr>
          <w:b/>
        </w:rPr>
        <w:t>(</w:t>
      </w:r>
      <w:r w:rsidR="00666F27" w:rsidRPr="00CD654A">
        <w:rPr>
          <w:b/>
        </w:rPr>
        <w:t>Pause</w:t>
      </w:r>
      <w:r w:rsidR="00DD6887">
        <w:rPr>
          <w:b/>
        </w:rPr>
        <w:t>.)</w:t>
      </w:r>
    </w:p>
    <w:p w:rsidR="00666F27" w:rsidRDefault="0019765A" w:rsidP="00666F27">
      <w:pPr>
        <w:pStyle w:val="Line"/>
      </w:pPr>
      <w:r>
        <w:rPr>
          <w:b/>
        </w:rPr>
        <w:t>W</w:t>
      </w:r>
      <w:r w:rsidRPr="0019765A">
        <w:rPr>
          <w:b/>
        </w:rPr>
        <w:t>riter:</w:t>
      </w:r>
      <w:r w:rsidRPr="0019765A">
        <w:rPr>
          <w:b/>
        </w:rPr>
        <w:tab/>
      </w:r>
      <w:r w:rsidR="00666F27" w:rsidRPr="00685BD3">
        <w:t>I should</w:t>
      </w:r>
      <w:r w:rsidR="00666F27">
        <w:t xml:space="preserve"> give this up.  </w:t>
      </w:r>
      <w:r w:rsidR="00666F27" w:rsidRPr="00685BD3">
        <w:t>I’ve been trying at thi</w:t>
      </w:r>
      <w:r w:rsidR="00666F27">
        <w:t xml:space="preserve">s, what, five, six years now?  </w:t>
      </w:r>
      <w:r w:rsidR="00666F27" w:rsidRPr="00685BD3">
        <w:t xml:space="preserve">I’m on minimum </w:t>
      </w:r>
      <w:r w:rsidR="00666F27">
        <w:t xml:space="preserve">wage, barely keeping body and soul together.  </w:t>
      </w:r>
      <w:r w:rsidR="00666F27" w:rsidRPr="00685BD3">
        <w:t>Always try</w:t>
      </w:r>
      <w:r w:rsidR="00666F27">
        <w:t xml:space="preserve">ing to write my One Big Thing.  </w:t>
      </w:r>
      <w:r w:rsidR="00666F27" w:rsidRPr="00685BD3">
        <w:t>The one that will set people o</w:t>
      </w:r>
      <w:r w:rsidR="00666F27">
        <w:t xml:space="preserve">n fire when they </w:t>
      </w:r>
      <w:r w:rsidR="00666F27" w:rsidRPr="00685BD3">
        <w:t>read it</w:t>
      </w:r>
      <w:r w:rsidR="00666F27">
        <w:t xml:space="preserve"> - </w:t>
      </w:r>
      <w:r w:rsidR="00666F27" w:rsidRPr="00685BD3">
        <w:t>The one wher</w:t>
      </w:r>
      <w:r w:rsidR="00666F27">
        <w:t xml:space="preserve">e they go, “Yes!  I know this!  </w:t>
      </w:r>
      <w:r w:rsidR="00666F27" w:rsidRPr="00685BD3">
        <w:t xml:space="preserve">I know how this </w:t>
      </w:r>
      <w:r w:rsidR="00666F27">
        <w:t xml:space="preserve">feels, but I’ve never had the </w:t>
      </w:r>
      <w:r w:rsidR="00666F27" w:rsidRPr="00685BD3">
        <w:t>words for it before!</w:t>
      </w:r>
      <w:r w:rsidR="00666F27">
        <w:t xml:space="preserve">” All those years.  </w:t>
      </w:r>
      <w:r w:rsidR="00666F27" w:rsidRPr="00685BD3">
        <w:t>And what have I got to show for it?</w:t>
      </w:r>
    </w:p>
    <w:p w:rsidR="00CD654A" w:rsidRDefault="0019765A" w:rsidP="00666F27">
      <w:pPr>
        <w:pStyle w:val="Line"/>
      </w:pPr>
      <w:r w:rsidRPr="0019765A">
        <w:rPr>
          <w:b/>
        </w:rPr>
        <w:t>Chorus:</w:t>
      </w:r>
      <w:r w:rsidRPr="0019765A">
        <w:rPr>
          <w:b/>
        </w:rPr>
        <w:tab/>
      </w:r>
      <w:r w:rsidR="00666F27">
        <w:t>You’ve got…</w:t>
      </w:r>
    </w:p>
    <w:p w:rsidR="00CD654A" w:rsidRDefault="0019765A" w:rsidP="00666F27">
      <w:pPr>
        <w:pStyle w:val="Line"/>
      </w:pPr>
      <w:r>
        <w:tab/>
      </w:r>
      <w:r w:rsidR="00666F27">
        <w:t>Well, you’ve got…</w:t>
      </w:r>
    </w:p>
    <w:p w:rsidR="00666F27" w:rsidRDefault="0019765A" w:rsidP="00666F27">
      <w:pPr>
        <w:pStyle w:val="Line"/>
      </w:pPr>
      <w:r>
        <w:tab/>
      </w:r>
      <w:r w:rsidR="00666F27">
        <w:t>But look at all you’ve written.</w:t>
      </w:r>
    </w:p>
    <w:p w:rsidR="00666F27" w:rsidRDefault="0019765A" w:rsidP="00666F27">
      <w:pPr>
        <w:pStyle w:val="Line"/>
      </w:pPr>
      <w:r w:rsidRPr="0019765A">
        <w:rPr>
          <w:b/>
        </w:rPr>
        <w:t>Writer:</w:t>
      </w:r>
      <w:r w:rsidRPr="0019765A">
        <w:rPr>
          <w:b/>
        </w:rPr>
        <w:tab/>
      </w:r>
      <w:r w:rsidR="00666F27">
        <w:t xml:space="preserve">It’s all junk.  None of it means anything.  I should go back to school.  </w:t>
      </w:r>
      <w:r w:rsidR="00666F27" w:rsidRPr="00685BD3">
        <w:t>Learn something useful</w:t>
      </w:r>
      <w:r w:rsidR="00666F27">
        <w:t>.</w:t>
      </w:r>
    </w:p>
    <w:p w:rsidR="00CD654A" w:rsidRDefault="00CD654A" w:rsidP="0019765A">
      <w:pPr>
        <w:pStyle w:val="Direction"/>
      </w:pPr>
      <w:r w:rsidRPr="00CD654A">
        <w:t>(</w:t>
      </w:r>
      <w:r w:rsidR="00666F27" w:rsidRPr="00CD654A">
        <w:t>The writer has gotten up and walked away.  The chorus watch him, frozen.  One speaks out, voice wavering in panic</w:t>
      </w:r>
      <w:r w:rsidR="00DD6887">
        <w:t>.)</w:t>
      </w:r>
    </w:p>
    <w:p w:rsidR="00666F27" w:rsidRDefault="0019765A" w:rsidP="00666F27">
      <w:pPr>
        <w:pStyle w:val="Line"/>
      </w:pPr>
      <w:r w:rsidRPr="0019765A">
        <w:rPr>
          <w:b/>
        </w:rPr>
        <w:t>Chorus:</w:t>
      </w:r>
      <w:r w:rsidRPr="0019765A">
        <w:rPr>
          <w:b/>
        </w:rPr>
        <w:tab/>
      </w:r>
      <w:r w:rsidR="00666F27">
        <w:t>We’ll still be here, you know.</w:t>
      </w:r>
    </w:p>
    <w:p w:rsidR="00666F27" w:rsidRDefault="0019765A" w:rsidP="00666F27">
      <w:pPr>
        <w:pStyle w:val="Line"/>
      </w:pPr>
      <w:r>
        <w:tab/>
      </w:r>
      <w:r w:rsidR="00666F27">
        <w:t>You can’t get rid of us.</w:t>
      </w:r>
    </w:p>
    <w:p w:rsidR="00666F27" w:rsidRDefault="0019765A" w:rsidP="00666F27">
      <w:pPr>
        <w:pStyle w:val="Line"/>
      </w:pPr>
      <w:r>
        <w:tab/>
      </w:r>
      <w:r w:rsidR="00666F27">
        <w:t>You’ll still have the Need.</w:t>
      </w:r>
    </w:p>
    <w:p w:rsidR="00666F27" w:rsidRDefault="0019765A" w:rsidP="00666F27">
      <w:pPr>
        <w:pStyle w:val="Line"/>
      </w:pPr>
      <w:r>
        <w:tab/>
      </w:r>
      <w:r w:rsidR="00666F27">
        <w:t>You’ll still lie awake at night with thoughts turning over and over in your head.</w:t>
      </w:r>
    </w:p>
    <w:p w:rsidR="00666F27" w:rsidRDefault="0019765A" w:rsidP="00666F27">
      <w:pPr>
        <w:pStyle w:val="Line"/>
      </w:pPr>
      <w:r>
        <w:tab/>
      </w:r>
      <w:r w:rsidR="00666F27">
        <w:t>You’ll still burn</w:t>
      </w:r>
    </w:p>
    <w:p w:rsidR="00666F27" w:rsidRDefault="0019765A" w:rsidP="00666F27">
      <w:pPr>
        <w:pStyle w:val="Line"/>
      </w:pPr>
      <w:r>
        <w:tab/>
      </w:r>
      <w:r w:rsidR="00666F27">
        <w:t>And ache inside</w:t>
      </w:r>
    </w:p>
    <w:p w:rsidR="00666F27" w:rsidRDefault="0019765A" w:rsidP="00666F27">
      <w:pPr>
        <w:pStyle w:val="Line"/>
      </w:pPr>
      <w:r>
        <w:tab/>
      </w:r>
      <w:r w:rsidR="00666F27">
        <w:t>Until nothing but writing can ease the pain.</w:t>
      </w:r>
    </w:p>
    <w:p w:rsidR="00666F27" w:rsidRDefault="0019765A" w:rsidP="00666F27">
      <w:pPr>
        <w:pStyle w:val="Line"/>
      </w:pPr>
      <w:r w:rsidRPr="0019765A">
        <w:rPr>
          <w:b/>
        </w:rPr>
        <w:t>Writer:</w:t>
      </w:r>
      <w:r w:rsidRPr="0019765A">
        <w:rPr>
          <w:b/>
        </w:rPr>
        <w:tab/>
      </w:r>
      <w:r w:rsidR="00666F27">
        <w:t xml:space="preserve">Well, what can I do?  </w:t>
      </w:r>
      <w:r w:rsidR="00666F27" w:rsidRPr="00685BD3">
        <w:t>I’l</w:t>
      </w:r>
      <w:r w:rsidR="00666F27">
        <w:t xml:space="preserve">l have to take it as it comes.  </w:t>
      </w:r>
      <w:r w:rsidR="00666F27" w:rsidRPr="00685BD3">
        <w:t>Maybe I can train you out of me</w:t>
      </w:r>
      <w:r w:rsidR="00666F27">
        <w:t>.</w:t>
      </w:r>
    </w:p>
    <w:p w:rsidR="00CD654A" w:rsidRDefault="00CD654A" w:rsidP="00666F27">
      <w:pPr>
        <w:pStyle w:val="Line"/>
      </w:pPr>
      <w:r w:rsidRPr="00CD654A">
        <w:rPr>
          <w:b/>
        </w:rPr>
        <w:t>(</w:t>
      </w:r>
      <w:r w:rsidR="00666F27" w:rsidRPr="00CD654A">
        <w:rPr>
          <w:b/>
        </w:rPr>
        <w:t>Pause</w:t>
      </w:r>
      <w:r w:rsidR="00DD6887">
        <w:rPr>
          <w:b/>
        </w:rPr>
        <w:t>.)</w:t>
      </w:r>
    </w:p>
    <w:p w:rsidR="00666F27" w:rsidRDefault="0019765A" w:rsidP="00666F27">
      <w:pPr>
        <w:pStyle w:val="Line"/>
      </w:pPr>
      <w:r w:rsidRPr="0019765A">
        <w:rPr>
          <w:b/>
        </w:rPr>
        <w:t>Chorus:</w:t>
      </w:r>
      <w:r w:rsidRPr="0019765A">
        <w:rPr>
          <w:b/>
        </w:rPr>
        <w:tab/>
      </w:r>
      <w:r w:rsidR="00666F27">
        <w:t>No.</w:t>
      </w:r>
    </w:p>
    <w:p w:rsidR="00666F27" w:rsidRDefault="0019765A" w:rsidP="00666F27">
      <w:pPr>
        <w:pStyle w:val="Line"/>
      </w:pPr>
      <w:r w:rsidRPr="0019765A">
        <w:rPr>
          <w:b/>
        </w:rPr>
        <w:t>Writer:</w:t>
      </w:r>
      <w:r w:rsidRPr="0019765A">
        <w:rPr>
          <w:b/>
        </w:rPr>
        <w:tab/>
      </w:r>
      <w:r w:rsidR="00666F27" w:rsidRPr="00685BD3">
        <w:t>What?</w:t>
      </w:r>
    </w:p>
    <w:p w:rsidR="00666F27" w:rsidRDefault="0019765A" w:rsidP="00666F27">
      <w:pPr>
        <w:pStyle w:val="Line"/>
      </w:pPr>
      <w:r w:rsidRPr="0019765A">
        <w:rPr>
          <w:b/>
        </w:rPr>
        <w:t>Chorus:</w:t>
      </w:r>
      <w:r w:rsidRPr="0019765A">
        <w:rPr>
          <w:b/>
        </w:rPr>
        <w:tab/>
      </w:r>
      <w:r w:rsidR="00666F27">
        <w:t>No.</w:t>
      </w:r>
    </w:p>
    <w:p w:rsidR="00666F27" w:rsidRDefault="0019765A" w:rsidP="00666F27">
      <w:pPr>
        <w:pStyle w:val="Line"/>
      </w:pPr>
      <w:r w:rsidRPr="0019765A">
        <w:rPr>
          <w:b/>
        </w:rPr>
        <w:t>Writer:</w:t>
      </w:r>
      <w:r w:rsidRPr="0019765A">
        <w:rPr>
          <w:b/>
        </w:rPr>
        <w:tab/>
      </w:r>
      <w:r w:rsidR="00666F27" w:rsidRPr="00685BD3">
        <w:t>What do you mean, no?</w:t>
      </w:r>
    </w:p>
    <w:p w:rsidR="00CD654A" w:rsidRDefault="00CD654A" w:rsidP="00666F27">
      <w:pPr>
        <w:pStyle w:val="Line"/>
      </w:pPr>
      <w:r w:rsidRPr="00CD654A">
        <w:rPr>
          <w:b/>
        </w:rPr>
        <w:t>(</w:t>
      </w:r>
      <w:r w:rsidR="00666F27" w:rsidRPr="00CD654A">
        <w:rPr>
          <w:b/>
        </w:rPr>
        <w:t>A chorus member takes their place at the writer’s chair</w:t>
      </w:r>
      <w:r w:rsidR="00DD6887">
        <w:rPr>
          <w:b/>
        </w:rPr>
        <w:t>.)</w:t>
      </w:r>
    </w:p>
    <w:p w:rsidR="00666F27" w:rsidRDefault="0019765A" w:rsidP="00666F27">
      <w:pPr>
        <w:pStyle w:val="Line"/>
      </w:pPr>
      <w:r w:rsidRPr="0019765A">
        <w:rPr>
          <w:b/>
        </w:rPr>
        <w:t>Chorus:</w:t>
      </w:r>
      <w:r w:rsidRPr="0019765A">
        <w:rPr>
          <w:b/>
        </w:rPr>
        <w:tab/>
      </w:r>
      <w:r w:rsidR="00666F27">
        <w:t>The writer was in love.</w:t>
      </w:r>
    </w:p>
    <w:p w:rsidR="00CD654A" w:rsidRDefault="00CD654A" w:rsidP="00666F27">
      <w:pPr>
        <w:pStyle w:val="Line"/>
      </w:pPr>
      <w:r w:rsidRPr="00CD654A">
        <w:rPr>
          <w:b/>
        </w:rPr>
        <w:t>(</w:t>
      </w:r>
      <w:r w:rsidR="00666F27" w:rsidRPr="00CD654A">
        <w:rPr>
          <w:b/>
        </w:rPr>
        <w:t>Beat</w:t>
      </w:r>
      <w:r w:rsidR="00DD6887">
        <w:rPr>
          <w:b/>
        </w:rPr>
        <w:t>.)</w:t>
      </w:r>
    </w:p>
    <w:p w:rsidR="00666F27" w:rsidRDefault="0019765A" w:rsidP="00666F27">
      <w:pPr>
        <w:pStyle w:val="Line"/>
      </w:pPr>
      <w:r>
        <w:rPr>
          <w:b/>
        </w:rPr>
        <w:t>W</w:t>
      </w:r>
      <w:r w:rsidRPr="0019765A">
        <w:rPr>
          <w:b/>
        </w:rPr>
        <w:t>riter:</w:t>
      </w:r>
      <w:r w:rsidRPr="0019765A">
        <w:rPr>
          <w:b/>
        </w:rPr>
        <w:tab/>
      </w:r>
      <w:r w:rsidR="00666F27" w:rsidRPr="00685BD3">
        <w:t>What?</w:t>
      </w:r>
    </w:p>
    <w:p w:rsidR="00666F27" w:rsidRDefault="0019765A" w:rsidP="00666F27">
      <w:pPr>
        <w:pStyle w:val="Line"/>
      </w:pPr>
      <w:r w:rsidRPr="0019765A">
        <w:rPr>
          <w:b/>
        </w:rPr>
        <w:t>Chorus:</w:t>
      </w:r>
      <w:r w:rsidRPr="0019765A">
        <w:rPr>
          <w:b/>
        </w:rPr>
        <w:tab/>
      </w:r>
      <w:r w:rsidR="00666F27">
        <w:t>The writer was in love with a beautiful woman called Janis.</w:t>
      </w:r>
    </w:p>
    <w:p w:rsidR="00666F27" w:rsidRDefault="0019765A" w:rsidP="00666F27">
      <w:pPr>
        <w:pStyle w:val="Line"/>
      </w:pPr>
      <w:r w:rsidRPr="0019765A">
        <w:rPr>
          <w:b/>
        </w:rPr>
        <w:t>Writer:</w:t>
      </w:r>
      <w:r w:rsidRPr="0019765A">
        <w:rPr>
          <w:b/>
        </w:rPr>
        <w:tab/>
      </w:r>
      <w:r w:rsidR="00666F27" w:rsidRPr="00685BD3">
        <w:t>That doesn’t work, you know that doesn’t.</w:t>
      </w:r>
    </w:p>
    <w:p w:rsidR="00666F27" w:rsidRDefault="0019765A" w:rsidP="00666F27">
      <w:pPr>
        <w:pStyle w:val="Line"/>
      </w:pPr>
      <w:r w:rsidRPr="0019765A">
        <w:rPr>
          <w:b/>
        </w:rPr>
        <w:t>Chorus:</w:t>
      </w:r>
      <w:r w:rsidRPr="0019765A">
        <w:rPr>
          <w:b/>
        </w:rPr>
        <w:tab/>
      </w:r>
      <w:r w:rsidR="00666F27">
        <w:t>He didn’t know that Janis was her name of course.</w:t>
      </w:r>
    </w:p>
    <w:p w:rsidR="00666F27" w:rsidRDefault="0019765A" w:rsidP="00666F27">
      <w:pPr>
        <w:pStyle w:val="Line"/>
      </w:pPr>
      <w:r>
        <w:tab/>
      </w:r>
      <w:r w:rsidR="00666F27">
        <w:t>He had never spoken to her before.</w:t>
      </w:r>
    </w:p>
    <w:p w:rsidR="00666F27" w:rsidRDefault="0019765A" w:rsidP="00666F27">
      <w:pPr>
        <w:pStyle w:val="Line"/>
      </w:pPr>
      <w:r>
        <w:tab/>
      </w:r>
      <w:r w:rsidR="00666F27">
        <w:t>But he saw her every day on the bus that he took in to work.</w:t>
      </w:r>
    </w:p>
    <w:p w:rsidR="00666F27" w:rsidRDefault="0019765A" w:rsidP="00666F27">
      <w:pPr>
        <w:pStyle w:val="Line"/>
      </w:pPr>
      <w:r>
        <w:tab/>
      </w:r>
      <w:r w:rsidR="00666F27">
        <w:t>She got off a stop before him.</w:t>
      </w:r>
    </w:p>
    <w:p w:rsidR="00666F27" w:rsidRDefault="0019765A" w:rsidP="00666F27">
      <w:pPr>
        <w:pStyle w:val="Line"/>
      </w:pPr>
      <w:r w:rsidRPr="0019765A">
        <w:rPr>
          <w:b/>
        </w:rPr>
        <w:t>Writer:</w:t>
      </w:r>
      <w:r w:rsidRPr="0019765A">
        <w:rPr>
          <w:b/>
        </w:rPr>
        <w:tab/>
      </w:r>
      <w:r w:rsidR="00666F27" w:rsidRPr="00685BD3">
        <w:t>Stop it.</w:t>
      </w:r>
    </w:p>
    <w:p w:rsidR="00666F27" w:rsidRDefault="0019765A" w:rsidP="00666F27">
      <w:pPr>
        <w:pStyle w:val="Line"/>
      </w:pPr>
      <w:r w:rsidRPr="0019765A">
        <w:rPr>
          <w:b/>
        </w:rPr>
        <w:t>Chorus:</w:t>
      </w:r>
      <w:r w:rsidRPr="0019765A">
        <w:rPr>
          <w:b/>
        </w:rPr>
        <w:tab/>
      </w:r>
      <w:r w:rsidR="00666F27">
        <w:t>She was always reading a book.</w:t>
      </w:r>
    </w:p>
    <w:p w:rsidR="00666F27" w:rsidRDefault="0019765A" w:rsidP="00666F27">
      <w:pPr>
        <w:pStyle w:val="Line"/>
      </w:pPr>
      <w:r w:rsidRPr="0019765A">
        <w:rPr>
          <w:b/>
        </w:rPr>
        <w:t>Writer:</w:t>
      </w:r>
      <w:r w:rsidRPr="0019765A">
        <w:rPr>
          <w:b/>
        </w:rPr>
        <w:tab/>
      </w:r>
      <w:r w:rsidR="00666F27" w:rsidRPr="00685BD3">
        <w:t>Stop it now.</w:t>
      </w:r>
    </w:p>
    <w:p w:rsidR="00666F27" w:rsidRDefault="0019765A" w:rsidP="00666F27">
      <w:pPr>
        <w:pStyle w:val="Line"/>
      </w:pPr>
      <w:r w:rsidRPr="0019765A">
        <w:rPr>
          <w:b/>
        </w:rPr>
        <w:t>Chorus:</w:t>
      </w:r>
      <w:r w:rsidRPr="0019765A">
        <w:rPr>
          <w:b/>
        </w:rPr>
        <w:tab/>
      </w:r>
      <w:r w:rsidR="00666F27">
        <w:t>He bo</w:t>
      </w:r>
      <w:r w:rsidR="00DD6887">
        <w:t>ught every book he saw her read,</w:t>
      </w:r>
    </w:p>
    <w:p w:rsidR="00666F27" w:rsidRDefault="0019765A" w:rsidP="00666F27">
      <w:pPr>
        <w:pStyle w:val="Line"/>
      </w:pPr>
      <w:r>
        <w:tab/>
      </w:r>
      <w:r w:rsidR="00666F27">
        <w:t>His one guilty expense.</w:t>
      </w:r>
    </w:p>
    <w:p w:rsidR="00666F27" w:rsidRDefault="0019765A" w:rsidP="00666F27">
      <w:pPr>
        <w:pStyle w:val="Line"/>
      </w:pPr>
      <w:r>
        <w:tab/>
      </w:r>
      <w:r w:rsidR="00666F27">
        <w:t>And read in tandem with her in secret,</w:t>
      </w:r>
    </w:p>
    <w:p w:rsidR="00666F27" w:rsidRDefault="0019765A" w:rsidP="00666F27">
      <w:pPr>
        <w:pStyle w:val="Line"/>
      </w:pPr>
      <w:r>
        <w:tab/>
      </w:r>
      <w:r w:rsidR="00666F27">
        <w:t>Watching her turn the pages,</w:t>
      </w:r>
    </w:p>
    <w:p w:rsidR="00666F27" w:rsidRDefault="0019765A" w:rsidP="00666F27">
      <w:pPr>
        <w:pStyle w:val="Line"/>
      </w:pPr>
      <w:r>
        <w:tab/>
      </w:r>
      <w:r w:rsidR="00666F27">
        <w:t>The soft curls of her hair dancing about her face</w:t>
      </w:r>
    </w:p>
    <w:p w:rsidR="00666F27" w:rsidRDefault="0019765A" w:rsidP="00666F27">
      <w:pPr>
        <w:pStyle w:val="Line"/>
      </w:pPr>
      <w:r>
        <w:tab/>
      </w:r>
      <w:r w:rsidR="00666F27">
        <w:t>As the bus rocked and bumped its way</w:t>
      </w:r>
    </w:p>
    <w:p w:rsidR="00666F27" w:rsidRDefault="0019765A" w:rsidP="00666F27">
      <w:pPr>
        <w:pStyle w:val="Line"/>
      </w:pPr>
      <w:r>
        <w:tab/>
      </w:r>
      <w:r w:rsidR="00666F27">
        <w:t>Into the centre of town,</w:t>
      </w:r>
    </w:p>
    <w:p w:rsidR="00666F27" w:rsidRDefault="0019765A" w:rsidP="00666F27">
      <w:pPr>
        <w:pStyle w:val="Line"/>
      </w:pPr>
      <w:r>
        <w:tab/>
      </w:r>
      <w:r w:rsidR="00666F27">
        <w:t>Losing himself in the arch of her neck,</w:t>
      </w:r>
    </w:p>
    <w:p w:rsidR="00666F27" w:rsidRDefault="0019765A" w:rsidP="00666F27">
      <w:pPr>
        <w:pStyle w:val="Line"/>
      </w:pPr>
      <w:r>
        <w:tab/>
      </w:r>
      <w:r w:rsidR="00666F27">
        <w:t>The grace of her long fingers</w:t>
      </w:r>
    </w:p>
    <w:p w:rsidR="00666F27" w:rsidRDefault="0019765A" w:rsidP="00666F27">
      <w:pPr>
        <w:pStyle w:val="Line"/>
      </w:pPr>
      <w:r>
        <w:tab/>
      </w:r>
      <w:r w:rsidR="00666F27">
        <w:t>Stroking the pages,</w:t>
      </w:r>
    </w:p>
    <w:p w:rsidR="00666F27" w:rsidRDefault="0019765A" w:rsidP="00666F27">
      <w:pPr>
        <w:pStyle w:val="Line"/>
      </w:pPr>
      <w:r>
        <w:tab/>
      </w:r>
      <w:r w:rsidR="00666F27">
        <w:t>Feeling a rush of heady adrenaline</w:t>
      </w:r>
    </w:p>
    <w:p w:rsidR="00666F27" w:rsidRDefault="0019765A" w:rsidP="00666F27">
      <w:pPr>
        <w:pStyle w:val="Line"/>
      </w:pPr>
      <w:r>
        <w:tab/>
      </w:r>
      <w:r w:rsidR="00666F27">
        <w:t>Every time she smiled at something,</w:t>
      </w:r>
    </w:p>
    <w:p w:rsidR="00666F27" w:rsidRDefault="0019765A" w:rsidP="00666F27">
      <w:pPr>
        <w:pStyle w:val="Line"/>
      </w:pPr>
      <w:r>
        <w:tab/>
      </w:r>
      <w:r w:rsidR="00666F27">
        <w:t>Wondering, guessing at, what she had read,</w:t>
      </w:r>
    </w:p>
    <w:p w:rsidR="00666F27" w:rsidRDefault="0019765A" w:rsidP="00666F27">
      <w:pPr>
        <w:pStyle w:val="Line"/>
      </w:pPr>
      <w:r>
        <w:tab/>
      </w:r>
      <w:r w:rsidR="00666F27">
        <w:t>Wishing she would look up,</w:t>
      </w:r>
    </w:p>
    <w:p w:rsidR="00666F27" w:rsidRDefault="0019765A" w:rsidP="00666F27">
      <w:pPr>
        <w:pStyle w:val="Line"/>
      </w:pPr>
      <w:r>
        <w:lastRenderedPageBreak/>
        <w:tab/>
      </w:r>
      <w:r w:rsidR="00666F27">
        <w:t>Catch his eye,</w:t>
      </w:r>
    </w:p>
    <w:p w:rsidR="00666F27" w:rsidRDefault="0019765A" w:rsidP="00666F27">
      <w:pPr>
        <w:pStyle w:val="Line"/>
      </w:pPr>
      <w:r>
        <w:tab/>
      </w:r>
      <w:r w:rsidR="00666F27">
        <w:t>And see in him a fellow reader,</w:t>
      </w:r>
    </w:p>
    <w:p w:rsidR="00666F27" w:rsidRDefault="0019765A" w:rsidP="00666F27">
      <w:pPr>
        <w:pStyle w:val="Line"/>
      </w:pPr>
      <w:r>
        <w:tab/>
      </w:r>
      <w:r w:rsidR="00666F27">
        <w:t>Share her secret enjoyment.</w:t>
      </w:r>
    </w:p>
    <w:p w:rsidR="00666F27" w:rsidRDefault="0019765A" w:rsidP="00666F27">
      <w:pPr>
        <w:pStyle w:val="Line"/>
      </w:pPr>
      <w:r>
        <w:tab/>
      </w:r>
      <w:r w:rsidR="00666F27">
        <w:t>Maybe begin to notice him a bit more.</w:t>
      </w:r>
    </w:p>
    <w:p w:rsidR="00666F27" w:rsidRDefault="0019765A" w:rsidP="00666F27">
      <w:pPr>
        <w:pStyle w:val="Line"/>
      </w:pPr>
      <w:r>
        <w:tab/>
      </w:r>
      <w:r w:rsidR="00666F27">
        <w:t>Maybe sit by him.</w:t>
      </w:r>
    </w:p>
    <w:p w:rsidR="00666F27" w:rsidRDefault="0019765A" w:rsidP="00666F27">
      <w:pPr>
        <w:pStyle w:val="Line"/>
      </w:pPr>
      <w:r>
        <w:tab/>
      </w:r>
      <w:r w:rsidR="00666F27">
        <w:t>Talk to him.</w:t>
      </w:r>
    </w:p>
    <w:p w:rsidR="00CD654A" w:rsidRDefault="0019765A" w:rsidP="00666F27">
      <w:pPr>
        <w:pStyle w:val="Line"/>
      </w:pPr>
      <w:r>
        <w:tab/>
      </w:r>
      <w:r w:rsidR="00666F27">
        <w:t>Maybe… Maybe…</w:t>
      </w:r>
    </w:p>
    <w:p w:rsidR="00666F27" w:rsidRDefault="0019765A" w:rsidP="00666F27">
      <w:pPr>
        <w:pStyle w:val="Line"/>
      </w:pPr>
      <w:r w:rsidRPr="0019765A">
        <w:rPr>
          <w:b/>
        </w:rPr>
        <w:t>Writer:</w:t>
      </w:r>
      <w:r w:rsidRPr="0019765A">
        <w:rPr>
          <w:b/>
        </w:rPr>
        <w:tab/>
      </w:r>
      <w:r w:rsidR="00666F27" w:rsidRPr="00685BD3">
        <w:t>Enough.</w:t>
      </w:r>
    </w:p>
    <w:p w:rsidR="00666F27" w:rsidRDefault="0019765A" w:rsidP="00666F27">
      <w:pPr>
        <w:pStyle w:val="Line"/>
      </w:pPr>
      <w:r w:rsidRPr="0019765A">
        <w:rPr>
          <w:b/>
        </w:rPr>
        <w:t>Chorus:</w:t>
      </w:r>
      <w:r w:rsidRPr="0019765A">
        <w:rPr>
          <w:b/>
        </w:rPr>
        <w:tab/>
      </w:r>
      <w:r w:rsidR="00666F27">
        <w:t>We can make that happen.</w:t>
      </w:r>
    </w:p>
    <w:p w:rsidR="00666F27" w:rsidRDefault="0019765A" w:rsidP="00666F27">
      <w:pPr>
        <w:pStyle w:val="Line"/>
      </w:pPr>
      <w:r w:rsidRPr="0019765A">
        <w:rPr>
          <w:b/>
        </w:rPr>
        <w:t>Writer:</w:t>
      </w:r>
      <w:r w:rsidRPr="0019765A">
        <w:rPr>
          <w:b/>
        </w:rPr>
        <w:tab/>
      </w:r>
      <w:r w:rsidR="00666F27" w:rsidRPr="00685BD3">
        <w:t>No you can’t.</w:t>
      </w:r>
    </w:p>
    <w:p w:rsidR="00666F27" w:rsidRDefault="0019765A" w:rsidP="00666F27">
      <w:pPr>
        <w:pStyle w:val="Line"/>
      </w:pPr>
      <w:r w:rsidRPr="0019765A">
        <w:rPr>
          <w:b/>
        </w:rPr>
        <w:t>Chorus:</w:t>
      </w:r>
      <w:r w:rsidRPr="0019765A">
        <w:rPr>
          <w:b/>
        </w:rPr>
        <w:tab/>
      </w:r>
      <w:r w:rsidR="00666F27">
        <w:t>Oh but we can.</w:t>
      </w:r>
    </w:p>
    <w:p w:rsidR="00666F27" w:rsidRDefault="0019765A" w:rsidP="00666F27">
      <w:pPr>
        <w:pStyle w:val="Line"/>
      </w:pPr>
      <w:r w:rsidRPr="0019765A">
        <w:rPr>
          <w:b/>
        </w:rPr>
        <w:t>Writer:</w:t>
      </w:r>
      <w:r w:rsidRPr="0019765A">
        <w:rPr>
          <w:b/>
        </w:rPr>
        <w:tab/>
      </w:r>
      <w:r w:rsidR="00666F27" w:rsidRPr="00685BD3">
        <w:t>You said yourself, writing it doesn’t make it so.</w:t>
      </w:r>
    </w:p>
    <w:p w:rsidR="00666F27" w:rsidRDefault="0019765A" w:rsidP="00666F27">
      <w:pPr>
        <w:pStyle w:val="Line"/>
      </w:pPr>
      <w:r w:rsidRPr="0019765A">
        <w:rPr>
          <w:b/>
        </w:rPr>
        <w:t>Chorus:</w:t>
      </w:r>
      <w:r w:rsidRPr="0019765A">
        <w:rPr>
          <w:b/>
        </w:rPr>
        <w:tab/>
      </w:r>
      <w:r w:rsidR="00666F27">
        <w:t>Did we now?</w:t>
      </w:r>
    </w:p>
    <w:p w:rsidR="00CD654A" w:rsidRDefault="00CD654A" w:rsidP="0019765A">
      <w:pPr>
        <w:pStyle w:val="Direction"/>
      </w:pPr>
      <w:r w:rsidRPr="00CD654A">
        <w:t>(</w:t>
      </w:r>
      <w:r w:rsidR="00666F27" w:rsidRPr="00CD654A">
        <w:t>A chair comes out of the chorus.  Janis sits on it, reading.  Another chair comes out, facing her, empty</w:t>
      </w:r>
      <w:r w:rsidR="00DD6887">
        <w:t>.)</w:t>
      </w:r>
    </w:p>
    <w:p w:rsidR="00666F27" w:rsidRDefault="0019765A" w:rsidP="00666F27">
      <w:pPr>
        <w:pStyle w:val="Line"/>
      </w:pPr>
      <w:r w:rsidRPr="0019765A">
        <w:rPr>
          <w:b/>
        </w:rPr>
        <w:t>Writer:</w:t>
      </w:r>
      <w:r w:rsidRPr="0019765A">
        <w:rPr>
          <w:b/>
        </w:rPr>
        <w:tab/>
      </w:r>
      <w:r w:rsidR="00666F27" w:rsidRPr="00685BD3">
        <w:t>No</w:t>
      </w:r>
      <w:r w:rsidR="00666F27">
        <w:t xml:space="preserve">… </w:t>
      </w:r>
      <w:r w:rsidR="00666F27" w:rsidRPr="00685BD3">
        <w:t>No I wo</w:t>
      </w:r>
      <w:r w:rsidR="008E217D">
        <w:t>n’t...</w:t>
      </w:r>
      <w:r w:rsidR="00DD6887">
        <w:t xml:space="preserve"> </w:t>
      </w:r>
      <w:r w:rsidR="008E217D">
        <w:t xml:space="preserve"> </w:t>
      </w:r>
      <w:r w:rsidR="00DD6887">
        <w:t>You can’t make me</w:t>
      </w:r>
      <w:r w:rsidR="008E217D">
        <w:t xml:space="preserve">. </w:t>
      </w:r>
      <w:r w:rsidR="00DD6887">
        <w:t xml:space="preserve"> Stop</w:t>
      </w:r>
      <w:r w:rsidR="008E217D">
        <w:t xml:space="preserve">... </w:t>
      </w:r>
      <w:r w:rsidR="00DD6887">
        <w:t xml:space="preserve"> I...</w:t>
      </w:r>
    </w:p>
    <w:p w:rsidR="00CD654A" w:rsidRDefault="00CD654A" w:rsidP="0019765A">
      <w:pPr>
        <w:pStyle w:val="Direction"/>
      </w:pPr>
      <w:r w:rsidRPr="00CD654A">
        <w:t>(</w:t>
      </w:r>
      <w:r w:rsidR="00666F27" w:rsidRPr="00CD654A">
        <w:t xml:space="preserve">The chorus push the writer into the chair, at which point his protests cut off abruptly and he becomes his </w:t>
      </w:r>
      <w:r w:rsidR="00727BB2" w:rsidRPr="00CD654A">
        <w:t>love-struck</w:t>
      </w:r>
      <w:r w:rsidR="00666F27" w:rsidRPr="00CD654A">
        <w:t xml:space="preserve"> self in the scene</w:t>
      </w:r>
      <w:r w:rsidR="00DD6887">
        <w:t>.)</w:t>
      </w:r>
    </w:p>
    <w:p w:rsidR="00CD654A" w:rsidRDefault="00CD654A" w:rsidP="0019765A">
      <w:pPr>
        <w:pStyle w:val="Direction"/>
      </w:pPr>
      <w:r w:rsidRPr="00CD654A">
        <w:t>(</w:t>
      </w:r>
      <w:r w:rsidR="00666F27" w:rsidRPr="00CD654A">
        <w:t>A bus.  The chorus rock and bump in sync, quietly making up the sound collage of the bus.  The writer watches Janis intently.  She reads.  The writer wills her to look up.  She turns the pages.  He sighs.  She smiles at something in the book, huffs a little laugh out of her nose.  He lights up, smiles.  She glances up, sees him, smiles at being caught out.  As she looks back down</w:t>
      </w:r>
      <w:r w:rsidR="00DD6887">
        <w:t>.)</w:t>
      </w:r>
    </w:p>
    <w:p w:rsidR="00666F27" w:rsidRDefault="0019765A" w:rsidP="00666F27">
      <w:pPr>
        <w:pStyle w:val="Line"/>
      </w:pPr>
      <w:r w:rsidRPr="0019765A">
        <w:rPr>
          <w:b/>
        </w:rPr>
        <w:t>Writer:</w:t>
      </w:r>
      <w:r w:rsidRPr="0019765A">
        <w:rPr>
          <w:b/>
        </w:rPr>
        <w:tab/>
      </w:r>
      <w:r w:rsidR="00666F27">
        <w:t xml:space="preserve">It’s a good book.  </w:t>
      </w:r>
      <w:r w:rsidR="00666F27" w:rsidRPr="00685BD3">
        <w:t>I’m reading it myself.</w:t>
      </w:r>
    </w:p>
    <w:p w:rsidR="00666F27" w:rsidRDefault="0019765A" w:rsidP="00666F27">
      <w:pPr>
        <w:pStyle w:val="Line"/>
      </w:pPr>
      <w:r w:rsidRPr="0019765A">
        <w:rPr>
          <w:b/>
        </w:rPr>
        <w:t>Janis:</w:t>
      </w:r>
      <w:r w:rsidRPr="0019765A">
        <w:rPr>
          <w:b/>
        </w:rPr>
        <w:tab/>
      </w:r>
      <w:r w:rsidR="00666F27">
        <w:t>Oh are you?  Yes, I’m very much enjoying it.</w:t>
      </w:r>
    </w:p>
    <w:p w:rsidR="00666F27" w:rsidRDefault="0019765A" w:rsidP="00666F27">
      <w:pPr>
        <w:pStyle w:val="Line"/>
      </w:pPr>
      <w:r w:rsidRPr="0019765A">
        <w:rPr>
          <w:b/>
        </w:rPr>
        <w:t>Writer:</w:t>
      </w:r>
      <w:r w:rsidRPr="0019765A">
        <w:rPr>
          <w:b/>
        </w:rPr>
        <w:tab/>
      </w:r>
      <w:r w:rsidR="00666F27" w:rsidRPr="00685BD3">
        <w:t>Where are you up to?</w:t>
      </w:r>
    </w:p>
    <w:p w:rsidR="00666F27" w:rsidRDefault="0019765A" w:rsidP="00666F27">
      <w:pPr>
        <w:pStyle w:val="Line"/>
      </w:pPr>
      <w:r w:rsidRPr="0019765A">
        <w:rPr>
          <w:b/>
        </w:rPr>
        <w:t>Janis:</w:t>
      </w:r>
      <w:r w:rsidRPr="0019765A">
        <w:rPr>
          <w:b/>
        </w:rPr>
        <w:tab/>
      </w:r>
      <w:r w:rsidR="00666F27">
        <w:t>Um… she’s just discovered her uncle with the maid.</w:t>
      </w:r>
    </w:p>
    <w:p w:rsidR="00666F27" w:rsidRDefault="0019765A" w:rsidP="00666F27">
      <w:pPr>
        <w:pStyle w:val="Line"/>
      </w:pPr>
      <w:r w:rsidRPr="0019765A">
        <w:rPr>
          <w:b/>
        </w:rPr>
        <w:t>Writer:</w:t>
      </w:r>
      <w:r w:rsidRPr="0019765A">
        <w:rPr>
          <w:b/>
        </w:rPr>
        <w:tab/>
      </w:r>
      <w:r w:rsidR="00666F27" w:rsidRPr="00685BD3">
        <w:t>Oh yes</w:t>
      </w:r>
      <w:r w:rsidR="00666F27">
        <w:t xml:space="preserve">.  </w:t>
      </w:r>
      <w:r w:rsidR="00666F27" w:rsidRPr="00685BD3">
        <w:t>That bit’s funny.</w:t>
      </w:r>
    </w:p>
    <w:p w:rsidR="00666F27" w:rsidRDefault="0019765A" w:rsidP="00666F27">
      <w:pPr>
        <w:pStyle w:val="Line"/>
      </w:pPr>
      <w:r w:rsidRPr="0019765A">
        <w:rPr>
          <w:b/>
        </w:rPr>
        <w:t>Janis:</w:t>
      </w:r>
      <w:r w:rsidRPr="0019765A">
        <w:rPr>
          <w:b/>
        </w:rPr>
        <w:tab/>
      </w:r>
      <w:r w:rsidR="00666F27">
        <w:t>Mm.</w:t>
      </w:r>
    </w:p>
    <w:p w:rsidR="00CD654A" w:rsidRDefault="00CD654A" w:rsidP="00666F27">
      <w:pPr>
        <w:pStyle w:val="Line"/>
      </w:pPr>
      <w:r w:rsidRPr="00CD654A">
        <w:rPr>
          <w:b/>
        </w:rPr>
        <w:t>(</w:t>
      </w:r>
      <w:r w:rsidR="00666F27" w:rsidRPr="00CD654A">
        <w:rPr>
          <w:b/>
        </w:rPr>
        <w:t>A pause</w:t>
      </w:r>
      <w:r w:rsidR="00DD6887">
        <w:rPr>
          <w:b/>
        </w:rPr>
        <w:t>.)</w:t>
      </w:r>
    </w:p>
    <w:p w:rsidR="00666F27" w:rsidRDefault="0019765A" w:rsidP="00666F27">
      <w:pPr>
        <w:pStyle w:val="Line"/>
      </w:pPr>
      <w:r w:rsidRPr="0019765A">
        <w:rPr>
          <w:b/>
        </w:rPr>
        <w:t>Writer:</w:t>
      </w:r>
      <w:r w:rsidRPr="0019765A">
        <w:rPr>
          <w:b/>
        </w:rPr>
        <w:tab/>
      </w:r>
      <w:r w:rsidR="00666F27" w:rsidRPr="00685BD3">
        <w:t>Have, have you read any of her others?</w:t>
      </w:r>
    </w:p>
    <w:p w:rsidR="00666F27" w:rsidRDefault="0019765A" w:rsidP="00666F27">
      <w:pPr>
        <w:pStyle w:val="Line"/>
      </w:pPr>
      <w:r w:rsidRPr="0019765A">
        <w:rPr>
          <w:b/>
        </w:rPr>
        <w:t>Janis:</w:t>
      </w:r>
      <w:r w:rsidRPr="0019765A">
        <w:rPr>
          <w:b/>
        </w:rPr>
        <w:tab/>
      </w:r>
      <w:r w:rsidR="00666F27">
        <w:t>Mm?  No, I haven’t.</w:t>
      </w:r>
    </w:p>
    <w:p w:rsidR="00666F27" w:rsidRDefault="0019765A" w:rsidP="00666F27">
      <w:pPr>
        <w:pStyle w:val="Line"/>
      </w:pPr>
      <w:r w:rsidRPr="0019765A">
        <w:rPr>
          <w:b/>
        </w:rPr>
        <w:t>Writer:</w:t>
      </w:r>
      <w:r w:rsidRPr="0019765A">
        <w:rPr>
          <w:b/>
        </w:rPr>
        <w:tab/>
      </w:r>
      <w:r w:rsidR="00666F27" w:rsidRPr="00685BD3">
        <w:t>Right.</w:t>
      </w:r>
    </w:p>
    <w:p w:rsidR="00CD654A" w:rsidRDefault="00CD654A" w:rsidP="0019765A">
      <w:pPr>
        <w:pStyle w:val="Direction"/>
      </w:pPr>
      <w:r w:rsidRPr="00CD654A">
        <w:t>(</w:t>
      </w:r>
      <w:r w:rsidR="00666F27" w:rsidRPr="00CD654A">
        <w:t>Pause.  The writer tries to think of something to say.  The bus stops – a squeak of brakes, a hiss, everyone leans with the brakes and rocks back</w:t>
      </w:r>
      <w:r w:rsidR="00DD6887">
        <w:t>.)</w:t>
      </w:r>
    </w:p>
    <w:p w:rsidR="00666F27" w:rsidRDefault="0019765A" w:rsidP="00666F27">
      <w:pPr>
        <w:pStyle w:val="Line"/>
      </w:pPr>
      <w:r w:rsidRPr="0019765A">
        <w:rPr>
          <w:b/>
        </w:rPr>
        <w:t>Janis:</w:t>
      </w:r>
      <w:r w:rsidRPr="0019765A">
        <w:rPr>
          <w:b/>
        </w:rPr>
        <w:tab/>
      </w:r>
      <w:r w:rsidR="00666F27">
        <w:t>Well, lovely to meet you.</w:t>
      </w:r>
    </w:p>
    <w:p w:rsidR="00666F27" w:rsidRDefault="0019765A" w:rsidP="00666F27">
      <w:pPr>
        <w:pStyle w:val="Line"/>
      </w:pPr>
      <w:r w:rsidRPr="0019765A">
        <w:rPr>
          <w:b/>
        </w:rPr>
        <w:t>Writer:</w:t>
      </w:r>
      <w:r w:rsidRPr="0019765A">
        <w:rPr>
          <w:b/>
        </w:rPr>
        <w:tab/>
      </w:r>
      <w:r w:rsidR="00666F27" w:rsidRPr="00685BD3">
        <w:t>You too</w:t>
      </w:r>
      <w:r w:rsidR="00666F27">
        <w:t xml:space="preserve">.  </w:t>
      </w:r>
      <w:r w:rsidR="00666F27" w:rsidRPr="00685BD3">
        <w:t>I’m on this bus every day actually.</w:t>
      </w:r>
    </w:p>
    <w:p w:rsidR="00666F27" w:rsidRDefault="0019765A" w:rsidP="00666F27">
      <w:pPr>
        <w:pStyle w:val="Line"/>
      </w:pPr>
      <w:r w:rsidRPr="0019765A">
        <w:rPr>
          <w:b/>
        </w:rPr>
        <w:t>Janis:</w:t>
      </w:r>
      <w:r w:rsidRPr="0019765A">
        <w:rPr>
          <w:b/>
        </w:rPr>
        <w:tab/>
      </w:r>
      <w:r w:rsidR="00666F27">
        <w:t>Oh.  Then maybe I shall see you again.</w:t>
      </w:r>
    </w:p>
    <w:p w:rsidR="00666F27" w:rsidRDefault="0019765A" w:rsidP="00666F27">
      <w:pPr>
        <w:pStyle w:val="Line"/>
      </w:pPr>
      <w:r w:rsidRPr="0019765A">
        <w:rPr>
          <w:b/>
        </w:rPr>
        <w:t>Writer:</w:t>
      </w:r>
      <w:r w:rsidRPr="0019765A">
        <w:rPr>
          <w:b/>
        </w:rPr>
        <w:tab/>
      </w:r>
      <w:r w:rsidR="00666F27" w:rsidRPr="009C1A2D">
        <w:t>Maybe.</w:t>
      </w:r>
    </w:p>
    <w:p w:rsidR="00666F27" w:rsidRDefault="0019765A" w:rsidP="00666F27">
      <w:pPr>
        <w:pStyle w:val="Line"/>
      </w:pPr>
      <w:r w:rsidRPr="0019765A">
        <w:rPr>
          <w:b/>
        </w:rPr>
        <w:t>Janis:</w:t>
      </w:r>
      <w:r w:rsidRPr="0019765A">
        <w:rPr>
          <w:b/>
        </w:rPr>
        <w:tab/>
      </w:r>
      <w:r w:rsidR="00666F27">
        <w:t>Goodbye.</w:t>
      </w:r>
    </w:p>
    <w:p w:rsidR="00CD654A" w:rsidRDefault="00CD654A" w:rsidP="0019765A">
      <w:pPr>
        <w:pStyle w:val="Direction"/>
      </w:pPr>
      <w:r w:rsidRPr="00CD654A">
        <w:t>(</w:t>
      </w:r>
      <w:r w:rsidR="00666F27" w:rsidRPr="00CD654A">
        <w:t>She is walking off.  The chorus member in the writer’s chair is not happy.  Gestures, and the writer rises pulled up by an invisible force.  It takes him by surprise</w:t>
      </w:r>
      <w:r w:rsidR="00DD6887">
        <w:t>.)</w:t>
      </w:r>
    </w:p>
    <w:p w:rsidR="00666F27" w:rsidRDefault="0019765A" w:rsidP="00666F27">
      <w:pPr>
        <w:pStyle w:val="Line"/>
      </w:pPr>
      <w:r w:rsidRPr="0019765A">
        <w:rPr>
          <w:b/>
        </w:rPr>
        <w:t>Writer:</w:t>
      </w:r>
      <w:r w:rsidRPr="0019765A">
        <w:rPr>
          <w:b/>
        </w:rPr>
        <w:tab/>
      </w:r>
      <w:r w:rsidR="00666F27" w:rsidRPr="009C1A2D">
        <w:t>Ah!</w:t>
      </w:r>
    </w:p>
    <w:p w:rsidR="00CD654A" w:rsidRDefault="00CD654A" w:rsidP="0019765A">
      <w:pPr>
        <w:pStyle w:val="Direction"/>
      </w:pPr>
      <w:r w:rsidRPr="00CD654A">
        <w:t>(</w:t>
      </w:r>
      <w:r w:rsidR="00666F27" w:rsidRPr="00CD654A">
        <w:t>The chorus member in the writer’s chair speaks.  The speech is taken up by various chorus members offering specific lines.  The writer, with increasing confusion and distress, sometimes lapsing more into the scene, sometimes trying to pull away, speaks the words being said at the same time</w:t>
      </w:r>
      <w:r w:rsidR="00DD6887">
        <w:t>.)</w:t>
      </w:r>
    </w:p>
    <w:p w:rsidR="00DD6887" w:rsidRPr="00125232" w:rsidRDefault="00DD6887" w:rsidP="00DD6887">
      <w:pPr>
        <w:pStyle w:val="Line"/>
        <w:rPr>
          <w:b/>
          <w:bCs/>
        </w:rPr>
      </w:pPr>
      <w:r w:rsidRPr="00125232">
        <w:rPr>
          <w:b/>
          <w:bCs/>
        </w:rPr>
        <w:t>Writer:</w:t>
      </w:r>
      <w:r w:rsidRPr="00125232">
        <w:rPr>
          <w:b/>
          <w:bCs/>
        </w:rPr>
        <w:tab/>
        <w:t>}</w:t>
      </w:r>
      <w:r>
        <w:rPr>
          <w:b/>
          <w:bCs/>
        </w:rPr>
        <w:t xml:space="preserve"> </w:t>
      </w:r>
      <w:r w:rsidRPr="00125232">
        <w:rPr>
          <w:b/>
          <w:bCs/>
        </w:rPr>
        <w:t xml:space="preserve"> (Together</w:t>
      </w:r>
      <w:r>
        <w:rPr>
          <w:b/>
          <w:bCs/>
        </w:rPr>
        <w:t>.)</w:t>
      </w:r>
    </w:p>
    <w:p w:rsidR="00666F27" w:rsidRDefault="00DD6887" w:rsidP="00DD6887">
      <w:pPr>
        <w:pStyle w:val="Line"/>
      </w:pPr>
      <w:r w:rsidRPr="00125232">
        <w:rPr>
          <w:b/>
          <w:bCs/>
        </w:rPr>
        <w:t xml:space="preserve">Chorus: </w:t>
      </w:r>
      <w:r w:rsidRPr="00125232">
        <w:rPr>
          <w:b/>
          <w:bCs/>
        </w:rPr>
        <w:tab/>
        <w:t>}</w:t>
      </w:r>
      <w:r>
        <w:rPr>
          <w:b/>
          <w:bCs/>
        </w:rPr>
        <w:t xml:space="preserve"> </w:t>
      </w:r>
      <w:r w:rsidR="00666F27">
        <w:t xml:space="preserve"> </w:t>
      </w:r>
      <w:r w:rsidR="00666F27" w:rsidRPr="009C1A2D">
        <w:t>Wait!</w:t>
      </w:r>
    </w:p>
    <w:p w:rsidR="00666F27" w:rsidRDefault="0019765A" w:rsidP="00666F27">
      <w:pPr>
        <w:pStyle w:val="Line"/>
      </w:pPr>
      <w:r>
        <w:tab/>
      </w:r>
      <w:r w:rsidR="00666F27" w:rsidRPr="009C1A2D">
        <w:t>I need to tell you</w:t>
      </w:r>
      <w:r w:rsidR="00666F27">
        <w:t>:</w:t>
      </w:r>
    </w:p>
    <w:p w:rsidR="00666F27" w:rsidRDefault="0019765A" w:rsidP="00666F27">
      <w:pPr>
        <w:pStyle w:val="Line"/>
      </w:pPr>
      <w:r>
        <w:tab/>
      </w:r>
      <w:r w:rsidR="00666F27" w:rsidRPr="009C1A2D">
        <w:t>I’ve seen you every day</w:t>
      </w:r>
    </w:p>
    <w:p w:rsidR="00666F27" w:rsidRDefault="0019765A" w:rsidP="00666F27">
      <w:pPr>
        <w:pStyle w:val="Line"/>
      </w:pPr>
      <w:r>
        <w:tab/>
      </w:r>
      <w:r w:rsidR="00666F27" w:rsidRPr="009C1A2D">
        <w:t>Riding on this bus</w:t>
      </w:r>
      <w:r w:rsidR="00666F27">
        <w:t>,</w:t>
      </w:r>
    </w:p>
    <w:p w:rsidR="00666F27" w:rsidRDefault="0019765A" w:rsidP="00666F27">
      <w:pPr>
        <w:pStyle w:val="Line"/>
      </w:pPr>
      <w:r>
        <w:tab/>
      </w:r>
      <w:r w:rsidR="00666F27" w:rsidRPr="009C1A2D">
        <w:t>And I truly think you’re the most beautiful</w:t>
      </w:r>
      <w:r w:rsidR="00666F27">
        <w:t xml:space="preserve"> </w:t>
      </w:r>
      <w:r w:rsidR="00666F27" w:rsidRPr="009C1A2D">
        <w:t>thing that has ever set foot on this planet.</w:t>
      </w:r>
    </w:p>
    <w:p w:rsidR="00666F27" w:rsidRDefault="0019765A" w:rsidP="00666F27">
      <w:pPr>
        <w:pStyle w:val="Line"/>
      </w:pPr>
      <w:r>
        <w:tab/>
      </w:r>
      <w:r w:rsidR="00666F27" w:rsidRPr="009C1A2D">
        <w:t>You bring the world colour and grace,</w:t>
      </w:r>
    </w:p>
    <w:p w:rsidR="00666F27" w:rsidRDefault="0019765A" w:rsidP="00666F27">
      <w:pPr>
        <w:pStyle w:val="Line"/>
      </w:pPr>
      <w:r>
        <w:tab/>
      </w:r>
      <w:r w:rsidR="00666F27" w:rsidRPr="009C1A2D">
        <w:t>You christen everything that you touch,</w:t>
      </w:r>
    </w:p>
    <w:p w:rsidR="00666F27" w:rsidRDefault="0019765A" w:rsidP="00666F27">
      <w:pPr>
        <w:pStyle w:val="Line"/>
      </w:pPr>
      <w:r>
        <w:tab/>
      </w:r>
      <w:r w:rsidR="00666F27">
        <w:t>W</w:t>
      </w:r>
      <w:r w:rsidR="00666F27" w:rsidRPr="009C1A2D">
        <w:t>ith light and life</w:t>
      </w:r>
      <w:r w:rsidR="00666F27">
        <w:t>;</w:t>
      </w:r>
    </w:p>
    <w:p w:rsidR="00666F27" w:rsidRDefault="0019765A" w:rsidP="00666F27">
      <w:pPr>
        <w:pStyle w:val="Line"/>
      </w:pPr>
      <w:r>
        <w:lastRenderedPageBreak/>
        <w:tab/>
      </w:r>
      <w:r w:rsidR="00666F27" w:rsidRPr="009C1A2D">
        <w:t>The delicate balance of your body</w:t>
      </w:r>
    </w:p>
    <w:p w:rsidR="00666F27" w:rsidRDefault="0019765A" w:rsidP="00666F27">
      <w:pPr>
        <w:pStyle w:val="Line"/>
      </w:pPr>
      <w:r>
        <w:tab/>
      </w:r>
      <w:r w:rsidR="00666F27">
        <w:t>The</w:t>
      </w:r>
      <w:r w:rsidR="00666F27" w:rsidRPr="009C1A2D">
        <w:t xml:space="preserve"> symphony of your breath</w:t>
      </w:r>
      <w:r w:rsidR="00666F27">
        <w:t xml:space="preserve"> r</w:t>
      </w:r>
      <w:r w:rsidR="00666F27" w:rsidRPr="009C1A2D">
        <w:t>ising and falling</w:t>
      </w:r>
      <w:r w:rsidR="00666F27">
        <w:t>;</w:t>
      </w:r>
    </w:p>
    <w:p w:rsidR="00666F27" w:rsidRDefault="0019765A" w:rsidP="00666F27">
      <w:pPr>
        <w:pStyle w:val="Line"/>
      </w:pPr>
      <w:r>
        <w:tab/>
      </w:r>
      <w:r w:rsidR="00666F27" w:rsidRPr="009C1A2D">
        <w:t>The poise of your hands</w:t>
      </w:r>
      <w:r w:rsidR="00666F27">
        <w:t>;</w:t>
      </w:r>
    </w:p>
    <w:p w:rsidR="00666F27" w:rsidRDefault="0019765A" w:rsidP="00666F27">
      <w:pPr>
        <w:pStyle w:val="Line"/>
      </w:pPr>
      <w:r>
        <w:tab/>
      </w:r>
      <w:r w:rsidR="00666F27" w:rsidRPr="009C1A2D">
        <w:t>The sculpture of your neck</w:t>
      </w:r>
      <w:r w:rsidR="00666F27">
        <w:t>;</w:t>
      </w:r>
    </w:p>
    <w:p w:rsidR="00666F27" w:rsidRDefault="0019765A" w:rsidP="00666F27">
      <w:pPr>
        <w:pStyle w:val="Line"/>
      </w:pPr>
      <w:r>
        <w:tab/>
      </w:r>
      <w:r w:rsidR="00666F27" w:rsidRPr="009C1A2D">
        <w:t>You are so beautiful sometimes it hurts</w:t>
      </w:r>
      <w:r w:rsidR="00666F27">
        <w:t xml:space="preserve"> t</w:t>
      </w:r>
      <w:r w:rsidR="00666F27" w:rsidRPr="009C1A2D">
        <w:t>o look at you</w:t>
      </w:r>
      <w:r w:rsidR="00666F27">
        <w:t>.</w:t>
      </w:r>
    </w:p>
    <w:p w:rsidR="00666F27" w:rsidRDefault="0019765A" w:rsidP="00666F27">
      <w:pPr>
        <w:pStyle w:val="Line"/>
      </w:pPr>
      <w:r>
        <w:tab/>
      </w:r>
      <w:r w:rsidR="00666F27" w:rsidRPr="009C1A2D">
        <w:t>You fill me with so much joy</w:t>
      </w:r>
    </w:p>
    <w:p w:rsidR="00666F27" w:rsidRDefault="0019765A" w:rsidP="00666F27">
      <w:pPr>
        <w:pStyle w:val="Line"/>
      </w:pPr>
      <w:r>
        <w:tab/>
      </w:r>
      <w:r w:rsidR="00666F27" w:rsidRPr="009C1A2D">
        <w:t>Just by being here</w:t>
      </w:r>
      <w:r w:rsidR="00666F27">
        <w:t>,</w:t>
      </w:r>
    </w:p>
    <w:p w:rsidR="00666F27" w:rsidRDefault="0019765A" w:rsidP="00666F27">
      <w:pPr>
        <w:pStyle w:val="Line"/>
      </w:pPr>
      <w:r>
        <w:tab/>
      </w:r>
      <w:r w:rsidR="00666F27" w:rsidRPr="009C1A2D">
        <w:t>Just by sitting and reading and smiling to yourself</w:t>
      </w:r>
    </w:p>
    <w:p w:rsidR="00666F27" w:rsidRDefault="0019765A" w:rsidP="00666F27">
      <w:pPr>
        <w:pStyle w:val="Line"/>
      </w:pPr>
      <w:r>
        <w:tab/>
      </w:r>
      <w:r w:rsidR="00666F27" w:rsidRPr="009C1A2D">
        <w:t>And being alive and happy</w:t>
      </w:r>
      <w:r w:rsidR="00666F27">
        <w:t>,</w:t>
      </w:r>
    </w:p>
    <w:p w:rsidR="00666F27" w:rsidRDefault="0019765A" w:rsidP="00666F27">
      <w:pPr>
        <w:pStyle w:val="Line"/>
      </w:pPr>
      <w:r>
        <w:tab/>
      </w:r>
      <w:r w:rsidR="00666F27" w:rsidRPr="009C1A2D">
        <w:t>That sometimes I think my heart might burst</w:t>
      </w:r>
      <w:r w:rsidR="00666F27">
        <w:t>.</w:t>
      </w:r>
    </w:p>
    <w:p w:rsidR="00666F27" w:rsidRDefault="0019765A" w:rsidP="00666F27">
      <w:pPr>
        <w:pStyle w:val="Line"/>
      </w:pPr>
      <w:r>
        <w:tab/>
      </w:r>
      <w:r w:rsidR="00666F27" w:rsidRPr="009C1A2D">
        <w:t>There were temples in Roman times</w:t>
      </w:r>
    </w:p>
    <w:p w:rsidR="00666F27" w:rsidRDefault="0019765A" w:rsidP="00666F27">
      <w:pPr>
        <w:pStyle w:val="Line"/>
      </w:pPr>
      <w:r>
        <w:tab/>
      </w:r>
      <w:r w:rsidR="00666F27" w:rsidRPr="009C1A2D">
        <w:t>Devoted to lesser beauties than you</w:t>
      </w:r>
      <w:r w:rsidR="00666F27">
        <w:t>.</w:t>
      </w:r>
    </w:p>
    <w:p w:rsidR="00666F27" w:rsidRDefault="0019765A" w:rsidP="00666F27">
      <w:pPr>
        <w:pStyle w:val="Line"/>
      </w:pPr>
      <w:r>
        <w:tab/>
      </w:r>
      <w:r w:rsidR="00666F27" w:rsidRPr="009C1A2D">
        <w:t>I want to be the high priest at your altar</w:t>
      </w:r>
      <w:r w:rsidR="00666F27">
        <w:t>.</w:t>
      </w:r>
    </w:p>
    <w:p w:rsidR="00666F27" w:rsidRDefault="0019765A" w:rsidP="00666F27">
      <w:pPr>
        <w:pStyle w:val="Line"/>
      </w:pPr>
      <w:r>
        <w:tab/>
      </w:r>
      <w:r w:rsidR="00666F27" w:rsidRPr="009C1A2D">
        <w:t>If you would let me</w:t>
      </w:r>
      <w:r w:rsidR="00666F27">
        <w:t>,</w:t>
      </w:r>
    </w:p>
    <w:p w:rsidR="00666F27" w:rsidRDefault="0019765A" w:rsidP="00666F27">
      <w:pPr>
        <w:pStyle w:val="Line"/>
      </w:pPr>
      <w:r>
        <w:tab/>
      </w:r>
      <w:r w:rsidR="00666F27" w:rsidRPr="009C1A2D">
        <w:t>I would follow you to the ends of the earth</w:t>
      </w:r>
      <w:r w:rsidR="00666F27">
        <w:t>,</w:t>
      </w:r>
    </w:p>
    <w:p w:rsidR="00666F27" w:rsidRDefault="0019765A" w:rsidP="00666F27">
      <w:pPr>
        <w:pStyle w:val="Line"/>
      </w:pPr>
      <w:r>
        <w:tab/>
      </w:r>
      <w:r w:rsidR="00666F27" w:rsidRPr="009C1A2D">
        <w:t>And lay carpets of heather beneath your feet</w:t>
      </w:r>
    </w:p>
    <w:p w:rsidR="00666F27" w:rsidRDefault="0019765A" w:rsidP="00666F27">
      <w:pPr>
        <w:pStyle w:val="Line"/>
      </w:pPr>
      <w:r>
        <w:tab/>
      </w:r>
      <w:r w:rsidR="00666F27" w:rsidRPr="009C1A2D">
        <w:t>So that they would never grow tired or sore</w:t>
      </w:r>
      <w:r w:rsidR="00666F27">
        <w:t>,</w:t>
      </w:r>
    </w:p>
    <w:p w:rsidR="00666F27" w:rsidRDefault="0019765A" w:rsidP="00666F27">
      <w:pPr>
        <w:pStyle w:val="Line"/>
      </w:pPr>
      <w:r>
        <w:tab/>
      </w:r>
      <w:r w:rsidR="00666F27" w:rsidRPr="009C1A2D">
        <w:t>And learn instruments to play for you</w:t>
      </w:r>
    </w:p>
    <w:p w:rsidR="00666F27" w:rsidRDefault="0019765A" w:rsidP="00666F27">
      <w:pPr>
        <w:pStyle w:val="Line"/>
      </w:pPr>
      <w:r>
        <w:tab/>
      </w:r>
      <w:r w:rsidR="00666F27" w:rsidRPr="009C1A2D">
        <w:t>So you would only ever hear sweet sounds</w:t>
      </w:r>
      <w:r w:rsidR="00666F27">
        <w:t>,</w:t>
      </w:r>
    </w:p>
    <w:p w:rsidR="00666F27" w:rsidRDefault="0019765A" w:rsidP="00666F27">
      <w:pPr>
        <w:pStyle w:val="Line"/>
      </w:pPr>
      <w:r>
        <w:tab/>
      </w:r>
      <w:r w:rsidR="00666F27" w:rsidRPr="009C1A2D">
        <w:t>And protect you from anything that would harm you</w:t>
      </w:r>
      <w:r w:rsidR="00666F27">
        <w:t>.</w:t>
      </w:r>
    </w:p>
    <w:p w:rsidR="00666F27" w:rsidRDefault="0019765A" w:rsidP="00666F27">
      <w:pPr>
        <w:pStyle w:val="Line"/>
      </w:pPr>
      <w:r>
        <w:tab/>
      </w:r>
      <w:r w:rsidR="00666F27" w:rsidRPr="009C1A2D">
        <w:t>I don’t know you</w:t>
      </w:r>
      <w:r w:rsidR="00666F27">
        <w:t>,</w:t>
      </w:r>
    </w:p>
    <w:p w:rsidR="00666F27" w:rsidRDefault="0019765A" w:rsidP="00666F27">
      <w:pPr>
        <w:pStyle w:val="Line"/>
      </w:pPr>
      <w:r>
        <w:tab/>
      </w:r>
      <w:r w:rsidR="00666F27" w:rsidRPr="009C1A2D">
        <w:t>I don’t even know your name</w:t>
      </w:r>
      <w:r w:rsidR="00666F27">
        <w:t>,</w:t>
      </w:r>
    </w:p>
    <w:p w:rsidR="00666F27" w:rsidRDefault="0019765A" w:rsidP="00666F27">
      <w:pPr>
        <w:pStyle w:val="Line"/>
      </w:pPr>
      <w:r>
        <w:tab/>
      </w:r>
      <w:r w:rsidR="00666F27" w:rsidRPr="009C1A2D">
        <w:t>But somehow I know if I let this, if I let you pass me by</w:t>
      </w:r>
      <w:r w:rsidR="00666F27">
        <w:t>,</w:t>
      </w:r>
    </w:p>
    <w:p w:rsidR="00666F27" w:rsidRDefault="0019765A" w:rsidP="00666F27">
      <w:pPr>
        <w:pStyle w:val="Line"/>
      </w:pPr>
      <w:r>
        <w:tab/>
      </w:r>
      <w:r w:rsidR="00666F27" w:rsidRPr="009C1A2D">
        <w:t>I’ll never get this chance again</w:t>
      </w:r>
      <w:r w:rsidR="00666F27">
        <w:t>.</w:t>
      </w:r>
    </w:p>
    <w:p w:rsidR="00666F27" w:rsidRDefault="0019765A" w:rsidP="00666F27">
      <w:pPr>
        <w:pStyle w:val="Line"/>
      </w:pPr>
      <w:r>
        <w:tab/>
      </w:r>
      <w:r w:rsidR="00666F27" w:rsidRPr="009C1A2D">
        <w:t>I’ll never meet anyone who lights the world up</w:t>
      </w:r>
    </w:p>
    <w:p w:rsidR="00666F27" w:rsidRDefault="0019765A" w:rsidP="00666F27">
      <w:pPr>
        <w:pStyle w:val="Line"/>
      </w:pPr>
      <w:r>
        <w:tab/>
      </w:r>
      <w:r w:rsidR="00666F27" w:rsidRPr="009C1A2D">
        <w:t>In quite the same unbelievable way you do</w:t>
      </w:r>
      <w:r w:rsidR="00666F27">
        <w:t>.</w:t>
      </w:r>
    </w:p>
    <w:p w:rsidR="00666F27" w:rsidRDefault="0019765A" w:rsidP="00666F27">
      <w:pPr>
        <w:pStyle w:val="Line"/>
      </w:pPr>
      <w:r>
        <w:tab/>
      </w:r>
      <w:r w:rsidR="00666F27" w:rsidRPr="009C1A2D">
        <w:t>And I think what I’m trying to say is</w:t>
      </w:r>
      <w:r w:rsidR="00666F27">
        <w:t>,</w:t>
      </w:r>
    </w:p>
    <w:p w:rsidR="00666F27" w:rsidRDefault="0019765A" w:rsidP="00666F27">
      <w:pPr>
        <w:pStyle w:val="Line"/>
      </w:pPr>
      <w:r>
        <w:tab/>
      </w:r>
      <w:r w:rsidR="00666F27" w:rsidRPr="009C1A2D">
        <w:t>In a few years, would you marry me and start a</w:t>
      </w:r>
      <w:r w:rsidR="00666F27">
        <w:t xml:space="preserve"> </w:t>
      </w:r>
      <w:r w:rsidR="00666F27" w:rsidRPr="009C1A2D">
        <w:t>family with me</w:t>
      </w:r>
      <w:r w:rsidR="00666F27">
        <w:t>?</w:t>
      </w:r>
    </w:p>
    <w:p w:rsidR="00666F27" w:rsidRDefault="0019765A" w:rsidP="00666F27">
      <w:pPr>
        <w:pStyle w:val="Line"/>
      </w:pPr>
      <w:r>
        <w:tab/>
      </w:r>
      <w:r w:rsidR="00666F27" w:rsidRPr="009C1A2D">
        <w:t>In a few weeks, could we start dating</w:t>
      </w:r>
      <w:r w:rsidR="00666F27">
        <w:t>?</w:t>
      </w:r>
    </w:p>
    <w:p w:rsidR="00666F27" w:rsidRDefault="0019765A" w:rsidP="00666F27">
      <w:pPr>
        <w:pStyle w:val="Line"/>
      </w:pPr>
      <w:r>
        <w:tab/>
      </w:r>
      <w:r w:rsidR="00666F27" w:rsidRPr="009C1A2D">
        <w:t>And some time in the next few days,</w:t>
      </w:r>
    </w:p>
    <w:p w:rsidR="00666F27" w:rsidRDefault="0019765A" w:rsidP="00666F27">
      <w:pPr>
        <w:pStyle w:val="Line"/>
      </w:pPr>
      <w:r>
        <w:tab/>
      </w:r>
      <w:r w:rsidR="00666F27" w:rsidRPr="009C1A2D">
        <w:t>Could we meet up for coffee and get to know each other?</w:t>
      </w:r>
    </w:p>
    <w:p w:rsidR="00CD654A" w:rsidRDefault="0019765A" w:rsidP="0019765A">
      <w:pPr>
        <w:pStyle w:val="Direction"/>
      </w:pPr>
      <w:r>
        <w:t>(</w:t>
      </w:r>
      <w:r w:rsidR="00666F27" w:rsidRPr="00CD654A">
        <w:t>Silence.  The writer sags, the spell taken off, exhausted.  Janis walks up to him, amazed.  Hope in his eyes</w:t>
      </w:r>
      <w:r w:rsidR="00DD6887">
        <w:t>.)</w:t>
      </w:r>
    </w:p>
    <w:p w:rsidR="00666F27" w:rsidRDefault="0019765A" w:rsidP="00666F27">
      <w:pPr>
        <w:pStyle w:val="Line"/>
      </w:pPr>
      <w:r w:rsidRPr="0019765A">
        <w:rPr>
          <w:b/>
        </w:rPr>
        <w:t>Chorus:</w:t>
      </w:r>
      <w:r w:rsidRPr="0019765A">
        <w:rPr>
          <w:b/>
        </w:rPr>
        <w:tab/>
      </w:r>
      <w:r w:rsidR="00666F27">
        <w:t>Wow.  Now that was something.</w:t>
      </w:r>
    </w:p>
    <w:p w:rsidR="00CD654A" w:rsidRDefault="00CD654A" w:rsidP="0019765A">
      <w:pPr>
        <w:pStyle w:val="Direction"/>
      </w:pPr>
      <w:r w:rsidRPr="00CD654A">
        <w:t>(</w:t>
      </w:r>
      <w:r w:rsidR="00666F27" w:rsidRPr="00CD654A">
        <w:t>The Writer looks at where the voice came from, and Janis melts away.  When he looks back, she is gone</w:t>
      </w:r>
      <w:r w:rsidR="00DD6887">
        <w:t>.)</w:t>
      </w:r>
    </w:p>
    <w:p w:rsidR="00CD654A" w:rsidRDefault="0019765A" w:rsidP="00666F27">
      <w:pPr>
        <w:pStyle w:val="Line"/>
      </w:pPr>
      <w:r w:rsidRPr="0019765A">
        <w:rPr>
          <w:b/>
        </w:rPr>
        <w:t>Writer:</w:t>
      </w:r>
      <w:r w:rsidRPr="0019765A">
        <w:rPr>
          <w:b/>
        </w:rPr>
        <w:tab/>
      </w:r>
      <w:r w:rsidR="00666F27" w:rsidRPr="009C1A2D">
        <w:t>You</w:t>
      </w:r>
      <w:r w:rsidR="00666F27">
        <w:t xml:space="preserve">… </w:t>
      </w:r>
      <w:r w:rsidR="00666F27" w:rsidRPr="009C1A2D">
        <w:t>are not allowed to do that</w:t>
      </w:r>
      <w:r w:rsidR="00666F27">
        <w:t>…</w:t>
      </w:r>
    </w:p>
    <w:p w:rsidR="00666F27" w:rsidRDefault="0019765A" w:rsidP="00666F27">
      <w:pPr>
        <w:pStyle w:val="Line"/>
      </w:pPr>
      <w:r w:rsidRPr="0019765A">
        <w:rPr>
          <w:b/>
        </w:rPr>
        <w:t>Chorus:</w:t>
      </w:r>
      <w:r w:rsidRPr="0019765A">
        <w:rPr>
          <w:b/>
        </w:rPr>
        <w:tab/>
      </w:r>
      <w:r w:rsidR="00666F27">
        <w:t>I just did.</w:t>
      </w:r>
    </w:p>
    <w:p w:rsidR="00666F27" w:rsidRDefault="0019765A" w:rsidP="00666F27">
      <w:pPr>
        <w:pStyle w:val="Line"/>
      </w:pPr>
      <w:r w:rsidRPr="0019765A">
        <w:rPr>
          <w:b/>
        </w:rPr>
        <w:t>Writer:</w:t>
      </w:r>
      <w:r w:rsidRPr="0019765A">
        <w:rPr>
          <w:b/>
        </w:rPr>
        <w:tab/>
      </w:r>
      <w:r w:rsidR="00666F27" w:rsidRPr="009C1A2D">
        <w:t>That is not fair</w:t>
      </w:r>
      <w:r w:rsidR="00666F27">
        <w:t xml:space="preserve">.  You can’t do that to me.  </w:t>
      </w:r>
      <w:r w:rsidR="00666F27" w:rsidRPr="009C1A2D">
        <w:t>You can’t put words in my mouth.</w:t>
      </w:r>
    </w:p>
    <w:p w:rsidR="00666F27" w:rsidRDefault="0019765A" w:rsidP="00666F27">
      <w:pPr>
        <w:pStyle w:val="Line"/>
      </w:pPr>
      <w:r w:rsidRPr="0019765A">
        <w:rPr>
          <w:b/>
        </w:rPr>
        <w:t>Chorus:</w:t>
      </w:r>
      <w:r w:rsidRPr="0019765A">
        <w:rPr>
          <w:b/>
        </w:rPr>
        <w:tab/>
      </w:r>
      <w:r w:rsidR="00666F27">
        <w:t>Put words in your mouth?</w:t>
      </w:r>
    </w:p>
    <w:p w:rsidR="00666F27" w:rsidRDefault="0019765A" w:rsidP="00666F27">
      <w:pPr>
        <w:pStyle w:val="Line"/>
      </w:pPr>
      <w:r w:rsidRPr="0019765A">
        <w:rPr>
          <w:b/>
        </w:rPr>
        <w:t>Writer:</w:t>
      </w:r>
      <w:r w:rsidRPr="0019765A">
        <w:rPr>
          <w:b/>
        </w:rPr>
        <w:tab/>
      </w:r>
      <w:r w:rsidR="00666F27">
        <w:t xml:space="preserve">I didn’t come up with those.  I didn’t say those.  </w:t>
      </w:r>
      <w:r w:rsidR="00666F27" w:rsidRPr="009C1A2D">
        <w:t>I</w:t>
      </w:r>
      <w:r w:rsidR="00666F27">
        <w:t xml:space="preserve">… </w:t>
      </w:r>
      <w:r w:rsidR="00666F27" w:rsidRPr="009C1A2D">
        <w:t>you made me say those.</w:t>
      </w:r>
    </w:p>
    <w:p w:rsidR="00666F27" w:rsidRDefault="0019765A" w:rsidP="00666F27">
      <w:pPr>
        <w:pStyle w:val="Line"/>
      </w:pPr>
      <w:r w:rsidRPr="0019765A">
        <w:rPr>
          <w:b/>
        </w:rPr>
        <w:t>Chorus:</w:t>
      </w:r>
      <w:r w:rsidRPr="0019765A">
        <w:rPr>
          <w:b/>
        </w:rPr>
        <w:tab/>
      </w:r>
      <w:r w:rsidR="00666F27">
        <w:t>Where do you think we come from exactly?</w:t>
      </w:r>
    </w:p>
    <w:p w:rsidR="00666F27" w:rsidRDefault="0019765A" w:rsidP="00666F27">
      <w:pPr>
        <w:pStyle w:val="Line"/>
      </w:pPr>
      <w:r>
        <w:tab/>
      </w:r>
      <w:r w:rsidR="00666F27">
        <w:t xml:space="preserve">We’re in </w:t>
      </w:r>
      <w:r w:rsidR="00DD6887" w:rsidRPr="00DD6887">
        <w:rPr>
          <w:i/>
        </w:rPr>
        <w:t>your</w:t>
      </w:r>
      <w:r w:rsidR="00666F27">
        <w:t xml:space="preserve"> head.</w:t>
      </w:r>
    </w:p>
    <w:p w:rsidR="00666F27" w:rsidRDefault="0019765A" w:rsidP="00666F27">
      <w:pPr>
        <w:pStyle w:val="Line"/>
      </w:pPr>
      <w:r>
        <w:tab/>
      </w:r>
      <w:r w:rsidR="00666F27">
        <w:t>How can we be putting words in your mouth?</w:t>
      </w:r>
    </w:p>
    <w:p w:rsidR="00666F27" w:rsidRDefault="0019765A" w:rsidP="00666F27">
      <w:pPr>
        <w:pStyle w:val="Line"/>
      </w:pPr>
      <w:r>
        <w:tab/>
      </w:r>
      <w:r w:rsidR="00666F27">
        <w:t>We’re you.</w:t>
      </w:r>
    </w:p>
    <w:p w:rsidR="00666F27" w:rsidRDefault="0019765A" w:rsidP="00666F27">
      <w:pPr>
        <w:pStyle w:val="Line"/>
      </w:pPr>
      <w:r>
        <w:tab/>
      </w:r>
      <w:r w:rsidR="00666F27">
        <w:t>You’re putting words in your mouth.</w:t>
      </w:r>
    </w:p>
    <w:p w:rsidR="00666F27" w:rsidRDefault="0019765A" w:rsidP="00666F27">
      <w:pPr>
        <w:pStyle w:val="Line"/>
      </w:pPr>
      <w:r>
        <w:tab/>
      </w:r>
      <w:r w:rsidR="00666F27">
        <w:t>This is all you.</w:t>
      </w:r>
    </w:p>
    <w:p w:rsidR="00666F27" w:rsidRDefault="0019765A" w:rsidP="00666F27">
      <w:pPr>
        <w:pStyle w:val="Line"/>
      </w:pPr>
      <w:r w:rsidRPr="0019765A">
        <w:rPr>
          <w:b/>
        </w:rPr>
        <w:t>Writer:</w:t>
      </w:r>
      <w:r w:rsidRPr="0019765A">
        <w:rPr>
          <w:b/>
        </w:rPr>
        <w:tab/>
      </w:r>
      <w:r w:rsidR="00666F27">
        <w:t>That’s not true.</w:t>
      </w:r>
    </w:p>
    <w:p w:rsidR="00666F27" w:rsidRDefault="0019765A" w:rsidP="00666F27">
      <w:pPr>
        <w:pStyle w:val="Line"/>
      </w:pPr>
      <w:r w:rsidRPr="0019765A">
        <w:rPr>
          <w:b/>
        </w:rPr>
        <w:t>Chorus:</w:t>
      </w:r>
      <w:r w:rsidRPr="0019765A">
        <w:rPr>
          <w:b/>
        </w:rPr>
        <w:tab/>
      </w:r>
      <w:r w:rsidR="00666F27">
        <w:t>You do know what you’re doing, right now?</w:t>
      </w:r>
    </w:p>
    <w:p w:rsidR="00666F27" w:rsidRDefault="0019765A" w:rsidP="00666F27">
      <w:pPr>
        <w:pStyle w:val="Line"/>
      </w:pPr>
      <w:r>
        <w:tab/>
      </w:r>
      <w:r w:rsidR="00666F27">
        <w:t>You are aware of that, aren’t you?</w:t>
      </w:r>
    </w:p>
    <w:p w:rsidR="00CD654A" w:rsidRDefault="00CD654A" w:rsidP="00E24B53">
      <w:pPr>
        <w:pStyle w:val="Direction"/>
      </w:pPr>
      <w:r w:rsidRPr="00CD654A">
        <w:t>(</w:t>
      </w:r>
      <w:r w:rsidR="00666F27" w:rsidRPr="00CD654A">
        <w:t>The Writer steps out, slowly taking the dialogue again, talking to where he was, mirroring the chorus member, having a conversation with himself</w:t>
      </w:r>
      <w:r w:rsidR="00DD6887">
        <w:t>.)</w:t>
      </w:r>
    </w:p>
    <w:p w:rsidR="00DD6887" w:rsidRPr="00125232" w:rsidRDefault="00DD6887" w:rsidP="00DD6887">
      <w:pPr>
        <w:pStyle w:val="Line"/>
        <w:rPr>
          <w:b/>
          <w:bCs/>
        </w:rPr>
      </w:pPr>
      <w:r w:rsidRPr="00125232">
        <w:rPr>
          <w:b/>
          <w:bCs/>
        </w:rPr>
        <w:t>Writer:</w:t>
      </w:r>
      <w:r w:rsidRPr="00125232">
        <w:rPr>
          <w:b/>
          <w:bCs/>
        </w:rPr>
        <w:tab/>
        <w:t>}  (Together</w:t>
      </w:r>
      <w:r>
        <w:rPr>
          <w:b/>
          <w:bCs/>
        </w:rPr>
        <w:t>.)</w:t>
      </w:r>
    </w:p>
    <w:p w:rsidR="00666F27" w:rsidRDefault="00DD6887" w:rsidP="00DD6887">
      <w:pPr>
        <w:pStyle w:val="Line"/>
      </w:pPr>
      <w:r w:rsidRPr="00125232">
        <w:rPr>
          <w:b/>
          <w:bCs/>
        </w:rPr>
        <w:t xml:space="preserve">Chorus: </w:t>
      </w:r>
      <w:r w:rsidRPr="00125232">
        <w:rPr>
          <w:b/>
          <w:bCs/>
        </w:rPr>
        <w:tab/>
        <w:t>}</w:t>
      </w:r>
      <w:r>
        <w:rPr>
          <w:b/>
          <w:bCs/>
        </w:rPr>
        <w:t xml:space="preserve">  </w:t>
      </w:r>
      <w:r w:rsidR="00666F27">
        <w:t>You’re just standing here</w:t>
      </w:r>
    </w:p>
    <w:p w:rsidR="00666F27" w:rsidRDefault="00E24B53" w:rsidP="00666F27">
      <w:pPr>
        <w:pStyle w:val="Line"/>
      </w:pPr>
      <w:r>
        <w:tab/>
      </w:r>
      <w:r w:rsidR="00666F27">
        <w:t>Wandering around your flat</w:t>
      </w:r>
    </w:p>
    <w:p w:rsidR="00666F27" w:rsidRDefault="00E24B53" w:rsidP="00666F27">
      <w:pPr>
        <w:pStyle w:val="Line"/>
      </w:pPr>
      <w:r>
        <w:lastRenderedPageBreak/>
        <w:tab/>
      </w:r>
      <w:r w:rsidR="00666F27" w:rsidRPr="00A2371B">
        <w:t>Talking to yourself</w:t>
      </w:r>
    </w:p>
    <w:p w:rsidR="00666F27" w:rsidRDefault="0019765A" w:rsidP="00666F27">
      <w:pPr>
        <w:pStyle w:val="Line"/>
      </w:pPr>
      <w:r w:rsidRPr="0019765A">
        <w:rPr>
          <w:b/>
        </w:rPr>
        <w:t>Writer:</w:t>
      </w:r>
      <w:r w:rsidRPr="0019765A">
        <w:rPr>
          <w:b/>
        </w:rPr>
        <w:tab/>
      </w:r>
      <w:r w:rsidR="00666F27" w:rsidRPr="00A2371B">
        <w:t>It’s not the same.</w:t>
      </w:r>
    </w:p>
    <w:p w:rsidR="00125232" w:rsidRPr="00125232" w:rsidRDefault="00125232" w:rsidP="00125232">
      <w:pPr>
        <w:pStyle w:val="Line"/>
        <w:rPr>
          <w:b/>
          <w:bCs/>
        </w:rPr>
      </w:pPr>
      <w:r w:rsidRPr="00125232">
        <w:rPr>
          <w:b/>
          <w:bCs/>
        </w:rPr>
        <w:t>Writer:</w:t>
      </w:r>
      <w:r w:rsidRPr="00125232">
        <w:rPr>
          <w:b/>
          <w:bCs/>
        </w:rPr>
        <w:tab/>
        <w:t>}  (Together</w:t>
      </w:r>
      <w:r w:rsidR="00DD6887">
        <w:rPr>
          <w:b/>
          <w:bCs/>
        </w:rPr>
        <w:t>.)</w:t>
      </w:r>
    </w:p>
    <w:p w:rsidR="00666F27" w:rsidRDefault="00125232" w:rsidP="00125232">
      <w:pPr>
        <w:pStyle w:val="Line"/>
      </w:pPr>
      <w:r w:rsidRPr="00125232">
        <w:rPr>
          <w:b/>
          <w:bCs/>
        </w:rPr>
        <w:t>Chorus</w:t>
      </w:r>
      <w:r w:rsidR="00666F27" w:rsidRPr="00125232">
        <w:rPr>
          <w:b/>
          <w:bCs/>
        </w:rPr>
        <w:t xml:space="preserve">: </w:t>
      </w:r>
      <w:r w:rsidRPr="00125232">
        <w:rPr>
          <w:b/>
          <w:bCs/>
        </w:rPr>
        <w:tab/>
        <w:t xml:space="preserve">}  </w:t>
      </w:r>
      <w:r w:rsidR="00666F27" w:rsidRPr="00A2371B">
        <w:t>Yes it is.</w:t>
      </w:r>
    </w:p>
    <w:p w:rsidR="00666F27" w:rsidRDefault="00E24B53" w:rsidP="00666F27">
      <w:pPr>
        <w:pStyle w:val="Line"/>
      </w:pPr>
      <w:r>
        <w:tab/>
      </w:r>
      <w:r w:rsidR="00666F27" w:rsidRPr="00A2371B">
        <w:t>Don’t you play that game.</w:t>
      </w:r>
    </w:p>
    <w:p w:rsidR="00666F27" w:rsidRDefault="00E24B53" w:rsidP="00666F27">
      <w:pPr>
        <w:pStyle w:val="Line"/>
      </w:pPr>
      <w:r>
        <w:tab/>
      </w:r>
      <w:r w:rsidR="00666F27" w:rsidRPr="00A2371B">
        <w:t>You’re talking to yourself.</w:t>
      </w:r>
    </w:p>
    <w:p w:rsidR="00CD654A" w:rsidRDefault="00CD654A" w:rsidP="00666F27">
      <w:pPr>
        <w:pStyle w:val="Line"/>
      </w:pPr>
      <w:r w:rsidRPr="00CD654A">
        <w:rPr>
          <w:b/>
        </w:rPr>
        <w:t>(</w:t>
      </w:r>
      <w:r w:rsidR="00666F27" w:rsidRPr="00CD654A">
        <w:rPr>
          <w:b/>
        </w:rPr>
        <w:t>Pause</w:t>
      </w:r>
      <w:r w:rsidR="00DD6887">
        <w:rPr>
          <w:b/>
        </w:rPr>
        <w:t>.)</w:t>
      </w:r>
    </w:p>
    <w:p w:rsidR="00666F27" w:rsidRDefault="0019765A" w:rsidP="00666F27">
      <w:pPr>
        <w:pStyle w:val="Line"/>
      </w:pPr>
      <w:r w:rsidRPr="0019765A">
        <w:rPr>
          <w:b/>
        </w:rPr>
        <w:t>Writer:</w:t>
      </w:r>
      <w:r w:rsidRPr="0019765A">
        <w:rPr>
          <w:b/>
        </w:rPr>
        <w:tab/>
      </w:r>
      <w:r w:rsidR="00666F27" w:rsidRPr="00A2371B">
        <w:t>First sign of madness.</w:t>
      </w:r>
    </w:p>
    <w:p w:rsidR="00DD6887" w:rsidRPr="00125232" w:rsidRDefault="00DD6887" w:rsidP="00DD6887">
      <w:pPr>
        <w:pStyle w:val="Line"/>
        <w:rPr>
          <w:b/>
          <w:bCs/>
        </w:rPr>
      </w:pPr>
      <w:r w:rsidRPr="00125232">
        <w:rPr>
          <w:b/>
          <w:bCs/>
        </w:rPr>
        <w:t>Writer:</w:t>
      </w:r>
      <w:r w:rsidRPr="00125232">
        <w:rPr>
          <w:b/>
          <w:bCs/>
        </w:rPr>
        <w:tab/>
        <w:t>}  (Together</w:t>
      </w:r>
      <w:r>
        <w:rPr>
          <w:b/>
          <w:bCs/>
        </w:rPr>
        <w:t>.)</w:t>
      </w:r>
    </w:p>
    <w:p w:rsidR="00666F27" w:rsidRDefault="00DD6887" w:rsidP="00DD6887">
      <w:pPr>
        <w:pStyle w:val="Line"/>
      </w:pPr>
      <w:r w:rsidRPr="00125232">
        <w:rPr>
          <w:b/>
          <w:bCs/>
        </w:rPr>
        <w:t xml:space="preserve">Chorus: </w:t>
      </w:r>
      <w:r w:rsidRPr="00125232">
        <w:rPr>
          <w:b/>
          <w:bCs/>
        </w:rPr>
        <w:tab/>
        <w:t>}</w:t>
      </w:r>
      <w:r>
        <w:rPr>
          <w:b/>
          <w:bCs/>
        </w:rPr>
        <w:t xml:space="preserve"> </w:t>
      </w:r>
      <w:r w:rsidR="00666F27">
        <w:t xml:space="preserve"> </w:t>
      </w:r>
      <w:r w:rsidR="00727BB2" w:rsidRPr="00A2371B">
        <w:t>Mm</w:t>
      </w:r>
      <w:r w:rsidR="00666F27" w:rsidRPr="00A2371B">
        <w:t>.</w:t>
      </w:r>
    </w:p>
    <w:p w:rsidR="00666F27" w:rsidRDefault="0019765A" w:rsidP="00666F27">
      <w:pPr>
        <w:pStyle w:val="Line"/>
      </w:pPr>
      <w:r w:rsidRPr="0019765A">
        <w:rPr>
          <w:b/>
        </w:rPr>
        <w:t>Writer:</w:t>
      </w:r>
      <w:r w:rsidRPr="0019765A">
        <w:rPr>
          <w:b/>
        </w:rPr>
        <w:tab/>
      </w:r>
      <w:r w:rsidR="00666F27" w:rsidRPr="00A2371B">
        <w:t>So why can’t I make you just go away</w:t>
      </w:r>
      <w:r w:rsidR="00666F27">
        <w:t xml:space="preserve">?  </w:t>
      </w:r>
      <w:r w:rsidR="00666F27" w:rsidRPr="00A2371B">
        <w:t>Leave me in peace?</w:t>
      </w:r>
    </w:p>
    <w:p w:rsidR="00DD6887" w:rsidRPr="00125232" w:rsidRDefault="00DD6887" w:rsidP="00DD6887">
      <w:pPr>
        <w:pStyle w:val="Line"/>
        <w:rPr>
          <w:b/>
          <w:bCs/>
        </w:rPr>
      </w:pPr>
      <w:r w:rsidRPr="00125232">
        <w:rPr>
          <w:b/>
          <w:bCs/>
        </w:rPr>
        <w:t>Writer:</w:t>
      </w:r>
      <w:r w:rsidRPr="00125232">
        <w:rPr>
          <w:b/>
          <w:bCs/>
        </w:rPr>
        <w:tab/>
        <w:t>}  (Together</w:t>
      </w:r>
      <w:r>
        <w:rPr>
          <w:b/>
          <w:bCs/>
        </w:rPr>
        <w:t>.)</w:t>
      </w:r>
    </w:p>
    <w:p w:rsidR="00666F27" w:rsidRDefault="00DD6887" w:rsidP="00DD6887">
      <w:pPr>
        <w:pStyle w:val="Line"/>
      </w:pPr>
      <w:r w:rsidRPr="00125232">
        <w:rPr>
          <w:b/>
          <w:bCs/>
        </w:rPr>
        <w:t xml:space="preserve">Chorus: </w:t>
      </w:r>
      <w:r w:rsidRPr="00125232">
        <w:rPr>
          <w:b/>
          <w:bCs/>
        </w:rPr>
        <w:tab/>
        <w:t>}</w:t>
      </w:r>
      <w:r>
        <w:rPr>
          <w:b/>
          <w:bCs/>
        </w:rPr>
        <w:t xml:space="preserve">  </w:t>
      </w:r>
      <w:r w:rsidR="00666F27" w:rsidRPr="00A2371B">
        <w:t>Can’t make yourself go away.</w:t>
      </w:r>
    </w:p>
    <w:p w:rsidR="00666F27" w:rsidRDefault="00E24B53" w:rsidP="00666F27">
      <w:pPr>
        <w:pStyle w:val="Line"/>
      </w:pPr>
      <w:r>
        <w:tab/>
      </w:r>
      <w:r w:rsidR="00666F27" w:rsidRPr="00A2371B">
        <w:t>Not without some drastic action.</w:t>
      </w:r>
    </w:p>
    <w:p w:rsidR="00666F27" w:rsidRDefault="0019765A" w:rsidP="00666F27">
      <w:pPr>
        <w:pStyle w:val="Line"/>
      </w:pPr>
      <w:r w:rsidRPr="0019765A">
        <w:rPr>
          <w:b/>
        </w:rPr>
        <w:t>Writer:</w:t>
      </w:r>
      <w:r w:rsidRPr="0019765A">
        <w:rPr>
          <w:b/>
        </w:rPr>
        <w:tab/>
      </w:r>
      <w:r w:rsidR="00666F27" w:rsidRPr="00A2371B">
        <w:t>But why are you such a hindrance!</w:t>
      </w:r>
    </w:p>
    <w:p w:rsidR="00DD6887" w:rsidRPr="00125232" w:rsidRDefault="00DD6887" w:rsidP="00DD6887">
      <w:pPr>
        <w:pStyle w:val="Line"/>
        <w:rPr>
          <w:b/>
          <w:bCs/>
        </w:rPr>
      </w:pPr>
      <w:r w:rsidRPr="00125232">
        <w:rPr>
          <w:b/>
          <w:bCs/>
        </w:rPr>
        <w:t>Writer:</w:t>
      </w:r>
      <w:r w:rsidRPr="00125232">
        <w:rPr>
          <w:b/>
          <w:bCs/>
        </w:rPr>
        <w:tab/>
        <w:t>}  (Together</w:t>
      </w:r>
      <w:r>
        <w:rPr>
          <w:b/>
          <w:bCs/>
        </w:rPr>
        <w:t>.)</w:t>
      </w:r>
    </w:p>
    <w:p w:rsidR="00666F27" w:rsidRDefault="00DD6887" w:rsidP="00DD6887">
      <w:pPr>
        <w:pStyle w:val="Line"/>
      </w:pPr>
      <w:r w:rsidRPr="00125232">
        <w:rPr>
          <w:b/>
          <w:bCs/>
        </w:rPr>
        <w:t xml:space="preserve">Chorus: </w:t>
      </w:r>
      <w:r w:rsidRPr="00125232">
        <w:rPr>
          <w:b/>
          <w:bCs/>
        </w:rPr>
        <w:tab/>
        <w:t>}</w:t>
      </w:r>
      <w:r>
        <w:rPr>
          <w:b/>
          <w:bCs/>
        </w:rPr>
        <w:t xml:space="preserve">  </w:t>
      </w:r>
      <w:r w:rsidR="00666F27">
        <w:t>Hey, don’t blame us,</w:t>
      </w:r>
    </w:p>
    <w:p w:rsidR="00666F27" w:rsidRDefault="00E24B53" w:rsidP="00666F27">
      <w:pPr>
        <w:pStyle w:val="Line"/>
      </w:pPr>
      <w:r>
        <w:tab/>
      </w:r>
      <w:r w:rsidR="00666F27">
        <w:t>T</w:t>
      </w:r>
      <w:r w:rsidR="00666F27" w:rsidRPr="00A2371B">
        <w:t>hat’s you.</w:t>
      </w:r>
    </w:p>
    <w:p w:rsidR="00666F27" w:rsidRDefault="00E24B53" w:rsidP="00666F27">
      <w:pPr>
        <w:pStyle w:val="Line"/>
      </w:pPr>
      <w:r>
        <w:tab/>
      </w:r>
      <w:r w:rsidR="00666F27" w:rsidRPr="00A2371B">
        <w:t>You think we want to be like this?</w:t>
      </w:r>
    </w:p>
    <w:p w:rsidR="00666F27" w:rsidRDefault="00E24B53" w:rsidP="00666F27">
      <w:pPr>
        <w:pStyle w:val="Line"/>
      </w:pPr>
      <w:r>
        <w:tab/>
      </w:r>
      <w:r w:rsidR="00666F27" w:rsidRPr="00A2371B">
        <w:t>You put voices on us and make us</w:t>
      </w:r>
    </w:p>
    <w:p w:rsidR="00666F27" w:rsidRDefault="00E24B53" w:rsidP="00666F27">
      <w:pPr>
        <w:pStyle w:val="Line"/>
      </w:pPr>
      <w:r>
        <w:tab/>
      </w:r>
      <w:r w:rsidR="00666F27">
        <w:t>Act out your little scenes</w:t>
      </w:r>
    </w:p>
    <w:p w:rsidR="00666F27" w:rsidRDefault="00E24B53" w:rsidP="00666F27">
      <w:pPr>
        <w:pStyle w:val="Line"/>
      </w:pPr>
      <w:r>
        <w:tab/>
      </w:r>
      <w:r w:rsidR="00666F27">
        <w:t>L</w:t>
      </w:r>
      <w:r w:rsidR="00666F27" w:rsidRPr="00A2371B">
        <w:t>ike performing monkeys</w:t>
      </w:r>
    </w:p>
    <w:p w:rsidR="00666F27" w:rsidRDefault="00E24B53" w:rsidP="00666F27">
      <w:pPr>
        <w:pStyle w:val="Line"/>
      </w:pPr>
      <w:r>
        <w:tab/>
      </w:r>
      <w:r w:rsidR="00666F27">
        <w:t>And we get nothing back.</w:t>
      </w:r>
    </w:p>
    <w:p w:rsidR="00666F27" w:rsidRDefault="00E24B53" w:rsidP="00666F27">
      <w:pPr>
        <w:pStyle w:val="Line"/>
      </w:pPr>
      <w:r>
        <w:tab/>
      </w:r>
      <w:r w:rsidR="00666F27" w:rsidRPr="00A2371B">
        <w:t>When we try it on</w:t>
      </w:r>
      <w:r w:rsidR="00666F27">
        <w:t xml:space="preserve"> you,</w:t>
      </w:r>
    </w:p>
    <w:p w:rsidR="00666F27" w:rsidRDefault="00E24B53" w:rsidP="00666F27">
      <w:pPr>
        <w:pStyle w:val="Line"/>
      </w:pPr>
      <w:r>
        <w:tab/>
      </w:r>
      <w:r w:rsidR="00666F27">
        <w:t>You call foul play,</w:t>
      </w:r>
    </w:p>
    <w:p w:rsidR="00666F27" w:rsidRDefault="00E24B53" w:rsidP="00666F27">
      <w:pPr>
        <w:pStyle w:val="Line"/>
      </w:pPr>
      <w:r>
        <w:tab/>
      </w:r>
      <w:r w:rsidR="00666F27">
        <w:t>B</w:t>
      </w:r>
      <w:r w:rsidR="00666F27" w:rsidRPr="00A2371B">
        <w:t>ut we’re not allowed to complain,</w:t>
      </w:r>
    </w:p>
    <w:p w:rsidR="00666F27" w:rsidRDefault="00E24B53" w:rsidP="00666F27">
      <w:pPr>
        <w:pStyle w:val="Line"/>
      </w:pPr>
      <w:r>
        <w:tab/>
      </w:r>
      <w:r w:rsidR="00666F27" w:rsidRPr="00A2371B">
        <w:t>Oh no.</w:t>
      </w:r>
    </w:p>
    <w:p w:rsidR="00666F27" w:rsidRDefault="0019765A" w:rsidP="00666F27">
      <w:pPr>
        <w:pStyle w:val="Line"/>
      </w:pPr>
      <w:r w:rsidRPr="0019765A">
        <w:rPr>
          <w:b/>
        </w:rPr>
        <w:t>Chorus:</w:t>
      </w:r>
      <w:r w:rsidRPr="0019765A">
        <w:rPr>
          <w:b/>
        </w:rPr>
        <w:tab/>
      </w:r>
      <w:r w:rsidR="00666F27">
        <w:t>Who’s to say you’re in charge here anyway?</w:t>
      </w:r>
    </w:p>
    <w:p w:rsidR="00666F27" w:rsidRDefault="0019765A" w:rsidP="00666F27">
      <w:pPr>
        <w:pStyle w:val="Line"/>
      </w:pPr>
      <w:r w:rsidRPr="0019765A">
        <w:rPr>
          <w:b/>
        </w:rPr>
        <w:t>Writer:</w:t>
      </w:r>
      <w:r w:rsidRPr="0019765A">
        <w:rPr>
          <w:b/>
        </w:rPr>
        <w:tab/>
      </w:r>
      <w:r w:rsidR="00666F27" w:rsidRPr="00A2371B">
        <w:t>What?</w:t>
      </w:r>
    </w:p>
    <w:p w:rsidR="00666F27" w:rsidRDefault="0019765A" w:rsidP="00666F27">
      <w:pPr>
        <w:pStyle w:val="Line"/>
      </w:pPr>
      <w:r w:rsidRPr="0019765A">
        <w:rPr>
          <w:b/>
        </w:rPr>
        <w:t>Chorus:</w:t>
      </w:r>
      <w:r w:rsidRPr="0019765A">
        <w:rPr>
          <w:b/>
        </w:rPr>
        <w:tab/>
      </w:r>
      <w:r w:rsidR="00666F27">
        <w:t>Who’s to say you’re the writer?</w:t>
      </w:r>
    </w:p>
    <w:p w:rsidR="00666F27" w:rsidRDefault="0019765A" w:rsidP="00666F27">
      <w:pPr>
        <w:pStyle w:val="Line"/>
      </w:pPr>
      <w:r w:rsidRPr="0019765A">
        <w:rPr>
          <w:b/>
        </w:rPr>
        <w:t>Writer:</w:t>
      </w:r>
      <w:r w:rsidRPr="0019765A">
        <w:rPr>
          <w:b/>
        </w:rPr>
        <w:tab/>
      </w:r>
      <w:r w:rsidR="00666F27" w:rsidRPr="00A2371B">
        <w:t>I am</w:t>
      </w:r>
      <w:r w:rsidR="00666F27">
        <w:t xml:space="preserve">.  </w:t>
      </w:r>
      <w:r w:rsidR="00666F27" w:rsidRPr="00A2371B">
        <w:t>That’s just how it is.</w:t>
      </w:r>
    </w:p>
    <w:p w:rsidR="00666F27" w:rsidRDefault="0019765A" w:rsidP="00666F27">
      <w:pPr>
        <w:pStyle w:val="Line"/>
      </w:pPr>
      <w:r w:rsidRPr="0019765A">
        <w:rPr>
          <w:b/>
        </w:rPr>
        <w:t>Chorus:</w:t>
      </w:r>
      <w:r w:rsidRPr="0019765A">
        <w:rPr>
          <w:b/>
        </w:rPr>
        <w:tab/>
      </w:r>
      <w:r w:rsidR="00666F27">
        <w:t>But why?  Says who?</w:t>
      </w:r>
    </w:p>
    <w:p w:rsidR="00666F27" w:rsidRDefault="0019765A" w:rsidP="00666F27">
      <w:pPr>
        <w:pStyle w:val="Line"/>
      </w:pPr>
      <w:r w:rsidRPr="0019765A">
        <w:rPr>
          <w:b/>
        </w:rPr>
        <w:t>Writer:</w:t>
      </w:r>
      <w:r w:rsidRPr="0019765A">
        <w:rPr>
          <w:b/>
        </w:rPr>
        <w:tab/>
      </w:r>
      <w:r w:rsidR="00666F27" w:rsidRPr="00A2371B">
        <w:t>Says I.</w:t>
      </w:r>
    </w:p>
    <w:p w:rsidR="00666F27" w:rsidRDefault="0019765A" w:rsidP="00666F27">
      <w:pPr>
        <w:pStyle w:val="Line"/>
      </w:pPr>
      <w:r w:rsidRPr="0019765A">
        <w:rPr>
          <w:b/>
        </w:rPr>
        <w:t>Chorus:</w:t>
      </w:r>
      <w:r w:rsidRPr="0019765A">
        <w:rPr>
          <w:b/>
        </w:rPr>
        <w:tab/>
      </w:r>
      <w:r w:rsidR="00666F27">
        <w:t>Well, if that’s all then it’s very open for debate.</w:t>
      </w:r>
    </w:p>
    <w:p w:rsidR="00666F27" w:rsidRDefault="00E24B53" w:rsidP="00666F27">
      <w:pPr>
        <w:pStyle w:val="Line"/>
      </w:pPr>
      <w:r>
        <w:tab/>
      </w:r>
      <w:r w:rsidR="00666F27">
        <w:t>We just supposedly got you acting against your will.</w:t>
      </w:r>
    </w:p>
    <w:p w:rsidR="00666F27" w:rsidRDefault="0019765A" w:rsidP="00666F27">
      <w:pPr>
        <w:pStyle w:val="Line"/>
      </w:pPr>
      <w:r w:rsidRPr="0019765A">
        <w:rPr>
          <w:b/>
        </w:rPr>
        <w:t>Writer:</w:t>
      </w:r>
      <w:r w:rsidRPr="0019765A">
        <w:rPr>
          <w:b/>
        </w:rPr>
        <w:tab/>
      </w:r>
      <w:r w:rsidR="00666F27" w:rsidRPr="00A2371B">
        <w:t>That’s not the point.</w:t>
      </w:r>
    </w:p>
    <w:p w:rsidR="00666F27" w:rsidRDefault="0019765A" w:rsidP="00666F27">
      <w:pPr>
        <w:pStyle w:val="Line"/>
      </w:pPr>
      <w:r w:rsidRPr="0019765A">
        <w:rPr>
          <w:b/>
        </w:rPr>
        <w:t>Chorus:</w:t>
      </w:r>
      <w:r w:rsidRPr="0019765A">
        <w:rPr>
          <w:b/>
        </w:rPr>
        <w:tab/>
      </w:r>
      <w:r w:rsidR="00666F27">
        <w:t>I think maybe you should let some of us have a turn.</w:t>
      </w:r>
    </w:p>
    <w:p w:rsidR="00666F27" w:rsidRDefault="0019765A" w:rsidP="00666F27">
      <w:pPr>
        <w:pStyle w:val="Line"/>
      </w:pPr>
      <w:r w:rsidRPr="0019765A">
        <w:rPr>
          <w:b/>
        </w:rPr>
        <w:t>Writer:</w:t>
      </w:r>
      <w:r w:rsidRPr="0019765A">
        <w:rPr>
          <w:b/>
        </w:rPr>
        <w:tab/>
      </w:r>
      <w:r w:rsidR="00666F27" w:rsidRPr="00A2371B">
        <w:t>Not a chance.</w:t>
      </w:r>
    </w:p>
    <w:p w:rsidR="00666F27" w:rsidRDefault="0019765A" w:rsidP="00666F27">
      <w:pPr>
        <w:pStyle w:val="Line"/>
      </w:pPr>
      <w:r w:rsidRPr="0019765A">
        <w:rPr>
          <w:b/>
        </w:rPr>
        <w:t>Chorus:</w:t>
      </w:r>
      <w:r w:rsidRPr="0019765A">
        <w:rPr>
          <w:b/>
        </w:rPr>
        <w:tab/>
      </w:r>
      <w:r w:rsidR="00666F27">
        <w:t>Why not?</w:t>
      </w:r>
    </w:p>
    <w:p w:rsidR="00666F27" w:rsidRDefault="0019765A" w:rsidP="00666F27">
      <w:pPr>
        <w:pStyle w:val="Line"/>
      </w:pPr>
      <w:r w:rsidRPr="0019765A">
        <w:rPr>
          <w:b/>
        </w:rPr>
        <w:t>Writer:</w:t>
      </w:r>
      <w:r w:rsidRPr="0019765A">
        <w:rPr>
          <w:b/>
        </w:rPr>
        <w:tab/>
      </w:r>
      <w:r w:rsidR="00666F27" w:rsidRPr="00A2371B">
        <w:t>You couldn’t handle it.</w:t>
      </w:r>
    </w:p>
    <w:p w:rsidR="00666F27" w:rsidRDefault="0019765A" w:rsidP="00666F27">
      <w:pPr>
        <w:pStyle w:val="Line"/>
      </w:pPr>
      <w:r w:rsidRPr="0019765A">
        <w:rPr>
          <w:b/>
        </w:rPr>
        <w:t>Chorus:</w:t>
      </w:r>
      <w:r w:rsidRPr="0019765A">
        <w:rPr>
          <w:b/>
        </w:rPr>
        <w:tab/>
      </w:r>
      <w:r w:rsidR="00666F27">
        <w:t>Oh really?</w:t>
      </w:r>
    </w:p>
    <w:p w:rsidR="00666F27" w:rsidRDefault="00E24B53" w:rsidP="00666F27">
      <w:pPr>
        <w:pStyle w:val="Line"/>
      </w:pPr>
      <w:r>
        <w:tab/>
        <w:t>L</w:t>
      </w:r>
      <w:r w:rsidR="00666F27">
        <w:t>ook who’s talking!</w:t>
      </w:r>
    </w:p>
    <w:p w:rsidR="00666F27" w:rsidRDefault="00E24B53" w:rsidP="00666F27">
      <w:pPr>
        <w:pStyle w:val="Line"/>
      </w:pPr>
      <w:r>
        <w:tab/>
      </w:r>
      <w:r w:rsidR="00666F27" w:rsidRPr="00125232">
        <w:rPr>
          <w:i/>
        </w:rPr>
        <w:t xml:space="preserve">Oh, don’t force me to talk to a woman I like in an </w:t>
      </w:r>
      <w:r w:rsidR="00125232" w:rsidRPr="00125232">
        <w:rPr>
          <w:i/>
        </w:rPr>
        <w:t>Imaginary Situation!</w:t>
      </w:r>
    </w:p>
    <w:p w:rsidR="00666F27" w:rsidRDefault="0019765A" w:rsidP="00666F27">
      <w:pPr>
        <w:pStyle w:val="Line"/>
      </w:pPr>
      <w:r w:rsidRPr="0019765A">
        <w:rPr>
          <w:b/>
        </w:rPr>
        <w:t>Writer:</w:t>
      </w:r>
      <w:r w:rsidRPr="0019765A">
        <w:rPr>
          <w:b/>
        </w:rPr>
        <w:tab/>
      </w:r>
      <w:r w:rsidR="00666F27" w:rsidRPr="00A2371B">
        <w:t>I am the one who</w:t>
      </w:r>
      <w:r w:rsidR="00666F27">
        <w:t xml:space="preserve"> functions in the real world!  </w:t>
      </w:r>
      <w:r w:rsidR="00666F27" w:rsidRPr="00A2371B">
        <w:t>I keep us alive!</w:t>
      </w:r>
    </w:p>
    <w:p w:rsidR="00666F27" w:rsidRDefault="0019765A" w:rsidP="00666F27">
      <w:pPr>
        <w:pStyle w:val="Line"/>
      </w:pPr>
      <w:r w:rsidRPr="0019765A">
        <w:rPr>
          <w:b/>
        </w:rPr>
        <w:t>Chorus:</w:t>
      </w:r>
      <w:r w:rsidRPr="0019765A">
        <w:rPr>
          <w:b/>
        </w:rPr>
        <w:tab/>
      </w:r>
      <w:r w:rsidR="00666F27">
        <w:t>Well, I think I could do that.</w:t>
      </w:r>
    </w:p>
    <w:p w:rsidR="00666F27" w:rsidRDefault="00E24B53" w:rsidP="00666F27">
      <w:pPr>
        <w:pStyle w:val="Line"/>
      </w:pPr>
      <w:r>
        <w:tab/>
      </w:r>
      <w:r w:rsidR="00666F27">
        <w:t>Me too.</w:t>
      </w:r>
    </w:p>
    <w:p w:rsidR="00666F27" w:rsidRDefault="00E24B53" w:rsidP="00666F27">
      <w:pPr>
        <w:pStyle w:val="Line"/>
      </w:pPr>
      <w:r>
        <w:tab/>
      </w:r>
      <w:r w:rsidR="00666F27">
        <w:t>Better than you.</w:t>
      </w:r>
    </w:p>
    <w:p w:rsidR="00666F27" w:rsidRDefault="00E24B53" w:rsidP="00666F27">
      <w:pPr>
        <w:pStyle w:val="Line"/>
      </w:pPr>
      <w:r>
        <w:tab/>
      </w:r>
      <w:r w:rsidR="00666F27">
        <w:t>I think I could talk to Janis for a start.</w:t>
      </w:r>
    </w:p>
    <w:p w:rsidR="00666F27" w:rsidRDefault="00E24B53" w:rsidP="00666F27">
      <w:pPr>
        <w:pStyle w:val="Line"/>
      </w:pPr>
      <w:r>
        <w:tab/>
      </w:r>
      <w:r w:rsidR="00666F27">
        <w:t>Get a promotion.</w:t>
      </w:r>
    </w:p>
    <w:p w:rsidR="00666F27" w:rsidRDefault="00E24B53" w:rsidP="00666F27">
      <w:pPr>
        <w:pStyle w:val="Line"/>
      </w:pPr>
      <w:r>
        <w:tab/>
      </w:r>
      <w:r w:rsidR="00666F27">
        <w:t>Get something published.</w:t>
      </w:r>
    </w:p>
    <w:p w:rsidR="00666F27" w:rsidRDefault="0019765A" w:rsidP="00666F27">
      <w:pPr>
        <w:pStyle w:val="Line"/>
      </w:pPr>
      <w:r w:rsidRPr="0019765A">
        <w:rPr>
          <w:b/>
        </w:rPr>
        <w:t>Writer:</w:t>
      </w:r>
      <w:r w:rsidRPr="0019765A">
        <w:rPr>
          <w:b/>
        </w:rPr>
        <w:tab/>
      </w:r>
      <w:r w:rsidR="00666F27" w:rsidRPr="00A2371B">
        <w:t>You can’t push me around.</w:t>
      </w:r>
    </w:p>
    <w:p w:rsidR="00666F27" w:rsidRDefault="0019765A" w:rsidP="00666F27">
      <w:pPr>
        <w:pStyle w:val="Line"/>
      </w:pPr>
      <w:r w:rsidRPr="0019765A">
        <w:rPr>
          <w:b/>
        </w:rPr>
        <w:t>Chorus:</w:t>
      </w:r>
      <w:r w:rsidRPr="0019765A">
        <w:rPr>
          <w:b/>
        </w:rPr>
        <w:tab/>
      </w:r>
      <w:r w:rsidR="00666F27">
        <w:t>Can’t we?</w:t>
      </w:r>
    </w:p>
    <w:p w:rsidR="00CD654A" w:rsidRPr="00E24B53" w:rsidRDefault="00CD654A" w:rsidP="00E24B53">
      <w:pPr>
        <w:pStyle w:val="Direction"/>
      </w:pPr>
      <w:r w:rsidRPr="00E24B53">
        <w:t>(</w:t>
      </w:r>
      <w:r w:rsidR="00666F27" w:rsidRPr="00E24B53">
        <w:t>The chorus proceed to push the Writer around.  He grapples for the writing seat and sits in it, holding himself down in it as they try and get him off</w:t>
      </w:r>
      <w:r w:rsidR="00DD6887">
        <w:t>.)</w:t>
      </w:r>
    </w:p>
    <w:p w:rsidR="00CD654A" w:rsidRDefault="0019765A" w:rsidP="00666F27">
      <w:pPr>
        <w:pStyle w:val="Line"/>
      </w:pPr>
      <w:r w:rsidRPr="0019765A">
        <w:rPr>
          <w:b/>
        </w:rPr>
        <w:t>Writer:</w:t>
      </w:r>
      <w:r w:rsidRPr="0019765A">
        <w:rPr>
          <w:b/>
        </w:rPr>
        <w:tab/>
      </w:r>
      <w:r w:rsidR="00666F27">
        <w:t>No!  No – Get off me!</w:t>
      </w:r>
    </w:p>
    <w:p w:rsidR="00CD654A" w:rsidRDefault="00CD654A" w:rsidP="00666F27">
      <w:pPr>
        <w:pStyle w:val="Line"/>
        <w:rPr>
          <w:i/>
        </w:rPr>
      </w:pPr>
      <w:r w:rsidRPr="00CD654A">
        <w:rPr>
          <w:b/>
        </w:rPr>
        <w:lastRenderedPageBreak/>
        <w:t>(</w:t>
      </w:r>
      <w:r w:rsidR="00666F27" w:rsidRPr="00CD654A">
        <w:rPr>
          <w:b/>
        </w:rPr>
        <w:t>Suddenly a booming voice from the back</w:t>
      </w:r>
      <w:r w:rsidR="00DD6887">
        <w:rPr>
          <w:b/>
        </w:rPr>
        <w:t>.)</w:t>
      </w:r>
    </w:p>
    <w:p w:rsidR="00666F27" w:rsidRDefault="0019765A" w:rsidP="00666F27">
      <w:pPr>
        <w:pStyle w:val="Line"/>
      </w:pPr>
      <w:r w:rsidRPr="0019765A">
        <w:rPr>
          <w:b/>
        </w:rPr>
        <w:t>Schoolteacher:</w:t>
      </w:r>
      <w:r w:rsidRPr="0019765A">
        <w:rPr>
          <w:b/>
        </w:rPr>
        <w:tab/>
      </w:r>
      <w:r w:rsidR="00666F27">
        <w:t>What is going on here?</w:t>
      </w:r>
    </w:p>
    <w:p w:rsidR="00CD654A" w:rsidRDefault="00CD654A" w:rsidP="00666F27">
      <w:pPr>
        <w:pStyle w:val="Line"/>
        <w:rPr>
          <w:i/>
        </w:rPr>
      </w:pPr>
      <w:r w:rsidRPr="00CD654A">
        <w:rPr>
          <w:b/>
        </w:rPr>
        <w:t>(</w:t>
      </w:r>
      <w:r w:rsidR="00666F27" w:rsidRPr="00CD654A">
        <w:rPr>
          <w:b/>
        </w:rPr>
        <w:t>Everyone freezes.  The chorus part for the writer’s old teacher, striding forward</w:t>
      </w:r>
      <w:r w:rsidR="00DD6887">
        <w:rPr>
          <w:b/>
        </w:rPr>
        <w:t>.)</w:t>
      </w:r>
    </w:p>
    <w:p w:rsidR="00666F27" w:rsidRDefault="0019765A" w:rsidP="00666F27">
      <w:pPr>
        <w:pStyle w:val="Line"/>
      </w:pPr>
      <w:r w:rsidRPr="0019765A">
        <w:rPr>
          <w:b/>
        </w:rPr>
        <w:t>Schoolteacher:</w:t>
      </w:r>
      <w:r w:rsidRPr="0019765A">
        <w:rPr>
          <w:b/>
        </w:rPr>
        <w:tab/>
      </w:r>
      <w:r w:rsidR="00666F27">
        <w:t>What are you writing back here where you think I can’t see?</w:t>
      </w:r>
    </w:p>
    <w:p w:rsidR="00666F27" w:rsidRDefault="0019765A" w:rsidP="00666F27">
      <w:pPr>
        <w:pStyle w:val="Line"/>
      </w:pPr>
      <w:r w:rsidRPr="0019765A">
        <w:rPr>
          <w:b/>
        </w:rPr>
        <w:t>Writer:</w:t>
      </w:r>
      <w:r w:rsidRPr="0019765A">
        <w:rPr>
          <w:b/>
        </w:rPr>
        <w:tab/>
      </w:r>
      <w:r w:rsidR="00666F27" w:rsidRPr="005D159A">
        <w:t>Nothing, sir.</w:t>
      </w:r>
    </w:p>
    <w:p w:rsidR="00666F27" w:rsidRDefault="0019765A" w:rsidP="00666F27">
      <w:pPr>
        <w:pStyle w:val="Line"/>
      </w:pPr>
      <w:r w:rsidRPr="0019765A">
        <w:rPr>
          <w:b/>
        </w:rPr>
        <w:t>Schoolteacher:</w:t>
      </w:r>
      <w:r w:rsidRPr="0019765A">
        <w:rPr>
          <w:b/>
        </w:rPr>
        <w:tab/>
      </w:r>
      <w:r w:rsidR="00666F27">
        <w:t>Hand it over.</w:t>
      </w:r>
    </w:p>
    <w:p w:rsidR="00666F27" w:rsidRDefault="0019765A" w:rsidP="00666F27">
      <w:pPr>
        <w:pStyle w:val="Line"/>
      </w:pPr>
      <w:r w:rsidRPr="0019765A">
        <w:rPr>
          <w:b/>
        </w:rPr>
        <w:t>Writer:</w:t>
      </w:r>
      <w:r w:rsidRPr="0019765A">
        <w:rPr>
          <w:b/>
        </w:rPr>
        <w:tab/>
      </w:r>
      <w:r w:rsidR="00666F27" w:rsidRPr="005D159A">
        <w:t>It’s nothing, sir.</w:t>
      </w:r>
    </w:p>
    <w:p w:rsidR="00666F27" w:rsidRDefault="0019765A" w:rsidP="00666F27">
      <w:pPr>
        <w:pStyle w:val="Line"/>
      </w:pPr>
      <w:r w:rsidRPr="0019765A">
        <w:rPr>
          <w:b/>
        </w:rPr>
        <w:t>Schoolteacher:</w:t>
      </w:r>
      <w:r w:rsidRPr="0019765A">
        <w:rPr>
          <w:b/>
        </w:rPr>
        <w:tab/>
      </w:r>
      <w:r w:rsidR="00666F27">
        <w:t>Hand – it - over.</w:t>
      </w:r>
    </w:p>
    <w:p w:rsidR="00CD654A" w:rsidRDefault="00CD654A" w:rsidP="00666F27">
      <w:pPr>
        <w:pStyle w:val="Line"/>
        <w:rPr>
          <w:i/>
        </w:rPr>
      </w:pPr>
      <w:r w:rsidRPr="00CD654A">
        <w:rPr>
          <w:b/>
        </w:rPr>
        <w:t>(</w:t>
      </w:r>
      <w:r w:rsidR="00666F27" w:rsidRPr="00CD654A">
        <w:rPr>
          <w:b/>
        </w:rPr>
        <w:t>The writer hands a piece of paper which the teacher reads</w:t>
      </w:r>
      <w:r w:rsidR="00DD6887">
        <w:rPr>
          <w:b/>
        </w:rPr>
        <w:t>.)</w:t>
      </w:r>
    </w:p>
    <w:p w:rsidR="00666F27" w:rsidRDefault="0019765A" w:rsidP="00666F27">
      <w:pPr>
        <w:pStyle w:val="Line"/>
      </w:pPr>
      <w:r w:rsidRPr="0019765A">
        <w:rPr>
          <w:b/>
        </w:rPr>
        <w:t>Schoolteacher:</w:t>
      </w:r>
      <w:r w:rsidRPr="0019765A">
        <w:rPr>
          <w:b/>
        </w:rPr>
        <w:tab/>
      </w:r>
      <w:r w:rsidR="00666F27">
        <w:t>Well well well…  Fancy ourself as a budding young writer, do we?</w:t>
      </w:r>
    </w:p>
    <w:p w:rsidR="00666F27" w:rsidRDefault="0019765A" w:rsidP="00666F27">
      <w:pPr>
        <w:pStyle w:val="Line"/>
      </w:pPr>
      <w:r w:rsidRPr="0019765A">
        <w:rPr>
          <w:b/>
        </w:rPr>
        <w:t>Writer:</w:t>
      </w:r>
      <w:r w:rsidRPr="0019765A">
        <w:rPr>
          <w:b/>
        </w:rPr>
        <w:tab/>
      </w:r>
      <w:r w:rsidR="00666F27" w:rsidRPr="005D159A">
        <w:t>No, sir.</w:t>
      </w:r>
    </w:p>
    <w:p w:rsidR="00666F27" w:rsidRDefault="0019765A" w:rsidP="00666F27">
      <w:pPr>
        <w:pStyle w:val="Line"/>
      </w:pPr>
      <w:r w:rsidRPr="0019765A">
        <w:rPr>
          <w:b/>
        </w:rPr>
        <w:t>Schoolteacher:</w:t>
      </w:r>
      <w:r w:rsidRPr="0019765A">
        <w:rPr>
          <w:b/>
        </w:rPr>
        <w:tab/>
      </w:r>
      <w:r w:rsidR="00666F27">
        <w:t>Well, it certainly looks like you do.</w:t>
      </w:r>
    </w:p>
    <w:p w:rsidR="00666F27" w:rsidRDefault="0019765A" w:rsidP="00666F27">
      <w:pPr>
        <w:pStyle w:val="Line"/>
      </w:pPr>
      <w:r w:rsidRPr="0019765A">
        <w:rPr>
          <w:b/>
        </w:rPr>
        <w:t>Writer:</w:t>
      </w:r>
      <w:r w:rsidRPr="0019765A">
        <w:rPr>
          <w:b/>
        </w:rPr>
        <w:tab/>
      </w:r>
      <w:r w:rsidR="00666F27" w:rsidRPr="005D159A">
        <w:t>I don’t, sir.</w:t>
      </w:r>
    </w:p>
    <w:p w:rsidR="00666F27" w:rsidRDefault="0019765A" w:rsidP="00666F27">
      <w:pPr>
        <w:pStyle w:val="Line"/>
      </w:pPr>
      <w:r w:rsidRPr="0019765A">
        <w:rPr>
          <w:b/>
        </w:rPr>
        <w:t>Schoolteacher:</w:t>
      </w:r>
      <w:r w:rsidRPr="0019765A">
        <w:rPr>
          <w:b/>
        </w:rPr>
        <w:tab/>
      </w:r>
      <w:r w:rsidR="00666F27">
        <w:t>Well, in that case, you won’t mind me reading this out to the whole class.</w:t>
      </w:r>
    </w:p>
    <w:p w:rsidR="00666F27" w:rsidRDefault="0019765A" w:rsidP="00666F27">
      <w:pPr>
        <w:pStyle w:val="Line"/>
      </w:pPr>
      <w:r w:rsidRPr="0019765A">
        <w:rPr>
          <w:b/>
        </w:rPr>
        <w:t>Writer:</w:t>
      </w:r>
      <w:r w:rsidRPr="0019765A">
        <w:rPr>
          <w:b/>
        </w:rPr>
        <w:tab/>
      </w:r>
      <w:r w:rsidR="00E24B53">
        <w:t>No, I...</w:t>
      </w:r>
    </w:p>
    <w:p w:rsidR="00666F27" w:rsidRDefault="0019765A" w:rsidP="00666F27">
      <w:pPr>
        <w:pStyle w:val="Line"/>
      </w:pPr>
      <w:r w:rsidRPr="0019765A">
        <w:rPr>
          <w:b/>
        </w:rPr>
        <w:t>Schoolteacher:</w:t>
      </w:r>
      <w:r w:rsidRPr="0019765A">
        <w:rPr>
          <w:b/>
        </w:rPr>
        <w:tab/>
      </w:r>
      <w:r w:rsidR="00666F27">
        <w:t>Once upon a time there was a prince -</w:t>
      </w:r>
      <w:bookmarkStart w:id="0" w:name="_GoBack"/>
      <w:bookmarkEnd w:id="0"/>
      <w:r w:rsidR="00666F27">
        <w:t xml:space="preserve"> was there indeed?  - This prince was young and noble, full of kindness and grace, but this prince could not talk.  The prince could not utter a single word.  And nothing in the kingdom could help him.  Because the prince could not speak, his friends grew tired of him and went to play with other people.  And the prince was left all alone - Aw, well isn’t that terribly sad?  Isn’t that just heart-breaking?  - One day while the prince was walking in the Royal orchard, he saw over the wall in a nearby field, a beautiful young maid, with hair as golden as corn and the most beautiful smattering of freckles across her cheeks - Sonia!  I think you have an admirer!  – And the prince, wished, oh how he wished that he could call out to the girl and ask her name, and tell her how beautiful she was.  But alas, he had no voice, and what was to be done?  </w:t>
      </w:r>
      <w:r w:rsidR="00CD654A" w:rsidRPr="00CD654A">
        <w:rPr>
          <w:b/>
        </w:rPr>
        <w:t>(</w:t>
      </w:r>
      <w:r w:rsidR="00666F27" w:rsidRPr="00CD654A">
        <w:rPr>
          <w:b/>
        </w:rPr>
        <w:t>Pause</w:t>
      </w:r>
      <w:r w:rsidR="00DD6887">
        <w:rPr>
          <w:b/>
        </w:rPr>
        <w:t>.)</w:t>
      </w:r>
      <w:r w:rsidR="00CD654A" w:rsidRPr="00CD654A">
        <w:t xml:space="preserve">  W</w:t>
      </w:r>
      <w:r w:rsidR="00666F27">
        <w:t>ell?  What was to be done, young man?</w:t>
      </w:r>
    </w:p>
    <w:p w:rsidR="0019765A" w:rsidRDefault="0019765A" w:rsidP="00666F27">
      <w:pPr>
        <w:pStyle w:val="Line"/>
      </w:pPr>
      <w:r w:rsidRPr="0019765A">
        <w:rPr>
          <w:b/>
        </w:rPr>
        <w:t>Writer:</w:t>
      </w:r>
      <w:r w:rsidRPr="0019765A">
        <w:rPr>
          <w:b/>
        </w:rPr>
        <w:tab/>
      </w:r>
      <w:r w:rsidR="00666F27" w:rsidRPr="00CC23DA">
        <w:t>I don’t know, sir.</w:t>
      </w:r>
    </w:p>
    <w:p w:rsidR="0019765A" w:rsidRDefault="0019765A" w:rsidP="00666F27">
      <w:pPr>
        <w:pStyle w:val="Line"/>
      </w:pPr>
      <w:r w:rsidRPr="0019765A">
        <w:rPr>
          <w:b/>
        </w:rPr>
        <w:t>Schoolteacher:</w:t>
      </w:r>
      <w:r w:rsidRPr="0019765A">
        <w:rPr>
          <w:b/>
        </w:rPr>
        <w:tab/>
      </w:r>
      <w:r w:rsidR="00666F27">
        <w:t>Well, I’ll tell you what’s to be done.  You’ll put this rubbish away.  And you will get your head down.  And you will bloody well learn some calculus.  You are not here to daydream in my lesson about princes and fairies!  And if I catch you doing it again it’ll be to the headmaster with you!  Do you understand me?</w:t>
      </w:r>
    </w:p>
    <w:p w:rsidR="0019765A" w:rsidRDefault="0019765A" w:rsidP="00666F27">
      <w:pPr>
        <w:pStyle w:val="Line"/>
      </w:pPr>
      <w:r w:rsidRPr="0019765A">
        <w:rPr>
          <w:b/>
        </w:rPr>
        <w:t>Writer:</w:t>
      </w:r>
      <w:r w:rsidRPr="0019765A">
        <w:rPr>
          <w:b/>
        </w:rPr>
        <w:tab/>
      </w:r>
      <w:r w:rsidR="00666F27" w:rsidRPr="00CC23DA">
        <w:t>Yes, sir.</w:t>
      </w:r>
    </w:p>
    <w:p w:rsidR="0019765A" w:rsidRDefault="0019765A" w:rsidP="00666F27">
      <w:pPr>
        <w:pStyle w:val="Line"/>
      </w:pPr>
      <w:r w:rsidRPr="0019765A">
        <w:rPr>
          <w:b/>
        </w:rPr>
        <w:t>Schoolteacher:</w:t>
      </w:r>
      <w:r w:rsidRPr="0019765A">
        <w:rPr>
          <w:b/>
        </w:rPr>
        <w:tab/>
      </w:r>
      <w:r w:rsidR="00666F27">
        <w:t>I can’t hear you, oh silent prince.</w:t>
      </w:r>
    </w:p>
    <w:p w:rsidR="0019765A" w:rsidRDefault="0019765A" w:rsidP="00666F27">
      <w:pPr>
        <w:pStyle w:val="Line"/>
      </w:pPr>
      <w:r w:rsidRPr="0019765A">
        <w:rPr>
          <w:b/>
        </w:rPr>
        <w:t>Writer:</w:t>
      </w:r>
      <w:r w:rsidRPr="0019765A">
        <w:rPr>
          <w:b/>
        </w:rPr>
        <w:tab/>
      </w:r>
      <w:r w:rsidR="00666F27" w:rsidRPr="00CC23DA">
        <w:t>Yes, sir!</w:t>
      </w:r>
    </w:p>
    <w:p w:rsidR="00666F27" w:rsidRDefault="0019765A" w:rsidP="00666F27">
      <w:pPr>
        <w:pStyle w:val="Line"/>
      </w:pPr>
      <w:r w:rsidRPr="0019765A">
        <w:rPr>
          <w:b/>
        </w:rPr>
        <w:t>Schoolteacher:</w:t>
      </w:r>
      <w:r w:rsidRPr="0019765A">
        <w:rPr>
          <w:b/>
        </w:rPr>
        <w:tab/>
      </w:r>
      <w:r w:rsidR="00666F27">
        <w:t>Good!  Eyes front everyone, show’s over!</w:t>
      </w:r>
    </w:p>
    <w:p w:rsidR="0019765A" w:rsidRDefault="00CD654A" w:rsidP="00CD654A">
      <w:pPr>
        <w:pStyle w:val="Direction"/>
        <w:rPr>
          <w:i/>
        </w:rPr>
      </w:pPr>
      <w:r w:rsidRPr="00CD654A">
        <w:t>(</w:t>
      </w:r>
      <w:r w:rsidR="00666F27" w:rsidRPr="00CD654A">
        <w:t>The teacher disappears into the chorus.  They all look around, shocked</w:t>
      </w:r>
      <w:r w:rsidR="00DD6887">
        <w:t>.)</w:t>
      </w:r>
    </w:p>
    <w:p w:rsidR="00666F27" w:rsidRDefault="0019765A" w:rsidP="00E24B53">
      <w:pPr>
        <w:pStyle w:val="Line"/>
      </w:pPr>
      <w:r w:rsidRPr="00E24B53">
        <w:rPr>
          <w:b/>
          <w:bCs/>
        </w:rPr>
        <w:t>Chorus:</w:t>
      </w:r>
      <w:r w:rsidRPr="00E24B53">
        <w:rPr>
          <w:b/>
          <w:bCs/>
        </w:rPr>
        <w:tab/>
      </w:r>
      <w:r w:rsidR="00666F27">
        <w:t>What was that?</w:t>
      </w:r>
    </w:p>
    <w:p w:rsidR="00666F27" w:rsidRDefault="00E24B53" w:rsidP="00666F27">
      <w:pPr>
        <w:pStyle w:val="Line"/>
      </w:pPr>
      <w:r>
        <w:tab/>
      </w:r>
      <w:r w:rsidR="00666F27">
        <w:t>I don’t know, but I don’t want it to ever happen again.</w:t>
      </w:r>
    </w:p>
    <w:p w:rsidR="00666F27" w:rsidRDefault="00E24B53" w:rsidP="00666F27">
      <w:pPr>
        <w:pStyle w:val="Line"/>
      </w:pPr>
      <w:r>
        <w:tab/>
      </w:r>
      <w:r w:rsidR="00666F27">
        <w:t>That was horrible.</w:t>
      </w:r>
    </w:p>
    <w:p w:rsidR="00666F27" w:rsidRDefault="00E24B53" w:rsidP="00666F27">
      <w:pPr>
        <w:pStyle w:val="Line"/>
      </w:pPr>
      <w:r>
        <w:tab/>
      </w:r>
      <w:r w:rsidR="00666F27">
        <w:t>I don’t understand.</w:t>
      </w:r>
    </w:p>
    <w:p w:rsidR="00666F27" w:rsidRDefault="00E24B53" w:rsidP="00666F27">
      <w:pPr>
        <w:pStyle w:val="Line"/>
      </w:pPr>
      <w:r>
        <w:tab/>
      </w:r>
      <w:r w:rsidR="00666F27">
        <w:t>All we want is a story with a happy ending.</w:t>
      </w:r>
    </w:p>
    <w:p w:rsidR="0019765A" w:rsidRDefault="00E24B53" w:rsidP="00666F27">
      <w:pPr>
        <w:pStyle w:val="Line"/>
      </w:pPr>
      <w:r>
        <w:tab/>
      </w:r>
      <w:r w:rsidR="00666F27">
        <w:t>Why don’t we ever get any happy endings?</w:t>
      </w:r>
    </w:p>
    <w:p w:rsidR="0019765A" w:rsidRDefault="0019765A" w:rsidP="00666F27">
      <w:pPr>
        <w:pStyle w:val="Line"/>
      </w:pPr>
      <w:r w:rsidRPr="0019765A">
        <w:rPr>
          <w:b/>
        </w:rPr>
        <w:t>Writer:</w:t>
      </w:r>
      <w:r w:rsidRPr="0019765A">
        <w:rPr>
          <w:b/>
        </w:rPr>
        <w:tab/>
      </w:r>
      <w:r w:rsidR="00666F27">
        <w:t xml:space="preserve">Don’t you get it?  </w:t>
      </w:r>
      <w:r w:rsidR="00666F27" w:rsidRPr="005A12CB">
        <w:t>Th</w:t>
      </w:r>
      <w:r w:rsidR="00666F27">
        <w:t xml:space="preserve">ere aren’t any happy endings.  </w:t>
      </w:r>
      <w:r w:rsidR="00666F27" w:rsidRPr="005A12CB">
        <w:t>Not in real life.</w:t>
      </w:r>
    </w:p>
    <w:p w:rsidR="00666F27" w:rsidRDefault="0019765A" w:rsidP="00666F27">
      <w:pPr>
        <w:pStyle w:val="Line"/>
      </w:pPr>
      <w:r w:rsidRPr="0019765A">
        <w:rPr>
          <w:b/>
        </w:rPr>
        <w:t>Chorus:</w:t>
      </w:r>
      <w:r w:rsidRPr="0019765A">
        <w:rPr>
          <w:b/>
        </w:rPr>
        <w:tab/>
      </w:r>
      <w:r w:rsidR="00666F27">
        <w:t>No.</w:t>
      </w:r>
    </w:p>
    <w:p w:rsidR="00666F27" w:rsidRDefault="00E24B53" w:rsidP="00666F27">
      <w:pPr>
        <w:pStyle w:val="Line"/>
      </w:pPr>
      <w:r>
        <w:tab/>
      </w:r>
      <w:r w:rsidR="00666F27">
        <w:t>No, t</w:t>
      </w:r>
      <w:r w:rsidR="00666F27" w:rsidRPr="0090338D">
        <w:t>hat’</w:t>
      </w:r>
      <w:r w:rsidR="00666F27">
        <w:t>s not how it works, is it?</w:t>
      </w:r>
    </w:p>
    <w:p w:rsidR="00666F27" w:rsidRDefault="00E24B53" w:rsidP="00666F27">
      <w:pPr>
        <w:pStyle w:val="Line"/>
      </w:pPr>
      <w:r>
        <w:tab/>
      </w:r>
      <w:r w:rsidR="00666F27" w:rsidRPr="0090338D">
        <w:t>It’s all one big unrelated mess</w:t>
      </w:r>
    </w:p>
    <w:p w:rsidR="00666F27" w:rsidRDefault="00E24B53" w:rsidP="00666F27">
      <w:pPr>
        <w:pStyle w:val="Line"/>
      </w:pPr>
      <w:r>
        <w:tab/>
      </w:r>
      <w:r w:rsidR="00666F27" w:rsidRPr="0090338D">
        <w:t>You fall in love</w:t>
      </w:r>
    </w:p>
    <w:p w:rsidR="00666F27" w:rsidRDefault="00E24B53" w:rsidP="00666F27">
      <w:pPr>
        <w:pStyle w:val="Line"/>
      </w:pPr>
      <w:r>
        <w:tab/>
      </w:r>
      <w:r w:rsidR="00666F27" w:rsidRPr="0090338D">
        <w:t xml:space="preserve">And </w:t>
      </w:r>
      <w:r w:rsidR="00666F27">
        <w:t xml:space="preserve">then </w:t>
      </w:r>
      <w:r w:rsidR="00666F27" w:rsidRPr="0090338D">
        <w:t>one day you’re different people</w:t>
      </w:r>
    </w:p>
    <w:p w:rsidR="00666F27" w:rsidRDefault="00E24B53" w:rsidP="00666F27">
      <w:pPr>
        <w:pStyle w:val="Line"/>
      </w:pPr>
      <w:r>
        <w:tab/>
      </w:r>
      <w:r w:rsidR="00666F27" w:rsidRPr="0090338D">
        <w:t>And you go your separate ways</w:t>
      </w:r>
    </w:p>
    <w:p w:rsidR="00666F27" w:rsidRDefault="00E24B53" w:rsidP="00666F27">
      <w:pPr>
        <w:pStyle w:val="Line"/>
      </w:pPr>
      <w:r>
        <w:tab/>
      </w:r>
      <w:r w:rsidR="00666F27" w:rsidRPr="0090338D">
        <w:t>Things get difficult and you don’t know why</w:t>
      </w:r>
    </w:p>
    <w:p w:rsidR="00666F27" w:rsidRDefault="00E24B53" w:rsidP="00666F27">
      <w:pPr>
        <w:pStyle w:val="Line"/>
      </w:pPr>
      <w:r>
        <w:tab/>
      </w:r>
      <w:r w:rsidR="00666F27" w:rsidRPr="0090338D">
        <w:t>Things get easy and you don’t know why</w:t>
      </w:r>
    </w:p>
    <w:p w:rsidR="00666F27" w:rsidRDefault="00E24B53" w:rsidP="00666F27">
      <w:pPr>
        <w:pStyle w:val="Line"/>
      </w:pPr>
      <w:r>
        <w:tab/>
      </w:r>
      <w:r w:rsidR="00666F27" w:rsidRPr="0090338D">
        <w:t>There’s no curtain</w:t>
      </w:r>
      <w:r w:rsidR="00666F27">
        <w:t xml:space="preserve"> to come down between acts.</w:t>
      </w:r>
    </w:p>
    <w:p w:rsidR="00666F27" w:rsidRDefault="00E24B53" w:rsidP="00666F27">
      <w:pPr>
        <w:pStyle w:val="Line"/>
      </w:pPr>
      <w:r>
        <w:tab/>
      </w:r>
      <w:r w:rsidR="00666F27">
        <w:t>No sunsets to walk off into.</w:t>
      </w:r>
    </w:p>
    <w:p w:rsidR="0019765A" w:rsidRDefault="00CD654A" w:rsidP="00666F27">
      <w:pPr>
        <w:pStyle w:val="Line"/>
        <w:rPr>
          <w:i/>
        </w:rPr>
      </w:pPr>
      <w:r w:rsidRPr="00CD654A">
        <w:rPr>
          <w:b/>
        </w:rPr>
        <w:t>(</w:t>
      </w:r>
      <w:r w:rsidR="00666F27" w:rsidRPr="00CD654A">
        <w:rPr>
          <w:b/>
        </w:rPr>
        <w:t>Pause</w:t>
      </w:r>
      <w:r w:rsidR="00DD6887">
        <w:rPr>
          <w:b/>
        </w:rPr>
        <w:t>.)</w:t>
      </w:r>
    </w:p>
    <w:p w:rsidR="00CD654A" w:rsidRDefault="0019765A" w:rsidP="00666F27">
      <w:pPr>
        <w:pStyle w:val="Line"/>
      </w:pPr>
      <w:r w:rsidRPr="00E24B53">
        <w:rPr>
          <w:b/>
          <w:bCs/>
        </w:rPr>
        <w:t>Chorus:</w:t>
      </w:r>
      <w:r w:rsidRPr="00E24B53">
        <w:rPr>
          <w:b/>
          <w:bCs/>
        </w:rPr>
        <w:tab/>
      </w:r>
      <w:r w:rsidR="00666F27">
        <w:t>But then…</w:t>
      </w:r>
    </w:p>
    <w:p w:rsidR="00666F27" w:rsidRDefault="00E24B53" w:rsidP="00666F27">
      <w:pPr>
        <w:pStyle w:val="Line"/>
      </w:pPr>
      <w:r>
        <w:tab/>
        <w:t>W</w:t>
      </w:r>
      <w:r w:rsidR="00666F27">
        <w:t>hy are we here?</w:t>
      </w:r>
    </w:p>
    <w:p w:rsidR="00666F27" w:rsidRDefault="00E24B53" w:rsidP="00666F27">
      <w:pPr>
        <w:pStyle w:val="Line"/>
      </w:pPr>
      <w:r>
        <w:lastRenderedPageBreak/>
        <w:tab/>
      </w:r>
      <w:r w:rsidR="00666F27">
        <w:t>Why do we see the patterns that aren’t there?</w:t>
      </w:r>
    </w:p>
    <w:p w:rsidR="00666F27" w:rsidRDefault="00E24B53" w:rsidP="00666F27">
      <w:pPr>
        <w:pStyle w:val="Line"/>
      </w:pPr>
      <w:r>
        <w:tab/>
      </w:r>
      <w:r w:rsidR="00666F27">
        <w:t>Why do we crave narrative?</w:t>
      </w:r>
    </w:p>
    <w:p w:rsidR="00666F27" w:rsidRDefault="00E24B53" w:rsidP="00666F27">
      <w:pPr>
        <w:pStyle w:val="Line"/>
      </w:pPr>
      <w:r>
        <w:tab/>
      </w:r>
      <w:r w:rsidR="00666F27">
        <w:t>Why do we look for that happ</w:t>
      </w:r>
      <w:r w:rsidR="00666F27" w:rsidRPr="0090338D">
        <w:t>y ending?</w:t>
      </w:r>
    </w:p>
    <w:p w:rsidR="0019765A" w:rsidRDefault="00CD654A" w:rsidP="00666F27">
      <w:pPr>
        <w:pStyle w:val="Line"/>
        <w:rPr>
          <w:i/>
        </w:rPr>
      </w:pPr>
      <w:r w:rsidRPr="00CD654A">
        <w:rPr>
          <w:b/>
        </w:rPr>
        <w:t>(</w:t>
      </w:r>
      <w:r w:rsidR="00666F27" w:rsidRPr="00CD654A">
        <w:rPr>
          <w:b/>
        </w:rPr>
        <w:t>Pause</w:t>
      </w:r>
      <w:r w:rsidR="00DD6887">
        <w:rPr>
          <w:b/>
        </w:rPr>
        <w:t>.)</w:t>
      </w:r>
    </w:p>
    <w:p w:rsidR="00CD654A" w:rsidRDefault="0019765A" w:rsidP="00666F27">
      <w:pPr>
        <w:pStyle w:val="Line"/>
      </w:pPr>
      <w:r w:rsidRPr="00E24B53">
        <w:rPr>
          <w:b/>
          <w:bCs/>
        </w:rPr>
        <w:t>Chorus:</w:t>
      </w:r>
      <w:r w:rsidRPr="00E24B53">
        <w:rPr>
          <w:b/>
          <w:bCs/>
        </w:rPr>
        <w:tab/>
      </w:r>
      <w:r w:rsidR="00666F27">
        <w:t>Because…</w:t>
      </w:r>
    </w:p>
    <w:p w:rsidR="00666F27" w:rsidRDefault="00E24B53" w:rsidP="00666F27">
      <w:pPr>
        <w:pStyle w:val="Line"/>
      </w:pPr>
      <w:r>
        <w:tab/>
      </w:r>
      <w:r w:rsidR="00666F27" w:rsidRPr="0090338D">
        <w:t>Maybe it’s out there somewhere.</w:t>
      </w:r>
    </w:p>
    <w:p w:rsidR="00666F27" w:rsidRDefault="00E24B53" w:rsidP="00666F27">
      <w:pPr>
        <w:pStyle w:val="Line"/>
      </w:pPr>
      <w:r>
        <w:tab/>
      </w:r>
      <w:r w:rsidR="00666F27" w:rsidRPr="0090338D">
        <w:t>We haven’t found it yet.</w:t>
      </w:r>
    </w:p>
    <w:p w:rsidR="00666F27" w:rsidRDefault="00E24B53" w:rsidP="00666F27">
      <w:pPr>
        <w:pStyle w:val="Line"/>
      </w:pPr>
      <w:r>
        <w:tab/>
      </w:r>
      <w:r w:rsidR="00666F27" w:rsidRPr="0090338D">
        <w:t>But maybe we haven’t looked in the right places</w:t>
      </w:r>
    </w:p>
    <w:p w:rsidR="00666F27" w:rsidRDefault="00E24B53" w:rsidP="00666F27">
      <w:pPr>
        <w:pStyle w:val="Line"/>
      </w:pPr>
      <w:r>
        <w:tab/>
      </w:r>
      <w:r w:rsidR="00666F27" w:rsidRPr="0090338D">
        <w:t>Or the right way.</w:t>
      </w:r>
    </w:p>
    <w:p w:rsidR="00666F27" w:rsidRDefault="00E24B53" w:rsidP="00666F27">
      <w:pPr>
        <w:pStyle w:val="Line"/>
      </w:pPr>
      <w:r>
        <w:tab/>
      </w:r>
      <w:r w:rsidR="00666F27" w:rsidRPr="0090338D">
        <w:t>And</w:t>
      </w:r>
    </w:p>
    <w:p w:rsidR="00666F27" w:rsidRDefault="00E24B53" w:rsidP="00666F27">
      <w:pPr>
        <w:pStyle w:val="Line"/>
      </w:pPr>
      <w:r>
        <w:tab/>
      </w:r>
      <w:r w:rsidR="00666F27" w:rsidRPr="0090338D">
        <w:t>If we give up looking</w:t>
      </w:r>
    </w:p>
    <w:p w:rsidR="00666F27" w:rsidRDefault="00E24B53" w:rsidP="00666F27">
      <w:pPr>
        <w:pStyle w:val="Line"/>
      </w:pPr>
      <w:r>
        <w:tab/>
      </w:r>
      <w:r w:rsidR="00666F27" w:rsidRPr="0090338D">
        <w:t>What’s the point of anything?</w:t>
      </w:r>
    </w:p>
    <w:p w:rsidR="0019765A" w:rsidRDefault="00CD654A" w:rsidP="00CD654A">
      <w:pPr>
        <w:pStyle w:val="Direction"/>
        <w:rPr>
          <w:i/>
        </w:rPr>
      </w:pPr>
      <w:r w:rsidRPr="00CD654A">
        <w:t>(</w:t>
      </w:r>
      <w:r w:rsidR="00666F27" w:rsidRPr="00CD654A">
        <w:t>Pause</w:t>
      </w:r>
      <w:r w:rsidR="00DD6887">
        <w:t>.)</w:t>
      </w:r>
    </w:p>
    <w:p w:rsidR="0019765A" w:rsidRDefault="0019765A" w:rsidP="00666F27">
      <w:pPr>
        <w:pStyle w:val="Line"/>
      </w:pPr>
      <w:r w:rsidRPr="00E24B53">
        <w:rPr>
          <w:b/>
          <w:bCs/>
        </w:rPr>
        <w:t>Chorus:</w:t>
      </w:r>
      <w:r w:rsidRPr="00E24B53">
        <w:rPr>
          <w:b/>
          <w:bCs/>
        </w:rPr>
        <w:tab/>
      </w:r>
      <w:r w:rsidR="00666F27">
        <w:t>Right?</w:t>
      </w:r>
    </w:p>
    <w:p w:rsidR="0019765A" w:rsidRDefault="0019765A" w:rsidP="00666F27">
      <w:pPr>
        <w:pStyle w:val="Line"/>
      </w:pPr>
      <w:r w:rsidRPr="0019765A">
        <w:rPr>
          <w:b/>
        </w:rPr>
        <w:t>Writer:</w:t>
      </w:r>
      <w:r w:rsidRPr="0019765A">
        <w:rPr>
          <w:b/>
        </w:rPr>
        <w:tab/>
      </w:r>
      <w:r w:rsidR="00666F27">
        <w:t xml:space="preserve">Yeah.  </w:t>
      </w:r>
      <w:r w:rsidR="00666F27" w:rsidRPr="005A12CB">
        <w:t>I think so</w:t>
      </w:r>
      <w:r w:rsidR="00666F27">
        <w:t>.  And you know, while we’re looking…  I can always come up with some t</w:t>
      </w:r>
      <w:r w:rsidR="00666F27" w:rsidRPr="005A12CB">
        <w:t>o keep us going.</w:t>
      </w:r>
    </w:p>
    <w:p w:rsidR="0019765A" w:rsidRDefault="0019765A" w:rsidP="00666F27">
      <w:pPr>
        <w:pStyle w:val="Line"/>
      </w:pPr>
      <w:r w:rsidRPr="0019765A">
        <w:rPr>
          <w:b/>
        </w:rPr>
        <w:t>Chorus:</w:t>
      </w:r>
      <w:r w:rsidRPr="0019765A">
        <w:rPr>
          <w:b/>
        </w:rPr>
        <w:tab/>
      </w:r>
      <w:r w:rsidR="00666F27">
        <w:t>Would you?</w:t>
      </w:r>
    </w:p>
    <w:p w:rsidR="00CD654A" w:rsidRDefault="0019765A" w:rsidP="00666F27">
      <w:pPr>
        <w:pStyle w:val="Line"/>
      </w:pPr>
      <w:r w:rsidRPr="0019765A">
        <w:rPr>
          <w:b/>
        </w:rPr>
        <w:t>Writer:</w:t>
      </w:r>
      <w:r w:rsidRPr="0019765A">
        <w:rPr>
          <w:b/>
        </w:rPr>
        <w:tab/>
      </w:r>
      <w:r w:rsidR="00666F27" w:rsidRPr="005A12CB">
        <w:t>Sure.</w:t>
      </w:r>
    </w:p>
    <w:p w:rsidR="0019765A" w:rsidRDefault="00CD654A" w:rsidP="00CD654A">
      <w:pPr>
        <w:pStyle w:val="Direction"/>
        <w:rPr>
          <w:i/>
        </w:rPr>
      </w:pPr>
      <w:r w:rsidRPr="00CD654A">
        <w:t>(</w:t>
      </w:r>
      <w:r w:rsidR="00666F27" w:rsidRPr="00CD654A">
        <w:t>They crowd in quietly, happily, gently</w:t>
      </w:r>
      <w:r w:rsidR="00DD6887">
        <w:t>.)</w:t>
      </w:r>
    </w:p>
    <w:p w:rsidR="0019765A" w:rsidRDefault="0019765A" w:rsidP="00666F27">
      <w:pPr>
        <w:pStyle w:val="Line"/>
      </w:pPr>
      <w:r w:rsidRPr="00E24B53">
        <w:rPr>
          <w:b/>
          <w:bCs/>
        </w:rPr>
        <w:t>Writer:</w:t>
      </w:r>
      <w:r w:rsidRPr="00E24B53">
        <w:rPr>
          <w:b/>
          <w:bCs/>
        </w:rPr>
        <w:tab/>
      </w:r>
      <w:r w:rsidR="00666F27" w:rsidRPr="005A12CB">
        <w:t>But you have</w:t>
      </w:r>
      <w:r w:rsidR="00666F27">
        <w:t xml:space="preserve"> to promise not to interrupt.</w:t>
      </w:r>
    </w:p>
    <w:p w:rsidR="00666F27" w:rsidRDefault="0019765A" w:rsidP="00666F27">
      <w:pPr>
        <w:pStyle w:val="Line"/>
      </w:pPr>
      <w:r w:rsidRPr="0019765A">
        <w:rPr>
          <w:b/>
        </w:rPr>
        <w:t>Chorus:</w:t>
      </w:r>
      <w:r w:rsidRPr="0019765A">
        <w:rPr>
          <w:b/>
        </w:rPr>
        <w:tab/>
      </w:r>
      <w:r w:rsidR="00666F27">
        <w:t>Ok</w:t>
      </w:r>
      <w:r w:rsidR="00DD6887">
        <w:t>ay</w:t>
      </w:r>
      <w:r w:rsidR="00666F27">
        <w:t>.</w:t>
      </w:r>
      <w:r w:rsidR="00CD654A">
        <w:t xml:space="preserve">  </w:t>
      </w:r>
      <w:r w:rsidR="00666F27">
        <w:t>We won’t.</w:t>
      </w:r>
    </w:p>
    <w:p w:rsidR="0019765A" w:rsidRDefault="00CD654A" w:rsidP="00CD654A">
      <w:pPr>
        <w:pStyle w:val="Direction"/>
        <w:rPr>
          <w:i/>
        </w:rPr>
      </w:pPr>
      <w:r w:rsidRPr="00CD654A">
        <w:t>(</w:t>
      </w:r>
      <w:r w:rsidR="00666F27" w:rsidRPr="00CD654A">
        <w:t>He goes back to the writer’s chair.  This time he speaks to them rather than types, as if to a group of eager children</w:t>
      </w:r>
      <w:r w:rsidR="00DD6887">
        <w:t>.)</w:t>
      </w:r>
    </w:p>
    <w:p w:rsidR="00666F27" w:rsidRDefault="0019765A" w:rsidP="00666F27">
      <w:pPr>
        <w:pStyle w:val="Line"/>
      </w:pPr>
      <w:r w:rsidRPr="00E24B53">
        <w:rPr>
          <w:b/>
          <w:bCs/>
        </w:rPr>
        <w:t>Writer:</w:t>
      </w:r>
      <w:r w:rsidRPr="00E24B53">
        <w:rPr>
          <w:b/>
          <w:bCs/>
        </w:rPr>
        <w:tab/>
      </w:r>
      <w:r w:rsidR="00666F27">
        <w:t>Once there a writer with a crowd of voices in his head.  And he captured his reflection in a pool of ink and wrote himself onto the page.  And so it was that the writer and all his voices were transported out of his draughty flat and became actors in a theatre half the world away.  Once upon a time there was a stage.</w:t>
      </w:r>
    </w:p>
    <w:p w:rsidR="0019765A" w:rsidRDefault="00CD654A" w:rsidP="00CD654A">
      <w:pPr>
        <w:pStyle w:val="Direction"/>
        <w:rPr>
          <w:i/>
        </w:rPr>
      </w:pPr>
      <w:r w:rsidRPr="00CD654A">
        <w:t>(</w:t>
      </w:r>
      <w:r w:rsidR="00666F27" w:rsidRPr="00CD654A">
        <w:t>The Writer and Chorus see the stage</w:t>
      </w:r>
      <w:r w:rsidR="00DD6887">
        <w:t>.)</w:t>
      </w:r>
    </w:p>
    <w:p w:rsidR="00666F27" w:rsidRDefault="0019765A" w:rsidP="00666F27">
      <w:pPr>
        <w:pStyle w:val="Line"/>
      </w:pPr>
      <w:r w:rsidRPr="00E24B53">
        <w:rPr>
          <w:b/>
          <w:bCs/>
        </w:rPr>
        <w:t>Writer:</w:t>
      </w:r>
      <w:r w:rsidRPr="00E24B53">
        <w:rPr>
          <w:b/>
          <w:bCs/>
        </w:rPr>
        <w:tab/>
      </w:r>
      <w:r w:rsidR="00666F27">
        <w:t>Once upon a time there was an audience.</w:t>
      </w:r>
    </w:p>
    <w:p w:rsidR="00CD654A" w:rsidRDefault="00CD654A" w:rsidP="00CD654A">
      <w:pPr>
        <w:pStyle w:val="Direction"/>
        <w:rPr>
          <w:i/>
        </w:rPr>
      </w:pPr>
      <w:r w:rsidRPr="00CD654A">
        <w:t>(</w:t>
      </w:r>
      <w:r w:rsidR="00666F27" w:rsidRPr="00CD654A">
        <w:t>The Writer and the Chorus look out at the audience</w:t>
      </w:r>
      <w:r w:rsidR="00DD6887">
        <w:t>.)</w:t>
      </w:r>
    </w:p>
    <w:p w:rsidR="00CD654A" w:rsidRDefault="00CD654A" w:rsidP="00CD654A">
      <w:pPr>
        <w:pStyle w:val="Direction"/>
      </w:pPr>
      <w:r>
        <w:t>(</w:t>
      </w:r>
      <w:bookmarkStart w:id="1" w:name="LastOne"/>
      <w:bookmarkEnd w:id="1"/>
      <w:r>
        <w:t>Curtain</w:t>
      </w:r>
      <w:r w:rsidR="00DD6887">
        <w:t>.)</w:t>
      </w:r>
    </w:p>
    <w:p w:rsidR="00DD6887" w:rsidRDefault="00DD6887" w:rsidP="00DD6887">
      <w:pPr>
        <w:pStyle w:val="Line"/>
      </w:pPr>
    </w:p>
    <w:p w:rsidR="00666F27" w:rsidRDefault="00666F27" w:rsidP="00DD6887">
      <w:pPr>
        <w:pStyle w:val="Act"/>
      </w:pPr>
      <w:r>
        <w:br w:type="page"/>
      </w:r>
      <w:r>
        <w:lastRenderedPageBreak/>
        <w:t>Production Notes</w:t>
      </w:r>
    </w:p>
    <w:p w:rsidR="00666F27" w:rsidRDefault="00666F27" w:rsidP="00666F27">
      <w:pPr>
        <w:pStyle w:val="Scene"/>
      </w:pPr>
      <w:r>
        <w:t>Props</w:t>
      </w:r>
    </w:p>
    <w:p w:rsidR="00666F27" w:rsidRPr="00CD654A" w:rsidRDefault="00666F27" w:rsidP="00982528">
      <w:pPr>
        <w:pStyle w:val="Line"/>
      </w:pPr>
      <w:r w:rsidRPr="00CD654A">
        <w:t>2 Chairs</w:t>
      </w:r>
    </w:p>
    <w:p w:rsidR="00666F27" w:rsidRPr="00CD654A" w:rsidRDefault="00666F27" w:rsidP="00982528">
      <w:pPr>
        <w:pStyle w:val="Line"/>
      </w:pPr>
      <w:r w:rsidRPr="00CD654A">
        <w:t>Scarf</w:t>
      </w:r>
    </w:p>
    <w:p w:rsidR="00666F27" w:rsidRPr="00CD654A" w:rsidRDefault="00666F27" w:rsidP="00982528">
      <w:pPr>
        <w:pStyle w:val="Line"/>
      </w:pPr>
      <w:r w:rsidRPr="00CD654A">
        <w:t>Coat</w:t>
      </w:r>
    </w:p>
    <w:p w:rsidR="00666F27" w:rsidRPr="00CD654A" w:rsidRDefault="00666F27" w:rsidP="00982528">
      <w:pPr>
        <w:pStyle w:val="Line"/>
      </w:pPr>
      <w:r w:rsidRPr="00CD654A">
        <w:t>Bag</w:t>
      </w:r>
    </w:p>
    <w:p w:rsidR="00CD654A" w:rsidRDefault="00666F27" w:rsidP="00982528">
      <w:pPr>
        <w:pStyle w:val="Line"/>
      </w:pPr>
      <w:r w:rsidRPr="00CD654A">
        <w:t xml:space="preserve">Kettle </w:t>
      </w:r>
      <w:r w:rsidR="00CD654A" w:rsidRPr="00CD654A">
        <w:t>(</w:t>
      </w:r>
      <w:r w:rsidRPr="00CD654A">
        <w:t>Optional – produced for comedy effect as the gas is lit, held out by the chorus member making the kettle noise and shook gently when it comes to the boil.  The writer then pours his drink and hands it back to the chorus member, who strikes it</w:t>
      </w:r>
      <w:r w:rsidR="00DD6887">
        <w:t>.)</w:t>
      </w:r>
    </w:p>
    <w:p w:rsidR="00CD654A" w:rsidRDefault="00666F27" w:rsidP="00982528">
      <w:pPr>
        <w:pStyle w:val="Line"/>
      </w:pPr>
      <w:r w:rsidRPr="00CD654A">
        <w:t xml:space="preserve">Mug </w:t>
      </w:r>
      <w:r w:rsidR="00CD654A" w:rsidRPr="00CD654A">
        <w:t>(</w:t>
      </w:r>
      <w:r w:rsidRPr="00CD654A">
        <w:t>Optional</w:t>
      </w:r>
      <w:r w:rsidR="00DD6887">
        <w:t>.)</w:t>
      </w:r>
    </w:p>
    <w:p w:rsidR="00666F27" w:rsidRPr="00CD654A" w:rsidRDefault="00666F27" w:rsidP="00982528">
      <w:pPr>
        <w:pStyle w:val="Line"/>
      </w:pPr>
      <w:r w:rsidRPr="00CD654A">
        <w:t>2 Baskets</w:t>
      </w:r>
    </w:p>
    <w:p w:rsidR="00CD654A" w:rsidRDefault="00666F27" w:rsidP="00982528">
      <w:pPr>
        <w:pStyle w:val="Line"/>
      </w:pPr>
      <w:r w:rsidRPr="00CD654A">
        <w:t xml:space="preserve">Dirty Laundry </w:t>
      </w:r>
      <w:r w:rsidR="00CD654A" w:rsidRPr="00CD654A">
        <w:t>(</w:t>
      </w:r>
      <w:r w:rsidRPr="00CD654A">
        <w:t>Can be kept unobtrusively onstage with costume changes in it</w:t>
      </w:r>
      <w:r w:rsidR="00DD6887">
        <w:t>.)</w:t>
      </w:r>
    </w:p>
    <w:p w:rsidR="00DD6887" w:rsidRDefault="00666F27" w:rsidP="00982528">
      <w:pPr>
        <w:pStyle w:val="Line"/>
      </w:pPr>
      <w:r>
        <w:t>Janis’ Book</w:t>
      </w:r>
    </w:p>
    <w:p w:rsidR="00DD6887" w:rsidRDefault="00DD6887" w:rsidP="00DD6887">
      <w:pPr>
        <w:pStyle w:val="Line"/>
      </w:pPr>
      <w:r>
        <w:tab/>
      </w:r>
    </w:p>
    <w:p w:rsidR="00666F27" w:rsidRDefault="00666F27" w:rsidP="00666F27">
      <w:pPr>
        <w:pStyle w:val="Scene"/>
      </w:pPr>
      <w:r w:rsidRPr="00666F27">
        <w:t>Character</w:t>
      </w:r>
      <w:r>
        <w:t>s</w:t>
      </w:r>
      <w:r w:rsidRPr="00666F27">
        <w:t xml:space="preserve"> &amp; Costume</w:t>
      </w:r>
    </w:p>
    <w:p w:rsidR="00666F27" w:rsidRDefault="00982528" w:rsidP="00666F27">
      <w:pPr>
        <w:pStyle w:val="Notes"/>
      </w:pPr>
      <w:r w:rsidRPr="00982528">
        <w:rPr>
          <w:b/>
        </w:rPr>
        <w:t>The Chorus</w:t>
      </w:r>
      <w:r>
        <w:rPr>
          <w:b/>
        </w:rPr>
        <w:t xml:space="preserve"> members</w:t>
      </w:r>
      <w:r w:rsidR="00666F27">
        <w:t xml:space="preserve"> are the representation of the Writer’s mind.  They are a collection of voices and singular beings that make up a larger entity.  When all working for the same goal, they are a force to be reckoned with.  They also create the settings and set the mood with their bodies and voices.  The costume should be fairly blank, and the same for everyone.  This is a base costume for the other characters.</w:t>
      </w:r>
    </w:p>
    <w:p w:rsidR="00666F27" w:rsidRPr="00CD654A" w:rsidRDefault="00982528" w:rsidP="00666F27">
      <w:pPr>
        <w:pStyle w:val="Notes"/>
      </w:pPr>
      <w:r w:rsidRPr="00982528">
        <w:rPr>
          <w:b/>
        </w:rPr>
        <w:t>The Writer</w:t>
      </w:r>
      <w:r w:rsidR="00666F27">
        <w:t xml:space="preserve"> is a struggling writer trying to deal with the daily pressures of a nine-to-five job and the added pressure of a host of demanding and judgemental voices in his head.  He is a little dishevelled, puts on a shirt a different colour to the rest of the Chorus when he becomes the Writer</w:t>
      </w:r>
      <w:r w:rsidR="00666F27" w:rsidRPr="00CD654A">
        <w:t xml:space="preserve"> </w:t>
      </w:r>
      <w:r w:rsidR="00CD654A" w:rsidRPr="00CD654A">
        <w:t>(</w:t>
      </w:r>
      <w:r w:rsidR="00666F27" w:rsidRPr="00CD654A">
        <w:t>not necessarily buttoned up</w:t>
      </w:r>
      <w:r w:rsidR="00DD6887">
        <w:t>.)</w:t>
      </w:r>
      <w:r w:rsidR="00666F27" w:rsidRPr="00CD654A">
        <w:t>.</w:t>
      </w:r>
    </w:p>
    <w:p w:rsidR="00666F27" w:rsidRDefault="00982528" w:rsidP="00666F27">
      <w:pPr>
        <w:pStyle w:val="Notes"/>
      </w:pPr>
      <w:r w:rsidRPr="00982528">
        <w:rPr>
          <w:b/>
        </w:rPr>
        <w:t>Janis</w:t>
      </w:r>
      <w:r>
        <w:t xml:space="preserve"> </w:t>
      </w:r>
      <w:r w:rsidR="00666F27">
        <w:t>is a beautiful, friendly, polite woman that the Writer has secretly fallen in love with.  If possible, Janis should be a complete costume change into a summer dress.  At the very least a summery, feminine top.</w:t>
      </w:r>
    </w:p>
    <w:p w:rsidR="00DD6887" w:rsidRDefault="00982528" w:rsidP="00666F27">
      <w:pPr>
        <w:pStyle w:val="Notes"/>
      </w:pPr>
      <w:r w:rsidRPr="00982528">
        <w:rPr>
          <w:b/>
        </w:rPr>
        <w:t>The Schoolteacher</w:t>
      </w:r>
      <w:r w:rsidR="00666F27">
        <w:t xml:space="preserve"> is a Mathematics teacher, the oldest character by at least ten years.  He carries himself, has a weight, almost a swagger to him.  He makes a show of publicly humiliating disobedient students.  Northern accent preferable but not essential.  The costume is a white shirt, grey suit jacket and boring tie – or at least a grey suit jacket.</w:t>
      </w:r>
    </w:p>
    <w:p w:rsidR="00DD6887" w:rsidRDefault="00DD6887" w:rsidP="00DD6887">
      <w:pPr>
        <w:pStyle w:val="Line"/>
      </w:pPr>
      <w:r>
        <w:tab/>
      </w:r>
    </w:p>
    <w:p w:rsidR="00982528" w:rsidRDefault="00666F27" w:rsidP="00666F27">
      <w:pPr>
        <w:pStyle w:val="Notes"/>
        <w:rPr>
          <w:i/>
        </w:rPr>
      </w:pPr>
      <w:r>
        <w:t>N</w:t>
      </w:r>
      <w:r w:rsidR="008E217D">
        <w:t>ote:</w:t>
      </w:r>
      <w:r w:rsidR="008E217D" w:rsidRPr="008E217D">
        <w:rPr>
          <w:i/>
        </w:rPr>
        <w:t xml:space="preserve"> </w:t>
      </w:r>
    </w:p>
    <w:p w:rsidR="00DD6887" w:rsidRDefault="00666F27" w:rsidP="00666F27">
      <w:pPr>
        <w:pStyle w:val="Notes"/>
      </w:pPr>
      <w:r w:rsidRPr="008E217D">
        <w:rPr>
          <w:i/>
        </w:rPr>
        <w:t>He</w:t>
      </w:r>
      <w:r w:rsidR="008E217D">
        <w:t xml:space="preserve"> and </w:t>
      </w:r>
      <w:r w:rsidR="008E217D" w:rsidRPr="008E217D">
        <w:rPr>
          <w:i/>
        </w:rPr>
        <w:t>She</w:t>
      </w:r>
      <w:r>
        <w:t xml:space="preserve"> does not need to be strictly adhered to except in the case of Janis.  The Chorus is genderless, and the Schoolteacher and Writer can be equally male or female.</w:t>
      </w:r>
    </w:p>
    <w:p w:rsidR="00DD6887" w:rsidRDefault="00DD6887" w:rsidP="00DD6887">
      <w:pPr>
        <w:pStyle w:val="Line"/>
      </w:pPr>
      <w:r>
        <w:tab/>
      </w:r>
    </w:p>
    <w:p w:rsidR="00DD6887" w:rsidRDefault="00DD6887" w:rsidP="00DD6887">
      <w:pPr>
        <w:pStyle w:val="Line"/>
      </w:pPr>
      <w:r>
        <w:tab/>
      </w:r>
    </w:p>
    <w:p w:rsidR="00B623EC" w:rsidRPr="00B623EC" w:rsidRDefault="00B623EC" w:rsidP="00666F27">
      <w:pPr>
        <w:pStyle w:val="Line"/>
      </w:pPr>
      <w:bookmarkStart w:id="2" w:name="Finisterre"/>
      <w:bookmarkEnd w:id="2"/>
    </w:p>
    <w:sectPr w:rsidR="00B623EC" w:rsidRPr="00B623EC" w:rsidSect="00F522B9">
      <w:footerReference w:type="default" r:id="rId7"/>
      <w:pgSz w:w="11909" w:h="16834" w:code="9"/>
      <w:pgMar w:top="1440" w:right="1361" w:bottom="1440" w:left="1361" w:header="720" w:footer="79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347" w:rsidRDefault="006E1347" w:rsidP="00982528">
      <w:r>
        <w:separator/>
      </w:r>
    </w:p>
  </w:endnote>
  <w:endnote w:type="continuationSeparator" w:id="0">
    <w:p w:rsidR="006E1347" w:rsidRDefault="006E1347" w:rsidP="00982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rybook">
    <w:panose1 w:val="00000000000000000000"/>
    <w:charset w:val="00"/>
    <w:family w:val="auto"/>
    <w:pitch w:val="variable"/>
    <w:sig w:usb0="00000083" w:usb1="00000000" w:usb2="00000000" w:usb3="00000000" w:csb0="00000009" w:csb1="00000000"/>
    <w:embedRegular r:id="rId1" w:subsetted="1" w:fontKey="{EF775986-157C-4522-AECD-C79453DCB015}"/>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87" w:rsidRPr="00D00994" w:rsidRDefault="00DD6887" w:rsidP="00982528">
    <w:pPr>
      <w:pStyle w:val="Footer"/>
    </w:pPr>
    <w:r>
      <w:rPr>
        <w:rStyle w:val="PageNumber"/>
        <w:sz w:val="16"/>
      </w:rPr>
      <w:t xml:space="preserve">© 2012 by </w:t>
    </w:r>
    <w:r w:rsidR="006509B8" w:rsidRPr="006509B8">
      <w:rPr>
        <w:rStyle w:val="PageNumber"/>
        <w:sz w:val="16"/>
      </w:rPr>
      <w:t>Amelia Armande</w:t>
    </w:r>
    <w:r>
      <w:rPr>
        <w:rStyle w:val="PageNumber"/>
        <w:sz w:val="16"/>
      </w:rPr>
      <w:tab/>
    </w:r>
    <w:r>
      <w:rPr>
        <w:rStyle w:val="PageNumber"/>
        <w:i/>
      </w:rPr>
      <w:t xml:space="preserve">Page </w:t>
    </w:r>
    <w:r w:rsidR="00960639">
      <w:rPr>
        <w:rStyle w:val="PageNumber"/>
        <w:i/>
      </w:rPr>
      <w:fldChar w:fldCharType="begin"/>
    </w:r>
    <w:r>
      <w:rPr>
        <w:rStyle w:val="PageNumber"/>
        <w:i/>
      </w:rPr>
      <w:instrText>page  \* MERGEFORMAT</w:instrText>
    </w:r>
    <w:r w:rsidR="00960639">
      <w:rPr>
        <w:rStyle w:val="PageNumber"/>
        <w:i/>
      </w:rPr>
      <w:fldChar w:fldCharType="separate"/>
    </w:r>
    <w:r w:rsidR="006509B8">
      <w:rPr>
        <w:rStyle w:val="PageNumber"/>
        <w:i/>
        <w:noProof/>
      </w:rPr>
      <w:t>1</w:t>
    </w:r>
    <w:r w:rsidR="00960639">
      <w:rPr>
        <w:rStyle w:val="PageNumber"/>
        <w:i/>
      </w:rPr>
      <w:fldChar w:fldCharType="end"/>
    </w:r>
    <w:r>
      <w:rPr>
        <w:rStyle w:val="PageNumber"/>
      </w:rPr>
      <w:tab/>
    </w:r>
    <w:r>
      <w:rPr>
        <w:rStyle w:val="PageNumber"/>
        <w:sz w:val="16"/>
      </w:rPr>
      <w:t>www.lazybeescripts.co.uk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347" w:rsidRDefault="006E1347" w:rsidP="00982528">
      <w:r>
        <w:separator/>
      </w:r>
    </w:p>
  </w:footnote>
  <w:footnote w:type="continuationSeparator" w:id="0">
    <w:p w:rsidR="006E1347" w:rsidRDefault="006E1347" w:rsidP="009825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TrueTypeFonts/>
  <w:saveSubsetFonts/>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6F27"/>
    <w:rsid w:val="0000270C"/>
    <w:rsid w:val="00017722"/>
    <w:rsid w:val="000225CC"/>
    <w:rsid w:val="00030308"/>
    <w:rsid w:val="00032E8B"/>
    <w:rsid w:val="00060F16"/>
    <w:rsid w:val="00062C7D"/>
    <w:rsid w:val="00062F09"/>
    <w:rsid w:val="000660E1"/>
    <w:rsid w:val="00066A4D"/>
    <w:rsid w:val="000809B9"/>
    <w:rsid w:val="0008377A"/>
    <w:rsid w:val="000A6202"/>
    <w:rsid w:val="000B5E6D"/>
    <w:rsid w:val="000C48EC"/>
    <w:rsid w:val="000E5713"/>
    <w:rsid w:val="00101D7D"/>
    <w:rsid w:val="00104F00"/>
    <w:rsid w:val="001134DF"/>
    <w:rsid w:val="00114F4C"/>
    <w:rsid w:val="00122A19"/>
    <w:rsid w:val="00125232"/>
    <w:rsid w:val="00136C71"/>
    <w:rsid w:val="00156D3C"/>
    <w:rsid w:val="00157587"/>
    <w:rsid w:val="00163D9F"/>
    <w:rsid w:val="00177982"/>
    <w:rsid w:val="0019765A"/>
    <w:rsid w:val="001A561B"/>
    <w:rsid w:val="001A58AA"/>
    <w:rsid w:val="001B7820"/>
    <w:rsid w:val="001C28BD"/>
    <w:rsid w:val="001C41CD"/>
    <w:rsid w:val="001D1954"/>
    <w:rsid w:val="001F4657"/>
    <w:rsid w:val="00200A24"/>
    <w:rsid w:val="00212F52"/>
    <w:rsid w:val="00221694"/>
    <w:rsid w:val="002225E2"/>
    <w:rsid w:val="00230F76"/>
    <w:rsid w:val="00246BB4"/>
    <w:rsid w:val="002525BC"/>
    <w:rsid w:val="00254515"/>
    <w:rsid w:val="00255F93"/>
    <w:rsid w:val="00290D3F"/>
    <w:rsid w:val="00294408"/>
    <w:rsid w:val="002A4679"/>
    <w:rsid w:val="002B0A6F"/>
    <w:rsid w:val="002B50C2"/>
    <w:rsid w:val="002C2593"/>
    <w:rsid w:val="002C4B7A"/>
    <w:rsid w:val="002E5935"/>
    <w:rsid w:val="002F049B"/>
    <w:rsid w:val="002F6DEF"/>
    <w:rsid w:val="00325767"/>
    <w:rsid w:val="00332567"/>
    <w:rsid w:val="00344F8B"/>
    <w:rsid w:val="0034587C"/>
    <w:rsid w:val="00355ACE"/>
    <w:rsid w:val="00367790"/>
    <w:rsid w:val="00370781"/>
    <w:rsid w:val="00395DF8"/>
    <w:rsid w:val="0039786B"/>
    <w:rsid w:val="003C0883"/>
    <w:rsid w:val="003D4D76"/>
    <w:rsid w:val="003F599D"/>
    <w:rsid w:val="00400931"/>
    <w:rsid w:val="004032B6"/>
    <w:rsid w:val="00414093"/>
    <w:rsid w:val="004141CF"/>
    <w:rsid w:val="00415E15"/>
    <w:rsid w:val="00416A42"/>
    <w:rsid w:val="00417202"/>
    <w:rsid w:val="0042117E"/>
    <w:rsid w:val="00431605"/>
    <w:rsid w:val="00447491"/>
    <w:rsid w:val="00461721"/>
    <w:rsid w:val="00474C15"/>
    <w:rsid w:val="00482B27"/>
    <w:rsid w:val="00487569"/>
    <w:rsid w:val="004B1BE3"/>
    <w:rsid w:val="004B76C5"/>
    <w:rsid w:val="004B7B2B"/>
    <w:rsid w:val="004D2555"/>
    <w:rsid w:val="004E3D17"/>
    <w:rsid w:val="004F2A85"/>
    <w:rsid w:val="00500107"/>
    <w:rsid w:val="00514043"/>
    <w:rsid w:val="00530C38"/>
    <w:rsid w:val="005333FB"/>
    <w:rsid w:val="00537C4D"/>
    <w:rsid w:val="00551BBA"/>
    <w:rsid w:val="005528A2"/>
    <w:rsid w:val="005623DE"/>
    <w:rsid w:val="005655DA"/>
    <w:rsid w:val="00575ED7"/>
    <w:rsid w:val="005918A7"/>
    <w:rsid w:val="005B64EA"/>
    <w:rsid w:val="005B7274"/>
    <w:rsid w:val="005C50B7"/>
    <w:rsid w:val="005D30BA"/>
    <w:rsid w:val="005D5439"/>
    <w:rsid w:val="005F0EB6"/>
    <w:rsid w:val="00607FC2"/>
    <w:rsid w:val="00610DAD"/>
    <w:rsid w:val="0061159E"/>
    <w:rsid w:val="00623D80"/>
    <w:rsid w:val="006256D6"/>
    <w:rsid w:val="006354DA"/>
    <w:rsid w:val="00636629"/>
    <w:rsid w:val="00643372"/>
    <w:rsid w:val="00646ED1"/>
    <w:rsid w:val="006509B8"/>
    <w:rsid w:val="0065439F"/>
    <w:rsid w:val="00655946"/>
    <w:rsid w:val="00666D59"/>
    <w:rsid w:val="00666F27"/>
    <w:rsid w:val="0066751F"/>
    <w:rsid w:val="006675C5"/>
    <w:rsid w:val="00682464"/>
    <w:rsid w:val="006B760F"/>
    <w:rsid w:val="006D000E"/>
    <w:rsid w:val="006D121F"/>
    <w:rsid w:val="006D4120"/>
    <w:rsid w:val="006E1347"/>
    <w:rsid w:val="00703EE3"/>
    <w:rsid w:val="007072EE"/>
    <w:rsid w:val="00710C27"/>
    <w:rsid w:val="00723CFF"/>
    <w:rsid w:val="00727BB2"/>
    <w:rsid w:val="00750B2A"/>
    <w:rsid w:val="00751650"/>
    <w:rsid w:val="00775BEC"/>
    <w:rsid w:val="0079712D"/>
    <w:rsid w:val="007A2B5C"/>
    <w:rsid w:val="007B20C4"/>
    <w:rsid w:val="007C05C1"/>
    <w:rsid w:val="007C06D3"/>
    <w:rsid w:val="007C5A4B"/>
    <w:rsid w:val="007D56BF"/>
    <w:rsid w:val="007D69C5"/>
    <w:rsid w:val="007E621F"/>
    <w:rsid w:val="007F1D0B"/>
    <w:rsid w:val="0080380D"/>
    <w:rsid w:val="008270DE"/>
    <w:rsid w:val="008313B8"/>
    <w:rsid w:val="008506AE"/>
    <w:rsid w:val="0087614B"/>
    <w:rsid w:val="008850F4"/>
    <w:rsid w:val="00894F6F"/>
    <w:rsid w:val="00895011"/>
    <w:rsid w:val="008A3A1B"/>
    <w:rsid w:val="008C0992"/>
    <w:rsid w:val="008D37D0"/>
    <w:rsid w:val="008D5004"/>
    <w:rsid w:val="008D7681"/>
    <w:rsid w:val="008E086C"/>
    <w:rsid w:val="008E217D"/>
    <w:rsid w:val="008F41B0"/>
    <w:rsid w:val="00910E1A"/>
    <w:rsid w:val="009170DE"/>
    <w:rsid w:val="00917D0F"/>
    <w:rsid w:val="00923C2B"/>
    <w:rsid w:val="00947BDA"/>
    <w:rsid w:val="00954E1E"/>
    <w:rsid w:val="0095582B"/>
    <w:rsid w:val="00960639"/>
    <w:rsid w:val="009646EE"/>
    <w:rsid w:val="0097222C"/>
    <w:rsid w:val="00982528"/>
    <w:rsid w:val="00991DF4"/>
    <w:rsid w:val="00997E1E"/>
    <w:rsid w:val="009A2FBC"/>
    <w:rsid w:val="009D6513"/>
    <w:rsid w:val="009E6040"/>
    <w:rsid w:val="009F1AE1"/>
    <w:rsid w:val="009F704A"/>
    <w:rsid w:val="009F7EFC"/>
    <w:rsid w:val="00A04F00"/>
    <w:rsid w:val="00A274F9"/>
    <w:rsid w:val="00A44A2C"/>
    <w:rsid w:val="00A44D84"/>
    <w:rsid w:val="00A50E53"/>
    <w:rsid w:val="00A52B4E"/>
    <w:rsid w:val="00A57468"/>
    <w:rsid w:val="00A679E9"/>
    <w:rsid w:val="00A80934"/>
    <w:rsid w:val="00A914FD"/>
    <w:rsid w:val="00AA2757"/>
    <w:rsid w:val="00AC3944"/>
    <w:rsid w:val="00AD6E1D"/>
    <w:rsid w:val="00AE16FF"/>
    <w:rsid w:val="00AE638C"/>
    <w:rsid w:val="00AF42E4"/>
    <w:rsid w:val="00AF497C"/>
    <w:rsid w:val="00B1783A"/>
    <w:rsid w:val="00B24268"/>
    <w:rsid w:val="00B27D83"/>
    <w:rsid w:val="00B30C62"/>
    <w:rsid w:val="00B47859"/>
    <w:rsid w:val="00B5214C"/>
    <w:rsid w:val="00B5430C"/>
    <w:rsid w:val="00B623EC"/>
    <w:rsid w:val="00B62450"/>
    <w:rsid w:val="00B94852"/>
    <w:rsid w:val="00BA79EF"/>
    <w:rsid w:val="00BB1D72"/>
    <w:rsid w:val="00BB46A3"/>
    <w:rsid w:val="00BB6DA0"/>
    <w:rsid w:val="00BD6126"/>
    <w:rsid w:val="00BD62D8"/>
    <w:rsid w:val="00BD709A"/>
    <w:rsid w:val="00BE6F1A"/>
    <w:rsid w:val="00BF5FBA"/>
    <w:rsid w:val="00C30309"/>
    <w:rsid w:val="00C30DFA"/>
    <w:rsid w:val="00C40844"/>
    <w:rsid w:val="00C40AEA"/>
    <w:rsid w:val="00C43799"/>
    <w:rsid w:val="00C44029"/>
    <w:rsid w:val="00C62FDC"/>
    <w:rsid w:val="00C63877"/>
    <w:rsid w:val="00C658FD"/>
    <w:rsid w:val="00C847F6"/>
    <w:rsid w:val="00C85FA6"/>
    <w:rsid w:val="00C90492"/>
    <w:rsid w:val="00CA715B"/>
    <w:rsid w:val="00CB1064"/>
    <w:rsid w:val="00CB27C8"/>
    <w:rsid w:val="00CB4683"/>
    <w:rsid w:val="00CC4A53"/>
    <w:rsid w:val="00CD0AE6"/>
    <w:rsid w:val="00CD45CC"/>
    <w:rsid w:val="00CD654A"/>
    <w:rsid w:val="00CF49DB"/>
    <w:rsid w:val="00CF4A07"/>
    <w:rsid w:val="00D00994"/>
    <w:rsid w:val="00D01D61"/>
    <w:rsid w:val="00D0462B"/>
    <w:rsid w:val="00D060F6"/>
    <w:rsid w:val="00D11323"/>
    <w:rsid w:val="00D143ED"/>
    <w:rsid w:val="00D16A97"/>
    <w:rsid w:val="00D17273"/>
    <w:rsid w:val="00D268EF"/>
    <w:rsid w:val="00D30CF9"/>
    <w:rsid w:val="00D32909"/>
    <w:rsid w:val="00D37C42"/>
    <w:rsid w:val="00D402AA"/>
    <w:rsid w:val="00D40D15"/>
    <w:rsid w:val="00D53E8E"/>
    <w:rsid w:val="00D73678"/>
    <w:rsid w:val="00D73DDC"/>
    <w:rsid w:val="00D908D7"/>
    <w:rsid w:val="00DA3E85"/>
    <w:rsid w:val="00DA4636"/>
    <w:rsid w:val="00DA74C5"/>
    <w:rsid w:val="00DC7687"/>
    <w:rsid w:val="00DC76BB"/>
    <w:rsid w:val="00DD6887"/>
    <w:rsid w:val="00DE4874"/>
    <w:rsid w:val="00DE6099"/>
    <w:rsid w:val="00DF335C"/>
    <w:rsid w:val="00E062A5"/>
    <w:rsid w:val="00E11847"/>
    <w:rsid w:val="00E24A88"/>
    <w:rsid w:val="00E24B53"/>
    <w:rsid w:val="00E358FB"/>
    <w:rsid w:val="00E35C0B"/>
    <w:rsid w:val="00E52C8B"/>
    <w:rsid w:val="00E66BED"/>
    <w:rsid w:val="00E76644"/>
    <w:rsid w:val="00E859C4"/>
    <w:rsid w:val="00E87087"/>
    <w:rsid w:val="00E92277"/>
    <w:rsid w:val="00EB0C95"/>
    <w:rsid w:val="00EC2E52"/>
    <w:rsid w:val="00ED3163"/>
    <w:rsid w:val="00EE0E35"/>
    <w:rsid w:val="00EF01C2"/>
    <w:rsid w:val="00EF6315"/>
    <w:rsid w:val="00F0711A"/>
    <w:rsid w:val="00F107B2"/>
    <w:rsid w:val="00F13E54"/>
    <w:rsid w:val="00F16B6B"/>
    <w:rsid w:val="00F1786B"/>
    <w:rsid w:val="00F27216"/>
    <w:rsid w:val="00F36042"/>
    <w:rsid w:val="00F469A5"/>
    <w:rsid w:val="00F51299"/>
    <w:rsid w:val="00F522B9"/>
    <w:rsid w:val="00F6678B"/>
    <w:rsid w:val="00F761E9"/>
    <w:rsid w:val="00F91F95"/>
    <w:rsid w:val="00F96EAE"/>
    <w:rsid w:val="00FD1B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semiHidden="1" w:unhideWhenUsed="1"/>
    <w:lsdException w:name="Default Paragraph Font" w:uiPriority="1"/>
    <w:lsdException w:name="Hyperlink" w:semiHidden="1" w:unhideWhenUsed="1"/>
    <w:lsdException w:name="Strong" w:semiHidden="1" w:unhideWhenUsed="1"/>
    <w:lsdException w:name="Normal (Web)" w:semiHidden="1" w:unhideWhenUsed="1"/>
    <w:lsdException w:name="No List" w:uiPriority="9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82528"/>
    <w:rPr>
      <w:sz w:val="22"/>
      <w:szCs w:val="22"/>
    </w:rPr>
  </w:style>
  <w:style w:type="paragraph" w:styleId="Heading1">
    <w:name w:val="heading 1"/>
    <w:basedOn w:val="Normal"/>
    <w:next w:val="Normal"/>
    <w:semiHidden/>
    <w:rsid w:val="00417202"/>
    <w:pPr>
      <w:keepNext/>
      <w:spacing w:before="240" w:after="60"/>
      <w:outlineLvl w:val="0"/>
    </w:pPr>
    <w:rPr>
      <w:rFonts w:ascii="Arial" w:hAnsi="Arial"/>
      <w:b/>
      <w:kern w:val="32"/>
      <w:sz w:val="32"/>
    </w:rPr>
  </w:style>
  <w:style w:type="paragraph" w:styleId="Heading2">
    <w:name w:val="heading 2"/>
    <w:basedOn w:val="Normal"/>
    <w:next w:val="Normal"/>
    <w:link w:val="Heading2Char"/>
    <w:semiHidden/>
    <w:rsid w:val="00417202"/>
    <w:pPr>
      <w:keepNext/>
      <w:ind w:left="720" w:firstLine="720"/>
      <w:outlineLvl w:val="1"/>
    </w:pPr>
    <w:rPr>
      <w:rFonts w:ascii="Arial" w:hAnsi="Arial"/>
      <w:snapToGrid w:val="0"/>
      <w:sz w:val="24"/>
      <w:szCs w:val="20"/>
      <w:lang w:eastAsia="en-US"/>
    </w:rPr>
  </w:style>
  <w:style w:type="paragraph" w:styleId="Heading3">
    <w:name w:val="heading 3"/>
    <w:basedOn w:val="Normal"/>
    <w:next w:val="Normal"/>
    <w:semiHidden/>
    <w:rsid w:val="00417202"/>
    <w:pPr>
      <w:keepNext/>
      <w:spacing w:before="240" w:after="60"/>
      <w:outlineLvl w:val="2"/>
    </w:pPr>
    <w:rPr>
      <w:rFonts w:ascii="Arial" w:hAnsi="Arial"/>
      <w:b/>
      <w:sz w:val="26"/>
    </w:rPr>
  </w:style>
  <w:style w:type="paragraph" w:styleId="Heading4">
    <w:name w:val="heading 4"/>
    <w:basedOn w:val="Normal"/>
    <w:next w:val="Normal"/>
    <w:link w:val="Heading4Char"/>
    <w:semiHidden/>
    <w:rsid w:val="00417202"/>
    <w:pPr>
      <w:keepNext/>
      <w:ind w:left="720" w:firstLine="720"/>
      <w:outlineLvl w:val="3"/>
    </w:pPr>
    <w:rPr>
      <w:rFonts w:ascii="Arial" w:hAnsi="Arial"/>
      <w:b/>
      <w:i/>
      <w:sz w:val="24"/>
      <w:szCs w:val="20"/>
      <w:u w:val="single"/>
      <w:lang w:eastAsia="en-US"/>
    </w:rPr>
  </w:style>
  <w:style w:type="paragraph" w:styleId="Heading5">
    <w:name w:val="heading 5"/>
    <w:basedOn w:val="Normal"/>
    <w:next w:val="Normal"/>
    <w:link w:val="Heading5Char"/>
    <w:semiHidden/>
    <w:rsid w:val="00417202"/>
    <w:pPr>
      <w:keepNext/>
      <w:outlineLvl w:val="4"/>
    </w:pPr>
    <w:rPr>
      <w:rFonts w:ascii="Arial" w:hAnsi="Arial"/>
      <w:i/>
      <w:szCs w:val="20"/>
      <w:lang w:eastAsia="en-US"/>
    </w:rPr>
  </w:style>
  <w:style w:type="paragraph" w:styleId="Heading6">
    <w:name w:val="heading 6"/>
    <w:basedOn w:val="Normal"/>
    <w:next w:val="Normal"/>
    <w:link w:val="Heading6Char"/>
    <w:semiHidden/>
    <w:rsid w:val="00417202"/>
    <w:pPr>
      <w:keepNext/>
      <w:outlineLvl w:val="5"/>
    </w:pPr>
    <w:rPr>
      <w:rFonts w:ascii="Arial" w:hAnsi="Arial"/>
      <w:b/>
      <w:szCs w:val="20"/>
      <w:lang w:eastAsia="en-US"/>
    </w:rPr>
  </w:style>
  <w:style w:type="paragraph" w:styleId="Heading7">
    <w:name w:val="heading 7"/>
    <w:basedOn w:val="Normal"/>
    <w:next w:val="Normal"/>
    <w:link w:val="Heading7Char"/>
    <w:semiHidden/>
    <w:rsid w:val="00417202"/>
    <w:pPr>
      <w:keepNext/>
      <w:ind w:left="1418"/>
      <w:outlineLvl w:val="6"/>
    </w:pPr>
    <w:rPr>
      <w:rFonts w:ascii="Arial" w:hAnsi="Arial"/>
      <w:sz w:val="24"/>
      <w:szCs w:val="20"/>
      <w:lang w:eastAsia="en-US"/>
    </w:rPr>
  </w:style>
  <w:style w:type="paragraph" w:styleId="Heading8">
    <w:name w:val="heading 8"/>
    <w:next w:val="Normal"/>
    <w:link w:val="Heading8Char"/>
    <w:semiHidden/>
    <w:rsid w:val="00417202"/>
    <w:pPr>
      <w:keepNext/>
      <w:outlineLvl w:val="7"/>
    </w:pPr>
    <w:rPr>
      <w:rFonts w:ascii="Arial" w:hAnsi="Arial"/>
      <w:b/>
      <w:sz w:val="24"/>
      <w:lang w:eastAsia="en-US"/>
    </w:rPr>
  </w:style>
  <w:style w:type="paragraph" w:styleId="Heading9">
    <w:name w:val="heading 9"/>
    <w:next w:val="Normal"/>
    <w:link w:val="Heading9Char"/>
    <w:semiHidden/>
    <w:rsid w:val="00417202"/>
    <w:pPr>
      <w:keepNext/>
      <w:outlineLvl w:val="8"/>
    </w:pPr>
    <w:rPr>
      <w:rFonts w:ascii="Arial" w:hAnsi="Arial"/>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qFormat/>
    <w:rsid w:val="00415E15"/>
    <w:pPr>
      <w:keepLines/>
      <w:tabs>
        <w:tab w:val="left" w:pos="1531"/>
      </w:tabs>
      <w:ind w:left="340" w:hanging="340"/>
    </w:pPr>
    <w:rPr>
      <w:sz w:val="22"/>
      <w:szCs w:val="22"/>
      <w:lang w:eastAsia="en-US"/>
    </w:rPr>
  </w:style>
  <w:style w:type="paragraph" w:customStyle="1" w:styleId="Direction">
    <w:name w:val="Direction"/>
    <w:qFormat/>
    <w:rsid w:val="00417202"/>
    <w:rPr>
      <w:b/>
      <w:sz w:val="22"/>
      <w:szCs w:val="22"/>
      <w:lang w:eastAsia="en-US"/>
    </w:rPr>
  </w:style>
  <w:style w:type="paragraph" w:customStyle="1" w:styleId="Scene">
    <w:name w:val="Scene"/>
    <w:qFormat/>
    <w:rsid w:val="00417202"/>
    <w:pPr>
      <w:keepNext/>
    </w:pPr>
    <w:rPr>
      <w:b/>
      <w:i/>
      <w:sz w:val="28"/>
      <w:szCs w:val="22"/>
    </w:rPr>
  </w:style>
  <w:style w:type="paragraph" w:customStyle="1" w:styleId="PlaySubtitle">
    <w:name w:val="PlaySubtitle"/>
    <w:basedOn w:val="Scene"/>
    <w:qFormat/>
    <w:rsid w:val="00417202"/>
    <w:pPr>
      <w:jc w:val="center"/>
    </w:pPr>
  </w:style>
  <w:style w:type="paragraph" w:customStyle="1" w:styleId="PlayTitle">
    <w:name w:val="PlayTitle"/>
    <w:qFormat/>
    <w:rsid w:val="00417202"/>
    <w:pPr>
      <w:jc w:val="center"/>
    </w:pPr>
    <w:rPr>
      <w:b/>
      <w:kern w:val="32"/>
      <w:sz w:val="48"/>
      <w:szCs w:val="22"/>
    </w:rPr>
  </w:style>
  <w:style w:type="paragraph" w:styleId="Header">
    <w:name w:val="header"/>
    <w:basedOn w:val="Normal"/>
    <w:rsid w:val="00417202"/>
    <w:pPr>
      <w:tabs>
        <w:tab w:val="center" w:pos="4513"/>
        <w:tab w:val="right" w:pos="9026"/>
      </w:tabs>
    </w:pPr>
  </w:style>
  <w:style w:type="paragraph" w:styleId="Footer">
    <w:name w:val="footer"/>
    <w:basedOn w:val="Normal"/>
    <w:rsid w:val="00417202"/>
    <w:pPr>
      <w:tabs>
        <w:tab w:val="center" w:pos="4513"/>
        <w:tab w:val="right" w:pos="9026"/>
      </w:tabs>
    </w:pPr>
  </w:style>
  <w:style w:type="character" w:styleId="PageNumber">
    <w:name w:val="page number"/>
    <w:rsid w:val="00417202"/>
    <w:rPr>
      <w:rFonts w:ascii="Times New Roman" w:hAnsi="Times New Roman"/>
      <w:sz w:val="18"/>
    </w:rPr>
  </w:style>
  <w:style w:type="paragraph" w:customStyle="1" w:styleId="Act">
    <w:name w:val="Act"/>
    <w:qFormat/>
    <w:rsid w:val="00417202"/>
    <w:pPr>
      <w:keepNext/>
    </w:pPr>
    <w:rPr>
      <w:b/>
      <w:sz w:val="32"/>
      <w:szCs w:val="22"/>
    </w:rPr>
  </w:style>
  <w:style w:type="paragraph" w:customStyle="1" w:styleId="Notes">
    <w:name w:val="Notes"/>
    <w:qFormat/>
    <w:rsid w:val="00417202"/>
    <w:rPr>
      <w:sz w:val="22"/>
      <w:szCs w:val="22"/>
    </w:rPr>
  </w:style>
  <w:style w:type="paragraph" w:customStyle="1" w:styleId="CopyrightRegs">
    <w:name w:val="Copyright Regs"/>
    <w:rsid w:val="00551BBA"/>
    <w:pPr>
      <w:spacing w:after="120"/>
      <w:jc w:val="center"/>
    </w:pPr>
    <w:rPr>
      <w:b/>
      <w:bCs/>
      <w:sz w:val="22"/>
      <w:szCs w:val="22"/>
      <w:u w:val="single"/>
      <w:lang w:eastAsia="en-US"/>
    </w:rPr>
  </w:style>
  <w:style w:type="paragraph" w:customStyle="1" w:styleId="CopyrightText">
    <w:name w:val="Copyright_Text"/>
    <w:rsid w:val="00417202"/>
    <w:pPr>
      <w:spacing w:after="120"/>
      <w:jc w:val="both"/>
    </w:pPr>
    <w:rPr>
      <w:sz w:val="22"/>
      <w:szCs w:val="22"/>
      <w:lang w:eastAsia="en-US"/>
    </w:rPr>
  </w:style>
  <w:style w:type="paragraph" w:customStyle="1" w:styleId="CopyrightLegal">
    <w:name w:val="Copyright Legal"/>
    <w:rsid w:val="00417202"/>
    <w:pPr>
      <w:jc w:val="center"/>
    </w:pPr>
    <w:rPr>
      <w:b/>
      <w:bCs/>
      <w:i/>
      <w:iCs/>
      <w:sz w:val="22"/>
      <w:szCs w:val="22"/>
      <w:lang w:eastAsia="en-US"/>
    </w:rPr>
  </w:style>
  <w:style w:type="character" w:customStyle="1" w:styleId="Heading2Char">
    <w:name w:val="Heading 2 Char"/>
    <w:link w:val="Heading2"/>
    <w:semiHidden/>
    <w:rsid w:val="00417202"/>
    <w:rPr>
      <w:rFonts w:ascii="Arial" w:hAnsi="Arial"/>
      <w:snapToGrid/>
      <w:sz w:val="24"/>
      <w:lang w:eastAsia="en-US"/>
    </w:rPr>
  </w:style>
  <w:style w:type="character" w:customStyle="1" w:styleId="Heading4Char">
    <w:name w:val="Heading 4 Char"/>
    <w:link w:val="Heading4"/>
    <w:semiHidden/>
    <w:rsid w:val="00417202"/>
    <w:rPr>
      <w:rFonts w:ascii="Arial" w:hAnsi="Arial"/>
      <w:b/>
      <w:i/>
      <w:sz w:val="24"/>
      <w:u w:val="single"/>
      <w:lang w:eastAsia="en-US"/>
    </w:rPr>
  </w:style>
  <w:style w:type="character" w:customStyle="1" w:styleId="Heading5Char">
    <w:name w:val="Heading 5 Char"/>
    <w:link w:val="Heading5"/>
    <w:semiHidden/>
    <w:rsid w:val="00417202"/>
    <w:rPr>
      <w:rFonts w:ascii="Arial" w:hAnsi="Arial"/>
      <w:i/>
      <w:sz w:val="22"/>
      <w:lang w:eastAsia="en-US"/>
    </w:rPr>
  </w:style>
  <w:style w:type="character" w:customStyle="1" w:styleId="Heading6Char">
    <w:name w:val="Heading 6 Char"/>
    <w:link w:val="Heading6"/>
    <w:semiHidden/>
    <w:rsid w:val="00417202"/>
    <w:rPr>
      <w:rFonts w:ascii="Arial" w:hAnsi="Arial"/>
      <w:b/>
      <w:sz w:val="22"/>
      <w:lang w:eastAsia="en-US"/>
    </w:rPr>
  </w:style>
  <w:style w:type="character" w:customStyle="1" w:styleId="Heading7Char">
    <w:name w:val="Heading 7 Char"/>
    <w:link w:val="Heading7"/>
    <w:semiHidden/>
    <w:rsid w:val="00417202"/>
    <w:rPr>
      <w:rFonts w:ascii="Arial" w:hAnsi="Arial"/>
      <w:sz w:val="24"/>
      <w:lang w:eastAsia="en-US"/>
    </w:rPr>
  </w:style>
  <w:style w:type="character" w:customStyle="1" w:styleId="Heading8Char">
    <w:name w:val="Heading 8 Char"/>
    <w:link w:val="Heading8"/>
    <w:semiHidden/>
    <w:rsid w:val="00417202"/>
    <w:rPr>
      <w:rFonts w:ascii="Arial" w:hAnsi="Arial"/>
      <w:b/>
      <w:sz w:val="24"/>
      <w:lang w:eastAsia="en-US" w:bidi="ar-SA"/>
    </w:rPr>
  </w:style>
  <w:style w:type="character" w:customStyle="1" w:styleId="Heading9Char">
    <w:name w:val="Heading 9 Char"/>
    <w:link w:val="Heading9"/>
    <w:semiHidden/>
    <w:rsid w:val="00417202"/>
    <w:rPr>
      <w:rFonts w:ascii="Arial" w:hAnsi="Arial"/>
      <w:i/>
      <w:sz w:val="24"/>
      <w:lang w:eastAsia="en-US" w:bidi="ar-SA"/>
    </w:rPr>
  </w:style>
  <w:style w:type="paragraph" w:styleId="BalloonText">
    <w:name w:val="Balloon Text"/>
    <w:basedOn w:val="Normal"/>
    <w:link w:val="BalloonTextChar"/>
    <w:semiHidden/>
    <w:unhideWhenUsed/>
    <w:rsid w:val="00417202"/>
    <w:rPr>
      <w:rFonts w:ascii="Tahoma" w:hAnsi="Tahoma"/>
      <w:sz w:val="16"/>
      <w:szCs w:val="16"/>
      <w:lang w:eastAsia="en-US"/>
    </w:rPr>
  </w:style>
  <w:style w:type="character" w:customStyle="1" w:styleId="BalloonTextChar">
    <w:name w:val="Balloon Text Char"/>
    <w:link w:val="BalloonText"/>
    <w:semiHidden/>
    <w:rsid w:val="005B727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AppData\Roaming\Microsoft\Templates\Playscript_A4_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CAFA-4988-4164-8AC3-5D1D5DBB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Playscript_A4_v10.dotm</Template>
  <TotalTime>2</TotalTime>
  <Pages>14</Pages>
  <Words>5316</Words>
  <Characters>24322</Characters>
  <Application>Microsoft Office Word</Application>
  <DocSecurity>0</DocSecurity>
  <Lines>202</Lines>
  <Paragraphs>59</Paragraphs>
  <ScaleCrop>false</ScaleCrop>
  <HeadingPairs>
    <vt:vector size="2" baseType="variant">
      <vt:variant>
        <vt:lpstr>Title</vt:lpstr>
      </vt:variant>
      <vt:variant>
        <vt:i4>1</vt:i4>
      </vt:variant>
    </vt:vector>
  </HeadingPairs>
  <TitlesOfParts>
    <vt:vector size="1" baseType="lpstr">
      <vt:lpstr/>
    </vt:vector>
  </TitlesOfParts>
  <Company>Lazy Bee Scripts</Company>
  <LinksUpToDate>false</LinksUpToDate>
  <CharactersWithSpaces>29579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Ardern</dc:creator>
  <dc:description>All rights reserved by Lazy Bee Scripts, www.lazybeescripts.co.uk</dc:description>
  <cp:lastModifiedBy>Stuart Ardern</cp:lastModifiedBy>
  <cp:revision>3</cp:revision>
  <cp:lastPrinted>1901-01-01T01:00:00Z</cp:lastPrinted>
  <dcterms:created xsi:type="dcterms:W3CDTF">2019-11-14T09:44:00Z</dcterms:created>
  <dcterms:modified xsi:type="dcterms:W3CDTF">2021-08-04T10:02:00Z</dcterms:modified>
</cp:coreProperties>
</file>