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BD3A65"/>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Default="00A54F97" w:rsidP="00C7646B">
      <w:pPr>
        <w:pStyle w:val="Line"/>
      </w:pPr>
    </w:p>
    <w:p w:rsidR="00A54F97" w:rsidRPr="0068392B" w:rsidRDefault="00A54F97" w:rsidP="00C7646B">
      <w:pPr>
        <w:pStyle w:val="Line"/>
      </w:pPr>
    </w:p>
    <w:p w:rsidR="0014579B" w:rsidRPr="0014579B" w:rsidRDefault="00C7646B" w:rsidP="00E7398D">
      <w:pPr>
        <w:pStyle w:val="PlayTitle"/>
        <w:rPr>
          <w:sz w:val="80"/>
          <w:szCs w:val="80"/>
        </w:rPr>
      </w:pPr>
      <w:r w:rsidRPr="004753FA">
        <w:rPr>
          <w:rFonts w:ascii="Viner Hand ITC" w:hAnsi="Viner Hand ITC"/>
          <w:sz w:val="80"/>
          <w:szCs w:val="80"/>
        </w:rPr>
        <w:t>An Inn Spectre Calls</w:t>
      </w:r>
    </w:p>
    <w:p w:rsidR="0014579B" w:rsidRPr="0014579B" w:rsidRDefault="00B2340B" w:rsidP="00E7398D">
      <w:pPr>
        <w:pStyle w:val="PlaySubtitle"/>
      </w:pPr>
      <w:r>
        <w:t>By</w:t>
      </w:r>
    </w:p>
    <w:p w:rsidR="0014579B" w:rsidRPr="0014579B" w:rsidRDefault="00C7646B" w:rsidP="00B2340B">
      <w:pPr>
        <w:pStyle w:val="PlayTitle"/>
      </w:pPr>
      <w:r w:rsidRPr="0068392B">
        <w:t>Barry Lambert</w:t>
      </w:r>
    </w:p>
    <w:p w:rsidR="00C7646B" w:rsidRPr="0068392B" w:rsidRDefault="00C7646B" w:rsidP="00C7646B">
      <w:pPr>
        <w:pStyle w:val="Line"/>
      </w:pPr>
      <w:r w:rsidRPr="0068392B">
        <w:br w:type="page"/>
      </w:r>
    </w:p>
    <w:p w:rsidR="0014579B" w:rsidRPr="0014579B" w:rsidRDefault="00C7646B" w:rsidP="00E7398D">
      <w:pPr>
        <w:pStyle w:val="PlayTitle"/>
      </w:pPr>
      <w:r w:rsidRPr="004753FA">
        <w:rPr>
          <w:rFonts w:ascii="Viner Hand ITC" w:hAnsi="Viner Hand ITC"/>
        </w:rPr>
        <w:lastRenderedPageBreak/>
        <w:t>An Inn Spectre Calls</w:t>
      </w:r>
    </w:p>
    <w:p w:rsidR="0014579B" w:rsidRPr="0014579B" w:rsidRDefault="00A54F97" w:rsidP="00A54F97">
      <w:pPr>
        <w:pStyle w:val="PlaySubtitle"/>
      </w:pPr>
      <w:r>
        <w:t>Copyright 2019 by Barry Lambert</w:t>
      </w:r>
    </w:p>
    <w:p w:rsidR="00E7398D" w:rsidRDefault="00E7398D" w:rsidP="00C7646B">
      <w:pPr>
        <w:pStyle w:val="Line"/>
      </w:pPr>
    </w:p>
    <w:p w:rsidR="00A54F97" w:rsidRDefault="00A54F97" w:rsidP="00C7646B">
      <w:pPr>
        <w:pStyle w:val="Line"/>
      </w:pPr>
    </w:p>
    <w:p w:rsidR="00A54F97" w:rsidRDefault="00A54F97" w:rsidP="00C7646B">
      <w:pPr>
        <w:pStyle w:val="Line"/>
      </w:pPr>
    </w:p>
    <w:p w:rsidR="0014579B" w:rsidRPr="0014579B" w:rsidRDefault="003804B2" w:rsidP="003804B2">
      <w:pPr>
        <w:pStyle w:val="PlaySubtitle"/>
      </w:pPr>
      <w:r>
        <w:t>Characters</w:t>
      </w:r>
    </w:p>
    <w:p w:rsidR="00DA233A" w:rsidRDefault="00C7646B" w:rsidP="003804B2">
      <w:pPr>
        <w:pStyle w:val="Notes"/>
        <w:jc w:val="center"/>
      </w:pPr>
      <w:r w:rsidRPr="0068392B">
        <w:t>Geoff Barton</w:t>
      </w:r>
      <w:r w:rsidR="003804B2">
        <w:t xml:space="preserve"> - young, newly engaged to Laura</w:t>
      </w:r>
    </w:p>
    <w:p w:rsidR="00C7646B" w:rsidRPr="0068392B" w:rsidRDefault="00C7646B" w:rsidP="003804B2">
      <w:pPr>
        <w:pStyle w:val="Notes"/>
        <w:jc w:val="center"/>
      </w:pPr>
      <w:r w:rsidRPr="0068392B">
        <w:t>Laura Daniels</w:t>
      </w:r>
      <w:r w:rsidR="00DA233A">
        <w:t xml:space="preserve"> - </w:t>
      </w:r>
      <w:r w:rsidR="003804B2">
        <w:t>y</w:t>
      </w:r>
      <w:r w:rsidR="00DA233A">
        <w:t>oung, newly engaged to Geoff</w:t>
      </w:r>
    </w:p>
    <w:p w:rsidR="00DA233A" w:rsidRDefault="00C7646B" w:rsidP="003804B2">
      <w:pPr>
        <w:pStyle w:val="Notes"/>
        <w:jc w:val="center"/>
      </w:pPr>
      <w:r w:rsidRPr="0068392B">
        <w:t>Anne</w:t>
      </w:r>
      <w:r w:rsidR="003804B2">
        <w:t xml:space="preserve"> Sanderson - Laura’s mother</w:t>
      </w:r>
    </w:p>
    <w:p w:rsidR="00C7646B" w:rsidRPr="0068392B" w:rsidRDefault="00C7646B" w:rsidP="003804B2">
      <w:pPr>
        <w:pStyle w:val="Notes"/>
        <w:jc w:val="center"/>
      </w:pPr>
      <w:r w:rsidRPr="0068392B">
        <w:t>Tom Sanderson</w:t>
      </w:r>
      <w:r w:rsidR="00DA233A">
        <w:t xml:space="preserve"> -</w:t>
      </w:r>
      <w:r w:rsidRPr="0068392B">
        <w:t xml:space="preserve"> Laura’s stepfather</w:t>
      </w:r>
    </w:p>
    <w:p w:rsidR="00DA233A" w:rsidRDefault="00C7646B" w:rsidP="003804B2">
      <w:pPr>
        <w:pStyle w:val="Notes"/>
        <w:jc w:val="center"/>
      </w:pPr>
      <w:r w:rsidRPr="0068392B">
        <w:t>Mel</w:t>
      </w:r>
      <w:r w:rsidR="003804B2">
        <w:t xml:space="preserve"> Barton - Geoff’s mother</w:t>
      </w:r>
    </w:p>
    <w:p w:rsidR="003804B2" w:rsidRDefault="00C7646B" w:rsidP="003804B2">
      <w:pPr>
        <w:pStyle w:val="Notes"/>
        <w:jc w:val="center"/>
      </w:pPr>
      <w:r w:rsidRPr="0068392B">
        <w:t>Jack Barton</w:t>
      </w:r>
      <w:r w:rsidR="00DA233A">
        <w:t xml:space="preserve"> -</w:t>
      </w:r>
      <w:r w:rsidRPr="0068392B">
        <w:t xml:space="preserve"> Geoff’s </w:t>
      </w:r>
      <w:r w:rsidR="00DA233A">
        <w:t>f</w:t>
      </w:r>
      <w:r w:rsidRPr="0068392B">
        <w:t>ather</w:t>
      </w:r>
    </w:p>
    <w:p w:rsidR="00C7646B" w:rsidRPr="0068392B" w:rsidRDefault="00C7646B" w:rsidP="003804B2">
      <w:pPr>
        <w:pStyle w:val="Notes"/>
        <w:jc w:val="center"/>
      </w:pPr>
      <w:r w:rsidRPr="0068392B">
        <w:t>Woman</w:t>
      </w:r>
      <w:r w:rsidR="00DA233A">
        <w:t xml:space="preserve"> -</w:t>
      </w:r>
      <w:r w:rsidRPr="0068392B">
        <w:t xml:space="preserve"> </w:t>
      </w:r>
      <w:r w:rsidR="003804B2">
        <w:t>a</w:t>
      </w:r>
      <w:r w:rsidR="00DA233A" w:rsidRPr="0068392B">
        <w:t xml:space="preserve"> </w:t>
      </w:r>
      <w:r w:rsidRPr="0068392B">
        <w:t>mysterious figure</w:t>
      </w:r>
    </w:p>
    <w:p w:rsidR="00C7646B" w:rsidRDefault="00C7646B" w:rsidP="003804B2">
      <w:pPr>
        <w:pStyle w:val="Notes"/>
        <w:jc w:val="center"/>
      </w:pPr>
      <w:r w:rsidRPr="0068392B">
        <w:t>Waiter</w:t>
      </w:r>
      <w:r w:rsidR="00DA233A">
        <w:t xml:space="preserve"> -</w:t>
      </w:r>
      <w:r w:rsidRPr="0068392B">
        <w:t xml:space="preserve"> </w:t>
      </w:r>
      <w:r w:rsidR="003804B2">
        <w:t>a</w:t>
      </w:r>
      <w:r w:rsidR="00DA233A" w:rsidRPr="0068392B">
        <w:t xml:space="preserve"> </w:t>
      </w:r>
      <w:r w:rsidRPr="0068392B">
        <w:t>waiter</w:t>
      </w:r>
    </w:p>
    <w:p w:rsidR="00A54F97" w:rsidRDefault="00A54F97" w:rsidP="00A54F97">
      <w:pPr>
        <w:pStyle w:val="Line"/>
      </w:pPr>
    </w:p>
    <w:p w:rsidR="00D1639D" w:rsidRDefault="00D1639D" w:rsidP="00A54F97">
      <w:pPr>
        <w:pStyle w:val="Line"/>
      </w:pPr>
    </w:p>
    <w:p w:rsidR="00A54F97" w:rsidRDefault="00A54F97" w:rsidP="00A54F97">
      <w:pPr>
        <w:pStyle w:val="Line"/>
      </w:pPr>
    </w:p>
    <w:p w:rsidR="00A54F97" w:rsidRDefault="00A54F97" w:rsidP="00A54F97">
      <w:pPr>
        <w:pStyle w:val="Line"/>
      </w:pPr>
    </w:p>
    <w:p w:rsidR="00A54F97" w:rsidRDefault="00A54F97" w:rsidP="00A54F97">
      <w:pPr>
        <w:pStyle w:val="CopyrightRegs"/>
      </w:pPr>
      <w:r>
        <w:t>COPYRIGHT  REGULATIONS</w:t>
      </w:r>
    </w:p>
    <w:p w:rsidR="00A54F97" w:rsidRDefault="00A54F97" w:rsidP="00A54F97">
      <w:pPr>
        <w:pStyle w:val="CopyrightText"/>
      </w:pPr>
    </w:p>
    <w:p w:rsidR="00A54F97" w:rsidRDefault="00A54F97" w:rsidP="00A54F97">
      <w:pPr>
        <w:pStyle w:val="CopyrightText"/>
      </w:pPr>
      <w:r>
        <w:t>This play is protected under the Copyright laws of the British Commonwealth of Nations and all countries of the Universal Copyright Conventions.</w:t>
      </w:r>
    </w:p>
    <w:p w:rsidR="00A54F97" w:rsidRDefault="00A54F97" w:rsidP="00A54F97">
      <w:pPr>
        <w:pStyle w:val="CopyrightText"/>
      </w:pPr>
      <w:r>
        <w:t>All rights, including Stage, Motion Picture, Video, Radio, Television, Public Reading, and Translations into Foreign Languages, are strictly reserved.</w:t>
      </w:r>
    </w:p>
    <w:p w:rsidR="00A54F97" w:rsidRDefault="00A54F97" w:rsidP="00A54F97">
      <w:pPr>
        <w:pStyle w:val="CopyrightText"/>
      </w:pPr>
      <w:r>
        <w:t>No part of this publication may lawfully be transmitted, stored in a retrieval system, or reproduced in any form or by any means, electronic, mechanical, photocopying, manuscript, typescript, recording, including video, or otherwise, without prior consent of Lazy Bee Scripts.</w:t>
      </w:r>
    </w:p>
    <w:p w:rsidR="00A54F97" w:rsidRDefault="00A54F97" w:rsidP="00A54F97">
      <w:pPr>
        <w:pStyle w:val="CopyrightText"/>
      </w:pPr>
      <w:r>
        <w:t>A licence, obtainable only from Lazy Bee Scripts, must be acquired for every public or private performance of a script published by Lazy Bee Scripts and the appropriate royalty paid. If extra performances are arranged after a licence has already been issued, it is essential that Lazy Bee Scripts are informed immediately and the appropriate royalty paid, whereupon an amended licence will be issued.</w:t>
      </w:r>
    </w:p>
    <w:p w:rsidR="00A54F97" w:rsidRDefault="00A54F97" w:rsidP="00A54F97">
      <w:pPr>
        <w:pStyle w:val="CopyrightText"/>
      </w:pPr>
      <w:r>
        <w:t>The availability of this script does not imply that it is automatically available for private or public performance, and Lazy Bee Scripts reserve the right to refuse to issue a licence to perform, for whatever reason. Therefore a licence should always be obtained before any rehearsals start.</w:t>
      </w:r>
    </w:p>
    <w:p w:rsidR="00A54F97" w:rsidRDefault="00A54F97" w:rsidP="00A54F97">
      <w:pPr>
        <w:pStyle w:val="CopyrightText"/>
      </w:pPr>
      <w:r>
        <w:t>Localisation and updating of this script is permitted, particularly where indicated in the script.  Major revisions to the text may not be made without the permission of Lazy Bee Scripts.</w:t>
      </w:r>
    </w:p>
    <w:p w:rsidR="00A54F97" w:rsidRDefault="00A54F97" w:rsidP="00A54F97">
      <w:pPr>
        <w:pStyle w:val="CopyrightText"/>
      </w:pPr>
      <w:r>
        <w:t>The name of the author must be displayed on all forms of advertising and promotional material, including posters, programmes and hand bills.</w:t>
      </w:r>
    </w:p>
    <w:p w:rsidR="00A54F97" w:rsidRDefault="00A54F97" w:rsidP="00A54F97">
      <w:pPr>
        <w:pStyle w:val="CopyrightText"/>
      </w:pPr>
      <w:r>
        <w:t>Photocopying of this script constitutes an infringement of copyright unless consent has been obtained from Lazy Bee Scripts and an appropriate fee has been paid.</w:t>
      </w:r>
    </w:p>
    <w:p w:rsidR="00A54F97" w:rsidRDefault="00A54F97" w:rsidP="00A54F97">
      <w:pPr>
        <w:pStyle w:val="Line"/>
      </w:pPr>
    </w:p>
    <w:p w:rsidR="00A54F97" w:rsidRDefault="00A54F97" w:rsidP="00A54F97">
      <w:pPr>
        <w:pStyle w:val="CopyrightLegal"/>
      </w:pPr>
      <w:r>
        <w:t>FAILURE TO ABIDE BY ALL THE ABOVE REGULATIONS, CONSTITUTES AN INFRINGEMENT OF THE COPYRIGHT LAWS OF GREAT BRITAIN.</w:t>
      </w:r>
    </w:p>
    <w:p w:rsidR="00A54F97" w:rsidRPr="00EC2E52" w:rsidRDefault="00A54F97" w:rsidP="00A54F97">
      <w:pPr>
        <w:pStyle w:val="CopyrightLegal"/>
      </w:pPr>
    </w:p>
    <w:p w:rsidR="00A54F97" w:rsidRDefault="00A54F97" w:rsidP="00A54F97">
      <w:pPr>
        <w:pStyle w:val="CopyrightLegal"/>
        <w:rPr>
          <w:b w:val="0"/>
          <w:sz w:val="18"/>
          <w:szCs w:val="18"/>
        </w:rPr>
      </w:pPr>
      <w:r w:rsidRPr="00FD0661">
        <w:rPr>
          <w:b w:val="0"/>
          <w:sz w:val="18"/>
          <w:szCs w:val="18"/>
        </w:rPr>
        <w:t>Published by Lazy Bee Scripts</w:t>
      </w:r>
    </w:p>
    <w:p w:rsidR="00A54F97" w:rsidRPr="003804B2" w:rsidRDefault="00A54F97" w:rsidP="003804B2">
      <w:pPr>
        <w:pStyle w:val="Line"/>
        <w:rPr>
          <w:szCs w:val="18"/>
        </w:rPr>
      </w:pPr>
      <w:r w:rsidRPr="003804B2">
        <w:rPr>
          <w:szCs w:val="18"/>
        </w:rPr>
        <w:br w:type="page"/>
      </w:r>
    </w:p>
    <w:p w:rsidR="0014579B" w:rsidRPr="0014579B" w:rsidRDefault="00C7646B" w:rsidP="00E7398D">
      <w:pPr>
        <w:pStyle w:val="PlayTitle"/>
      </w:pPr>
      <w:r w:rsidRPr="004753FA">
        <w:rPr>
          <w:rFonts w:ascii="Viner Hand ITC" w:hAnsi="Viner Hand ITC"/>
        </w:rPr>
        <w:lastRenderedPageBreak/>
        <w:t>An Inn Spectre Calls</w:t>
      </w:r>
    </w:p>
    <w:p w:rsidR="00E7398D" w:rsidRDefault="00E7398D" w:rsidP="00E7398D">
      <w:pPr>
        <w:pStyle w:val="Direction"/>
      </w:pPr>
    </w:p>
    <w:p w:rsidR="00D93EE0" w:rsidRDefault="00E7398D" w:rsidP="00E7398D">
      <w:pPr>
        <w:pStyle w:val="Direction"/>
      </w:pPr>
      <w:r w:rsidRPr="00E7398D">
        <w:t>(</w:t>
      </w:r>
      <w:r w:rsidR="00C7646B" w:rsidRPr="00E7398D">
        <w:t>A small brightly-lit room of The Coach House Inn</w:t>
      </w:r>
      <w:r w:rsidR="004068D5">
        <w:t xml:space="preserve">. </w:t>
      </w:r>
      <w:r w:rsidR="00C7646B" w:rsidRPr="00E7398D">
        <w:t xml:space="preserve"> </w:t>
      </w:r>
      <w:r w:rsidR="004068D5">
        <w:t>F</w:t>
      </w:r>
      <w:r w:rsidR="00C7646B" w:rsidRPr="00E7398D">
        <w:t xml:space="preserve">ar </w:t>
      </w:r>
      <w:r w:rsidRPr="00E7398D">
        <w:t>Stage Left</w:t>
      </w:r>
      <w:r w:rsidR="00C7646B" w:rsidRPr="00E7398D">
        <w:t xml:space="preserve"> the much less well-lit corridor outside, which </w:t>
      </w:r>
      <w:r w:rsidR="004068D5">
        <w:t>leads</w:t>
      </w:r>
      <w:r w:rsidR="00C7646B" w:rsidRPr="00E7398D">
        <w:t xml:space="preserve"> </w:t>
      </w:r>
      <w:r w:rsidRPr="00E7398D">
        <w:t>Off</w:t>
      </w:r>
      <w:r>
        <w:t>stage</w:t>
      </w:r>
      <w:r w:rsidRPr="00E7398D">
        <w:t xml:space="preserve"> Left </w:t>
      </w:r>
      <w:r w:rsidR="00C7646B" w:rsidRPr="00E7398D">
        <w:t>to the rest of the inn</w:t>
      </w:r>
      <w:r w:rsidR="00DA233A" w:rsidRPr="00E7398D">
        <w:t xml:space="preserve">.  </w:t>
      </w:r>
      <w:r w:rsidR="004068D5" w:rsidRPr="00E7398D">
        <w:t>It is about 10pm on a Friday evening.</w:t>
      </w:r>
      <w:r w:rsidR="004068D5">
        <w:t xml:space="preserve">  </w:t>
      </w:r>
      <w:r w:rsidR="00C7646B" w:rsidRPr="00E7398D">
        <w:t xml:space="preserve">There is a suggestion of the wall between </w:t>
      </w:r>
      <w:r w:rsidR="00D93EE0">
        <w:t>room and corridor</w:t>
      </w:r>
      <w:r w:rsidR="00DA233A" w:rsidRPr="00E7398D">
        <w:t xml:space="preserve">.  </w:t>
      </w:r>
      <w:r w:rsidR="00D93EE0">
        <w:t xml:space="preserve">The </w:t>
      </w:r>
      <w:r w:rsidR="00C7646B" w:rsidRPr="00E7398D">
        <w:t xml:space="preserve">room </w:t>
      </w:r>
      <w:r w:rsidR="00D93EE0">
        <w:t xml:space="preserve">is </w:t>
      </w:r>
      <w:r w:rsidR="00C7646B" w:rsidRPr="00E7398D">
        <w:t>for public use</w:t>
      </w:r>
      <w:r w:rsidR="00D93EE0">
        <w:t xml:space="preserve">, but has no bar. </w:t>
      </w:r>
      <w:r w:rsidR="00C7646B" w:rsidRPr="00E7398D">
        <w:t xml:space="preserve"> </w:t>
      </w:r>
      <w:r w:rsidR="00D93EE0">
        <w:t>A table and four chairs</w:t>
      </w:r>
      <w:r w:rsidR="00C7646B" w:rsidRPr="00E7398D">
        <w:t xml:space="preserve"> just right of </w:t>
      </w:r>
      <w:r w:rsidR="00001E53">
        <w:t>Centre</w:t>
      </w:r>
      <w:r w:rsidR="00C7646B" w:rsidRPr="00E7398D">
        <w:t>stage</w:t>
      </w:r>
      <w:r w:rsidR="00DA233A" w:rsidRPr="00E7398D">
        <w:t xml:space="preserve">.  </w:t>
      </w:r>
      <w:r w:rsidR="00C7646B" w:rsidRPr="00E7398D">
        <w:t>A couple of used but empty glasses are on the table</w:t>
      </w:r>
      <w:r w:rsidR="00DA233A" w:rsidRPr="00E7398D">
        <w:t>.</w:t>
      </w:r>
      <w:r w:rsidR="00D93EE0">
        <w:t>)</w:t>
      </w:r>
    </w:p>
    <w:p w:rsidR="00DA233A" w:rsidRDefault="00D93EE0" w:rsidP="00E7398D">
      <w:pPr>
        <w:pStyle w:val="Direction"/>
      </w:pPr>
      <w:r>
        <w:t>(</w:t>
      </w:r>
      <w:r w:rsidR="00C7646B" w:rsidRPr="00E7398D">
        <w:t>Geoff’s parents, Mel and Jack, have been to the inn’s restaurant for a meal to celebrate his engagement to Laura, along with her mother, Anne, and stepfather, Tom</w:t>
      </w:r>
      <w:r w:rsidR="00DA233A" w:rsidRPr="00E7398D">
        <w:t xml:space="preserve">.  </w:t>
      </w:r>
      <w:r w:rsidR="00C7646B" w:rsidRPr="00E7398D">
        <w:t xml:space="preserve">Led by the </w:t>
      </w:r>
      <w:r w:rsidR="00001E53" w:rsidRPr="00E7398D">
        <w:t>Waiter</w:t>
      </w:r>
      <w:r w:rsidR="00C7646B" w:rsidRPr="00E7398D">
        <w:t xml:space="preserve">, the party enters </w:t>
      </w:r>
      <w:r w:rsidR="00001E53" w:rsidRPr="00E7398D">
        <w:t>Stage Left</w:t>
      </w:r>
      <w:r w:rsidR="00DA233A" w:rsidRPr="00E7398D">
        <w:t xml:space="preserve">.  </w:t>
      </w:r>
      <w:r w:rsidR="00C7646B" w:rsidRPr="00E7398D">
        <w:t>Everyone is clearly in a jovial mood and they each carry a partly full glass of champagne</w:t>
      </w:r>
      <w:r w:rsidR="00DA233A" w:rsidRPr="00E7398D">
        <w:t>.</w:t>
      </w:r>
      <w:r w:rsidR="00E7398D" w:rsidRPr="00E7398D">
        <w:t>)</w:t>
      </w:r>
    </w:p>
    <w:p w:rsidR="00C7646B" w:rsidRPr="0068392B" w:rsidRDefault="00C7646B" w:rsidP="00C7646B">
      <w:pPr>
        <w:pStyle w:val="Line"/>
      </w:pPr>
      <w:r w:rsidRPr="00C7646B">
        <w:rPr>
          <w:b/>
        </w:rPr>
        <w:t>Waiter:</w:t>
      </w:r>
      <w:r w:rsidR="00DA233A">
        <w:rPr>
          <w:b/>
        </w:rPr>
        <w:tab/>
      </w:r>
      <w:r w:rsidR="00E7398D" w:rsidRPr="00E7398D">
        <w:rPr>
          <w:b/>
        </w:rPr>
        <w:t>(</w:t>
      </w:r>
      <w:r w:rsidRPr="00E7398D">
        <w:rPr>
          <w:b/>
        </w:rPr>
        <w:t>Leading the others into the room</w:t>
      </w:r>
      <w:r w:rsidR="003804B2">
        <w:rPr>
          <w:b/>
        </w:rPr>
        <w:t>.</w:t>
      </w:r>
      <w:r w:rsidR="00001E53">
        <w:rPr>
          <w:b/>
        </w:rPr>
        <w:t xml:space="preserve">) </w:t>
      </w:r>
      <w:r w:rsidR="003804B2">
        <w:rPr>
          <w:b/>
        </w:rPr>
        <w:t xml:space="preserve"> </w:t>
      </w:r>
      <w:r w:rsidRPr="0068392B">
        <w:t>I’m afraid we’re extremely busy this evening but if you come this way there’s a table free in here</w:t>
      </w:r>
      <w:r w:rsidR="00DA233A">
        <w:t xml:space="preserve">.  </w:t>
      </w:r>
      <w:r w:rsidRPr="0068392B">
        <w:t>I’ll just clear the glasses for you, then I’ll see if I can find some more chairs from somewhere.</w:t>
      </w:r>
    </w:p>
    <w:p w:rsidR="00DA233A" w:rsidRDefault="00C7646B" w:rsidP="00C7646B">
      <w:pPr>
        <w:pStyle w:val="Line"/>
      </w:pPr>
      <w:r w:rsidRPr="00C7646B">
        <w:rPr>
          <w:b/>
        </w:rPr>
        <w:t>Jack:</w:t>
      </w:r>
      <w:r w:rsidRPr="00C7646B">
        <w:rPr>
          <w:b/>
        </w:rPr>
        <w:tab/>
      </w:r>
      <w:r w:rsidRPr="0068392B">
        <w:t>There’s no rush</w:t>
      </w:r>
      <w:r w:rsidR="00DA233A">
        <w:t xml:space="preserve">.  </w:t>
      </w:r>
      <w:r w:rsidRPr="0068392B">
        <w:t>We’ve been sitting down in the restaurant for the last hour or two</w:t>
      </w:r>
      <w:r w:rsidR="00DA233A">
        <w:t xml:space="preserve">.  </w:t>
      </w:r>
      <w:r w:rsidRPr="0068392B">
        <w:t>I wouldn’t mind stretching my legs for a while.</w:t>
      </w:r>
    </w:p>
    <w:p w:rsidR="00DA233A" w:rsidRDefault="00E7398D" w:rsidP="00E7398D">
      <w:pPr>
        <w:pStyle w:val="Direction"/>
      </w:pPr>
      <w:r w:rsidRPr="00E7398D">
        <w:t>(</w:t>
      </w:r>
      <w:r w:rsidR="00C7646B" w:rsidRPr="00E7398D">
        <w:t>Jack stretches, then immediately slumps into one of the chairs</w:t>
      </w:r>
      <w:r w:rsidR="00DA233A" w:rsidRPr="00E7398D">
        <w:t>.</w:t>
      </w:r>
      <w:r w:rsidRPr="00E7398D">
        <w:t>)</w:t>
      </w:r>
    </w:p>
    <w:p w:rsidR="00C7646B" w:rsidRPr="0068392B" w:rsidRDefault="00C7646B" w:rsidP="00C7646B">
      <w:pPr>
        <w:pStyle w:val="Line"/>
      </w:pPr>
      <w:r w:rsidRPr="00C7646B">
        <w:rPr>
          <w:b/>
        </w:rPr>
        <w:t>Mel:</w:t>
      </w:r>
      <w:r w:rsidR="00DA233A" w:rsidRPr="00DA233A">
        <w:tab/>
        <w:t>O</w:t>
      </w:r>
      <w:r w:rsidRPr="0068392B">
        <w:t>h, that was a quick stretch!</w:t>
      </w:r>
    </w:p>
    <w:p w:rsidR="00C7646B" w:rsidRPr="0068392B" w:rsidRDefault="00C7646B" w:rsidP="00C7646B">
      <w:pPr>
        <w:pStyle w:val="Line"/>
      </w:pPr>
      <w:r w:rsidRPr="00C7646B">
        <w:rPr>
          <w:b/>
        </w:rPr>
        <w:t>Jack:</w:t>
      </w:r>
      <w:r w:rsidRPr="00C7646B">
        <w:rPr>
          <w:b/>
        </w:rPr>
        <w:tab/>
      </w:r>
      <w:r w:rsidR="00001E53">
        <w:t>Well, you know me,</w:t>
      </w:r>
      <w:r w:rsidRPr="0068392B">
        <w:t xml:space="preserve"> everything in moderation.</w:t>
      </w:r>
    </w:p>
    <w:p w:rsidR="00C7646B" w:rsidRPr="0068392B" w:rsidRDefault="00C7646B" w:rsidP="00C7646B">
      <w:pPr>
        <w:pStyle w:val="Line"/>
      </w:pPr>
      <w:r w:rsidRPr="00C7646B">
        <w:rPr>
          <w:b/>
        </w:rPr>
        <w:t>Mel:</w:t>
      </w:r>
      <w:r w:rsidR="00DA233A" w:rsidRPr="00DA233A">
        <w:tab/>
        <w:t>Y</w:t>
      </w:r>
      <w:r w:rsidRPr="0068392B">
        <w:t>es</w:t>
      </w:r>
      <w:r w:rsidR="00001E53">
        <w:t>, y</w:t>
      </w:r>
      <w:r w:rsidRPr="0068392B">
        <w:t>our problem is not enough moderation in some areas and far too much in others.</w:t>
      </w:r>
    </w:p>
    <w:p w:rsidR="00C7646B" w:rsidRPr="0068392B" w:rsidRDefault="00C7646B" w:rsidP="00C7646B">
      <w:pPr>
        <w:pStyle w:val="Line"/>
      </w:pPr>
      <w:r w:rsidRPr="00C7646B">
        <w:rPr>
          <w:b/>
        </w:rPr>
        <w:t>Jack:</w:t>
      </w:r>
      <w:r w:rsidRPr="00C7646B">
        <w:rPr>
          <w:b/>
        </w:rPr>
        <w:tab/>
      </w:r>
      <w:r w:rsidRPr="0068392B">
        <w:t>What’s that supposed to mean?</w:t>
      </w:r>
    </w:p>
    <w:p w:rsidR="00C7646B" w:rsidRPr="0068392B" w:rsidRDefault="00C7646B" w:rsidP="00C7646B">
      <w:pPr>
        <w:pStyle w:val="Line"/>
      </w:pPr>
      <w:r w:rsidRPr="00C7646B">
        <w:rPr>
          <w:b/>
        </w:rPr>
        <w:t>Waiter:</w:t>
      </w:r>
      <w:r w:rsidR="00DA233A">
        <w:rPr>
          <w:b/>
        </w:rPr>
        <w:tab/>
      </w:r>
      <w:r w:rsidR="00E7398D" w:rsidRPr="00E7398D">
        <w:rPr>
          <w:b/>
        </w:rPr>
        <w:t>(</w:t>
      </w:r>
      <w:r w:rsidRPr="00E7398D">
        <w:rPr>
          <w:b/>
        </w:rPr>
        <w:t>Hastily intervening</w:t>
      </w:r>
      <w:r w:rsidR="007F4663">
        <w:rPr>
          <w:b/>
        </w:rPr>
        <w:t>.</w:t>
      </w:r>
      <w:r w:rsidR="00001E53">
        <w:rPr>
          <w:b/>
        </w:rPr>
        <w:t xml:space="preserve">) </w:t>
      </w:r>
      <w:r w:rsidR="007F4663">
        <w:rPr>
          <w:b/>
        </w:rPr>
        <w:t xml:space="preserve"> </w:t>
      </w:r>
      <w:r w:rsidRPr="0068392B">
        <w:t>I’ll have a look round the main bar for more chairs.</w:t>
      </w:r>
    </w:p>
    <w:p w:rsidR="00DA233A" w:rsidRDefault="00C7646B" w:rsidP="00C7646B">
      <w:pPr>
        <w:pStyle w:val="Line"/>
      </w:pPr>
      <w:r w:rsidRPr="00C7646B">
        <w:rPr>
          <w:b/>
        </w:rPr>
        <w:t>Geoff:</w:t>
      </w:r>
      <w:r w:rsidRPr="00C7646B">
        <w:rPr>
          <w:b/>
        </w:rPr>
        <w:tab/>
      </w:r>
      <w:r w:rsidRPr="0068392B">
        <w:t>Thank you.</w:t>
      </w:r>
    </w:p>
    <w:p w:rsidR="00DA233A" w:rsidRDefault="00E7398D" w:rsidP="00E7398D">
      <w:pPr>
        <w:pStyle w:val="Direction"/>
      </w:pPr>
      <w:r w:rsidRPr="00E7398D">
        <w:t>(</w:t>
      </w:r>
      <w:r w:rsidR="00C7646B" w:rsidRPr="00E7398D">
        <w:t xml:space="preserve">The </w:t>
      </w:r>
      <w:r w:rsidR="00001E53" w:rsidRPr="00E7398D">
        <w:t xml:space="preserve">Waiter </w:t>
      </w:r>
      <w:r w:rsidR="00C7646B" w:rsidRPr="00E7398D">
        <w:t xml:space="preserve">takes the used glasses from the table and exits </w:t>
      </w:r>
      <w:r w:rsidR="00001E53">
        <w:t xml:space="preserve">Stage </w:t>
      </w:r>
      <w:r w:rsidR="00001E53" w:rsidRPr="00E7398D">
        <w:t>Left</w:t>
      </w:r>
      <w:r w:rsidR="00DA233A" w:rsidRPr="00E7398D">
        <w:t>.</w:t>
      </w:r>
      <w:r w:rsidRPr="00E7398D">
        <w:t>)</w:t>
      </w:r>
    </w:p>
    <w:p w:rsidR="00C7646B" w:rsidRPr="0068392B" w:rsidRDefault="00C7646B" w:rsidP="00C7646B">
      <w:pPr>
        <w:pStyle w:val="Line"/>
      </w:pPr>
      <w:r w:rsidRPr="00C7646B">
        <w:rPr>
          <w:b/>
        </w:rPr>
        <w:t>Anne:</w:t>
      </w:r>
      <w:r w:rsidRPr="00C7646B">
        <w:rPr>
          <w:b/>
        </w:rPr>
        <w:tab/>
      </w:r>
      <w:r w:rsidRPr="0068392B">
        <w:t>I hope he can find some.</w:t>
      </w:r>
    </w:p>
    <w:p w:rsidR="00C7646B" w:rsidRPr="0068392B" w:rsidRDefault="00C7646B" w:rsidP="00C7646B">
      <w:pPr>
        <w:pStyle w:val="Line"/>
      </w:pPr>
      <w:r w:rsidRPr="00C7646B">
        <w:rPr>
          <w:b/>
        </w:rPr>
        <w:t>Jack:</w:t>
      </w:r>
      <w:r w:rsidRPr="00C7646B">
        <w:rPr>
          <w:b/>
        </w:rPr>
        <w:tab/>
      </w:r>
      <w:r w:rsidRPr="0068392B">
        <w:t>I’m sure he will</w:t>
      </w:r>
      <w:r w:rsidR="00DA233A">
        <w:t xml:space="preserve">.  </w:t>
      </w:r>
      <w:r w:rsidRPr="0068392B">
        <w:t>This place usually starts thinning out about now, you see if it doesn’t.</w:t>
      </w:r>
    </w:p>
    <w:p w:rsidR="00DA233A" w:rsidRDefault="00C7646B" w:rsidP="00C7646B">
      <w:pPr>
        <w:pStyle w:val="Line"/>
      </w:pPr>
      <w:r w:rsidRPr="00C7646B">
        <w:rPr>
          <w:b/>
        </w:rPr>
        <w:t>Mel:</w:t>
      </w:r>
      <w:r w:rsidRPr="00C7646B">
        <w:rPr>
          <w:b/>
        </w:rPr>
        <w:tab/>
      </w:r>
      <w:r w:rsidRPr="0068392B">
        <w:t>Well, I suppose you’d know if anyone would, the amount of time you spend in here</w:t>
      </w:r>
      <w:r w:rsidR="00DA233A">
        <w:t xml:space="preserve">.  </w:t>
      </w:r>
      <w:r w:rsidRPr="0068392B">
        <w:t>Come and sit down, Anne.</w:t>
      </w:r>
    </w:p>
    <w:p w:rsidR="00DA233A" w:rsidRDefault="00E7398D" w:rsidP="00E7398D">
      <w:pPr>
        <w:pStyle w:val="Direction"/>
      </w:pPr>
      <w:r w:rsidRPr="00E7398D">
        <w:t>(</w:t>
      </w:r>
      <w:r w:rsidR="00C7646B" w:rsidRPr="00E7398D">
        <w:t>Mel and Anne take two of the remaining chairs</w:t>
      </w:r>
      <w:r w:rsidR="00DA233A" w:rsidRPr="00E7398D">
        <w:t>.</w:t>
      </w:r>
      <w:r w:rsidRPr="00E7398D">
        <w:t>)</w:t>
      </w:r>
    </w:p>
    <w:p w:rsidR="00C7646B" w:rsidRPr="0068392B" w:rsidRDefault="00C7646B" w:rsidP="00C7646B">
      <w:pPr>
        <w:pStyle w:val="Line"/>
      </w:pPr>
      <w:r w:rsidRPr="00C7646B">
        <w:rPr>
          <w:b/>
        </w:rPr>
        <w:t>Anne:</w:t>
      </w:r>
      <w:r w:rsidRPr="00C7646B">
        <w:rPr>
          <w:b/>
        </w:rPr>
        <w:tab/>
      </w:r>
      <w:r w:rsidRPr="0068392B">
        <w:t>Thanks, Mel</w:t>
      </w:r>
      <w:r w:rsidR="00DA233A">
        <w:t xml:space="preserve">.  </w:t>
      </w:r>
      <w:r w:rsidRPr="0068392B">
        <w:t>And thanks very much to you, Geoff and Laura, for that delicious meal.</w:t>
      </w:r>
    </w:p>
    <w:p w:rsidR="00C7646B" w:rsidRPr="0068392B" w:rsidRDefault="00C7646B" w:rsidP="00C7646B">
      <w:pPr>
        <w:pStyle w:val="Line"/>
      </w:pPr>
      <w:r w:rsidRPr="00C7646B">
        <w:rPr>
          <w:b/>
        </w:rPr>
        <w:t>Tom:</w:t>
      </w:r>
      <w:r w:rsidR="00DA233A" w:rsidRPr="00DA233A">
        <w:tab/>
        <w:t>Y</w:t>
      </w:r>
      <w:r w:rsidRPr="0068392B">
        <w:t>es, very nice.</w:t>
      </w:r>
    </w:p>
    <w:p w:rsidR="00C7646B" w:rsidRPr="0068392B" w:rsidRDefault="00C7646B" w:rsidP="00C7646B">
      <w:pPr>
        <w:pStyle w:val="Line"/>
      </w:pPr>
      <w:r w:rsidRPr="00C7646B">
        <w:rPr>
          <w:b/>
        </w:rPr>
        <w:t>Jack:</w:t>
      </w:r>
      <w:r w:rsidRPr="00C7646B">
        <w:rPr>
          <w:b/>
        </w:rPr>
        <w:tab/>
      </w:r>
      <w:r w:rsidRPr="0068392B">
        <w:t>Not bad at all.</w:t>
      </w:r>
    </w:p>
    <w:p w:rsidR="00C7646B" w:rsidRPr="0068392B" w:rsidRDefault="00C7646B" w:rsidP="00C7646B">
      <w:pPr>
        <w:pStyle w:val="Line"/>
      </w:pPr>
      <w:r w:rsidRPr="00C7646B">
        <w:rPr>
          <w:b/>
        </w:rPr>
        <w:t>Mel:</w:t>
      </w:r>
      <w:r w:rsidRPr="00C7646B">
        <w:rPr>
          <w:b/>
        </w:rPr>
        <w:tab/>
      </w:r>
      <w:r w:rsidRPr="0068392B">
        <w:t>Especially that lovely soufflé.</w:t>
      </w:r>
    </w:p>
    <w:p w:rsidR="00C7646B" w:rsidRPr="0068392B" w:rsidRDefault="00C7646B" w:rsidP="00C7646B">
      <w:pPr>
        <w:pStyle w:val="Line"/>
      </w:pPr>
      <w:r w:rsidRPr="00C7646B">
        <w:rPr>
          <w:b/>
        </w:rPr>
        <w:t>Geoff:</w:t>
      </w:r>
      <w:r w:rsidRPr="00C7646B">
        <w:rPr>
          <w:b/>
        </w:rPr>
        <w:tab/>
      </w:r>
      <w:r w:rsidRPr="0068392B">
        <w:t>It was our pleasure, wasn’t it, darling?</w:t>
      </w:r>
    </w:p>
    <w:p w:rsidR="00C7646B" w:rsidRPr="0068392B" w:rsidRDefault="00C7646B" w:rsidP="00C7646B">
      <w:pPr>
        <w:pStyle w:val="Line"/>
      </w:pPr>
      <w:r w:rsidRPr="00C7646B">
        <w:rPr>
          <w:b/>
        </w:rPr>
        <w:t>Laura:</w:t>
      </w:r>
      <w:r w:rsidR="00DA233A">
        <w:rPr>
          <w:b/>
        </w:rPr>
        <w:tab/>
      </w:r>
      <w:r w:rsidR="00E7398D" w:rsidRPr="00E7398D">
        <w:rPr>
          <w:b/>
        </w:rPr>
        <w:t>(</w:t>
      </w:r>
      <w:r w:rsidRPr="00E7398D">
        <w:rPr>
          <w:b/>
        </w:rPr>
        <w:t>Taking Geoff’s arm</w:t>
      </w:r>
      <w:r w:rsidR="007F4663">
        <w:rPr>
          <w:b/>
        </w:rPr>
        <w:t>.</w:t>
      </w:r>
      <w:r w:rsidR="00001E53">
        <w:rPr>
          <w:b/>
        </w:rPr>
        <w:t xml:space="preserve">) </w:t>
      </w:r>
      <w:r w:rsidR="007F4663">
        <w:rPr>
          <w:b/>
        </w:rPr>
        <w:t xml:space="preserve"> </w:t>
      </w:r>
      <w:r w:rsidRPr="0068392B">
        <w:t>Absolutely.</w:t>
      </w:r>
    </w:p>
    <w:p w:rsidR="00DA233A" w:rsidRDefault="00C7646B" w:rsidP="00C7646B">
      <w:pPr>
        <w:pStyle w:val="Line"/>
      </w:pPr>
      <w:r w:rsidRPr="00C7646B">
        <w:rPr>
          <w:b/>
        </w:rPr>
        <w:t>Anne:</w:t>
      </w:r>
      <w:r w:rsidR="00DA233A">
        <w:rPr>
          <w:b/>
        </w:rPr>
        <w:tab/>
      </w:r>
      <w:r w:rsidR="00E7398D" w:rsidRPr="00E7398D">
        <w:rPr>
          <w:b/>
        </w:rPr>
        <w:t>(</w:t>
      </w:r>
      <w:r w:rsidRPr="00E7398D">
        <w:rPr>
          <w:b/>
        </w:rPr>
        <w:t>Raising her glass</w:t>
      </w:r>
      <w:r w:rsidR="007F4663">
        <w:rPr>
          <w:b/>
        </w:rPr>
        <w:t>.</w:t>
      </w:r>
      <w:r w:rsidR="00001E53">
        <w:rPr>
          <w:b/>
        </w:rPr>
        <w:t xml:space="preserve">) </w:t>
      </w:r>
      <w:r w:rsidR="007F4663">
        <w:rPr>
          <w:b/>
        </w:rPr>
        <w:t xml:space="preserve"> </w:t>
      </w:r>
      <w:r w:rsidRPr="0068392B">
        <w:t>Well, here’s to you both.</w:t>
      </w:r>
    </w:p>
    <w:p w:rsidR="00DA233A" w:rsidRDefault="00E7398D" w:rsidP="00E7398D">
      <w:pPr>
        <w:pStyle w:val="Direction"/>
      </w:pPr>
      <w:r w:rsidRPr="00E7398D">
        <w:t>(</w:t>
      </w:r>
      <w:r w:rsidR="00C7646B" w:rsidRPr="00E7398D">
        <w:t>Mel, Tom and Jack all raise their glasses in a toast</w:t>
      </w:r>
      <w:r w:rsidR="00DA233A" w:rsidRPr="00E7398D">
        <w:t>.</w:t>
      </w:r>
      <w:r w:rsidRPr="00E7398D">
        <w:t>)</w:t>
      </w:r>
    </w:p>
    <w:p w:rsidR="00C7646B" w:rsidRPr="0068392B" w:rsidRDefault="00C7646B" w:rsidP="00C7646B">
      <w:pPr>
        <w:pStyle w:val="Line"/>
      </w:pPr>
      <w:r w:rsidRPr="00C7646B">
        <w:rPr>
          <w:b/>
        </w:rPr>
        <w:t>Mel:</w:t>
      </w:r>
      <w:r w:rsidR="00DA233A">
        <w:rPr>
          <w:b/>
        </w:rPr>
        <w:tab/>
      </w:r>
      <w:r w:rsidR="00001E53">
        <w:rPr>
          <w:b/>
        </w:rPr>
        <w:t>}</w:t>
      </w:r>
      <w:r w:rsidR="007F4663">
        <w:rPr>
          <w:b/>
        </w:rPr>
        <w:t xml:space="preserve"> </w:t>
      </w:r>
      <w:r w:rsidR="00001E53">
        <w:rPr>
          <w:b/>
        </w:rPr>
        <w:t xml:space="preserve"> </w:t>
      </w:r>
      <w:r w:rsidR="00E7398D" w:rsidRPr="00E7398D">
        <w:rPr>
          <w:b/>
        </w:rPr>
        <w:t>(</w:t>
      </w:r>
      <w:r w:rsidR="00001E53">
        <w:rPr>
          <w:b/>
        </w:rPr>
        <w:t xml:space="preserve">Together) </w:t>
      </w:r>
      <w:r w:rsidR="007F4663">
        <w:rPr>
          <w:b/>
        </w:rPr>
        <w:t xml:space="preserve"> </w:t>
      </w:r>
      <w:r w:rsidRPr="0068392B">
        <w:t>Congratulations.</w:t>
      </w:r>
    </w:p>
    <w:p w:rsidR="00C7646B" w:rsidRPr="0068392B" w:rsidRDefault="00C7646B" w:rsidP="00C7646B">
      <w:pPr>
        <w:pStyle w:val="Line"/>
      </w:pPr>
      <w:r w:rsidRPr="00C7646B">
        <w:rPr>
          <w:b/>
        </w:rPr>
        <w:t>Tom:</w:t>
      </w:r>
      <w:r w:rsidR="00DA233A">
        <w:rPr>
          <w:b/>
        </w:rPr>
        <w:tab/>
      </w:r>
      <w:r w:rsidR="00001E53">
        <w:rPr>
          <w:b/>
        </w:rPr>
        <w:t>}</w:t>
      </w:r>
      <w:r w:rsidR="007F4663">
        <w:rPr>
          <w:b/>
        </w:rPr>
        <w:t xml:space="preserve"> </w:t>
      </w:r>
      <w:r w:rsidR="00001E53">
        <w:rPr>
          <w:b/>
        </w:rPr>
        <w:t xml:space="preserve"> </w:t>
      </w:r>
      <w:r w:rsidRPr="0068392B">
        <w:t>All the best.</w:t>
      </w:r>
    </w:p>
    <w:p w:rsidR="00DA233A" w:rsidRDefault="00C7646B" w:rsidP="00C7646B">
      <w:pPr>
        <w:pStyle w:val="Line"/>
      </w:pPr>
      <w:r w:rsidRPr="00C7646B">
        <w:rPr>
          <w:b/>
        </w:rPr>
        <w:t>Jack:</w:t>
      </w:r>
      <w:r w:rsidR="00DA233A">
        <w:rPr>
          <w:b/>
        </w:rPr>
        <w:tab/>
      </w:r>
      <w:r w:rsidR="00001E53">
        <w:rPr>
          <w:b/>
        </w:rPr>
        <w:t xml:space="preserve">} </w:t>
      </w:r>
      <w:r w:rsidR="007F4663">
        <w:rPr>
          <w:b/>
        </w:rPr>
        <w:t xml:space="preserve"> </w:t>
      </w:r>
      <w:r w:rsidRPr="0068392B">
        <w:t>Cheers.</w:t>
      </w:r>
    </w:p>
    <w:p w:rsidR="00DA233A" w:rsidRDefault="00E7398D" w:rsidP="00E7398D">
      <w:pPr>
        <w:pStyle w:val="Direction"/>
      </w:pPr>
      <w:r w:rsidRPr="00E7398D">
        <w:t>(</w:t>
      </w:r>
      <w:r w:rsidR="00C7646B" w:rsidRPr="00E7398D">
        <w:t xml:space="preserve">The </w:t>
      </w:r>
      <w:r w:rsidR="00001E53" w:rsidRPr="00E7398D">
        <w:t xml:space="preserve">Waiter </w:t>
      </w:r>
      <w:r w:rsidR="00C7646B" w:rsidRPr="00E7398D">
        <w:t>returns with two more chairs</w:t>
      </w:r>
      <w:r w:rsidR="00DA233A" w:rsidRPr="00E7398D">
        <w:t>.</w:t>
      </w:r>
      <w:r w:rsidRPr="00E7398D">
        <w:t>)</w:t>
      </w:r>
    </w:p>
    <w:p w:rsidR="00C7646B" w:rsidRPr="0068392B" w:rsidRDefault="00C7646B" w:rsidP="00C7646B">
      <w:pPr>
        <w:pStyle w:val="Line"/>
      </w:pPr>
      <w:r w:rsidRPr="00C7646B">
        <w:rPr>
          <w:b/>
        </w:rPr>
        <w:t>Waiter:</w:t>
      </w:r>
      <w:r w:rsidRPr="00C7646B">
        <w:rPr>
          <w:b/>
        </w:rPr>
        <w:tab/>
      </w:r>
      <w:r w:rsidRPr="0068392B">
        <w:t>Here we are</w:t>
      </w:r>
      <w:r w:rsidR="00DA233A">
        <w:t xml:space="preserve">.  </w:t>
      </w:r>
      <w:r w:rsidRPr="0068392B">
        <w:t>Sorry to keep you waiting.</w:t>
      </w:r>
    </w:p>
    <w:p w:rsidR="00C7646B" w:rsidRPr="0068392B" w:rsidRDefault="00C7646B" w:rsidP="00C7646B">
      <w:pPr>
        <w:pStyle w:val="Line"/>
      </w:pPr>
      <w:r w:rsidRPr="00C7646B">
        <w:rPr>
          <w:b/>
        </w:rPr>
        <w:t>Tom:</w:t>
      </w:r>
      <w:r w:rsidRPr="00C7646B">
        <w:rPr>
          <w:b/>
        </w:rPr>
        <w:tab/>
      </w:r>
      <w:r w:rsidRPr="0068392B">
        <w:t>Not at all</w:t>
      </w:r>
      <w:r w:rsidR="00DA233A">
        <w:t xml:space="preserve">.  </w:t>
      </w:r>
      <w:r w:rsidRPr="0068392B">
        <w:t>Thanks very much.</w:t>
      </w:r>
    </w:p>
    <w:p w:rsidR="00C7646B" w:rsidRPr="0068392B" w:rsidRDefault="00C7646B" w:rsidP="00C7646B">
      <w:pPr>
        <w:pStyle w:val="Line"/>
      </w:pPr>
      <w:r w:rsidRPr="00C7646B">
        <w:rPr>
          <w:b/>
        </w:rPr>
        <w:t>Waiter:</w:t>
      </w:r>
      <w:r w:rsidR="00DA233A">
        <w:rPr>
          <w:b/>
        </w:rPr>
        <w:tab/>
      </w:r>
      <w:r w:rsidR="00E7398D" w:rsidRPr="00E7398D">
        <w:rPr>
          <w:b/>
        </w:rPr>
        <w:t>(</w:t>
      </w:r>
      <w:r w:rsidRPr="00E7398D">
        <w:rPr>
          <w:b/>
        </w:rPr>
        <w:t>To Geoff</w:t>
      </w:r>
      <w:r w:rsidR="007F4663">
        <w:rPr>
          <w:b/>
        </w:rPr>
        <w:t>.</w:t>
      </w:r>
      <w:r w:rsidR="00001E53">
        <w:rPr>
          <w:b/>
        </w:rPr>
        <w:t xml:space="preserve">) </w:t>
      </w:r>
      <w:r w:rsidR="007F4663">
        <w:rPr>
          <w:b/>
        </w:rPr>
        <w:t xml:space="preserve"> </w:t>
      </w:r>
      <w:r w:rsidRPr="0068392B">
        <w:t>Should I bring you another bottle of champagne, sir</w:t>
      </w:r>
      <w:r w:rsidR="00DA233A">
        <w:t xml:space="preserve">?  </w:t>
      </w:r>
      <w:r w:rsidRPr="0068392B">
        <w:t>Some of you seem to be running a bit low.</w:t>
      </w:r>
    </w:p>
    <w:p w:rsidR="00C7646B" w:rsidRPr="0068392B" w:rsidRDefault="00C7646B" w:rsidP="00C7646B">
      <w:pPr>
        <w:pStyle w:val="Line"/>
      </w:pPr>
      <w:r w:rsidRPr="00C7646B">
        <w:rPr>
          <w:b/>
        </w:rPr>
        <w:t>Geoff:</w:t>
      </w:r>
      <w:r w:rsidRPr="00C7646B">
        <w:rPr>
          <w:b/>
        </w:rPr>
        <w:tab/>
      </w:r>
      <w:r w:rsidRPr="0068392B">
        <w:t>What</w:t>
      </w:r>
      <w:r w:rsidR="00DA233A">
        <w:t xml:space="preserve">?  </w:t>
      </w:r>
      <w:r w:rsidRPr="0068392B">
        <w:t>Oh, no, I think we might want to move on to something else</w:t>
      </w:r>
      <w:r w:rsidR="00DA233A">
        <w:t xml:space="preserve">.  </w:t>
      </w:r>
      <w:r w:rsidRPr="0068392B">
        <w:t>You can only drink so much fizz</w:t>
      </w:r>
      <w:r w:rsidR="00DA233A">
        <w:t xml:space="preserve">.  </w:t>
      </w:r>
      <w:r w:rsidRPr="0068392B">
        <w:t>Can I keep my tab going in here?</w:t>
      </w:r>
    </w:p>
    <w:p w:rsidR="00C7646B" w:rsidRPr="0068392B" w:rsidRDefault="00C7646B" w:rsidP="00C7646B">
      <w:pPr>
        <w:pStyle w:val="Line"/>
      </w:pPr>
      <w:r w:rsidRPr="00C7646B">
        <w:rPr>
          <w:b/>
        </w:rPr>
        <w:t>Waiter:</w:t>
      </w:r>
      <w:r w:rsidRPr="00C7646B">
        <w:rPr>
          <w:b/>
        </w:rPr>
        <w:tab/>
      </w:r>
      <w:r w:rsidRPr="0068392B">
        <w:t>Certainly, sir.</w:t>
      </w:r>
    </w:p>
    <w:p w:rsidR="00C7646B" w:rsidRPr="0068392B" w:rsidRDefault="00C7646B" w:rsidP="00C7646B">
      <w:pPr>
        <w:pStyle w:val="Line"/>
      </w:pPr>
      <w:r w:rsidRPr="00C7646B">
        <w:rPr>
          <w:b/>
        </w:rPr>
        <w:t>Tom:</w:t>
      </w:r>
      <w:r w:rsidRPr="00C7646B">
        <w:rPr>
          <w:b/>
        </w:rPr>
        <w:tab/>
      </w:r>
      <w:r w:rsidRPr="0068392B">
        <w:t>No, don’t do that</w:t>
      </w:r>
      <w:r w:rsidR="00DA233A">
        <w:t xml:space="preserve">.  </w:t>
      </w:r>
      <w:r w:rsidRPr="0068392B">
        <w:t>You youngsters have paid for quite enough for one evening</w:t>
      </w:r>
      <w:r w:rsidR="00DA233A">
        <w:t xml:space="preserve">.  </w:t>
      </w:r>
      <w:r w:rsidRPr="0068392B">
        <w:t>If we’re having more drinks, I’ll get them.</w:t>
      </w:r>
    </w:p>
    <w:p w:rsidR="00C7646B" w:rsidRPr="0068392B" w:rsidRDefault="00C7646B" w:rsidP="00C7646B">
      <w:pPr>
        <w:pStyle w:val="Line"/>
      </w:pPr>
      <w:r w:rsidRPr="00C7646B">
        <w:rPr>
          <w:b/>
        </w:rPr>
        <w:t>Geoff:</w:t>
      </w:r>
      <w:r w:rsidR="00DA233A" w:rsidRPr="00DA233A">
        <w:tab/>
        <w:t>O</w:t>
      </w:r>
      <w:r w:rsidRPr="0068392B">
        <w:t>h no, it’s our celebration</w:t>
      </w:r>
      <w:r w:rsidR="00001E53">
        <w:t>; w</w:t>
      </w:r>
      <w:r w:rsidRPr="0068392B">
        <w:t>e’ll get everything tonight.</w:t>
      </w:r>
    </w:p>
    <w:p w:rsidR="00C7646B" w:rsidRPr="0068392B" w:rsidRDefault="00C7646B" w:rsidP="00C7646B">
      <w:pPr>
        <w:pStyle w:val="Line"/>
      </w:pPr>
      <w:r w:rsidRPr="00C7646B">
        <w:rPr>
          <w:b/>
        </w:rPr>
        <w:t>Tom:</w:t>
      </w:r>
      <w:r w:rsidRPr="00C7646B">
        <w:rPr>
          <w:b/>
        </w:rPr>
        <w:tab/>
      </w:r>
      <w:r w:rsidRPr="0068392B">
        <w:t>No, I insist</w:t>
      </w:r>
      <w:r w:rsidR="00DA233A">
        <w:t xml:space="preserve">!  </w:t>
      </w:r>
      <w:r w:rsidRPr="0068392B">
        <w:t>You two have got to start saving for the wedding</w:t>
      </w:r>
      <w:r w:rsidR="00DA233A">
        <w:t xml:space="preserve">.  </w:t>
      </w:r>
      <w:r w:rsidRPr="0068392B">
        <w:t>And you might as well start now.</w:t>
      </w:r>
    </w:p>
    <w:p w:rsidR="00C7646B" w:rsidRPr="0068392B" w:rsidRDefault="00C7646B" w:rsidP="00C7646B">
      <w:pPr>
        <w:pStyle w:val="Line"/>
      </w:pPr>
      <w:r w:rsidRPr="00C7646B">
        <w:rPr>
          <w:b/>
        </w:rPr>
        <w:lastRenderedPageBreak/>
        <w:t>Laura:</w:t>
      </w:r>
      <w:r w:rsidR="00DA233A">
        <w:rPr>
          <w:b/>
        </w:rPr>
        <w:tab/>
      </w:r>
      <w:r w:rsidR="00E7398D" w:rsidRPr="00E7398D">
        <w:rPr>
          <w:b/>
        </w:rPr>
        <w:t>(</w:t>
      </w:r>
      <w:r w:rsidRPr="00E7398D">
        <w:rPr>
          <w:b/>
        </w:rPr>
        <w:t>To Geoff</w:t>
      </w:r>
      <w:r w:rsidR="00A12FD0">
        <w:rPr>
          <w:b/>
        </w:rPr>
        <w:t>.</w:t>
      </w:r>
      <w:r w:rsidR="00001E53">
        <w:rPr>
          <w:b/>
        </w:rPr>
        <w:t xml:space="preserve">) </w:t>
      </w:r>
      <w:r w:rsidR="00A12FD0">
        <w:rPr>
          <w:b/>
        </w:rPr>
        <w:t xml:space="preserve"> </w:t>
      </w:r>
      <w:r w:rsidRPr="0068392B">
        <w:t>There’s no point in arguing</w:t>
      </w:r>
      <w:r w:rsidR="00DA233A">
        <w:t xml:space="preserve">.  </w:t>
      </w:r>
      <w:r w:rsidRPr="0068392B">
        <w:t>He’ll never take no for an answer when he’s got that look in his eye</w:t>
      </w:r>
      <w:r w:rsidR="00DA233A">
        <w:t xml:space="preserve">.  </w:t>
      </w:r>
      <w:r w:rsidRPr="0068392B">
        <w:t>I’ve come to recognise it over the last two years.</w:t>
      </w:r>
    </w:p>
    <w:p w:rsidR="00DA233A" w:rsidRDefault="00C7646B" w:rsidP="00C7646B">
      <w:pPr>
        <w:pStyle w:val="Line"/>
      </w:pPr>
      <w:r w:rsidRPr="00C7646B">
        <w:rPr>
          <w:b/>
        </w:rPr>
        <w:t>Geoff:</w:t>
      </w:r>
      <w:r w:rsidR="00DA233A" w:rsidRPr="00DA233A">
        <w:tab/>
        <w:t>O</w:t>
      </w:r>
      <w:r w:rsidR="00A12FD0">
        <w:t>kay</w:t>
      </w:r>
      <w:r w:rsidR="00DA233A">
        <w:t xml:space="preserve">.  </w:t>
      </w:r>
      <w:r w:rsidRPr="0068392B">
        <w:t>Thanks, Mr Sanderson</w:t>
      </w:r>
      <w:r w:rsidR="00E07977">
        <w:t>…</w:t>
      </w:r>
    </w:p>
    <w:p w:rsidR="00C7646B" w:rsidRPr="0068392B" w:rsidRDefault="00C7646B" w:rsidP="00C7646B">
      <w:pPr>
        <w:pStyle w:val="Line"/>
      </w:pPr>
      <w:r w:rsidRPr="00C7646B">
        <w:rPr>
          <w:b/>
        </w:rPr>
        <w:t>Tom:</w:t>
      </w:r>
      <w:r w:rsidRPr="00C7646B">
        <w:rPr>
          <w:b/>
        </w:rPr>
        <w:tab/>
      </w:r>
      <w:r w:rsidRPr="0068392B">
        <w:t>Uh</w:t>
      </w:r>
      <w:r w:rsidR="00DA233A">
        <w:t xml:space="preserve">!  </w:t>
      </w:r>
      <w:r w:rsidRPr="0068392B">
        <w:t>First names remember, now we’re all going to be in the same family</w:t>
      </w:r>
      <w:r w:rsidR="00DA233A">
        <w:t xml:space="preserve">.  </w:t>
      </w:r>
      <w:r w:rsidRPr="0068392B">
        <w:t>We all agreed on that.</w:t>
      </w:r>
    </w:p>
    <w:p w:rsidR="00C7646B" w:rsidRPr="0068392B" w:rsidRDefault="00C7646B" w:rsidP="00C7646B">
      <w:pPr>
        <w:pStyle w:val="Line"/>
      </w:pPr>
      <w:r w:rsidRPr="00C7646B">
        <w:rPr>
          <w:b/>
        </w:rPr>
        <w:t>Geoff:</w:t>
      </w:r>
      <w:r w:rsidRPr="00C7646B">
        <w:rPr>
          <w:b/>
        </w:rPr>
        <w:tab/>
      </w:r>
      <w:r w:rsidRPr="0068392B">
        <w:t xml:space="preserve">Thank you, </w:t>
      </w:r>
      <w:r w:rsidR="00001E53" w:rsidRPr="00001E53">
        <w:rPr>
          <w:i/>
        </w:rPr>
        <w:t>Tom</w:t>
      </w:r>
      <w:r w:rsidR="00DA233A">
        <w:t xml:space="preserve">.  </w:t>
      </w:r>
      <w:r w:rsidR="00E7398D" w:rsidRPr="00E7398D">
        <w:rPr>
          <w:b/>
        </w:rPr>
        <w:t>(</w:t>
      </w:r>
      <w:r w:rsidRPr="00E7398D">
        <w:rPr>
          <w:b/>
        </w:rPr>
        <w:t xml:space="preserve">To the </w:t>
      </w:r>
      <w:r w:rsidR="00001E53" w:rsidRPr="00E7398D">
        <w:rPr>
          <w:b/>
        </w:rPr>
        <w:t>Waiter</w:t>
      </w:r>
      <w:r w:rsidR="00A12FD0">
        <w:rPr>
          <w:b/>
        </w:rPr>
        <w:t>.</w:t>
      </w:r>
      <w:r w:rsidR="00001E53">
        <w:rPr>
          <w:b/>
        </w:rPr>
        <w:t xml:space="preserve">) </w:t>
      </w:r>
      <w:r w:rsidR="00A12FD0">
        <w:rPr>
          <w:b/>
        </w:rPr>
        <w:t xml:space="preserve"> </w:t>
      </w:r>
      <w:r w:rsidRPr="0068392B">
        <w:t>In which case I might as well come with you now and settle my tab for the meal.</w:t>
      </w:r>
    </w:p>
    <w:p w:rsidR="00DA233A" w:rsidRDefault="00C7646B" w:rsidP="00C7646B">
      <w:pPr>
        <w:pStyle w:val="Line"/>
      </w:pPr>
      <w:r w:rsidRPr="00C7646B">
        <w:rPr>
          <w:b/>
        </w:rPr>
        <w:t>Waiter:</w:t>
      </w:r>
      <w:r w:rsidRPr="00C7646B">
        <w:rPr>
          <w:b/>
        </w:rPr>
        <w:tab/>
      </w:r>
      <w:r w:rsidRPr="0068392B">
        <w:t>As you wish, sir.</w:t>
      </w:r>
    </w:p>
    <w:p w:rsidR="00DA233A" w:rsidRDefault="00E7398D" w:rsidP="00E7398D">
      <w:pPr>
        <w:pStyle w:val="Direction"/>
      </w:pPr>
      <w:r w:rsidRPr="00E7398D">
        <w:t>(</w:t>
      </w:r>
      <w:r w:rsidR="00C7646B" w:rsidRPr="00E7398D">
        <w:t xml:space="preserve">Geoff exits </w:t>
      </w:r>
      <w:r w:rsidR="00001E53">
        <w:t xml:space="preserve">Stage </w:t>
      </w:r>
      <w:r w:rsidR="00001E53" w:rsidRPr="00E7398D">
        <w:t xml:space="preserve">Left </w:t>
      </w:r>
      <w:r w:rsidR="00C7646B" w:rsidRPr="00E7398D">
        <w:t xml:space="preserve">with the </w:t>
      </w:r>
      <w:r w:rsidR="00001E53" w:rsidRPr="00E7398D">
        <w:t>Waiter</w:t>
      </w:r>
      <w:r w:rsidR="00DA233A" w:rsidRPr="00E7398D">
        <w:t xml:space="preserve">.  </w:t>
      </w:r>
      <w:r w:rsidR="00C7646B" w:rsidRPr="00E7398D">
        <w:t xml:space="preserve">Laura takes Tom aside </w:t>
      </w:r>
      <w:r w:rsidR="00001E53" w:rsidRPr="00E7398D">
        <w:t>Down</w:t>
      </w:r>
      <w:r w:rsidR="00001E53">
        <w:t>stage</w:t>
      </w:r>
      <w:r w:rsidR="00001E53" w:rsidRPr="00E7398D">
        <w:t xml:space="preserve"> Right</w:t>
      </w:r>
      <w:r w:rsidR="00DA233A" w:rsidRPr="00E7398D">
        <w:t>.</w:t>
      </w:r>
      <w:r w:rsidRPr="00E7398D">
        <w:t>)</w:t>
      </w:r>
    </w:p>
    <w:p w:rsidR="00C7646B" w:rsidRPr="0068392B" w:rsidRDefault="00C7646B" w:rsidP="00C7646B">
      <w:pPr>
        <w:pStyle w:val="Line"/>
      </w:pPr>
      <w:r w:rsidRPr="00C7646B">
        <w:rPr>
          <w:b/>
        </w:rPr>
        <w:t>Laura:</w:t>
      </w:r>
      <w:r w:rsidRPr="00C7646B">
        <w:rPr>
          <w:b/>
        </w:rPr>
        <w:tab/>
      </w:r>
      <w:r w:rsidRPr="0068392B">
        <w:t>Thanks, Dad.</w:t>
      </w:r>
    </w:p>
    <w:p w:rsidR="00C7646B" w:rsidRPr="0068392B" w:rsidRDefault="00C7646B" w:rsidP="00C7646B">
      <w:pPr>
        <w:pStyle w:val="Line"/>
      </w:pPr>
      <w:r w:rsidRPr="00C7646B">
        <w:rPr>
          <w:b/>
        </w:rPr>
        <w:t>Tom:</w:t>
      </w:r>
      <w:r w:rsidRPr="00C7646B">
        <w:rPr>
          <w:b/>
        </w:rPr>
        <w:tab/>
      </w:r>
      <w:r w:rsidRPr="0068392B">
        <w:t>That’s all right</w:t>
      </w:r>
      <w:r w:rsidR="00DA233A">
        <w:t xml:space="preserve">.  </w:t>
      </w:r>
      <w:r w:rsidRPr="0068392B">
        <w:t>After all, it’s only a round of drinks.</w:t>
      </w:r>
    </w:p>
    <w:p w:rsidR="00C7646B" w:rsidRPr="0068392B" w:rsidRDefault="00C7646B" w:rsidP="00C7646B">
      <w:pPr>
        <w:pStyle w:val="Line"/>
      </w:pPr>
      <w:r w:rsidRPr="00C7646B">
        <w:rPr>
          <w:b/>
        </w:rPr>
        <w:t>Laura:</w:t>
      </w:r>
      <w:r w:rsidR="00DA233A" w:rsidRPr="00DA233A">
        <w:tab/>
        <w:t>Y</w:t>
      </w:r>
      <w:r w:rsidRPr="0068392B">
        <w:t>ou know that’s not what I meant</w:t>
      </w:r>
      <w:r w:rsidR="00DA233A">
        <w:t xml:space="preserve">.  </w:t>
      </w:r>
      <w:r w:rsidRPr="0068392B">
        <w:t>I meant thanks for being such a good dad this last couple</w:t>
      </w:r>
      <w:r w:rsidR="00E07977">
        <w:t xml:space="preserve"> of years since you married my m</w:t>
      </w:r>
      <w:r w:rsidRPr="0068392B">
        <w:t>um</w:t>
      </w:r>
      <w:r w:rsidR="00DA233A">
        <w:t xml:space="preserve">.  </w:t>
      </w:r>
      <w:r w:rsidRPr="0068392B">
        <w:t>It’s made up for me never knowing my real father</w:t>
      </w:r>
      <w:r w:rsidR="00DA233A">
        <w:t xml:space="preserve">.  </w:t>
      </w:r>
      <w:r w:rsidRPr="0068392B">
        <w:t>And thanks for making Mum so happy.</w:t>
      </w:r>
    </w:p>
    <w:p w:rsidR="00C7646B" w:rsidRPr="0068392B" w:rsidRDefault="00C7646B" w:rsidP="00C7646B">
      <w:pPr>
        <w:pStyle w:val="Line"/>
      </w:pPr>
      <w:r w:rsidRPr="00C7646B">
        <w:rPr>
          <w:b/>
        </w:rPr>
        <w:t>Tom:</w:t>
      </w:r>
      <w:r w:rsidRPr="00C7646B">
        <w:rPr>
          <w:b/>
        </w:rPr>
        <w:tab/>
      </w:r>
      <w:r w:rsidRPr="0068392B">
        <w:t>It’s entirely mutual</w:t>
      </w:r>
      <w:r w:rsidR="00DA233A">
        <w:t xml:space="preserve">.  </w:t>
      </w:r>
      <w:r w:rsidRPr="0068392B">
        <w:t>During all those wretched years with Jane I’d never have believed I could be as happy as I am now</w:t>
      </w:r>
      <w:r w:rsidR="00DA233A">
        <w:t xml:space="preserve">.  </w:t>
      </w:r>
      <w:r w:rsidRPr="0068392B">
        <w:t>Your mother is a wonderful woman, Laura</w:t>
      </w:r>
      <w:r w:rsidR="00E07977">
        <w:t>, a</w:t>
      </w:r>
      <w:r w:rsidRPr="0068392B">
        <w:t>nd having acquired you as a daughter in the same deal has been the most delightful bonus</w:t>
      </w:r>
      <w:r w:rsidR="00DA233A">
        <w:t xml:space="preserve">.  </w:t>
      </w:r>
      <w:r w:rsidRPr="0068392B">
        <w:t>It makes me so proud just hearing you call me Dad.</w:t>
      </w:r>
    </w:p>
    <w:p w:rsidR="00A12FD0" w:rsidRDefault="00A12FD0" w:rsidP="00C7646B">
      <w:pPr>
        <w:pStyle w:val="Line"/>
        <w:rPr>
          <w:b/>
        </w:rPr>
      </w:pPr>
      <w:r>
        <w:rPr>
          <w:b/>
        </w:rPr>
        <w:t>(</w:t>
      </w:r>
      <w:r w:rsidR="00C7646B" w:rsidRPr="00C7646B">
        <w:rPr>
          <w:b/>
        </w:rPr>
        <w:t>Laura</w:t>
      </w:r>
      <w:r>
        <w:rPr>
          <w:b/>
        </w:rPr>
        <w:t xml:space="preserve"> g</w:t>
      </w:r>
      <w:r w:rsidR="00C7646B" w:rsidRPr="00E7398D">
        <w:rPr>
          <w:b/>
        </w:rPr>
        <w:t>iv</w:t>
      </w:r>
      <w:r>
        <w:rPr>
          <w:b/>
        </w:rPr>
        <w:t>es</w:t>
      </w:r>
      <w:r w:rsidR="00C7646B" w:rsidRPr="00E7398D">
        <w:rPr>
          <w:b/>
        </w:rPr>
        <w:t xml:space="preserve"> Tom an affectionate peck on the cheek</w:t>
      </w:r>
      <w:r>
        <w:rPr>
          <w:b/>
        </w:rPr>
        <w:t>.)</w:t>
      </w:r>
    </w:p>
    <w:p w:rsidR="00C7646B" w:rsidRPr="0068392B" w:rsidRDefault="00A12FD0" w:rsidP="00C7646B">
      <w:pPr>
        <w:pStyle w:val="Line"/>
      </w:pPr>
      <w:r w:rsidRPr="00C7646B">
        <w:rPr>
          <w:b/>
        </w:rPr>
        <w:t>Laura:</w:t>
      </w:r>
      <w:r w:rsidRPr="00DA233A">
        <w:tab/>
      </w:r>
      <w:r w:rsidR="00C7646B" w:rsidRPr="0068392B">
        <w:t>Did you and Jane never consider starting a family?</w:t>
      </w:r>
    </w:p>
    <w:p w:rsidR="00DA233A" w:rsidRDefault="00C7646B" w:rsidP="00C7646B">
      <w:pPr>
        <w:pStyle w:val="Line"/>
      </w:pPr>
      <w:r w:rsidRPr="00C7646B">
        <w:rPr>
          <w:b/>
        </w:rPr>
        <w:t>Tom:</w:t>
      </w:r>
      <w:r w:rsidRPr="00C7646B">
        <w:rPr>
          <w:b/>
        </w:rPr>
        <w:tab/>
      </w:r>
      <w:r w:rsidRPr="0068392B">
        <w:t>We planned to in the early days, but then she inherited all that cash from some distant</w:t>
      </w:r>
      <w:r w:rsidR="00E07977">
        <w:t xml:space="preserve"> r</w:t>
      </w:r>
      <w:r w:rsidRPr="0068392B">
        <w:t>elative that she’d never even met and she seemed to change</w:t>
      </w:r>
      <w:r w:rsidR="00DA233A">
        <w:t xml:space="preserve">.  </w:t>
      </w:r>
      <w:r w:rsidRPr="0068392B">
        <w:t>Instead of doing all the things she’d always dreamed of doing, she became obsessed with making more and more money</w:t>
      </w:r>
      <w:r w:rsidR="00DA233A">
        <w:t xml:space="preserve">.  </w:t>
      </w:r>
      <w:r w:rsidRPr="0068392B">
        <w:t>She certainly didn’t want to spend any on bringing up children</w:t>
      </w:r>
      <w:r w:rsidR="00DA233A">
        <w:t xml:space="preserve">.  </w:t>
      </w:r>
      <w:r w:rsidRPr="0068392B">
        <w:t>But let’s not dwell on that this evening</w:t>
      </w:r>
      <w:r w:rsidR="00DA233A">
        <w:t xml:space="preserve">.  </w:t>
      </w:r>
      <w:r w:rsidRPr="0068392B">
        <w:t>We should concentrate on the future, yours and Geoff’s in particular</w:t>
      </w:r>
      <w:r w:rsidR="00DA233A">
        <w:t xml:space="preserve">.  </w:t>
      </w:r>
      <w:r w:rsidRPr="0068392B">
        <w:t>He’s a lovely lad and your Mum and I are very happy for you</w:t>
      </w:r>
      <w:r w:rsidR="00DA233A">
        <w:t xml:space="preserve">.  </w:t>
      </w:r>
      <w:r w:rsidRPr="0068392B">
        <w:t>But right now, I’d better get these drinks ordered.</w:t>
      </w:r>
    </w:p>
    <w:p w:rsidR="00DA233A" w:rsidRDefault="00E7398D" w:rsidP="00E7398D">
      <w:pPr>
        <w:pStyle w:val="Direction"/>
      </w:pPr>
      <w:r w:rsidRPr="00E7398D">
        <w:t>(</w:t>
      </w:r>
      <w:r w:rsidR="00C7646B" w:rsidRPr="00E7398D">
        <w:t>Laura and Tom return to Mel, Anne and Jack at the table</w:t>
      </w:r>
      <w:r w:rsidR="00DA233A" w:rsidRPr="00E7398D">
        <w:t xml:space="preserve">.  </w:t>
      </w:r>
      <w:r w:rsidR="00C7646B" w:rsidRPr="00E7398D">
        <w:t xml:space="preserve">The conversation is not audible to the </w:t>
      </w:r>
      <w:r w:rsidR="00E07977" w:rsidRPr="00E7398D">
        <w:t xml:space="preserve">Audience </w:t>
      </w:r>
      <w:r w:rsidR="00C7646B" w:rsidRPr="00E7398D">
        <w:t>but it is obvious that Tom then goes on to make a note of everyone’s drinks order</w:t>
      </w:r>
      <w:r w:rsidR="00DA233A" w:rsidRPr="00E7398D">
        <w:t xml:space="preserve">.  </w:t>
      </w:r>
      <w:r w:rsidR="00C7646B" w:rsidRPr="00E7398D">
        <w:t xml:space="preserve">Meanwhile a pale and mysterious Woman has entered into the shadows </w:t>
      </w:r>
      <w:r w:rsidR="00E07977" w:rsidRPr="00E7398D">
        <w:t xml:space="preserve">Stage Left </w:t>
      </w:r>
      <w:r w:rsidR="00C7646B" w:rsidRPr="00E7398D">
        <w:t>and waylays Geoff as he returns from the restaurant</w:t>
      </w:r>
      <w:r w:rsidR="00DA233A" w:rsidRPr="00E7398D">
        <w:t>.</w:t>
      </w:r>
      <w:r w:rsidRPr="00E7398D">
        <w:t>)</w:t>
      </w:r>
    </w:p>
    <w:p w:rsidR="00C7646B" w:rsidRPr="0068392B" w:rsidRDefault="00C7646B" w:rsidP="00C7646B">
      <w:pPr>
        <w:pStyle w:val="Line"/>
      </w:pPr>
      <w:r w:rsidRPr="00C7646B">
        <w:rPr>
          <w:b/>
        </w:rPr>
        <w:t>Woman:</w:t>
      </w:r>
      <w:r w:rsidR="00DA233A" w:rsidRPr="00DA233A">
        <w:tab/>
        <w:t>Y</w:t>
      </w:r>
      <w:r w:rsidRPr="0068392B">
        <w:t>ou must be Geoffrey.</w:t>
      </w:r>
    </w:p>
    <w:p w:rsidR="00C7646B" w:rsidRPr="0068392B" w:rsidRDefault="00C7646B" w:rsidP="00C7646B">
      <w:pPr>
        <w:pStyle w:val="Line"/>
      </w:pPr>
      <w:r w:rsidRPr="00C7646B">
        <w:rPr>
          <w:b/>
        </w:rPr>
        <w:t>Geoff:</w:t>
      </w:r>
      <w:r w:rsidRPr="00C7646B">
        <w:rPr>
          <w:b/>
        </w:rPr>
        <w:tab/>
      </w:r>
      <w:r w:rsidRPr="0068392B">
        <w:t>Er</w:t>
      </w:r>
      <w:r w:rsidR="00DA233A">
        <w:t xml:space="preserve">… </w:t>
      </w:r>
      <w:r w:rsidR="00A12FD0">
        <w:t xml:space="preserve"> </w:t>
      </w:r>
      <w:r w:rsidRPr="0068392B">
        <w:t>yes.</w:t>
      </w:r>
    </w:p>
    <w:p w:rsidR="00C7646B" w:rsidRPr="0068392B" w:rsidRDefault="00C7646B" w:rsidP="00C7646B">
      <w:pPr>
        <w:pStyle w:val="Line"/>
      </w:pPr>
      <w:r w:rsidRPr="00C7646B">
        <w:rPr>
          <w:b/>
        </w:rPr>
        <w:t>Woman:</w:t>
      </w:r>
      <w:r w:rsidRPr="00C7646B">
        <w:rPr>
          <w:b/>
        </w:rPr>
        <w:tab/>
      </w:r>
      <w:r w:rsidRPr="0068392B">
        <w:t>Congratulations on your engagement.</w:t>
      </w:r>
    </w:p>
    <w:p w:rsidR="00C7646B" w:rsidRPr="0068392B" w:rsidRDefault="00C7646B" w:rsidP="00C7646B">
      <w:pPr>
        <w:pStyle w:val="Line"/>
      </w:pPr>
      <w:r w:rsidRPr="00C7646B">
        <w:rPr>
          <w:b/>
        </w:rPr>
        <w:t>Geoff:</w:t>
      </w:r>
      <w:r w:rsidRPr="00C7646B">
        <w:rPr>
          <w:b/>
        </w:rPr>
        <w:tab/>
      </w:r>
      <w:r w:rsidRPr="0068392B">
        <w:t>Thank you</w:t>
      </w:r>
      <w:r w:rsidR="00DA233A">
        <w:t xml:space="preserve">.  </w:t>
      </w:r>
      <w:r w:rsidRPr="0068392B">
        <w:t>Erm</w:t>
      </w:r>
      <w:r w:rsidR="00DA233A">
        <w:t xml:space="preserve">… </w:t>
      </w:r>
      <w:r w:rsidR="00A12FD0">
        <w:t xml:space="preserve"> </w:t>
      </w:r>
      <w:r w:rsidRPr="0068392B">
        <w:t>excuse me, but have we met?</w:t>
      </w:r>
    </w:p>
    <w:p w:rsidR="00C7646B" w:rsidRPr="0068392B" w:rsidRDefault="00C7646B" w:rsidP="00C7646B">
      <w:pPr>
        <w:pStyle w:val="Line"/>
      </w:pPr>
      <w:r w:rsidRPr="00C7646B">
        <w:rPr>
          <w:b/>
        </w:rPr>
        <w:t>Woman:</w:t>
      </w:r>
      <w:r w:rsidRPr="00C7646B">
        <w:rPr>
          <w:b/>
        </w:rPr>
        <w:tab/>
      </w:r>
      <w:r w:rsidRPr="0068392B">
        <w:t>No</w:t>
      </w:r>
      <w:r w:rsidR="00E07977">
        <w:t>, b</w:t>
      </w:r>
      <w:r w:rsidRPr="0068392B">
        <w:t>ut I know who you are</w:t>
      </w:r>
      <w:r w:rsidR="00DA233A">
        <w:t xml:space="preserve">.  </w:t>
      </w:r>
      <w:r w:rsidRPr="0068392B">
        <w:t>I was slightly acquainted with your fiancée but that was some years ago, when she was still at school.</w:t>
      </w:r>
    </w:p>
    <w:p w:rsidR="00C7646B" w:rsidRPr="0068392B" w:rsidRDefault="00C7646B" w:rsidP="00C7646B">
      <w:pPr>
        <w:pStyle w:val="Line"/>
      </w:pPr>
      <w:r w:rsidRPr="00C7646B">
        <w:rPr>
          <w:b/>
        </w:rPr>
        <w:t>Geoff:</w:t>
      </w:r>
      <w:r w:rsidR="00DA233A" w:rsidRPr="00DA233A">
        <w:tab/>
        <w:t>O</w:t>
      </w:r>
      <w:r w:rsidRPr="0068392B">
        <w:t>h</w:t>
      </w:r>
      <w:r w:rsidR="00DA233A">
        <w:t xml:space="preserve">!  </w:t>
      </w:r>
      <w:r w:rsidRPr="0068392B">
        <w:t>How did you know each other?</w:t>
      </w:r>
    </w:p>
    <w:p w:rsidR="00C7646B" w:rsidRPr="0068392B" w:rsidRDefault="00C7646B" w:rsidP="00C7646B">
      <w:pPr>
        <w:pStyle w:val="Line"/>
      </w:pPr>
      <w:r w:rsidRPr="00C7646B">
        <w:rPr>
          <w:b/>
        </w:rPr>
        <w:t>Woman:</w:t>
      </w:r>
      <w:r w:rsidRPr="00C7646B">
        <w:rPr>
          <w:b/>
        </w:rPr>
        <w:tab/>
      </w:r>
      <w:r w:rsidRPr="0068392B">
        <w:t>She assisted me at one time.</w:t>
      </w:r>
    </w:p>
    <w:p w:rsidR="00C7646B" w:rsidRPr="0068392B" w:rsidRDefault="00C7646B" w:rsidP="00C7646B">
      <w:pPr>
        <w:pStyle w:val="Line"/>
      </w:pPr>
      <w:r w:rsidRPr="00C7646B">
        <w:rPr>
          <w:b/>
        </w:rPr>
        <w:t>Geoff:</w:t>
      </w:r>
      <w:r w:rsidRPr="00C7646B">
        <w:rPr>
          <w:b/>
        </w:rPr>
        <w:tab/>
      </w:r>
      <w:r w:rsidRPr="0068392B">
        <w:t>That sounds like Laura</w:t>
      </w:r>
      <w:r w:rsidR="00DA233A">
        <w:t xml:space="preserve">.  </w:t>
      </w:r>
      <w:r w:rsidRPr="0068392B">
        <w:t>Always ready to help other people.</w:t>
      </w:r>
    </w:p>
    <w:p w:rsidR="00C7646B" w:rsidRPr="0068392B" w:rsidRDefault="00C7646B" w:rsidP="00C7646B">
      <w:pPr>
        <w:pStyle w:val="Line"/>
      </w:pPr>
      <w:r w:rsidRPr="00C7646B">
        <w:rPr>
          <w:b/>
        </w:rPr>
        <w:t>Woman:</w:t>
      </w:r>
      <w:r w:rsidRPr="00C7646B">
        <w:rPr>
          <w:b/>
        </w:rPr>
        <w:tab/>
      </w:r>
      <w:r w:rsidRPr="0068392B">
        <w:t>That’s how you see her, is it?</w:t>
      </w:r>
    </w:p>
    <w:p w:rsidR="00C7646B" w:rsidRPr="0068392B" w:rsidRDefault="00C7646B" w:rsidP="00C7646B">
      <w:pPr>
        <w:pStyle w:val="Line"/>
      </w:pPr>
      <w:r w:rsidRPr="00C7646B">
        <w:rPr>
          <w:b/>
        </w:rPr>
        <w:t>Geoff:</w:t>
      </w:r>
      <w:r w:rsidRPr="00C7646B">
        <w:rPr>
          <w:b/>
        </w:rPr>
        <w:tab/>
      </w:r>
      <w:r w:rsidRPr="0068392B">
        <w:t>I think that’s how everybody sees her.</w:t>
      </w:r>
    </w:p>
    <w:p w:rsidR="00C7646B" w:rsidRPr="0068392B" w:rsidRDefault="00C7646B" w:rsidP="00C7646B">
      <w:pPr>
        <w:pStyle w:val="Line"/>
      </w:pPr>
      <w:r w:rsidRPr="00C7646B">
        <w:rPr>
          <w:b/>
        </w:rPr>
        <w:t>Woman:</w:t>
      </w:r>
      <w:r w:rsidRPr="00C7646B">
        <w:rPr>
          <w:b/>
        </w:rPr>
        <w:tab/>
      </w:r>
      <w:r w:rsidRPr="0068392B">
        <w:t>Really?</w:t>
      </w:r>
    </w:p>
    <w:p w:rsidR="00C7646B" w:rsidRPr="0068392B" w:rsidRDefault="00C7646B" w:rsidP="00C7646B">
      <w:pPr>
        <w:pStyle w:val="Line"/>
      </w:pPr>
      <w:r w:rsidRPr="00C7646B">
        <w:rPr>
          <w:b/>
        </w:rPr>
        <w:t>Geoff:</w:t>
      </w:r>
      <w:r w:rsidR="00DA233A" w:rsidRPr="00DA233A">
        <w:tab/>
        <w:t>O</w:t>
      </w:r>
      <w:r w:rsidRPr="0068392B">
        <w:t>h yes</w:t>
      </w:r>
      <w:r w:rsidR="00DA233A">
        <w:t xml:space="preserve">.  </w:t>
      </w:r>
      <w:r w:rsidRPr="0068392B">
        <w:t>Perhaps you’d like to join us for a drink?</w:t>
      </w:r>
    </w:p>
    <w:p w:rsidR="00C7646B" w:rsidRPr="0068392B" w:rsidRDefault="00C7646B" w:rsidP="00C7646B">
      <w:pPr>
        <w:pStyle w:val="Line"/>
      </w:pPr>
      <w:r w:rsidRPr="00C7646B">
        <w:rPr>
          <w:b/>
        </w:rPr>
        <w:t>Woman:</w:t>
      </w:r>
      <w:r w:rsidRPr="00C7646B">
        <w:rPr>
          <w:b/>
        </w:rPr>
        <w:tab/>
      </w:r>
      <w:r w:rsidRPr="0068392B">
        <w:t>Thank you, but no</w:t>
      </w:r>
      <w:r w:rsidR="00DA233A">
        <w:t xml:space="preserve">.  </w:t>
      </w:r>
      <w:r w:rsidRPr="0068392B">
        <w:t>I wouldn’t wish to intrude on a family celebration.</w:t>
      </w:r>
    </w:p>
    <w:p w:rsidR="00C7646B" w:rsidRPr="0068392B" w:rsidRDefault="00C7646B" w:rsidP="00C7646B">
      <w:pPr>
        <w:pStyle w:val="Line"/>
      </w:pPr>
      <w:r w:rsidRPr="00C7646B">
        <w:rPr>
          <w:b/>
        </w:rPr>
        <w:t>Geoff:</w:t>
      </w:r>
      <w:r w:rsidR="00DA233A" w:rsidRPr="00DA233A">
        <w:tab/>
        <w:t>Y</w:t>
      </w:r>
      <w:r w:rsidRPr="0068392B">
        <w:t>ou’d be very welcome.</w:t>
      </w:r>
    </w:p>
    <w:p w:rsidR="00C7646B" w:rsidRPr="0068392B" w:rsidRDefault="00C7646B" w:rsidP="00C7646B">
      <w:pPr>
        <w:pStyle w:val="Line"/>
      </w:pPr>
      <w:r w:rsidRPr="00C7646B">
        <w:rPr>
          <w:b/>
        </w:rPr>
        <w:t>Woman:</w:t>
      </w:r>
      <w:r w:rsidRPr="00C7646B">
        <w:rPr>
          <w:b/>
        </w:rPr>
        <w:tab/>
      </w:r>
      <w:r w:rsidRPr="0068392B">
        <w:t>Not with some of your party, I fear.</w:t>
      </w:r>
    </w:p>
    <w:p w:rsidR="00C7646B" w:rsidRPr="0068392B" w:rsidRDefault="00C7646B" w:rsidP="00C7646B">
      <w:pPr>
        <w:pStyle w:val="Line"/>
      </w:pPr>
      <w:r w:rsidRPr="00C7646B">
        <w:rPr>
          <w:b/>
        </w:rPr>
        <w:t>Geoff:</w:t>
      </w:r>
      <w:r w:rsidRPr="00C7646B">
        <w:rPr>
          <w:b/>
        </w:rPr>
        <w:tab/>
      </w:r>
      <w:r w:rsidRPr="0068392B">
        <w:t>What do you mean?</w:t>
      </w:r>
    </w:p>
    <w:p w:rsidR="00C7646B" w:rsidRPr="0068392B" w:rsidRDefault="00C7646B" w:rsidP="00C7646B">
      <w:pPr>
        <w:pStyle w:val="Line"/>
      </w:pPr>
      <w:r w:rsidRPr="00C7646B">
        <w:rPr>
          <w:b/>
        </w:rPr>
        <w:t>Woman:</w:t>
      </w:r>
      <w:r w:rsidRPr="00C7646B">
        <w:rPr>
          <w:b/>
        </w:rPr>
        <w:tab/>
      </w:r>
      <w:r w:rsidRPr="0068392B">
        <w:t>It doesn’t matter</w:t>
      </w:r>
      <w:r w:rsidR="00DA233A">
        <w:t xml:space="preserve">.  </w:t>
      </w:r>
      <w:r w:rsidRPr="0068392B">
        <w:t>You are a research chemist, I believe?</w:t>
      </w:r>
    </w:p>
    <w:p w:rsidR="00C7646B" w:rsidRPr="0068392B" w:rsidRDefault="00C7646B" w:rsidP="00C7646B">
      <w:pPr>
        <w:pStyle w:val="Line"/>
      </w:pPr>
      <w:r w:rsidRPr="00C7646B">
        <w:rPr>
          <w:b/>
        </w:rPr>
        <w:t>Geoff:</w:t>
      </w:r>
      <w:r w:rsidRPr="00C7646B">
        <w:rPr>
          <w:b/>
        </w:rPr>
        <w:tab/>
      </w:r>
      <w:r w:rsidRPr="0068392B">
        <w:t>That’s right</w:t>
      </w:r>
      <w:r w:rsidR="00DA233A">
        <w:t xml:space="preserve">.  </w:t>
      </w:r>
      <w:r w:rsidRPr="0068392B">
        <w:t>How did you know that?</w:t>
      </w:r>
    </w:p>
    <w:p w:rsidR="00C7646B" w:rsidRPr="0068392B" w:rsidRDefault="00C7646B" w:rsidP="00C7646B">
      <w:pPr>
        <w:pStyle w:val="Line"/>
      </w:pPr>
      <w:r w:rsidRPr="00C7646B">
        <w:rPr>
          <w:b/>
        </w:rPr>
        <w:t>Woman:</w:t>
      </w:r>
      <w:r w:rsidRPr="00C7646B">
        <w:rPr>
          <w:b/>
        </w:rPr>
        <w:tab/>
      </w:r>
      <w:r w:rsidRPr="0068392B">
        <w:t>I was told</w:t>
      </w:r>
      <w:r w:rsidR="00DA233A">
        <w:t xml:space="preserve">.  </w:t>
      </w:r>
      <w:r w:rsidRPr="0068392B">
        <w:t>It must be rewarding work.</w:t>
      </w:r>
    </w:p>
    <w:p w:rsidR="00C7646B" w:rsidRPr="0068392B" w:rsidRDefault="00C7646B" w:rsidP="00C7646B">
      <w:pPr>
        <w:pStyle w:val="Line"/>
      </w:pPr>
      <w:r w:rsidRPr="00C7646B">
        <w:rPr>
          <w:b/>
        </w:rPr>
        <w:t>Geoff:</w:t>
      </w:r>
      <w:r w:rsidRPr="00C7646B">
        <w:rPr>
          <w:b/>
        </w:rPr>
        <w:tab/>
      </w:r>
      <w:r w:rsidRPr="0068392B">
        <w:t>Er</w:t>
      </w:r>
      <w:r w:rsidR="00E07977">
        <w:t>…</w:t>
      </w:r>
      <w:r w:rsidR="00DA233A">
        <w:t xml:space="preserve"> </w:t>
      </w:r>
      <w:r w:rsidR="00A12FD0">
        <w:t xml:space="preserve"> </w:t>
      </w:r>
      <w:r w:rsidRPr="0068392B">
        <w:t>well</w:t>
      </w:r>
      <w:r w:rsidR="00E07977">
        <w:t>…</w:t>
      </w:r>
      <w:r w:rsidR="00DA233A">
        <w:t xml:space="preserve"> </w:t>
      </w:r>
      <w:r w:rsidR="00A12FD0">
        <w:t xml:space="preserve"> </w:t>
      </w:r>
      <w:r w:rsidRPr="0068392B">
        <w:t>I suppose so, yes</w:t>
      </w:r>
      <w:r w:rsidR="00DA233A">
        <w:t xml:space="preserve">.  </w:t>
      </w:r>
      <w:r w:rsidRPr="0068392B">
        <w:t>I’m with Olafsson and Klein, although I’m hoping to branch out on my own fairly soon.</w:t>
      </w:r>
    </w:p>
    <w:p w:rsidR="00C7646B" w:rsidRPr="0068392B" w:rsidRDefault="00C7646B" w:rsidP="00C7646B">
      <w:pPr>
        <w:pStyle w:val="Line"/>
      </w:pPr>
      <w:r w:rsidRPr="00C7646B">
        <w:rPr>
          <w:b/>
        </w:rPr>
        <w:t>Woman:</w:t>
      </w:r>
      <w:r w:rsidRPr="00C7646B">
        <w:rPr>
          <w:b/>
        </w:rPr>
        <w:tab/>
      </w:r>
      <w:r w:rsidRPr="0068392B">
        <w:t>With your own laboratory?</w:t>
      </w:r>
    </w:p>
    <w:p w:rsidR="00C7646B" w:rsidRPr="0068392B" w:rsidRDefault="00C7646B" w:rsidP="00C7646B">
      <w:pPr>
        <w:pStyle w:val="Line"/>
      </w:pPr>
      <w:r w:rsidRPr="00C7646B">
        <w:rPr>
          <w:b/>
        </w:rPr>
        <w:t>Geoff:</w:t>
      </w:r>
      <w:r w:rsidR="00DA233A" w:rsidRPr="00DA233A">
        <w:tab/>
        <w:t>Y</w:t>
      </w:r>
      <w:r w:rsidRPr="0068392B">
        <w:t>es.</w:t>
      </w:r>
    </w:p>
    <w:p w:rsidR="00C7646B" w:rsidRPr="0068392B" w:rsidRDefault="00C7646B" w:rsidP="00C7646B">
      <w:pPr>
        <w:pStyle w:val="Line"/>
      </w:pPr>
      <w:r w:rsidRPr="00C7646B">
        <w:rPr>
          <w:b/>
        </w:rPr>
        <w:t>Woman:</w:t>
      </w:r>
      <w:r w:rsidRPr="00C7646B">
        <w:rPr>
          <w:b/>
        </w:rPr>
        <w:tab/>
      </w:r>
      <w:r w:rsidRPr="0068392B">
        <w:t>That will be expensive.</w:t>
      </w:r>
    </w:p>
    <w:p w:rsidR="00C7646B" w:rsidRPr="0068392B" w:rsidRDefault="00C7646B" w:rsidP="00C7646B">
      <w:pPr>
        <w:pStyle w:val="Line"/>
      </w:pPr>
      <w:r w:rsidRPr="00C7646B">
        <w:rPr>
          <w:b/>
        </w:rPr>
        <w:lastRenderedPageBreak/>
        <w:t>Geoff:</w:t>
      </w:r>
      <w:r w:rsidR="00DA233A">
        <w:rPr>
          <w:b/>
        </w:rPr>
        <w:tab/>
      </w:r>
      <w:r w:rsidR="00E7398D" w:rsidRPr="00E7398D">
        <w:rPr>
          <w:b/>
        </w:rPr>
        <w:t>(</w:t>
      </w:r>
      <w:r w:rsidRPr="00E7398D">
        <w:rPr>
          <w:b/>
        </w:rPr>
        <w:t>Becoming a little uncomfortable but striving to remain polite</w:t>
      </w:r>
      <w:r w:rsidR="00A12FD0">
        <w:rPr>
          <w:b/>
        </w:rPr>
        <w:t>.</w:t>
      </w:r>
      <w:r w:rsidR="00001E53">
        <w:rPr>
          <w:b/>
        </w:rPr>
        <w:t xml:space="preserve">) </w:t>
      </w:r>
      <w:r w:rsidR="00A12FD0">
        <w:rPr>
          <w:b/>
        </w:rPr>
        <w:t xml:space="preserve"> </w:t>
      </w:r>
      <w:r w:rsidRPr="0068392B">
        <w:t>Well</w:t>
      </w:r>
      <w:r w:rsidR="00E07977">
        <w:t>…</w:t>
      </w:r>
      <w:r w:rsidR="00DA233A">
        <w:t xml:space="preserve"> </w:t>
      </w:r>
      <w:r w:rsidR="00A12FD0">
        <w:t xml:space="preserve"> </w:t>
      </w:r>
      <w:r w:rsidRPr="0068392B">
        <w:t>yes.</w:t>
      </w:r>
    </w:p>
    <w:p w:rsidR="00C7646B" w:rsidRPr="0068392B" w:rsidRDefault="00C7646B" w:rsidP="00C7646B">
      <w:pPr>
        <w:pStyle w:val="Line"/>
      </w:pPr>
      <w:r w:rsidRPr="00C7646B">
        <w:rPr>
          <w:b/>
        </w:rPr>
        <w:t>Woman:</w:t>
      </w:r>
      <w:r w:rsidRPr="00C7646B">
        <w:rPr>
          <w:b/>
        </w:rPr>
        <w:tab/>
      </w:r>
      <w:r w:rsidRPr="0068392B">
        <w:t>How can you afford it?</w:t>
      </w:r>
    </w:p>
    <w:p w:rsidR="00C7646B" w:rsidRPr="0068392B" w:rsidRDefault="00C7646B" w:rsidP="00C7646B">
      <w:pPr>
        <w:pStyle w:val="Line"/>
      </w:pPr>
      <w:r w:rsidRPr="00C7646B">
        <w:rPr>
          <w:b/>
        </w:rPr>
        <w:t>Geoff:</w:t>
      </w:r>
      <w:r w:rsidRPr="00C7646B">
        <w:rPr>
          <w:b/>
        </w:rPr>
        <w:tab/>
      </w:r>
      <w:r w:rsidRPr="0068392B">
        <w:t>My mother’s helping me, if you must know</w:t>
      </w:r>
      <w:r w:rsidR="00DA233A">
        <w:t xml:space="preserve">.  </w:t>
      </w:r>
      <w:r w:rsidRPr="0068392B">
        <w:t>She owns a successful boutique.</w:t>
      </w:r>
    </w:p>
    <w:p w:rsidR="00C7646B" w:rsidRPr="0068392B" w:rsidRDefault="00C7646B" w:rsidP="00C7646B">
      <w:pPr>
        <w:pStyle w:val="Line"/>
      </w:pPr>
      <w:r w:rsidRPr="00C7646B">
        <w:rPr>
          <w:b/>
        </w:rPr>
        <w:t>Woman:</w:t>
      </w:r>
      <w:r w:rsidRPr="00C7646B">
        <w:rPr>
          <w:b/>
        </w:rPr>
        <w:tab/>
      </w:r>
      <w:r w:rsidRPr="0068392B">
        <w:t>A boutique where she used to work as a sales assistant, isn’t that right</w:t>
      </w:r>
      <w:r w:rsidR="00DA233A">
        <w:t xml:space="preserve">?  </w:t>
      </w:r>
      <w:r w:rsidRPr="0068392B">
        <w:t>Until she inherited it on the death of the previous owner.</w:t>
      </w:r>
    </w:p>
    <w:p w:rsidR="00C7646B" w:rsidRPr="0068392B" w:rsidRDefault="00C7646B" w:rsidP="00C7646B">
      <w:pPr>
        <w:pStyle w:val="Line"/>
      </w:pPr>
      <w:r w:rsidRPr="00C7646B">
        <w:rPr>
          <w:b/>
        </w:rPr>
        <w:t>Geoff:</w:t>
      </w:r>
      <w:r w:rsidRPr="00C7646B">
        <w:rPr>
          <w:b/>
        </w:rPr>
        <w:tab/>
      </w:r>
      <w:r w:rsidRPr="0068392B">
        <w:t>So</w:t>
      </w:r>
      <w:r w:rsidR="00E07977">
        <w:t>…</w:t>
      </w:r>
      <w:r w:rsidR="00DA233A">
        <w:t>?</w:t>
      </w:r>
    </w:p>
    <w:p w:rsidR="00C7646B" w:rsidRPr="0068392B" w:rsidRDefault="00C7646B" w:rsidP="00C7646B">
      <w:pPr>
        <w:pStyle w:val="Line"/>
      </w:pPr>
      <w:r w:rsidRPr="00C7646B">
        <w:rPr>
          <w:b/>
        </w:rPr>
        <w:t>Woman:</w:t>
      </w:r>
      <w:r w:rsidR="00DA233A" w:rsidRPr="00DA233A">
        <w:tab/>
        <w:t>O</w:t>
      </w:r>
      <w:r w:rsidRPr="0068392B">
        <w:t>h, nothing</w:t>
      </w:r>
      <w:r w:rsidR="00DA233A">
        <w:t xml:space="preserve">.  </w:t>
      </w:r>
      <w:r w:rsidRPr="0068392B">
        <w:t>I was just thinking how convenient that was for your family</w:t>
      </w:r>
      <w:r w:rsidR="00DA233A">
        <w:t xml:space="preserve">.  </w:t>
      </w:r>
      <w:r w:rsidRPr="0068392B">
        <w:t>How very convenient!</w:t>
      </w:r>
    </w:p>
    <w:p w:rsidR="00DA233A" w:rsidRDefault="00C7646B" w:rsidP="00C7646B">
      <w:pPr>
        <w:pStyle w:val="Line"/>
      </w:pPr>
      <w:r w:rsidRPr="00C7646B">
        <w:rPr>
          <w:b/>
        </w:rPr>
        <w:t>Geoff:</w:t>
      </w:r>
      <w:r w:rsidR="00DA233A" w:rsidRPr="00DA233A">
        <w:tab/>
        <w:t>Y</w:t>
      </w:r>
      <w:r w:rsidRPr="0068392B">
        <w:t>es</w:t>
      </w:r>
      <w:r w:rsidR="00E07977">
        <w:t>, w</w:t>
      </w:r>
      <w:r w:rsidRPr="0068392B">
        <w:t>ell</w:t>
      </w:r>
      <w:r w:rsidR="00E07977">
        <w:t>…</w:t>
      </w:r>
      <w:r w:rsidR="00DA233A">
        <w:t xml:space="preserve"> </w:t>
      </w:r>
      <w:r w:rsidR="00A12FD0">
        <w:t xml:space="preserve"> </w:t>
      </w:r>
      <w:r w:rsidR="00E07977">
        <w:t>i</w:t>
      </w:r>
      <w:r w:rsidRPr="0068392B">
        <w:t>f you’ll excuse me</w:t>
      </w:r>
      <w:r w:rsidR="00E07977">
        <w:t>…</w:t>
      </w:r>
    </w:p>
    <w:p w:rsidR="00C7646B" w:rsidRPr="0068392B" w:rsidRDefault="00C7646B" w:rsidP="00C7646B">
      <w:pPr>
        <w:pStyle w:val="Line"/>
      </w:pPr>
      <w:r w:rsidRPr="00C7646B">
        <w:rPr>
          <w:b/>
        </w:rPr>
        <w:t>Woman:</w:t>
      </w:r>
      <w:r w:rsidR="00DA233A" w:rsidRPr="00DA233A">
        <w:tab/>
        <w:t>O</w:t>
      </w:r>
      <w:r w:rsidRPr="0068392B">
        <w:t>f course</w:t>
      </w:r>
      <w:r w:rsidR="00E07977">
        <w:t>,</w:t>
      </w:r>
      <w:r w:rsidR="00DA233A">
        <w:t xml:space="preserve"> </w:t>
      </w:r>
      <w:r w:rsidRPr="0068392B">
        <w:t>I’m sure we’ll meet again.</w:t>
      </w:r>
    </w:p>
    <w:p w:rsidR="00C7646B" w:rsidRPr="0068392B" w:rsidRDefault="00C7646B" w:rsidP="00C7646B">
      <w:pPr>
        <w:pStyle w:val="Line"/>
      </w:pPr>
      <w:r w:rsidRPr="00C7646B">
        <w:rPr>
          <w:b/>
        </w:rPr>
        <w:t>Geoff:</w:t>
      </w:r>
      <w:r w:rsidRPr="00C7646B">
        <w:rPr>
          <w:b/>
        </w:rPr>
        <w:tab/>
      </w:r>
      <w:r w:rsidRPr="0068392B">
        <w:t>I doubt it.</w:t>
      </w:r>
    </w:p>
    <w:p w:rsidR="00C7646B" w:rsidRPr="0068392B" w:rsidRDefault="00C7646B" w:rsidP="00C7646B">
      <w:pPr>
        <w:pStyle w:val="Line"/>
      </w:pPr>
      <w:r w:rsidRPr="00C7646B">
        <w:rPr>
          <w:b/>
        </w:rPr>
        <w:t>Woman:</w:t>
      </w:r>
      <w:r w:rsidR="00DA233A">
        <w:rPr>
          <w:b/>
        </w:rPr>
        <w:tab/>
      </w:r>
      <w:r w:rsidR="00E7398D" w:rsidRPr="00E7398D">
        <w:rPr>
          <w:b/>
        </w:rPr>
        <w:t>(</w:t>
      </w:r>
      <w:r w:rsidRPr="00E7398D">
        <w:rPr>
          <w:b/>
        </w:rPr>
        <w:t xml:space="preserve">As she exits </w:t>
      </w:r>
      <w:r w:rsidR="00E07977">
        <w:rPr>
          <w:b/>
        </w:rPr>
        <w:t xml:space="preserve">Stage </w:t>
      </w:r>
      <w:r w:rsidR="00E07977" w:rsidRPr="00E7398D">
        <w:rPr>
          <w:b/>
        </w:rPr>
        <w:t>Left</w:t>
      </w:r>
      <w:r w:rsidR="00A12FD0">
        <w:rPr>
          <w:b/>
        </w:rPr>
        <w:t>.</w:t>
      </w:r>
      <w:r w:rsidR="00001E53">
        <w:rPr>
          <w:b/>
        </w:rPr>
        <w:t xml:space="preserve">) </w:t>
      </w:r>
      <w:r w:rsidR="00A12FD0">
        <w:rPr>
          <w:b/>
        </w:rPr>
        <w:t xml:space="preserve"> </w:t>
      </w:r>
      <w:r w:rsidRPr="00E07977">
        <w:rPr>
          <w:i/>
        </w:rPr>
        <w:t>Oh</w:t>
      </w:r>
      <w:r w:rsidR="00E07977">
        <w:t>, a</w:t>
      </w:r>
      <w:r w:rsidRPr="0068392B">
        <w:t>nd don’t expect too much of Laura</w:t>
      </w:r>
      <w:r w:rsidR="00DA233A">
        <w:t xml:space="preserve">.  </w:t>
      </w:r>
      <w:r w:rsidRPr="0068392B">
        <w:t>She’ll probably let you down in the end</w:t>
      </w:r>
      <w:r w:rsidR="00DA233A">
        <w:t xml:space="preserve">.  </w:t>
      </w:r>
      <w:r w:rsidRPr="0068392B">
        <w:t>She usually lets people down.</w:t>
      </w:r>
    </w:p>
    <w:p w:rsidR="00DA233A" w:rsidRDefault="00C7646B" w:rsidP="00C7646B">
      <w:pPr>
        <w:pStyle w:val="Line"/>
      </w:pPr>
      <w:r w:rsidRPr="00C7646B">
        <w:rPr>
          <w:b/>
        </w:rPr>
        <w:t>Geoff:</w:t>
      </w:r>
      <w:r w:rsidRPr="00C7646B">
        <w:rPr>
          <w:b/>
        </w:rPr>
        <w:tab/>
      </w:r>
      <w:r w:rsidRPr="0068392B">
        <w:t>Now, just you look here</w:t>
      </w:r>
      <w:r w:rsidR="00E07977">
        <w:t>…</w:t>
      </w:r>
    </w:p>
    <w:p w:rsidR="00DA233A" w:rsidRDefault="00E7398D" w:rsidP="00E7398D">
      <w:pPr>
        <w:pStyle w:val="Direction"/>
      </w:pPr>
      <w:r w:rsidRPr="00E7398D">
        <w:t>(</w:t>
      </w:r>
      <w:r w:rsidR="00C7646B" w:rsidRPr="00E7398D">
        <w:t>Woman has gone</w:t>
      </w:r>
      <w:r w:rsidR="00DA233A" w:rsidRPr="00E7398D">
        <w:t xml:space="preserve">.  </w:t>
      </w:r>
      <w:r w:rsidR="00C7646B" w:rsidRPr="00E7398D">
        <w:t>Disgruntled, Geoff turns back to the group at the table but Laura rises and goes to him</w:t>
      </w:r>
      <w:r w:rsidR="00DA233A" w:rsidRPr="00E7398D">
        <w:t>.</w:t>
      </w:r>
      <w:r w:rsidRPr="00E7398D">
        <w:t>)</w:t>
      </w:r>
    </w:p>
    <w:p w:rsidR="00C7646B" w:rsidRPr="0068392B" w:rsidRDefault="00C7646B" w:rsidP="00C7646B">
      <w:pPr>
        <w:pStyle w:val="Line"/>
      </w:pPr>
      <w:r w:rsidRPr="00C7646B">
        <w:rPr>
          <w:b/>
        </w:rPr>
        <w:t>Laura:</w:t>
      </w:r>
      <w:r w:rsidRPr="00C7646B">
        <w:rPr>
          <w:b/>
        </w:rPr>
        <w:tab/>
      </w:r>
      <w:r w:rsidRPr="0068392B">
        <w:t xml:space="preserve">Are you </w:t>
      </w:r>
      <w:r w:rsidR="00A12FD0">
        <w:t>okay</w:t>
      </w:r>
      <w:r w:rsidR="00DA233A">
        <w:t xml:space="preserve">?  </w:t>
      </w:r>
      <w:r w:rsidRPr="0068392B">
        <w:t>You look a bit strange.</w:t>
      </w:r>
    </w:p>
    <w:p w:rsidR="00C7646B" w:rsidRPr="0068392B" w:rsidRDefault="00C7646B" w:rsidP="00C7646B">
      <w:pPr>
        <w:pStyle w:val="Line"/>
      </w:pPr>
      <w:r w:rsidRPr="00C7646B">
        <w:rPr>
          <w:b/>
        </w:rPr>
        <w:t>Geoff:</w:t>
      </w:r>
      <w:r w:rsidRPr="00C7646B">
        <w:rPr>
          <w:b/>
        </w:rPr>
        <w:tab/>
      </w:r>
      <w:r w:rsidRPr="0068392B">
        <w:t>I’ve just met a rather weird woman.</w:t>
      </w:r>
    </w:p>
    <w:p w:rsidR="00C7646B" w:rsidRPr="0068392B" w:rsidRDefault="00C7646B" w:rsidP="00C7646B">
      <w:pPr>
        <w:pStyle w:val="Line"/>
      </w:pPr>
      <w:r w:rsidRPr="00C7646B">
        <w:rPr>
          <w:b/>
        </w:rPr>
        <w:t>Laura:</w:t>
      </w:r>
      <w:r w:rsidRPr="00C7646B">
        <w:rPr>
          <w:b/>
        </w:rPr>
        <w:tab/>
      </w:r>
      <w:r w:rsidRPr="0068392B">
        <w:t>I thought I saw you talking to somebody out there</w:t>
      </w:r>
      <w:r w:rsidR="00DA233A">
        <w:t xml:space="preserve">.  </w:t>
      </w:r>
      <w:r w:rsidRPr="0068392B">
        <w:t>In what way was she weird?</w:t>
      </w:r>
    </w:p>
    <w:p w:rsidR="00C7646B" w:rsidRPr="0068392B" w:rsidRDefault="00C7646B" w:rsidP="00C7646B">
      <w:pPr>
        <w:pStyle w:val="Line"/>
      </w:pPr>
      <w:r w:rsidRPr="00C7646B">
        <w:rPr>
          <w:b/>
        </w:rPr>
        <w:t>Geoff:</w:t>
      </w:r>
      <w:r w:rsidRPr="00C7646B">
        <w:rPr>
          <w:b/>
        </w:rPr>
        <w:tab/>
      </w:r>
      <w:r w:rsidRPr="0068392B">
        <w:t>Well</w:t>
      </w:r>
      <w:r w:rsidR="00E07977">
        <w:t>…</w:t>
      </w:r>
      <w:r w:rsidR="00DA233A">
        <w:t xml:space="preserve"> </w:t>
      </w:r>
      <w:r w:rsidR="00A12FD0">
        <w:t xml:space="preserve"> </w:t>
      </w:r>
      <w:r w:rsidRPr="0068392B">
        <w:t>she</w:t>
      </w:r>
      <w:r w:rsidR="00E07977">
        <w:t>…</w:t>
      </w:r>
      <w:r w:rsidR="00DA233A">
        <w:t xml:space="preserve"> </w:t>
      </w:r>
      <w:r w:rsidRPr="0068392B">
        <w:t xml:space="preserve"> Oh, it doesn’t matter</w:t>
      </w:r>
      <w:r w:rsidR="00DA233A">
        <w:t xml:space="preserve">.  </w:t>
      </w:r>
      <w:r w:rsidRPr="0068392B">
        <w:t>Let’s not bother about her on our special night.</w:t>
      </w:r>
    </w:p>
    <w:p w:rsidR="00C7646B" w:rsidRPr="0068392B" w:rsidRDefault="00C7646B" w:rsidP="00C7646B">
      <w:pPr>
        <w:pStyle w:val="Line"/>
      </w:pPr>
      <w:r w:rsidRPr="00C7646B">
        <w:rPr>
          <w:b/>
        </w:rPr>
        <w:t>Tom:</w:t>
      </w:r>
      <w:r w:rsidR="00DA233A">
        <w:rPr>
          <w:b/>
        </w:rPr>
        <w:tab/>
      </w:r>
      <w:r w:rsidR="00E7398D" w:rsidRPr="00E7398D">
        <w:rPr>
          <w:b/>
        </w:rPr>
        <w:t>(</w:t>
      </w:r>
      <w:r w:rsidRPr="00E7398D">
        <w:rPr>
          <w:b/>
        </w:rPr>
        <w:t>Calling</w:t>
      </w:r>
      <w:r w:rsidR="00001E53">
        <w:rPr>
          <w:b/>
        </w:rPr>
        <w:t xml:space="preserve">) </w:t>
      </w:r>
      <w:r w:rsidR="00A12FD0">
        <w:rPr>
          <w:b/>
        </w:rPr>
        <w:t xml:space="preserve"> </w:t>
      </w:r>
      <w:r w:rsidRPr="0068392B">
        <w:t>What are you having, Geoff?</w:t>
      </w:r>
    </w:p>
    <w:p w:rsidR="00C7646B" w:rsidRPr="0068392B" w:rsidRDefault="00C7646B" w:rsidP="00C7646B">
      <w:pPr>
        <w:pStyle w:val="Line"/>
      </w:pPr>
      <w:r w:rsidRPr="00C7646B">
        <w:rPr>
          <w:b/>
        </w:rPr>
        <w:t>Geoff:</w:t>
      </w:r>
      <w:r w:rsidRPr="00C7646B">
        <w:rPr>
          <w:b/>
        </w:rPr>
        <w:tab/>
      </w:r>
      <w:r w:rsidRPr="0068392B">
        <w:t>I’ll have a G and T, thanks Tom.</w:t>
      </w:r>
    </w:p>
    <w:p w:rsidR="00DA233A" w:rsidRDefault="00C7646B" w:rsidP="00C7646B">
      <w:pPr>
        <w:pStyle w:val="Line"/>
      </w:pPr>
      <w:r w:rsidRPr="00C7646B">
        <w:rPr>
          <w:b/>
        </w:rPr>
        <w:t>Tom:</w:t>
      </w:r>
      <w:r w:rsidR="00DA233A">
        <w:rPr>
          <w:b/>
        </w:rPr>
        <w:tab/>
      </w:r>
      <w:r w:rsidR="00E7398D" w:rsidRPr="00E7398D">
        <w:rPr>
          <w:b/>
        </w:rPr>
        <w:t>(</w:t>
      </w:r>
      <w:r w:rsidRPr="00E7398D">
        <w:rPr>
          <w:b/>
        </w:rPr>
        <w:t>Adding this to his list</w:t>
      </w:r>
      <w:r w:rsidR="00A12FD0">
        <w:rPr>
          <w:b/>
        </w:rPr>
        <w:t>.</w:t>
      </w:r>
      <w:r w:rsidR="00001E53">
        <w:rPr>
          <w:b/>
        </w:rPr>
        <w:t xml:space="preserve">) </w:t>
      </w:r>
      <w:r w:rsidR="00A12FD0">
        <w:rPr>
          <w:b/>
        </w:rPr>
        <w:t xml:space="preserve"> </w:t>
      </w:r>
      <w:r w:rsidRPr="0068392B">
        <w:t>Right you are</w:t>
      </w:r>
      <w:r w:rsidR="00DA233A">
        <w:t xml:space="preserve">.  </w:t>
      </w:r>
      <w:r w:rsidRPr="0068392B">
        <w:t>Won’t be long.</w:t>
      </w:r>
    </w:p>
    <w:p w:rsidR="00DA233A" w:rsidRDefault="00E7398D" w:rsidP="00E7398D">
      <w:pPr>
        <w:pStyle w:val="Direction"/>
      </w:pPr>
      <w:r w:rsidRPr="00E7398D">
        <w:t>(</w:t>
      </w:r>
      <w:r w:rsidR="00C7646B" w:rsidRPr="00E7398D">
        <w:t xml:space="preserve">Tom exits </w:t>
      </w:r>
      <w:r w:rsidR="00E07977">
        <w:t xml:space="preserve">Stage </w:t>
      </w:r>
      <w:r w:rsidR="00E07977" w:rsidRPr="00E7398D">
        <w:t>Left</w:t>
      </w:r>
      <w:r w:rsidR="00E07977">
        <w:t xml:space="preserve">. </w:t>
      </w:r>
      <w:r w:rsidR="00C7646B" w:rsidRPr="00E7398D">
        <w:t xml:space="preserve"> Mel rises and takes Jack aside </w:t>
      </w:r>
      <w:r w:rsidR="00E07977" w:rsidRPr="00E7398D">
        <w:t>Down</w:t>
      </w:r>
      <w:r w:rsidR="00E07977">
        <w:t>stage</w:t>
      </w:r>
      <w:r w:rsidR="00E07977" w:rsidRPr="00E7398D">
        <w:t xml:space="preserve"> Right</w:t>
      </w:r>
      <w:r w:rsidR="00E07977">
        <w:t>.</w:t>
      </w:r>
      <w:r w:rsidR="00C7646B" w:rsidRPr="00E7398D">
        <w:t xml:space="preserve"> </w:t>
      </w:r>
      <w:r w:rsidR="00E07977">
        <w:t xml:space="preserve"> </w:t>
      </w:r>
      <w:r w:rsidR="00C7646B" w:rsidRPr="00E7398D">
        <w:t>Geoff and Laura join Anne at the table and talk amongst themselves</w:t>
      </w:r>
      <w:r w:rsidR="00DA233A" w:rsidRPr="00E7398D">
        <w:t xml:space="preserve">.  </w:t>
      </w:r>
      <w:r w:rsidR="00C7646B" w:rsidRPr="00E7398D">
        <w:t xml:space="preserve">During the next few speeches the Woman re-enters </w:t>
      </w:r>
      <w:r w:rsidR="00E07977" w:rsidRPr="00E7398D">
        <w:t>Stage Left</w:t>
      </w:r>
      <w:r w:rsidR="00DA233A" w:rsidRPr="00E7398D">
        <w:t>.</w:t>
      </w:r>
      <w:r w:rsidRPr="00E7398D">
        <w:t>)</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Quietly but forcefully</w:t>
      </w:r>
      <w:r w:rsidR="00A12FD0">
        <w:rPr>
          <w:b/>
        </w:rPr>
        <w:t>.</w:t>
      </w:r>
      <w:r w:rsidR="00001E53">
        <w:rPr>
          <w:b/>
        </w:rPr>
        <w:t xml:space="preserve">) </w:t>
      </w:r>
      <w:r w:rsidR="00A12FD0">
        <w:rPr>
          <w:b/>
        </w:rPr>
        <w:t xml:space="preserve"> </w:t>
      </w:r>
      <w:r w:rsidRPr="0068392B">
        <w:t>Jack</w:t>
      </w:r>
      <w:r w:rsidR="00DA233A">
        <w:t xml:space="preserve">!  </w:t>
      </w:r>
      <w:r w:rsidRPr="0068392B">
        <w:t>You should have offered to go fifty-fifty on the drinks!</w:t>
      </w:r>
    </w:p>
    <w:p w:rsidR="00C7646B" w:rsidRPr="0068392B" w:rsidRDefault="00C7646B" w:rsidP="00C7646B">
      <w:pPr>
        <w:pStyle w:val="Line"/>
      </w:pPr>
      <w:r w:rsidRPr="00C7646B">
        <w:rPr>
          <w:b/>
        </w:rPr>
        <w:t>Jack:</w:t>
      </w:r>
      <w:r w:rsidRPr="00C7646B">
        <w:rPr>
          <w:b/>
        </w:rPr>
        <w:tab/>
      </w:r>
      <w:r w:rsidRPr="0068392B">
        <w:t>Why</w:t>
      </w:r>
      <w:r w:rsidR="00DA233A">
        <w:t xml:space="preserve">?  </w:t>
      </w:r>
      <w:r w:rsidRPr="0068392B">
        <w:t>Tom offered to get them.</w:t>
      </w:r>
    </w:p>
    <w:p w:rsidR="00C7646B" w:rsidRPr="0068392B" w:rsidRDefault="00C7646B" w:rsidP="00C7646B">
      <w:pPr>
        <w:pStyle w:val="Line"/>
      </w:pPr>
      <w:r w:rsidRPr="00C7646B">
        <w:rPr>
          <w:b/>
        </w:rPr>
        <w:t>Mel:</w:t>
      </w:r>
      <w:r w:rsidRPr="00C7646B">
        <w:rPr>
          <w:b/>
        </w:rPr>
        <w:tab/>
      </w:r>
      <w:r w:rsidRPr="0068392B">
        <w:t>It would have been polite to split the round.</w:t>
      </w:r>
    </w:p>
    <w:p w:rsidR="00C7646B" w:rsidRPr="0068392B" w:rsidRDefault="00C7646B" w:rsidP="00C7646B">
      <w:pPr>
        <w:pStyle w:val="Line"/>
      </w:pPr>
      <w:r w:rsidRPr="00C7646B">
        <w:rPr>
          <w:b/>
        </w:rPr>
        <w:t>Jack:</w:t>
      </w:r>
      <w:r w:rsidR="00DA233A" w:rsidRPr="00DA233A">
        <w:tab/>
        <w:t>O</w:t>
      </w:r>
      <w:r w:rsidRPr="0068392B">
        <w:t>h, he’s rolling in it, Mel</w:t>
      </w:r>
      <w:r w:rsidR="00DA233A">
        <w:t xml:space="preserve">!  </w:t>
      </w:r>
      <w:r w:rsidRPr="0068392B">
        <w:t>Let him fork out for them!</w:t>
      </w:r>
    </w:p>
    <w:p w:rsidR="00DA233A" w:rsidRDefault="00C7646B" w:rsidP="00C7646B">
      <w:pPr>
        <w:pStyle w:val="Line"/>
      </w:pPr>
      <w:r w:rsidRPr="00C7646B">
        <w:rPr>
          <w:b/>
        </w:rPr>
        <w:t>Mel:</w:t>
      </w:r>
      <w:r w:rsidR="00DA233A" w:rsidRPr="00DA233A">
        <w:tab/>
        <w:t>Y</w:t>
      </w:r>
      <w:r w:rsidRPr="0068392B">
        <w:t>ou’re hopeless</w:t>
      </w:r>
      <w:r w:rsidR="00DA233A">
        <w:t xml:space="preserve">!  </w:t>
      </w:r>
      <w:r w:rsidRPr="0068392B">
        <w:t>We’re not exactly paupers ourselves these days</w:t>
      </w:r>
      <w:r w:rsidR="00DA233A">
        <w:t xml:space="preserve">.  </w:t>
      </w:r>
      <w:r w:rsidRPr="0068392B">
        <w:t>If we have another round</w:t>
      </w:r>
      <w:r w:rsidR="00E07977">
        <w:t>, a</w:t>
      </w:r>
      <w:r w:rsidRPr="0068392B">
        <w:t>fter this</w:t>
      </w:r>
      <w:r w:rsidR="00E07977">
        <w:t>…</w:t>
      </w:r>
    </w:p>
    <w:p w:rsidR="00C7646B" w:rsidRPr="0068392B" w:rsidRDefault="00C7646B" w:rsidP="00C7646B">
      <w:pPr>
        <w:pStyle w:val="Line"/>
      </w:pPr>
      <w:r w:rsidRPr="00C7646B">
        <w:rPr>
          <w:b/>
        </w:rPr>
        <w:t>Jack:</w:t>
      </w:r>
      <w:r w:rsidRPr="00C7646B">
        <w:rPr>
          <w:b/>
        </w:rPr>
        <w:tab/>
      </w:r>
      <w:r w:rsidRPr="0068392B">
        <w:t>What do you mean if</w:t>
      </w:r>
      <w:r w:rsidR="00DA233A">
        <w:t xml:space="preserve">?  </w:t>
      </w:r>
      <w:r w:rsidRPr="0068392B">
        <w:t>This is a celebration</w:t>
      </w:r>
      <w:r w:rsidR="00DA233A">
        <w:t xml:space="preserve">.  </w:t>
      </w:r>
      <w:r w:rsidRPr="0068392B">
        <w:t>Our son has finally got himself engaged</w:t>
      </w:r>
      <w:r w:rsidR="00D31A31">
        <w:t>, a</w:t>
      </w:r>
      <w:r w:rsidRPr="0068392B">
        <w:t>nd to a very nice and attractive young woman too</w:t>
      </w:r>
      <w:r w:rsidR="00DA233A">
        <w:t xml:space="preserve">.  </w:t>
      </w:r>
      <w:r w:rsidRPr="0068392B">
        <w:t>I’m certainly going to have a few more drinks.</w:t>
      </w:r>
    </w:p>
    <w:p w:rsidR="00C7646B" w:rsidRPr="0068392B" w:rsidRDefault="00C7646B" w:rsidP="00C7646B">
      <w:pPr>
        <w:pStyle w:val="Line"/>
      </w:pPr>
      <w:r w:rsidRPr="00C7646B">
        <w:rPr>
          <w:b/>
        </w:rPr>
        <w:t>Mel:</w:t>
      </w:r>
      <w:r w:rsidRPr="00C7646B">
        <w:rPr>
          <w:b/>
        </w:rPr>
        <w:tab/>
      </w:r>
      <w:r w:rsidRPr="0068392B">
        <w:t>Just don’t overdo it, all right</w:t>
      </w:r>
      <w:r w:rsidR="00DA233A">
        <w:t xml:space="preserve">?  </w:t>
      </w:r>
      <w:r w:rsidRPr="0068392B">
        <w:t>And when we have another round, you’re paying for it</w:t>
      </w:r>
      <w:r w:rsidR="00D31A31">
        <w:t>, g</w:t>
      </w:r>
      <w:r w:rsidRPr="0068392B">
        <w:t>ot it?</w:t>
      </w:r>
    </w:p>
    <w:p w:rsidR="00DA233A" w:rsidRDefault="00C7646B" w:rsidP="00C7646B">
      <w:pPr>
        <w:pStyle w:val="Line"/>
      </w:pPr>
      <w:r w:rsidRPr="00C7646B">
        <w:rPr>
          <w:b/>
        </w:rPr>
        <w:t>Jack:</w:t>
      </w:r>
      <w:r w:rsidR="00DA233A">
        <w:rPr>
          <w:b/>
        </w:rPr>
        <w:tab/>
      </w:r>
      <w:r w:rsidR="00E7398D" w:rsidRPr="00E7398D">
        <w:rPr>
          <w:b/>
        </w:rPr>
        <w:t>(</w:t>
      </w:r>
      <w:r w:rsidRPr="00E7398D">
        <w:rPr>
          <w:b/>
        </w:rPr>
        <w:t>With a sigh</w:t>
      </w:r>
      <w:r w:rsidR="00A12FD0">
        <w:rPr>
          <w:b/>
        </w:rPr>
        <w:t>.</w:t>
      </w:r>
      <w:r w:rsidR="00001E53">
        <w:rPr>
          <w:b/>
        </w:rPr>
        <w:t xml:space="preserve">) </w:t>
      </w:r>
      <w:r w:rsidR="00A12FD0">
        <w:rPr>
          <w:b/>
        </w:rPr>
        <w:t xml:space="preserve"> </w:t>
      </w:r>
      <w:r w:rsidRPr="0068392B">
        <w:t>Yes, all right</w:t>
      </w:r>
      <w:r w:rsidR="00DA233A">
        <w:t xml:space="preserve">.  </w:t>
      </w:r>
      <w:r w:rsidRPr="0068392B">
        <w:t>You’ll have to lend me some money though</w:t>
      </w:r>
      <w:r w:rsidR="00DA233A">
        <w:t xml:space="preserve">.  </w:t>
      </w:r>
      <w:r w:rsidRPr="0068392B">
        <w:t>I wasn’t expecting to be paying tonight so I haven’t brought much cash with me.</w:t>
      </w:r>
    </w:p>
    <w:p w:rsidR="00DA233A" w:rsidRDefault="00E7398D" w:rsidP="00E7398D">
      <w:pPr>
        <w:pStyle w:val="Direction"/>
      </w:pPr>
      <w:r w:rsidRPr="00E7398D">
        <w:t>(</w:t>
      </w:r>
      <w:r w:rsidR="00C7646B" w:rsidRPr="00E7398D">
        <w:t>Mel gives Jack a look but then delves into her purse and surreptitiously passes him a couple of notes</w:t>
      </w:r>
      <w:r w:rsidR="00DA233A" w:rsidRPr="00E7398D">
        <w:t xml:space="preserve">.  </w:t>
      </w:r>
      <w:r w:rsidR="00C7646B" w:rsidRPr="00E7398D">
        <w:t xml:space="preserve">Their conversation continues, </w:t>
      </w:r>
      <w:r w:rsidR="00A12FD0">
        <w:t>inaudible</w:t>
      </w:r>
      <w:r w:rsidR="00C7646B" w:rsidRPr="00E7398D">
        <w:t xml:space="preserve"> </w:t>
      </w:r>
      <w:r w:rsidR="00A12FD0">
        <w:t xml:space="preserve">to </w:t>
      </w:r>
      <w:r w:rsidR="00C7646B" w:rsidRPr="00E7398D">
        <w:t xml:space="preserve">the </w:t>
      </w:r>
      <w:r w:rsidR="00D31A31" w:rsidRPr="00E7398D">
        <w:t>Audience</w:t>
      </w:r>
      <w:r w:rsidR="00C7646B" w:rsidRPr="00E7398D">
        <w:t>, as Tom returns and is waylaid by the Woman</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Hello, Tom.</w:t>
      </w:r>
    </w:p>
    <w:p w:rsidR="00C7646B" w:rsidRPr="0068392B" w:rsidRDefault="00C7646B" w:rsidP="00C7646B">
      <w:pPr>
        <w:pStyle w:val="Line"/>
      </w:pPr>
      <w:r w:rsidRPr="00C7646B">
        <w:rPr>
          <w:b/>
        </w:rPr>
        <w:t>Tom:</w:t>
      </w:r>
      <w:r w:rsidRPr="00C7646B">
        <w:rPr>
          <w:b/>
        </w:rPr>
        <w:tab/>
      </w:r>
      <w:r w:rsidRPr="0068392B">
        <w:t>My God!</w:t>
      </w:r>
    </w:p>
    <w:p w:rsidR="00C7646B" w:rsidRPr="0068392B" w:rsidRDefault="00C7646B" w:rsidP="00C7646B">
      <w:pPr>
        <w:pStyle w:val="Line"/>
      </w:pPr>
      <w:r w:rsidRPr="00C7646B">
        <w:rPr>
          <w:b/>
        </w:rPr>
        <w:t>Woman:</w:t>
      </w:r>
      <w:r w:rsidRPr="00C7646B">
        <w:rPr>
          <w:b/>
        </w:rPr>
        <w:tab/>
      </w:r>
      <w:r w:rsidRPr="0068392B">
        <w:t>Aren’t you pleased to see me?</w:t>
      </w:r>
    </w:p>
    <w:p w:rsidR="00C7646B" w:rsidRPr="0068392B" w:rsidRDefault="00C7646B" w:rsidP="00C7646B">
      <w:pPr>
        <w:pStyle w:val="Line"/>
      </w:pPr>
      <w:r w:rsidRPr="00C7646B">
        <w:rPr>
          <w:b/>
        </w:rPr>
        <w:t>Tom:</w:t>
      </w:r>
      <w:r w:rsidRPr="00C7646B">
        <w:rPr>
          <w:b/>
        </w:rPr>
        <w:tab/>
      </w:r>
      <w:r w:rsidRPr="0068392B">
        <w:t>I don’t understand.</w:t>
      </w:r>
    </w:p>
    <w:p w:rsidR="00C7646B" w:rsidRPr="0068392B" w:rsidRDefault="00C7646B" w:rsidP="00C7646B">
      <w:pPr>
        <w:pStyle w:val="Line"/>
      </w:pPr>
      <w:r w:rsidRPr="00C7646B">
        <w:rPr>
          <w:b/>
        </w:rPr>
        <w:t>Woman:</w:t>
      </w:r>
      <w:r w:rsidRPr="00C7646B">
        <w:rPr>
          <w:b/>
        </w:rPr>
        <w:tab/>
      </w:r>
      <w:r w:rsidRPr="0068392B">
        <w:t>It’s a simple enough question</w:t>
      </w:r>
      <w:r w:rsidR="00DA233A">
        <w:t xml:space="preserve">!  </w:t>
      </w:r>
      <w:r w:rsidRPr="0068392B">
        <w:t>I just enquired if you were pleased to see me.</w:t>
      </w:r>
    </w:p>
    <w:p w:rsidR="00C7646B" w:rsidRPr="0068392B" w:rsidRDefault="00C7646B" w:rsidP="00C7646B">
      <w:pPr>
        <w:pStyle w:val="Line"/>
      </w:pPr>
      <w:r w:rsidRPr="00C7646B">
        <w:rPr>
          <w:b/>
        </w:rPr>
        <w:t>Tom:</w:t>
      </w:r>
      <w:r w:rsidRPr="00C7646B">
        <w:rPr>
          <w:b/>
        </w:rPr>
        <w:tab/>
      </w:r>
      <w:r w:rsidRPr="0068392B">
        <w:t>Who are you?</w:t>
      </w:r>
    </w:p>
    <w:p w:rsidR="00C7646B" w:rsidRPr="0068392B" w:rsidRDefault="00C7646B" w:rsidP="00C7646B">
      <w:pPr>
        <w:pStyle w:val="Line"/>
      </w:pPr>
      <w:r w:rsidRPr="00C7646B">
        <w:rPr>
          <w:b/>
        </w:rPr>
        <w:t>Woman:</w:t>
      </w:r>
      <w:r w:rsidRPr="00C7646B">
        <w:rPr>
          <w:b/>
        </w:rPr>
        <w:tab/>
      </w:r>
      <w:r w:rsidRPr="0068392B">
        <w:t>Surely you haven’t forgotten me already</w:t>
      </w:r>
      <w:r w:rsidR="00DA233A">
        <w:t xml:space="preserve">.  </w:t>
      </w:r>
      <w:r w:rsidRPr="0068392B">
        <w:t>After all, we were married for seventeen years.</w:t>
      </w:r>
    </w:p>
    <w:p w:rsidR="00C7646B" w:rsidRPr="0068392B" w:rsidRDefault="00C7646B" w:rsidP="00C7646B">
      <w:pPr>
        <w:pStyle w:val="Line"/>
      </w:pPr>
      <w:r w:rsidRPr="00C7646B">
        <w:rPr>
          <w:b/>
        </w:rPr>
        <w:t>Tom:</w:t>
      </w:r>
      <w:r w:rsidRPr="00C7646B">
        <w:rPr>
          <w:b/>
        </w:rPr>
        <w:tab/>
      </w:r>
      <w:r w:rsidRPr="00D31A31">
        <w:rPr>
          <w:i/>
        </w:rPr>
        <w:t>Look</w:t>
      </w:r>
      <w:r w:rsidR="00D31A31">
        <w:t>,</w:t>
      </w:r>
      <w:r w:rsidR="00DA233A">
        <w:t xml:space="preserve"> </w:t>
      </w:r>
      <w:r w:rsidRPr="0068392B">
        <w:t xml:space="preserve">I don’t know who you are or what you want, but one thing I </w:t>
      </w:r>
      <w:r w:rsidR="00D31A31" w:rsidRPr="00D31A31">
        <w:rPr>
          <w:i/>
        </w:rPr>
        <w:t>do</w:t>
      </w:r>
      <w:r w:rsidRPr="0068392B">
        <w:t xml:space="preserve"> know is that you are not my first wife!</w:t>
      </w:r>
    </w:p>
    <w:p w:rsidR="00C7646B" w:rsidRPr="0068392B" w:rsidRDefault="00C7646B" w:rsidP="00C7646B">
      <w:pPr>
        <w:pStyle w:val="Line"/>
      </w:pPr>
      <w:r w:rsidRPr="00C7646B">
        <w:rPr>
          <w:b/>
        </w:rPr>
        <w:t>Woman:</w:t>
      </w:r>
      <w:r w:rsidRPr="00C7646B">
        <w:rPr>
          <w:b/>
        </w:rPr>
        <w:tab/>
      </w:r>
      <w:r w:rsidRPr="0068392B">
        <w:t>Are you trying to tell me you don’t recognise me?</w:t>
      </w:r>
    </w:p>
    <w:p w:rsidR="00C7646B" w:rsidRPr="0068392B" w:rsidRDefault="00C7646B" w:rsidP="00C7646B">
      <w:pPr>
        <w:pStyle w:val="Line"/>
      </w:pPr>
      <w:r w:rsidRPr="00C7646B">
        <w:rPr>
          <w:b/>
        </w:rPr>
        <w:t>Tom:</w:t>
      </w:r>
      <w:r w:rsidRPr="00C7646B">
        <w:rPr>
          <w:b/>
        </w:rPr>
        <w:tab/>
      </w:r>
      <w:r w:rsidRPr="0068392B">
        <w:t>I’ll admit you look very much like Jane, but you cannot possibly be her!</w:t>
      </w:r>
    </w:p>
    <w:p w:rsidR="00C7646B" w:rsidRPr="0068392B" w:rsidRDefault="00C7646B" w:rsidP="00C7646B">
      <w:pPr>
        <w:pStyle w:val="Line"/>
      </w:pPr>
      <w:r w:rsidRPr="00C7646B">
        <w:rPr>
          <w:b/>
        </w:rPr>
        <w:t>Woman:</w:t>
      </w:r>
      <w:r w:rsidRPr="00C7646B">
        <w:rPr>
          <w:b/>
        </w:rPr>
        <w:tab/>
      </w:r>
      <w:r w:rsidRPr="0068392B">
        <w:t>Why not?</w:t>
      </w:r>
    </w:p>
    <w:p w:rsidR="00C7646B" w:rsidRPr="0068392B" w:rsidRDefault="00C7646B" w:rsidP="00C7646B">
      <w:pPr>
        <w:pStyle w:val="Line"/>
      </w:pPr>
      <w:r w:rsidRPr="00C7646B">
        <w:rPr>
          <w:b/>
        </w:rPr>
        <w:t>Tom:</w:t>
      </w:r>
      <w:r w:rsidRPr="00C7646B">
        <w:rPr>
          <w:b/>
        </w:rPr>
        <w:tab/>
      </w:r>
      <w:r w:rsidRPr="0068392B">
        <w:t>Because she’s been dead for over two years</w:t>
      </w:r>
      <w:r w:rsidR="00DA233A">
        <w:t xml:space="preserve">!  </w:t>
      </w:r>
      <w:r w:rsidRPr="0068392B">
        <w:t>That’s why not!</w:t>
      </w:r>
    </w:p>
    <w:p w:rsidR="00C7646B" w:rsidRPr="0068392B" w:rsidRDefault="00C7646B" w:rsidP="00C7646B">
      <w:pPr>
        <w:pStyle w:val="Line"/>
      </w:pPr>
      <w:r w:rsidRPr="00C7646B">
        <w:rPr>
          <w:b/>
        </w:rPr>
        <w:t>Woman:</w:t>
      </w:r>
      <w:r w:rsidRPr="00C7646B">
        <w:rPr>
          <w:b/>
        </w:rPr>
        <w:tab/>
      </w:r>
      <w:r w:rsidRPr="0068392B">
        <w:t>Are you sure about that?</w:t>
      </w:r>
    </w:p>
    <w:p w:rsidR="00C7646B" w:rsidRPr="0068392B" w:rsidRDefault="00C7646B" w:rsidP="00C7646B">
      <w:pPr>
        <w:pStyle w:val="Line"/>
      </w:pPr>
      <w:r w:rsidRPr="00C7646B">
        <w:rPr>
          <w:b/>
        </w:rPr>
        <w:lastRenderedPageBreak/>
        <w:t>Tom:</w:t>
      </w:r>
      <w:r w:rsidRPr="00C7646B">
        <w:rPr>
          <w:b/>
        </w:rPr>
        <w:tab/>
      </w:r>
      <w:r w:rsidRPr="0068392B">
        <w:t>Absolutely certain</w:t>
      </w:r>
      <w:r w:rsidR="00DA233A">
        <w:t xml:space="preserve">!  </w:t>
      </w:r>
      <w:r w:rsidRPr="0068392B">
        <w:t>I identified the body.</w:t>
      </w:r>
    </w:p>
    <w:p w:rsidR="00C7646B" w:rsidRPr="0068392B" w:rsidRDefault="00C7646B" w:rsidP="00C7646B">
      <w:pPr>
        <w:pStyle w:val="Line"/>
      </w:pPr>
      <w:r w:rsidRPr="00C7646B">
        <w:rPr>
          <w:b/>
        </w:rPr>
        <w:t>Woman:</w:t>
      </w:r>
      <w:r w:rsidRPr="00C7646B">
        <w:rPr>
          <w:b/>
        </w:rPr>
        <w:tab/>
      </w:r>
      <w:r w:rsidRPr="0068392B">
        <w:t>I see</w:t>
      </w:r>
      <w:r w:rsidR="00DA233A">
        <w:t xml:space="preserve">.  </w:t>
      </w:r>
      <w:r w:rsidRPr="0068392B">
        <w:t>That must have been an interesting experience for you.</w:t>
      </w:r>
    </w:p>
    <w:p w:rsidR="00C7646B" w:rsidRPr="0068392B" w:rsidRDefault="00C7646B" w:rsidP="00C7646B">
      <w:pPr>
        <w:pStyle w:val="Line"/>
      </w:pPr>
      <w:r w:rsidRPr="00C7646B">
        <w:rPr>
          <w:b/>
        </w:rPr>
        <w:t>Tom:</w:t>
      </w:r>
      <w:r w:rsidRPr="00C7646B">
        <w:rPr>
          <w:b/>
        </w:rPr>
        <w:tab/>
      </w:r>
      <w:r w:rsidRPr="0068392B">
        <w:t>Interesting</w:t>
      </w:r>
      <w:r w:rsidR="00DA233A">
        <w:t xml:space="preserve">?  </w:t>
      </w:r>
      <w:r w:rsidRPr="0068392B">
        <w:t>That’s not how I’d describe it!</w:t>
      </w:r>
    </w:p>
    <w:p w:rsidR="00C7646B" w:rsidRPr="0068392B" w:rsidRDefault="00C7646B" w:rsidP="00C7646B">
      <w:pPr>
        <w:pStyle w:val="Line"/>
      </w:pPr>
      <w:r w:rsidRPr="00C7646B">
        <w:rPr>
          <w:b/>
        </w:rPr>
        <w:t>Woman:</w:t>
      </w:r>
      <w:r w:rsidRPr="00C7646B">
        <w:rPr>
          <w:b/>
        </w:rPr>
        <w:tab/>
      </w:r>
      <w:r w:rsidRPr="0068392B">
        <w:t>Let me put it another way</w:t>
      </w:r>
      <w:r w:rsidR="00DA233A">
        <w:t xml:space="preserve">.  </w:t>
      </w:r>
      <w:r w:rsidRPr="0068392B">
        <w:t>Did you kill me?</w:t>
      </w:r>
    </w:p>
    <w:p w:rsidR="00C7646B" w:rsidRPr="0068392B" w:rsidRDefault="00C7646B" w:rsidP="00C7646B">
      <w:pPr>
        <w:pStyle w:val="Line"/>
      </w:pPr>
      <w:r w:rsidRPr="00C7646B">
        <w:rPr>
          <w:b/>
        </w:rPr>
        <w:t>Tom:</w:t>
      </w:r>
      <w:r w:rsidRPr="00C7646B">
        <w:rPr>
          <w:b/>
        </w:rPr>
        <w:tab/>
      </w:r>
      <w:r w:rsidRPr="0068392B">
        <w:t>What do you mean</w:t>
      </w:r>
      <w:r w:rsidR="00D31A31">
        <w:t>, k</w:t>
      </w:r>
      <w:r w:rsidRPr="0068392B">
        <w:t>ill you</w:t>
      </w:r>
      <w:r w:rsidR="00DA233A">
        <w:t xml:space="preserve">?  </w:t>
      </w:r>
      <w:r w:rsidRPr="0068392B">
        <w:t>You’re not dead.</w:t>
      </w:r>
    </w:p>
    <w:p w:rsidR="00C7646B" w:rsidRPr="0068392B" w:rsidRDefault="00C7646B" w:rsidP="00C7646B">
      <w:pPr>
        <w:pStyle w:val="Line"/>
      </w:pPr>
      <w:r w:rsidRPr="00C7646B">
        <w:rPr>
          <w:b/>
        </w:rPr>
        <w:t>Woman:</w:t>
      </w:r>
      <w:r w:rsidRPr="00C7646B">
        <w:rPr>
          <w:b/>
        </w:rPr>
        <w:tab/>
      </w:r>
      <w:r w:rsidRPr="0068392B">
        <w:t>Aren’t I?</w:t>
      </w:r>
    </w:p>
    <w:p w:rsidR="00C7646B" w:rsidRPr="0068392B" w:rsidRDefault="00C7646B" w:rsidP="00C7646B">
      <w:pPr>
        <w:pStyle w:val="Line"/>
      </w:pPr>
      <w:r w:rsidRPr="00C7646B">
        <w:rPr>
          <w:b/>
        </w:rPr>
        <w:t>Tom:</w:t>
      </w:r>
      <w:r w:rsidRPr="00C7646B">
        <w:rPr>
          <w:b/>
        </w:rPr>
        <w:tab/>
      </w:r>
      <w:r w:rsidRPr="0068392B">
        <w:t>No</w:t>
      </w:r>
      <w:r w:rsidR="00D31A31">
        <w:t>, m</w:t>
      </w:r>
      <w:r w:rsidRPr="0068392B">
        <w:t>y first wife’s dead, but you’re obviously not!</w:t>
      </w:r>
    </w:p>
    <w:p w:rsidR="00C7646B" w:rsidRPr="0068392B" w:rsidRDefault="00C7646B" w:rsidP="00C7646B">
      <w:pPr>
        <w:pStyle w:val="Line"/>
      </w:pPr>
      <w:r w:rsidRPr="00C7646B">
        <w:rPr>
          <w:b/>
        </w:rPr>
        <w:t>Woman:</w:t>
      </w:r>
      <w:r w:rsidRPr="00C7646B">
        <w:rPr>
          <w:b/>
        </w:rPr>
        <w:tab/>
      </w:r>
      <w:r w:rsidRPr="0068392B">
        <w:t>All right, we’ll play it your way for now</w:t>
      </w:r>
      <w:r w:rsidR="00DA233A">
        <w:t xml:space="preserve">.  </w:t>
      </w:r>
      <w:r w:rsidRPr="0068392B">
        <w:t>Did you murder your wife?</w:t>
      </w:r>
    </w:p>
    <w:p w:rsidR="00C7646B" w:rsidRPr="0068392B" w:rsidRDefault="00C7646B" w:rsidP="00C7646B">
      <w:pPr>
        <w:pStyle w:val="Line"/>
      </w:pPr>
      <w:r w:rsidRPr="00C7646B">
        <w:rPr>
          <w:b/>
        </w:rPr>
        <w:t>Tom:</w:t>
      </w:r>
      <w:r w:rsidRPr="00C7646B">
        <w:rPr>
          <w:b/>
        </w:rPr>
        <w:tab/>
      </w:r>
      <w:r w:rsidRPr="0068392B">
        <w:t>My wife died of natural causes</w:t>
      </w:r>
      <w:r w:rsidR="00D31A31">
        <w:t>, h</w:t>
      </w:r>
      <w:r w:rsidRPr="0068392B">
        <w:t>eart failure.</w:t>
      </w:r>
    </w:p>
    <w:p w:rsidR="00C7646B" w:rsidRPr="0068392B" w:rsidRDefault="00C7646B" w:rsidP="00C7646B">
      <w:pPr>
        <w:pStyle w:val="Line"/>
      </w:pPr>
      <w:r w:rsidRPr="00C7646B">
        <w:rPr>
          <w:b/>
        </w:rPr>
        <w:t>Woman:</w:t>
      </w:r>
      <w:r w:rsidRPr="00C7646B">
        <w:rPr>
          <w:b/>
        </w:rPr>
        <w:tab/>
      </w:r>
      <w:r w:rsidRPr="0068392B">
        <w:t>Eventually we all die of heart failure</w:t>
      </w:r>
      <w:r w:rsidR="00DA233A">
        <w:t xml:space="preserve">.  </w:t>
      </w:r>
      <w:r w:rsidRPr="0068392B">
        <w:t>It’s a question of what causes the heart to fail</w:t>
      </w:r>
      <w:r w:rsidR="00DA233A">
        <w:t xml:space="preserve">.  </w:t>
      </w:r>
      <w:r w:rsidRPr="0068392B">
        <w:t>Poison, for instance.</w:t>
      </w:r>
    </w:p>
    <w:p w:rsidR="00C7646B" w:rsidRPr="0068392B" w:rsidRDefault="00C7646B" w:rsidP="00C7646B">
      <w:pPr>
        <w:pStyle w:val="Line"/>
      </w:pPr>
      <w:r w:rsidRPr="00C7646B">
        <w:rPr>
          <w:b/>
        </w:rPr>
        <w:t>Tom:</w:t>
      </w:r>
      <w:r w:rsidRPr="00C7646B">
        <w:rPr>
          <w:b/>
        </w:rPr>
        <w:tab/>
      </w:r>
      <w:r w:rsidRPr="0068392B">
        <w:t>There was a post mortem</w:t>
      </w:r>
      <w:r w:rsidR="00DA233A">
        <w:t xml:space="preserve">.  </w:t>
      </w:r>
      <w:r w:rsidRPr="0068392B">
        <w:t>There was no indication of anything untoward.</w:t>
      </w:r>
    </w:p>
    <w:p w:rsidR="00C7646B" w:rsidRPr="0068392B" w:rsidRDefault="00C7646B" w:rsidP="00C7646B">
      <w:pPr>
        <w:pStyle w:val="Line"/>
      </w:pPr>
      <w:r w:rsidRPr="00C7646B">
        <w:rPr>
          <w:b/>
        </w:rPr>
        <w:t>Woman:</w:t>
      </w:r>
      <w:r w:rsidRPr="00C7646B">
        <w:rPr>
          <w:b/>
        </w:rPr>
        <w:tab/>
      </w:r>
      <w:r w:rsidRPr="0068392B">
        <w:t>There are poisons that leave no trace, especially when administered in very small doses over a long period of time</w:t>
      </w:r>
      <w:r w:rsidR="00DA233A">
        <w:t xml:space="preserve">.  </w:t>
      </w:r>
      <w:r w:rsidRPr="0068392B">
        <w:t>Are you capable of murder, Tom?</w:t>
      </w:r>
    </w:p>
    <w:p w:rsidR="00C7646B" w:rsidRPr="0068392B" w:rsidRDefault="00C7646B" w:rsidP="00C7646B">
      <w:pPr>
        <w:pStyle w:val="Line"/>
      </w:pPr>
      <w:r w:rsidRPr="00C7646B">
        <w:rPr>
          <w:b/>
        </w:rPr>
        <w:t>Tom:</w:t>
      </w:r>
      <w:r w:rsidRPr="00C7646B">
        <w:rPr>
          <w:b/>
        </w:rPr>
        <w:tab/>
      </w:r>
      <w:r w:rsidRPr="0068392B">
        <w:t>No</w:t>
      </w:r>
      <w:r w:rsidR="00DA233A">
        <w:t xml:space="preserve">!  </w:t>
      </w:r>
      <w:r w:rsidRPr="0068392B">
        <w:t>Of course not!</w:t>
      </w:r>
    </w:p>
    <w:p w:rsidR="00C7646B" w:rsidRPr="0068392B" w:rsidRDefault="00C7646B" w:rsidP="00C7646B">
      <w:pPr>
        <w:pStyle w:val="Line"/>
      </w:pPr>
      <w:r w:rsidRPr="00C7646B">
        <w:rPr>
          <w:b/>
        </w:rPr>
        <w:t>Woman:</w:t>
      </w:r>
      <w:r w:rsidRPr="00C7646B">
        <w:rPr>
          <w:b/>
        </w:rPr>
        <w:tab/>
      </w:r>
      <w:r w:rsidRPr="0068392B">
        <w:t>I think you are.</w:t>
      </w:r>
    </w:p>
    <w:p w:rsidR="00C7646B" w:rsidRPr="0068392B" w:rsidRDefault="00C7646B" w:rsidP="00C7646B">
      <w:pPr>
        <w:pStyle w:val="Line"/>
      </w:pPr>
      <w:r w:rsidRPr="00C7646B">
        <w:rPr>
          <w:b/>
        </w:rPr>
        <w:t>Tom:</w:t>
      </w:r>
      <w:r w:rsidRPr="00C7646B">
        <w:rPr>
          <w:b/>
        </w:rPr>
        <w:tab/>
      </w:r>
      <w:r w:rsidRPr="0068392B">
        <w:t>How would you know?</w:t>
      </w:r>
    </w:p>
    <w:p w:rsidR="00C7646B" w:rsidRPr="0068392B" w:rsidRDefault="00C7646B" w:rsidP="00C7646B">
      <w:pPr>
        <w:pStyle w:val="Line"/>
      </w:pPr>
      <w:r w:rsidRPr="00C7646B">
        <w:rPr>
          <w:b/>
        </w:rPr>
        <w:t>Woman:</w:t>
      </w:r>
      <w:r w:rsidRPr="00C7646B">
        <w:rPr>
          <w:b/>
        </w:rPr>
        <w:tab/>
      </w:r>
      <w:r w:rsidRPr="0068392B">
        <w:t>I know all about you, Tom</w:t>
      </w:r>
      <w:r w:rsidR="00DA233A">
        <w:t xml:space="preserve">.  </w:t>
      </w:r>
      <w:r w:rsidRPr="0068392B">
        <w:t>And I think you’re capable of killing.</w:t>
      </w:r>
    </w:p>
    <w:p w:rsidR="00C7646B" w:rsidRPr="0068392B" w:rsidRDefault="00C7646B" w:rsidP="00C7646B">
      <w:pPr>
        <w:pStyle w:val="Line"/>
      </w:pPr>
      <w:r w:rsidRPr="00C7646B">
        <w:rPr>
          <w:b/>
        </w:rPr>
        <w:t>Tom:</w:t>
      </w:r>
      <w:r w:rsidR="00DA233A" w:rsidRPr="00DA233A">
        <w:tab/>
        <w:t>Y</w:t>
      </w:r>
      <w:r w:rsidRPr="0068392B">
        <w:t>ou’re wrong</w:t>
      </w:r>
      <w:r w:rsidR="00DA233A">
        <w:t xml:space="preserve">!  </w:t>
      </w:r>
      <w:r w:rsidRPr="0068392B">
        <w:t>Jane was not a nice woman and I’ll admit there were moments when I longed to be rid of her, but I would never have had the nerve to kill her.</w:t>
      </w:r>
    </w:p>
    <w:p w:rsidR="00C7646B" w:rsidRPr="0068392B" w:rsidRDefault="00C7646B" w:rsidP="00C7646B">
      <w:pPr>
        <w:pStyle w:val="Line"/>
      </w:pPr>
      <w:r w:rsidRPr="00C7646B">
        <w:rPr>
          <w:b/>
        </w:rPr>
        <w:t>Woman:</w:t>
      </w:r>
      <w:r w:rsidRPr="00C7646B">
        <w:rPr>
          <w:b/>
        </w:rPr>
        <w:tab/>
      </w:r>
      <w:r w:rsidRPr="0068392B">
        <w:t>Did you hate me that much?</w:t>
      </w:r>
    </w:p>
    <w:p w:rsidR="00C7646B" w:rsidRPr="0068392B" w:rsidRDefault="00C7646B" w:rsidP="00C7646B">
      <w:pPr>
        <w:pStyle w:val="Line"/>
      </w:pPr>
      <w:r w:rsidRPr="00C7646B">
        <w:rPr>
          <w:b/>
        </w:rPr>
        <w:t>Tom:</w:t>
      </w:r>
      <w:r w:rsidRPr="00C7646B">
        <w:rPr>
          <w:b/>
        </w:rPr>
        <w:tab/>
      </w:r>
      <w:r w:rsidRPr="0068392B">
        <w:t>I don’t know who you are</w:t>
      </w:r>
      <w:r w:rsidR="00DA233A">
        <w:t xml:space="preserve">.  </w:t>
      </w:r>
      <w:r w:rsidRPr="0068392B">
        <w:t>But, yes, I came to hate Jane.</w:t>
      </w:r>
    </w:p>
    <w:p w:rsidR="00C7646B" w:rsidRPr="0068392B" w:rsidRDefault="00C7646B" w:rsidP="00C7646B">
      <w:pPr>
        <w:pStyle w:val="Line"/>
      </w:pPr>
      <w:r w:rsidRPr="00C7646B">
        <w:rPr>
          <w:b/>
        </w:rPr>
        <w:t>Woman:</w:t>
      </w:r>
      <w:r w:rsidRPr="00C7646B">
        <w:rPr>
          <w:b/>
        </w:rPr>
        <w:tab/>
      </w:r>
      <w:r w:rsidRPr="0068392B">
        <w:t>Is that why you took up with that tart while you were still married?</w:t>
      </w:r>
    </w:p>
    <w:p w:rsidR="00C7646B" w:rsidRPr="0068392B" w:rsidRDefault="00C7646B" w:rsidP="00C7646B">
      <w:pPr>
        <w:pStyle w:val="Line"/>
      </w:pPr>
      <w:r w:rsidRPr="00C7646B">
        <w:rPr>
          <w:b/>
        </w:rPr>
        <w:t>Tom:</w:t>
      </w:r>
      <w:r w:rsidRPr="00C7646B">
        <w:rPr>
          <w:b/>
        </w:rPr>
        <w:tab/>
      </w:r>
      <w:r w:rsidRPr="0068392B">
        <w:t>If you’re referring to Anne, she is certainly no tart.</w:t>
      </w:r>
    </w:p>
    <w:p w:rsidR="00C7646B" w:rsidRPr="0068392B" w:rsidRDefault="00C7646B" w:rsidP="00C7646B">
      <w:pPr>
        <w:pStyle w:val="Line"/>
      </w:pPr>
      <w:r w:rsidRPr="00C7646B">
        <w:rPr>
          <w:b/>
        </w:rPr>
        <w:t>Woman:</w:t>
      </w:r>
      <w:r w:rsidRPr="00C7646B">
        <w:rPr>
          <w:b/>
        </w:rPr>
        <w:tab/>
      </w:r>
      <w:r w:rsidRPr="0068392B">
        <w:t>So how would you describe a woman who steals away another woman’s husband?</w:t>
      </w:r>
    </w:p>
    <w:p w:rsidR="00C7646B" w:rsidRPr="0068392B" w:rsidRDefault="00C7646B" w:rsidP="00C7646B">
      <w:pPr>
        <w:pStyle w:val="Line"/>
      </w:pPr>
      <w:r w:rsidRPr="00C7646B">
        <w:rPr>
          <w:b/>
        </w:rPr>
        <w:t>Tom:</w:t>
      </w:r>
      <w:r w:rsidRPr="00C7646B">
        <w:rPr>
          <w:b/>
        </w:rPr>
        <w:tab/>
      </w:r>
      <w:r w:rsidRPr="0068392B">
        <w:t>She didn’t steal me away</w:t>
      </w:r>
      <w:r w:rsidR="00DA233A">
        <w:t xml:space="preserve">.  </w:t>
      </w:r>
      <w:r w:rsidRPr="0068392B">
        <w:t>Jane had already rejected me long before I met Anne</w:t>
      </w:r>
      <w:r w:rsidR="00DA233A">
        <w:t xml:space="preserve">.  </w:t>
      </w:r>
      <w:r w:rsidRPr="0068392B">
        <w:t>She brought me comfort in my darkest hours</w:t>
      </w:r>
      <w:r w:rsidR="00DA233A">
        <w:t xml:space="preserve">.  </w:t>
      </w:r>
      <w:r w:rsidRPr="0068392B">
        <w:t>And, believe me, I really needed comfort the way I was treated.</w:t>
      </w:r>
    </w:p>
    <w:p w:rsidR="00C7646B" w:rsidRPr="0068392B" w:rsidRDefault="00C7646B" w:rsidP="00C7646B">
      <w:pPr>
        <w:pStyle w:val="Line"/>
      </w:pPr>
      <w:r w:rsidRPr="00C7646B">
        <w:rPr>
          <w:b/>
        </w:rPr>
        <w:t>Woman:</w:t>
      </w:r>
      <w:r w:rsidRPr="00C7646B">
        <w:rPr>
          <w:b/>
        </w:rPr>
        <w:tab/>
      </w:r>
      <w:r w:rsidRPr="0068392B">
        <w:t>So you tired of me and ran straight into the arms of another woman?</w:t>
      </w:r>
    </w:p>
    <w:p w:rsidR="00DA233A" w:rsidRDefault="00C7646B" w:rsidP="00C7646B">
      <w:pPr>
        <w:pStyle w:val="Line"/>
      </w:pPr>
      <w:r w:rsidRPr="00C7646B">
        <w:rPr>
          <w:b/>
        </w:rPr>
        <w:t>Tom:</w:t>
      </w:r>
      <w:r w:rsidRPr="00C7646B">
        <w:rPr>
          <w:b/>
        </w:rPr>
        <w:tab/>
      </w:r>
      <w:r w:rsidRPr="0068392B">
        <w:t>I don’t know why we’re having this conversation</w:t>
      </w:r>
      <w:r w:rsidR="00DA233A">
        <w:t xml:space="preserve">.  </w:t>
      </w:r>
      <w:r w:rsidRPr="0068392B">
        <w:t>I’ve admitted that I ended up hating my wife</w:t>
      </w:r>
      <w:r w:rsidR="00D31A31">
        <w:t>, b</w:t>
      </w:r>
      <w:r w:rsidRPr="0068392B">
        <w:t>ut you’re not her</w:t>
      </w:r>
      <w:r w:rsidR="00DA233A">
        <w:t xml:space="preserve">.  </w:t>
      </w:r>
      <w:r w:rsidRPr="0068392B">
        <w:t>I identified her lifeless body and I don’t believe in ghosts</w:t>
      </w:r>
      <w:r w:rsidR="00E07977">
        <w:t>…</w:t>
      </w:r>
      <w:r w:rsidR="00DA233A">
        <w:t xml:space="preserve"> </w:t>
      </w:r>
      <w:r w:rsidR="00A12FD0">
        <w:t xml:space="preserve"> </w:t>
      </w:r>
      <w:r w:rsidRPr="0068392B">
        <w:t>so, whatever your game is, it’s not going to work with me</w:t>
      </w:r>
      <w:r w:rsidR="00DA233A">
        <w:t xml:space="preserve">.  </w:t>
      </w:r>
      <w:r w:rsidRPr="0068392B">
        <w:t>Now, if you’ll excuse me, I have a celebration to get back to.</w:t>
      </w:r>
    </w:p>
    <w:p w:rsidR="00DA233A" w:rsidRDefault="00E7398D" w:rsidP="00E7398D">
      <w:pPr>
        <w:pStyle w:val="Direction"/>
      </w:pPr>
      <w:r w:rsidRPr="00E7398D">
        <w:t>(</w:t>
      </w:r>
      <w:r w:rsidR="00C7646B" w:rsidRPr="00E7398D">
        <w:t>Angrily Tom stomps back into the room</w:t>
      </w:r>
      <w:r w:rsidR="00DA233A" w:rsidRPr="00E7398D">
        <w:t xml:space="preserve">.  </w:t>
      </w:r>
      <w:r w:rsidR="00C7646B" w:rsidRPr="00E7398D">
        <w:t xml:space="preserve">The Woman watches him go, then slips </w:t>
      </w:r>
      <w:r w:rsidR="00D31A31" w:rsidRPr="00E7398D">
        <w:t>Off</w:t>
      </w:r>
      <w:r w:rsidR="00D31A31">
        <w:t>stage</w:t>
      </w:r>
      <w:r w:rsidR="00D31A31" w:rsidRPr="00E7398D">
        <w:t xml:space="preserve"> Left</w:t>
      </w:r>
      <w:r w:rsidR="00DA233A" w:rsidRPr="00E7398D">
        <w:t>.</w:t>
      </w:r>
      <w:r w:rsidRPr="00E7398D">
        <w:t>)</w:t>
      </w:r>
    </w:p>
    <w:p w:rsidR="00C7646B" w:rsidRPr="0068392B" w:rsidRDefault="00C7646B" w:rsidP="00C7646B">
      <w:pPr>
        <w:pStyle w:val="Line"/>
      </w:pPr>
      <w:r w:rsidRPr="00C7646B">
        <w:rPr>
          <w:b/>
        </w:rPr>
        <w:t>Anne:</w:t>
      </w:r>
      <w:r w:rsidR="00DA233A">
        <w:rPr>
          <w:b/>
        </w:rPr>
        <w:tab/>
      </w:r>
      <w:r w:rsidR="00E7398D" w:rsidRPr="00E7398D">
        <w:rPr>
          <w:b/>
        </w:rPr>
        <w:t>(</w:t>
      </w:r>
      <w:r w:rsidRPr="00E7398D">
        <w:rPr>
          <w:b/>
        </w:rPr>
        <w:t>Rising</w:t>
      </w:r>
      <w:r w:rsidR="00001E53">
        <w:rPr>
          <w:b/>
        </w:rPr>
        <w:t>)</w:t>
      </w:r>
      <w:r w:rsidR="00A12FD0">
        <w:rPr>
          <w:b/>
        </w:rPr>
        <w:t xml:space="preserve"> </w:t>
      </w:r>
      <w:r w:rsidR="00001E53">
        <w:rPr>
          <w:b/>
        </w:rPr>
        <w:t xml:space="preserve"> </w:t>
      </w:r>
      <w:r w:rsidRPr="0068392B">
        <w:t>Are you all right, Tom?</w:t>
      </w:r>
    </w:p>
    <w:p w:rsidR="00C7646B" w:rsidRPr="0068392B" w:rsidRDefault="00C7646B" w:rsidP="00C7646B">
      <w:pPr>
        <w:pStyle w:val="Line"/>
      </w:pPr>
      <w:r w:rsidRPr="00C7646B">
        <w:rPr>
          <w:b/>
        </w:rPr>
        <w:t>Tom:</w:t>
      </w:r>
      <w:r w:rsidR="00DA233A">
        <w:rPr>
          <w:b/>
        </w:rPr>
        <w:tab/>
      </w:r>
      <w:r w:rsidR="00E7398D" w:rsidRPr="00E7398D">
        <w:rPr>
          <w:b/>
        </w:rPr>
        <w:t>(</w:t>
      </w:r>
      <w:r w:rsidRPr="00E7398D">
        <w:rPr>
          <w:b/>
        </w:rPr>
        <w:t>Still a little distracted</w:t>
      </w:r>
      <w:r w:rsidR="00A12FD0">
        <w:rPr>
          <w:b/>
        </w:rPr>
        <w:t>.</w:t>
      </w:r>
      <w:r w:rsidR="00001E53">
        <w:rPr>
          <w:b/>
        </w:rPr>
        <w:t xml:space="preserve">) </w:t>
      </w:r>
      <w:r w:rsidR="00A12FD0">
        <w:rPr>
          <w:b/>
        </w:rPr>
        <w:t xml:space="preserve"> </w:t>
      </w:r>
      <w:r w:rsidRPr="0068392B">
        <w:t>Yes</w:t>
      </w:r>
      <w:r w:rsidR="00D31A31">
        <w:t>, y</w:t>
      </w:r>
      <w:r w:rsidRPr="0068392B">
        <w:t>es, I’m fine.</w:t>
      </w:r>
    </w:p>
    <w:p w:rsidR="00C7646B" w:rsidRPr="0068392B" w:rsidRDefault="00C7646B" w:rsidP="00C7646B">
      <w:pPr>
        <w:pStyle w:val="Line"/>
      </w:pPr>
      <w:r w:rsidRPr="00C7646B">
        <w:rPr>
          <w:b/>
        </w:rPr>
        <w:t>Anne:</w:t>
      </w:r>
      <w:r w:rsidRPr="00C7646B">
        <w:rPr>
          <w:b/>
        </w:rPr>
        <w:tab/>
      </w:r>
      <w:r w:rsidRPr="0068392B">
        <w:t>So where are the drinks?</w:t>
      </w:r>
    </w:p>
    <w:p w:rsidR="00C7646B" w:rsidRPr="0068392B" w:rsidRDefault="00C7646B" w:rsidP="00C7646B">
      <w:pPr>
        <w:pStyle w:val="Line"/>
      </w:pPr>
      <w:r w:rsidRPr="00C7646B">
        <w:rPr>
          <w:b/>
        </w:rPr>
        <w:t>Tom:</w:t>
      </w:r>
      <w:r w:rsidRPr="00C7646B">
        <w:rPr>
          <w:b/>
        </w:rPr>
        <w:tab/>
      </w:r>
      <w:r w:rsidRPr="0068392B">
        <w:t>Hmmm</w:t>
      </w:r>
      <w:r w:rsidR="00DA233A">
        <w:t xml:space="preserve">?  </w:t>
      </w:r>
      <w:r w:rsidRPr="0068392B">
        <w:t>Oh, the waiter said he’d bring them</w:t>
      </w:r>
      <w:r w:rsidR="00DA233A">
        <w:t xml:space="preserve">.  </w:t>
      </w:r>
      <w:r w:rsidR="00E7398D" w:rsidRPr="00E7398D">
        <w:rPr>
          <w:b/>
        </w:rPr>
        <w:t>(</w:t>
      </w:r>
      <w:r w:rsidRPr="00E7398D">
        <w:rPr>
          <w:b/>
        </w:rPr>
        <w:t xml:space="preserve">Looking </w:t>
      </w:r>
      <w:r w:rsidR="00D31A31" w:rsidRPr="00E7398D">
        <w:rPr>
          <w:b/>
        </w:rPr>
        <w:t>Off</w:t>
      </w:r>
      <w:r w:rsidR="00D31A31">
        <w:rPr>
          <w:b/>
        </w:rPr>
        <w:t>stage</w:t>
      </w:r>
      <w:r w:rsidR="00D31A31" w:rsidRPr="00E7398D">
        <w:rPr>
          <w:b/>
        </w:rPr>
        <w:t xml:space="preserve"> Left</w:t>
      </w:r>
      <w:r w:rsidR="00A12FD0">
        <w:rPr>
          <w:b/>
        </w:rPr>
        <w:t>.</w:t>
      </w:r>
      <w:r w:rsidR="00001E53">
        <w:rPr>
          <w:b/>
        </w:rPr>
        <w:t xml:space="preserve">) </w:t>
      </w:r>
      <w:r w:rsidR="00A12FD0">
        <w:rPr>
          <w:b/>
        </w:rPr>
        <w:t xml:space="preserve"> </w:t>
      </w:r>
      <w:r w:rsidRPr="0068392B">
        <w:t>Here he comes now.</w:t>
      </w:r>
    </w:p>
    <w:p w:rsidR="00DA233A" w:rsidRDefault="00C7646B" w:rsidP="00C7646B">
      <w:pPr>
        <w:pStyle w:val="Line"/>
      </w:pPr>
      <w:r w:rsidRPr="00C7646B">
        <w:rPr>
          <w:b/>
        </w:rPr>
        <w:t>Anne:</w:t>
      </w:r>
      <w:r w:rsidRPr="00C7646B">
        <w:rPr>
          <w:b/>
        </w:rPr>
        <w:tab/>
      </w:r>
      <w:r w:rsidRPr="0068392B">
        <w:t>Ah.</w:t>
      </w:r>
    </w:p>
    <w:p w:rsidR="00DA233A" w:rsidRDefault="00E7398D" w:rsidP="00E7398D">
      <w:pPr>
        <w:pStyle w:val="Direction"/>
      </w:pPr>
      <w:r w:rsidRPr="00E7398D">
        <w:t>(</w:t>
      </w:r>
      <w:r w:rsidR="00C7646B" w:rsidRPr="00E7398D">
        <w:t xml:space="preserve">The </w:t>
      </w:r>
      <w:r w:rsidR="00D31A31" w:rsidRPr="00E7398D">
        <w:t xml:space="preserve">Waiter </w:t>
      </w:r>
      <w:r w:rsidR="00C7646B" w:rsidRPr="00E7398D">
        <w:t>approach</w:t>
      </w:r>
      <w:r w:rsidR="00D31A31">
        <w:t>es</w:t>
      </w:r>
      <w:r w:rsidR="00C7646B" w:rsidRPr="00E7398D">
        <w:t xml:space="preserve"> with a tray of drinks, which he sets down on the table</w:t>
      </w:r>
      <w:r w:rsidR="00DA233A" w:rsidRPr="00E7398D">
        <w:t xml:space="preserve">.  </w:t>
      </w:r>
      <w:r w:rsidR="00C7646B" w:rsidRPr="00E7398D">
        <w:t>Anne and Tom resume their seats</w:t>
      </w:r>
      <w:r w:rsidR="00DA233A" w:rsidRPr="00E7398D">
        <w:t>.</w:t>
      </w:r>
      <w:r w:rsidRPr="00E7398D">
        <w:t>)</w:t>
      </w:r>
    </w:p>
    <w:p w:rsidR="00D31A31" w:rsidRDefault="00C7646B" w:rsidP="00C7646B">
      <w:pPr>
        <w:pStyle w:val="Line"/>
      </w:pPr>
      <w:r w:rsidRPr="00C7646B">
        <w:rPr>
          <w:b/>
        </w:rPr>
        <w:t>Waiter:</w:t>
      </w:r>
      <w:r w:rsidRPr="00C7646B">
        <w:rPr>
          <w:b/>
        </w:rPr>
        <w:tab/>
      </w:r>
      <w:r w:rsidRPr="0068392B">
        <w:t>Here we are, ladies and gentlemen</w:t>
      </w:r>
      <w:r w:rsidR="00DA233A">
        <w:t xml:space="preserve">.  </w:t>
      </w:r>
      <w:r w:rsidRPr="0068392B">
        <w:t>Now let me see</w:t>
      </w:r>
      <w:r w:rsidR="00E07977">
        <w:t>…</w:t>
      </w:r>
      <w:r w:rsidR="00DA233A">
        <w:t xml:space="preserve"> </w:t>
      </w:r>
      <w:r w:rsidR="003C4283">
        <w:t xml:space="preserve"> </w:t>
      </w:r>
      <w:r w:rsidRPr="0068392B">
        <w:t xml:space="preserve">two </w:t>
      </w:r>
      <w:r w:rsidR="003C4283">
        <w:t>C</w:t>
      </w:r>
      <w:r w:rsidRPr="0068392B">
        <w:t>hardonnays</w:t>
      </w:r>
      <w:r w:rsidR="00D31A31">
        <w:t>…</w:t>
      </w:r>
    </w:p>
    <w:p w:rsidR="00D31A31" w:rsidRDefault="00E7398D" w:rsidP="00D31A31">
      <w:pPr>
        <w:pStyle w:val="Direction"/>
      </w:pPr>
      <w:r w:rsidRPr="00E7398D">
        <w:t>(</w:t>
      </w:r>
      <w:r w:rsidR="00C7646B" w:rsidRPr="00E7398D">
        <w:t>Anne and Laura take the glasses with thanks</w:t>
      </w:r>
      <w:r w:rsidR="00D31A31">
        <w:t>.</w:t>
      </w:r>
      <w:r w:rsidR="00001E53">
        <w:t>)</w:t>
      </w:r>
    </w:p>
    <w:p w:rsidR="00D31A31" w:rsidRDefault="00D31A31" w:rsidP="00C7646B">
      <w:pPr>
        <w:pStyle w:val="Line"/>
      </w:pPr>
      <w:r w:rsidRPr="00C7646B">
        <w:rPr>
          <w:b/>
        </w:rPr>
        <w:t>Waiter:</w:t>
      </w:r>
      <w:r w:rsidRPr="00C7646B">
        <w:rPr>
          <w:b/>
        </w:rPr>
        <w:tab/>
      </w:r>
      <w:r w:rsidRPr="0068392B">
        <w:t xml:space="preserve">One </w:t>
      </w:r>
      <w:r w:rsidR="00C7646B" w:rsidRPr="0068392B">
        <w:t>orange juice</w:t>
      </w:r>
      <w:r>
        <w:t>…</w:t>
      </w:r>
    </w:p>
    <w:p w:rsidR="00D31A31" w:rsidRDefault="00E7398D" w:rsidP="00D31A31">
      <w:pPr>
        <w:pStyle w:val="Direction"/>
      </w:pPr>
      <w:r w:rsidRPr="00E7398D">
        <w:t>(</w:t>
      </w:r>
      <w:r w:rsidR="00C7646B" w:rsidRPr="00E7398D">
        <w:t>Mel</w:t>
      </w:r>
      <w:r w:rsidR="00D31A31">
        <w:t xml:space="preserve"> takes glass.</w:t>
      </w:r>
      <w:r w:rsidR="00001E53">
        <w:t>)</w:t>
      </w:r>
    </w:p>
    <w:p w:rsidR="00D31A31" w:rsidRDefault="00D31A31" w:rsidP="00C7646B">
      <w:pPr>
        <w:pStyle w:val="Line"/>
      </w:pPr>
      <w:r w:rsidRPr="00C7646B">
        <w:rPr>
          <w:b/>
        </w:rPr>
        <w:t>Waiter:</w:t>
      </w:r>
      <w:r w:rsidRPr="00C7646B">
        <w:rPr>
          <w:b/>
        </w:rPr>
        <w:tab/>
      </w:r>
      <w:r w:rsidRPr="0068392B">
        <w:t xml:space="preserve">One </w:t>
      </w:r>
      <w:r w:rsidR="00C7646B" w:rsidRPr="0068392B">
        <w:t>G and T</w:t>
      </w:r>
      <w:r>
        <w:t>…</w:t>
      </w:r>
    </w:p>
    <w:p w:rsidR="00D31A31" w:rsidRDefault="00E7398D" w:rsidP="00D31A31">
      <w:pPr>
        <w:pStyle w:val="Direction"/>
      </w:pPr>
      <w:r w:rsidRPr="00E7398D">
        <w:t>(</w:t>
      </w:r>
      <w:r w:rsidR="00C7646B" w:rsidRPr="00E7398D">
        <w:t>Geoff</w:t>
      </w:r>
      <w:r w:rsidR="00D31A31">
        <w:t xml:space="preserve"> takes glass.</w:t>
      </w:r>
      <w:r w:rsidR="00001E53">
        <w:t>)</w:t>
      </w:r>
    </w:p>
    <w:p w:rsidR="00D31A31" w:rsidRDefault="00D31A31" w:rsidP="00C7646B">
      <w:pPr>
        <w:pStyle w:val="Line"/>
      </w:pPr>
      <w:r w:rsidRPr="00C7646B">
        <w:rPr>
          <w:b/>
        </w:rPr>
        <w:t>Waiter:</w:t>
      </w:r>
      <w:r w:rsidRPr="00C7646B">
        <w:rPr>
          <w:b/>
        </w:rPr>
        <w:tab/>
      </w:r>
      <w:r w:rsidRPr="0068392B">
        <w:t xml:space="preserve">One </w:t>
      </w:r>
      <w:r w:rsidR="00C7646B" w:rsidRPr="0068392B">
        <w:t xml:space="preserve">single </w:t>
      </w:r>
      <w:r w:rsidR="003C4283">
        <w:t>S</w:t>
      </w:r>
      <w:r w:rsidR="00C7646B" w:rsidRPr="0068392B">
        <w:t>cotch</w:t>
      </w:r>
      <w:r>
        <w:t>…</w:t>
      </w:r>
    </w:p>
    <w:p w:rsidR="00D31A31" w:rsidRDefault="00E7398D" w:rsidP="00D31A31">
      <w:pPr>
        <w:pStyle w:val="Direction"/>
      </w:pPr>
      <w:r w:rsidRPr="00E7398D">
        <w:t>(</w:t>
      </w:r>
      <w:r w:rsidR="00C7646B" w:rsidRPr="00E7398D">
        <w:t>Tom</w:t>
      </w:r>
      <w:r w:rsidR="00D31A31">
        <w:t xml:space="preserve"> takes glass.</w:t>
      </w:r>
      <w:r w:rsidR="00001E53">
        <w:t>)</w:t>
      </w:r>
    </w:p>
    <w:p w:rsidR="00D31A31" w:rsidRDefault="00D31A31" w:rsidP="00C7646B">
      <w:pPr>
        <w:pStyle w:val="Line"/>
      </w:pPr>
      <w:r w:rsidRPr="00C7646B">
        <w:rPr>
          <w:b/>
        </w:rPr>
        <w:t>Waiter:</w:t>
      </w:r>
      <w:r w:rsidRPr="00C7646B">
        <w:rPr>
          <w:b/>
        </w:rPr>
        <w:tab/>
      </w:r>
      <w:r w:rsidRPr="0068392B">
        <w:t xml:space="preserve">And </w:t>
      </w:r>
      <w:r w:rsidR="00C7646B" w:rsidRPr="0068392B">
        <w:t xml:space="preserve">one large </w:t>
      </w:r>
      <w:r w:rsidR="003C4283">
        <w:t>S</w:t>
      </w:r>
      <w:r w:rsidR="00C7646B" w:rsidRPr="0068392B">
        <w:t>cotch</w:t>
      </w:r>
    </w:p>
    <w:p w:rsidR="00DA233A" w:rsidRDefault="00E7398D" w:rsidP="00D31A31">
      <w:pPr>
        <w:pStyle w:val="Direction"/>
      </w:pPr>
      <w:r w:rsidRPr="00E7398D">
        <w:t>(</w:t>
      </w:r>
      <w:r w:rsidR="00C7646B" w:rsidRPr="00E7398D">
        <w:t>Jack</w:t>
      </w:r>
      <w:r w:rsidR="00D31A31">
        <w:t xml:space="preserve"> takes glass.  </w:t>
      </w:r>
      <w:r w:rsidR="00C7646B" w:rsidRPr="00E7398D">
        <w:t xml:space="preserve">The </w:t>
      </w:r>
      <w:r w:rsidR="00D31A31" w:rsidRPr="00E7398D">
        <w:t xml:space="preserve">Waiter </w:t>
      </w:r>
      <w:r w:rsidR="00C7646B" w:rsidRPr="00E7398D">
        <w:t>takes the tray and exits</w:t>
      </w:r>
      <w:r w:rsidR="00DA233A" w:rsidRPr="00E7398D">
        <w:t>.</w:t>
      </w:r>
      <w:r w:rsidRPr="00E7398D">
        <w:t>)</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Giving Jack a glare</w:t>
      </w:r>
      <w:r w:rsidR="003C4283">
        <w:rPr>
          <w:b/>
        </w:rPr>
        <w:t>.</w:t>
      </w:r>
      <w:r w:rsidR="00001E53">
        <w:rPr>
          <w:b/>
        </w:rPr>
        <w:t xml:space="preserve">) </w:t>
      </w:r>
      <w:r w:rsidR="003C4283">
        <w:rPr>
          <w:b/>
        </w:rPr>
        <w:t xml:space="preserve"> </w:t>
      </w:r>
      <w:r w:rsidRPr="0068392B">
        <w:t>Large?</w:t>
      </w:r>
    </w:p>
    <w:p w:rsidR="00C7646B" w:rsidRPr="0068392B" w:rsidRDefault="00C7646B" w:rsidP="00C7646B">
      <w:pPr>
        <w:pStyle w:val="Line"/>
      </w:pPr>
      <w:r w:rsidRPr="00C7646B">
        <w:rPr>
          <w:b/>
        </w:rPr>
        <w:t>Jack:</w:t>
      </w:r>
      <w:r w:rsidRPr="00C7646B">
        <w:rPr>
          <w:b/>
        </w:rPr>
        <w:tab/>
      </w:r>
      <w:r w:rsidRPr="0068392B">
        <w:t>It lasts longer.</w:t>
      </w:r>
    </w:p>
    <w:p w:rsidR="00C7646B" w:rsidRPr="0068392B" w:rsidRDefault="00C7646B" w:rsidP="00C7646B">
      <w:pPr>
        <w:pStyle w:val="Line"/>
      </w:pPr>
      <w:r w:rsidRPr="00C7646B">
        <w:rPr>
          <w:b/>
        </w:rPr>
        <w:t>Mel:</w:t>
      </w:r>
      <w:r w:rsidRPr="00C7646B">
        <w:rPr>
          <w:b/>
        </w:rPr>
        <w:tab/>
      </w:r>
      <w:r w:rsidRPr="0068392B">
        <w:t>Not the way you knock it back</w:t>
      </w:r>
      <w:r w:rsidR="00DA233A">
        <w:t xml:space="preserve">.  </w:t>
      </w:r>
      <w:r w:rsidRPr="0068392B">
        <w:t>Well, I need to powder my nose</w:t>
      </w:r>
      <w:r w:rsidR="00D31A31">
        <w:t>, a</w:t>
      </w:r>
      <w:r w:rsidRPr="0068392B">
        <w:t>nyone else coming?</w:t>
      </w:r>
    </w:p>
    <w:p w:rsidR="00C7646B" w:rsidRPr="0068392B" w:rsidRDefault="00C7646B" w:rsidP="00C7646B">
      <w:pPr>
        <w:pStyle w:val="Line"/>
      </w:pPr>
      <w:r w:rsidRPr="00C7646B">
        <w:rPr>
          <w:b/>
        </w:rPr>
        <w:lastRenderedPageBreak/>
        <w:t>Anne:</w:t>
      </w:r>
      <w:r w:rsidR="00DA233A" w:rsidRPr="00DA233A">
        <w:tab/>
        <w:t>Y</w:t>
      </w:r>
      <w:r w:rsidRPr="0068392B">
        <w:t>es, I will.</w:t>
      </w:r>
    </w:p>
    <w:p w:rsidR="00C7646B" w:rsidRPr="0068392B" w:rsidRDefault="00C7646B" w:rsidP="00C7646B">
      <w:pPr>
        <w:pStyle w:val="Line"/>
      </w:pPr>
      <w:r w:rsidRPr="00C7646B">
        <w:rPr>
          <w:b/>
        </w:rPr>
        <w:t>Mel:</w:t>
      </w:r>
      <w:r w:rsidRPr="00C7646B">
        <w:rPr>
          <w:b/>
        </w:rPr>
        <w:tab/>
      </w:r>
      <w:r w:rsidRPr="0068392B">
        <w:t>Laura?</w:t>
      </w:r>
    </w:p>
    <w:p w:rsidR="00DA233A" w:rsidRDefault="00C7646B" w:rsidP="00C7646B">
      <w:pPr>
        <w:pStyle w:val="Line"/>
      </w:pPr>
      <w:r w:rsidRPr="00C7646B">
        <w:rPr>
          <w:b/>
        </w:rPr>
        <w:t>Laura:</w:t>
      </w:r>
      <w:r w:rsidR="00DA233A" w:rsidRPr="00DA233A">
        <w:tab/>
        <w:t>Y</w:t>
      </w:r>
      <w:r w:rsidR="003C4283">
        <w:t>es, okay</w:t>
      </w:r>
      <w:r w:rsidRPr="0068392B">
        <w:t>.</w:t>
      </w:r>
    </w:p>
    <w:p w:rsidR="00DA233A" w:rsidRDefault="00E7398D" w:rsidP="00E7398D">
      <w:pPr>
        <w:pStyle w:val="Direction"/>
      </w:pPr>
      <w:r w:rsidRPr="00E7398D">
        <w:t>(</w:t>
      </w:r>
      <w:r w:rsidR="00C7646B" w:rsidRPr="00E7398D">
        <w:t xml:space="preserve">The </w:t>
      </w:r>
      <w:r w:rsidR="00233374" w:rsidRPr="00E7398D">
        <w:t xml:space="preserve">Women </w:t>
      </w:r>
      <w:r w:rsidR="00C7646B" w:rsidRPr="00E7398D">
        <w:t xml:space="preserve">all rise and head </w:t>
      </w:r>
      <w:r w:rsidR="00233374" w:rsidRPr="00E7398D">
        <w:t>Off</w:t>
      </w:r>
      <w:r w:rsidR="00233374">
        <w:t>stage</w:t>
      </w:r>
      <w:r w:rsidR="00233374" w:rsidRPr="00E7398D">
        <w:t xml:space="preserve"> Left</w:t>
      </w:r>
      <w:r w:rsidR="00DA233A" w:rsidRPr="00E7398D">
        <w:t>.</w:t>
      </w:r>
      <w:r w:rsidRPr="00E7398D">
        <w:t>)</w:t>
      </w:r>
    </w:p>
    <w:p w:rsidR="00C7646B" w:rsidRPr="0068392B" w:rsidRDefault="00C7646B" w:rsidP="00C7646B">
      <w:pPr>
        <w:pStyle w:val="Line"/>
      </w:pPr>
      <w:r w:rsidRPr="00C7646B">
        <w:rPr>
          <w:b/>
        </w:rPr>
        <w:t>Jack:</w:t>
      </w:r>
      <w:r w:rsidRPr="00C7646B">
        <w:rPr>
          <w:b/>
        </w:rPr>
        <w:tab/>
      </w:r>
      <w:r w:rsidRPr="0068392B">
        <w:t>Why do women always do that?</w:t>
      </w:r>
    </w:p>
    <w:p w:rsidR="00C7646B" w:rsidRPr="0068392B" w:rsidRDefault="00C7646B" w:rsidP="00C7646B">
      <w:pPr>
        <w:pStyle w:val="Line"/>
      </w:pPr>
      <w:r w:rsidRPr="00C7646B">
        <w:rPr>
          <w:b/>
        </w:rPr>
        <w:t>Tom:</w:t>
      </w:r>
      <w:r w:rsidRPr="00C7646B">
        <w:rPr>
          <w:b/>
        </w:rPr>
        <w:tab/>
      </w:r>
      <w:r w:rsidRPr="0068392B">
        <w:t>What</w:t>
      </w:r>
      <w:r w:rsidR="00233374">
        <w:t>, g</w:t>
      </w:r>
      <w:r w:rsidRPr="0068392B">
        <w:t>o to the ladies in droves</w:t>
      </w:r>
      <w:r w:rsidR="00DA233A">
        <w:t xml:space="preserve">?  </w:t>
      </w:r>
      <w:r w:rsidRPr="0068392B">
        <w:t>I don’t know</w:t>
      </w:r>
      <w:r w:rsidR="00233374">
        <w:t>; i</w:t>
      </w:r>
      <w:r w:rsidRPr="0068392B">
        <w:t>t’s one of life’s great mysteries.</w:t>
      </w:r>
    </w:p>
    <w:p w:rsidR="00C7646B" w:rsidRPr="0068392B" w:rsidRDefault="00C7646B" w:rsidP="00C7646B">
      <w:pPr>
        <w:pStyle w:val="Line"/>
      </w:pPr>
      <w:r w:rsidRPr="00C7646B">
        <w:rPr>
          <w:b/>
        </w:rPr>
        <w:t>Jack:</w:t>
      </w:r>
      <w:r w:rsidRPr="00C7646B">
        <w:rPr>
          <w:b/>
        </w:rPr>
        <w:tab/>
      </w:r>
      <w:r w:rsidRPr="0068392B">
        <w:t>Nearly everything women do is a mystery to me.</w:t>
      </w:r>
    </w:p>
    <w:p w:rsidR="00DA233A" w:rsidRDefault="00C7646B" w:rsidP="00C7646B">
      <w:pPr>
        <w:pStyle w:val="Line"/>
      </w:pPr>
      <w:r w:rsidRPr="00C7646B">
        <w:rPr>
          <w:b/>
        </w:rPr>
        <w:t>Tom:</w:t>
      </w:r>
      <w:r w:rsidR="00DA233A">
        <w:rPr>
          <w:b/>
        </w:rPr>
        <w:tab/>
      </w:r>
      <w:r w:rsidR="00E7398D" w:rsidRPr="00E7398D">
        <w:rPr>
          <w:b/>
        </w:rPr>
        <w:t>(</w:t>
      </w:r>
      <w:r w:rsidRPr="00E7398D">
        <w:rPr>
          <w:b/>
        </w:rPr>
        <w:t>With a laugh</w:t>
      </w:r>
      <w:r w:rsidR="003C4283">
        <w:rPr>
          <w:b/>
        </w:rPr>
        <w:t>.</w:t>
      </w:r>
      <w:r w:rsidR="00001E53">
        <w:rPr>
          <w:b/>
        </w:rPr>
        <w:t xml:space="preserve">) </w:t>
      </w:r>
      <w:r w:rsidR="003C4283">
        <w:rPr>
          <w:b/>
        </w:rPr>
        <w:t xml:space="preserve"> </w:t>
      </w:r>
      <w:r w:rsidRPr="0068392B">
        <w:t>I know what you mean.</w:t>
      </w:r>
    </w:p>
    <w:p w:rsidR="00DA233A" w:rsidRDefault="00E7398D" w:rsidP="00E7398D">
      <w:pPr>
        <w:pStyle w:val="Direction"/>
      </w:pPr>
      <w:r w:rsidRPr="00E7398D">
        <w:t>(</w:t>
      </w:r>
      <w:r w:rsidR="00C7646B" w:rsidRPr="00E7398D">
        <w:t>Anne comes hurrying back</w:t>
      </w:r>
      <w:r w:rsidR="00DA233A" w:rsidRPr="00E7398D">
        <w:t>.</w:t>
      </w:r>
      <w:r w:rsidRPr="00E7398D">
        <w:t>)</w:t>
      </w:r>
    </w:p>
    <w:p w:rsidR="00DA233A" w:rsidRDefault="00C7646B" w:rsidP="00C7646B">
      <w:pPr>
        <w:pStyle w:val="Line"/>
      </w:pPr>
      <w:r w:rsidRPr="00C7646B">
        <w:rPr>
          <w:b/>
        </w:rPr>
        <w:t>Anne:</w:t>
      </w:r>
      <w:r w:rsidRPr="00C7646B">
        <w:rPr>
          <w:b/>
        </w:rPr>
        <w:tab/>
      </w:r>
      <w:r w:rsidRPr="0068392B">
        <w:t>Forgot my bag.</w:t>
      </w:r>
    </w:p>
    <w:p w:rsidR="00DA233A" w:rsidRDefault="00E7398D" w:rsidP="00E7398D">
      <w:pPr>
        <w:pStyle w:val="Direction"/>
      </w:pPr>
      <w:r w:rsidRPr="00E7398D">
        <w:t>(</w:t>
      </w:r>
      <w:r w:rsidR="00C7646B" w:rsidRPr="00E7398D">
        <w:t xml:space="preserve">Anne collects her bag and heads back </w:t>
      </w:r>
      <w:r w:rsidR="00233374" w:rsidRPr="00E7398D">
        <w:t xml:space="preserve">Stage Left </w:t>
      </w:r>
      <w:r w:rsidR="00C7646B" w:rsidRPr="00E7398D">
        <w:t>but the Woman has reappeared and waylays her</w:t>
      </w:r>
      <w:r w:rsidR="00DA233A" w:rsidRPr="00E7398D">
        <w:t xml:space="preserve">.  </w:t>
      </w:r>
      <w:r w:rsidR="00C7646B" w:rsidRPr="00E7398D">
        <w:t>Geoff, Tom and Jack continue to chat amongst themselves</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I hope you’re enjoying your evening.</w:t>
      </w:r>
    </w:p>
    <w:p w:rsidR="00C7646B" w:rsidRPr="0068392B" w:rsidRDefault="00C7646B" w:rsidP="00C7646B">
      <w:pPr>
        <w:pStyle w:val="Line"/>
      </w:pPr>
      <w:r w:rsidRPr="00C7646B">
        <w:rPr>
          <w:b/>
        </w:rPr>
        <w:t>Anne:</w:t>
      </w:r>
      <w:r w:rsidRPr="00C7646B">
        <w:rPr>
          <w:b/>
        </w:rPr>
        <w:tab/>
      </w:r>
      <w:r w:rsidRPr="0068392B">
        <w:t>What</w:t>
      </w:r>
      <w:r w:rsidR="00DA233A">
        <w:t xml:space="preserve">?  </w:t>
      </w:r>
      <w:r w:rsidRPr="0068392B">
        <w:t>Oh</w:t>
      </w:r>
      <w:r w:rsidR="00E07977">
        <w:t>…</w:t>
      </w:r>
      <w:r w:rsidR="00DA233A">
        <w:t xml:space="preserve"> </w:t>
      </w:r>
      <w:r w:rsidR="003C4283">
        <w:t xml:space="preserve"> </w:t>
      </w:r>
      <w:r w:rsidRPr="0068392B">
        <w:t>yes</w:t>
      </w:r>
      <w:r w:rsidR="00DA233A">
        <w:t xml:space="preserve">.  </w:t>
      </w:r>
      <w:r w:rsidRPr="0068392B">
        <w:t>Yes thank you.</w:t>
      </w:r>
    </w:p>
    <w:p w:rsidR="00C7646B" w:rsidRPr="0068392B" w:rsidRDefault="00C7646B" w:rsidP="00C7646B">
      <w:pPr>
        <w:pStyle w:val="Line"/>
      </w:pPr>
      <w:r w:rsidRPr="00C7646B">
        <w:rPr>
          <w:b/>
        </w:rPr>
        <w:t>Woman:</w:t>
      </w:r>
      <w:r w:rsidRPr="00C7646B">
        <w:rPr>
          <w:b/>
        </w:rPr>
        <w:tab/>
      </w:r>
      <w:r w:rsidRPr="0068392B">
        <w:t>I believe you’re celebrating your daughter’s engagement?</w:t>
      </w:r>
    </w:p>
    <w:p w:rsidR="00C7646B" w:rsidRPr="0068392B" w:rsidRDefault="00C7646B" w:rsidP="00C7646B">
      <w:pPr>
        <w:pStyle w:val="Line"/>
      </w:pPr>
      <w:r w:rsidRPr="00C7646B">
        <w:rPr>
          <w:b/>
        </w:rPr>
        <w:t>Anne:</w:t>
      </w:r>
      <w:r w:rsidRPr="00C7646B">
        <w:rPr>
          <w:b/>
        </w:rPr>
        <w:tab/>
      </w:r>
      <w:r w:rsidRPr="0068392B">
        <w:t>Well, yes, that’s right</w:t>
      </w:r>
      <w:r w:rsidR="00DA233A">
        <w:t xml:space="preserve">.  </w:t>
      </w:r>
      <w:r w:rsidRPr="0068392B">
        <w:t>How do you know that?</w:t>
      </w:r>
    </w:p>
    <w:p w:rsidR="00DA233A" w:rsidRDefault="00C7646B" w:rsidP="00C7646B">
      <w:pPr>
        <w:pStyle w:val="Line"/>
      </w:pPr>
      <w:r w:rsidRPr="00C7646B">
        <w:rPr>
          <w:b/>
        </w:rPr>
        <w:t>Woman:</w:t>
      </w:r>
      <w:r w:rsidRPr="00C7646B">
        <w:rPr>
          <w:b/>
        </w:rPr>
        <w:tab/>
      </w:r>
      <w:r w:rsidRPr="0068392B">
        <w:t>I became aware of it.</w:t>
      </w:r>
    </w:p>
    <w:p w:rsidR="00DA233A" w:rsidRDefault="00E7398D" w:rsidP="00E7398D">
      <w:pPr>
        <w:pStyle w:val="Direction"/>
      </w:pPr>
      <w:r w:rsidRPr="00E7398D">
        <w:t>(</w:t>
      </w:r>
      <w:r w:rsidR="00C7646B" w:rsidRPr="00E7398D">
        <w:t>Anne looks curiously at the Woman</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Is something the matter?</w:t>
      </w:r>
    </w:p>
    <w:p w:rsidR="00C7646B" w:rsidRPr="0068392B" w:rsidRDefault="00C7646B" w:rsidP="00C7646B">
      <w:pPr>
        <w:pStyle w:val="Line"/>
      </w:pPr>
      <w:r w:rsidRPr="00C7646B">
        <w:rPr>
          <w:b/>
        </w:rPr>
        <w:t>Anne:</w:t>
      </w:r>
      <w:r w:rsidRPr="00C7646B">
        <w:rPr>
          <w:b/>
        </w:rPr>
        <w:tab/>
      </w:r>
      <w:r w:rsidRPr="0068392B">
        <w:t>Er</w:t>
      </w:r>
      <w:r w:rsidR="00E07977">
        <w:t>…</w:t>
      </w:r>
      <w:r w:rsidR="003C4283">
        <w:t xml:space="preserve"> </w:t>
      </w:r>
      <w:r w:rsidR="00DA233A">
        <w:t xml:space="preserve"> </w:t>
      </w:r>
      <w:r w:rsidRPr="0068392B">
        <w:t>no</w:t>
      </w:r>
      <w:r w:rsidR="00DA233A">
        <w:t xml:space="preserve">.  </w:t>
      </w:r>
      <w:r w:rsidRPr="0068392B">
        <w:t>Sorry</w:t>
      </w:r>
      <w:r w:rsidR="00233374">
        <w:t>, h</w:t>
      </w:r>
      <w:r w:rsidRPr="0068392B">
        <w:t>ave we met before?</w:t>
      </w:r>
    </w:p>
    <w:p w:rsidR="00C7646B" w:rsidRPr="0068392B" w:rsidRDefault="00C7646B" w:rsidP="00C7646B">
      <w:pPr>
        <w:pStyle w:val="Line"/>
      </w:pPr>
      <w:r w:rsidRPr="00C7646B">
        <w:rPr>
          <w:b/>
        </w:rPr>
        <w:t>Woman:</w:t>
      </w:r>
      <w:r w:rsidRPr="00C7646B">
        <w:rPr>
          <w:b/>
        </w:rPr>
        <w:tab/>
      </w:r>
      <w:r w:rsidRPr="0068392B">
        <w:t>I don’t think so.</w:t>
      </w:r>
    </w:p>
    <w:p w:rsidR="00C7646B" w:rsidRPr="0068392B" w:rsidRDefault="00C7646B" w:rsidP="00C7646B">
      <w:pPr>
        <w:pStyle w:val="Line"/>
      </w:pPr>
      <w:r w:rsidRPr="00C7646B">
        <w:rPr>
          <w:b/>
        </w:rPr>
        <w:t>Anne:</w:t>
      </w:r>
      <w:r w:rsidRPr="00C7646B">
        <w:rPr>
          <w:b/>
        </w:rPr>
        <w:tab/>
      </w:r>
      <w:r w:rsidRPr="0068392B">
        <w:t>It’s just that you look familiar somehow.</w:t>
      </w:r>
    </w:p>
    <w:p w:rsidR="00C7646B" w:rsidRPr="0068392B" w:rsidRDefault="00C7646B" w:rsidP="00C7646B">
      <w:pPr>
        <w:pStyle w:val="Line"/>
      </w:pPr>
      <w:r w:rsidRPr="00C7646B">
        <w:rPr>
          <w:b/>
        </w:rPr>
        <w:t>Woman:</w:t>
      </w:r>
      <w:r w:rsidRPr="00C7646B">
        <w:rPr>
          <w:b/>
        </w:rPr>
        <w:tab/>
      </w:r>
      <w:r w:rsidRPr="0068392B">
        <w:t>Perhaps you’ve seen my photograph somewhere.</w:t>
      </w:r>
    </w:p>
    <w:p w:rsidR="00C7646B" w:rsidRPr="0068392B" w:rsidRDefault="00C7646B" w:rsidP="00C7646B">
      <w:pPr>
        <w:pStyle w:val="Line"/>
      </w:pPr>
      <w:r w:rsidRPr="00C7646B">
        <w:rPr>
          <w:b/>
        </w:rPr>
        <w:t>Anne:</w:t>
      </w:r>
      <w:r w:rsidRPr="00C7646B">
        <w:rPr>
          <w:b/>
        </w:rPr>
        <w:tab/>
      </w:r>
      <w:r w:rsidRPr="0068392B">
        <w:t>Maybe</w:t>
      </w:r>
      <w:r w:rsidR="00233374">
        <w:t>, a</w:t>
      </w:r>
      <w:r w:rsidRPr="0068392B">
        <w:t>re you famous</w:t>
      </w:r>
      <w:r w:rsidR="00DA233A">
        <w:t xml:space="preserve">?  </w:t>
      </w:r>
      <w:r w:rsidRPr="0068392B">
        <w:t>Would your photo have been in the papers or anything like that?</w:t>
      </w:r>
    </w:p>
    <w:p w:rsidR="00C7646B" w:rsidRPr="0068392B" w:rsidRDefault="00C7646B" w:rsidP="00C7646B">
      <w:pPr>
        <w:pStyle w:val="Line"/>
      </w:pPr>
      <w:r w:rsidRPr="00C7646B">
        <w:rPr>
          <w:b/>
        </w:rPr>
        <w:t>Woman:</w:t>
      </w:r>
      <w:r w:rsidR="00DA233A" w:rsidRPr="00DA233A">
        <w:tab/>
        <w:t>O</w:t>
      </w:r>
      <w:r w:rsidRPr="0068392B">
        <w:t>nly some wedding photos in the local paper</w:t>
      </w:r>
      <w:r w:rsidR="00DA233A">
        <w:t xml:space="preserve">.  </w:t>
      </w:r>
      <w:r w:rsidRPr="0068392B">
        <w:t>But that was nearly twenty years ago so, even if you had seen them, you wouldn’t remember them now</w:t>
      </w:r>
      <w:r w:rsidR="00DA233A">
        <w:t xml:space="preserve">.  </w:t>
      </w:r>
      <w:r w:rsidRPr="0068392B">
        <w:t>And the only other place they’ve ever been displayed is in my home, so it’s hardly likely you would have seen them there.</w:t>
      </w:r>
    </w:p>
    <w:p w:rsidR="00C7646B" w:rsidRPr="0068392B" w:rsidRDefault="00C7646B" w:rsidP="00C7646B">
      <w:pPr>
        <w:pStyle w:val="Line"/>
      </w:pPr>
      <w:r w:rsidRPr="00C7646B">
        <w:rPr>
          <w:b/>
        </w:rPr>
        <w:t>Anne:</w:t>
      </w:r>
      <w:r w:rsidR="00DA233A">
        <w:rPr>
          <w:b/>
        </w:rPr>
        <w:tab/>
      </w:r>
      <w:r w:rsidR="00E7398D" w:rsidRPr="00E7398D">
        <w:rPr>
          <w:b/>
        </w:rPr>
        <w:t>(</w:t>
      </w:r>
      <w:r w:rsidRPr="00E7398D">
        <w:rPr>
          <w:b/>
        </w:rPr>
        <w:t>Suddenly very troubled</w:t>
      </w:r>
      <w:r w:rsidR="003C4283">
        <w:rPr>
          <w:b/>
        </w:rPr>
        <w:t>.</w:t>
      </w:r>
      <w:r w:rsidR="00001E53">
        <w:rPr>
          <w:b/>
        </w:rPr>
        <w:t xml:space="preserve">) </w:t>
      </w:r>
      <w:r w:rsidR="003C4283">
        <w:rPr>
          <w:b/>
        </w:rPr>
        <w:t xml:space="preserve"> </w:t>
      </w:r>
      <w:r w:rsidRPr="0068392B">
        <w:t>No.</w:t>
      </w:r>
    </w:p>
    <w:p w:rsidR="00C7646B" w:rsidRPr="0068392B" w:rsidRDefault="00C7646B" w:rsidP="00C7646B">
      <w:pPr>
        <w:pStyle w:val="Line"/>
      </w:pPr>
      <w:r w:rsidRPr="00C7646B">
        <w:rPr>
          <w:b/>
        </w:rPr>
        <w:t>Woman:</w:t>
      </w:r>
      <w:r w:rsidRPr="00C7646B">
        <w:rPr>
          <w:b/>
        </w:rPr>
        <w:tab/>
      </w:r>
      <w:r w:rsidRPr="0068392B">
        <w:t>We had the reception here as a matter of fact.</w:t>
      </w:r>
    </w:p>
    <w:p w:rsidR="00C7646B" w:rsidRPr="0068392B" w:rsidRDefault="00C7646B" w:rsidP="00C7646B">
      <w:pPr>
        <w:pStyle w:val="Line"/>
      </w:pPr>
      <w:r w:rsidRPr="00C7646B">
        <w:rPr>
          <w:b/>
        </w:rPr>
        <w:t>Anne:</w:t>
      </w:r>
      <w:r w:rsidRPr="00C7646B">
        <w:rPr>
          <w:b/>
        </w:rPr>
        <w:tab/>
      </w:r>
      <w:r w:rsidRPr="0068392B">
        <w:t>Reception?</w:t>
      </w:r>
    </w:p>
    <w:p w:rsidR="00C7646B" w:rsidRPr="0068392B" w:rsidRDefault="00C7646B" w:rsidP="00C7646B">
      <w:pPr>
        <w:pStyle w:val="Line"/>
      </w:pPr>
      <w:r w:rsidRPr="00C7646B">
        <w:rPr>
          <w:b/>
        </w:rPr>
        <w:t>Woman:</w:t>
      </w:r>
      <w:r w:rsidR="00DA233A" w:rsidRPr="00DA233A">
        <w:tab/>
        <w:t>O</w:t>
      </w:r>
      <w:r w:rsidRPr="0068392B">
        <w:t>ur wedding reception.</w:t>
      </w:r>
    </w:p>
    <w:p w:rsidR="00C7646B" w:rsidRPr="0068392B" w:rsidRDefault="00C7646B" w:rsidP="00C7646B">
      <w:pPr>
        <w:pStyle w:val="Line"/>
      </w:pPr>
      <w:r w:rsidRPr="00C7646B">
        <w:rPr>
          <w:b/>
        </w:rPr>
        <w:t>Anne:</w:t>
      </w:r>
      <w:r w:rsidR="00DA233A" w:rsidRPr="00DA233A">
        <w:tab/>
      </w:r>
      <w:r w:rsidR="00DA233A" w:rsidRPr="00233374">
        <w:rPr>
          <w:i/>
        </w:rPr>
        <w:t>O</w:t>
      </w:r>
      <w:r w:rsidRPr="00233374">
        <w:rPr>
          <w:i/>
        </w:rPr>
        <w:t>h</w:t>
      </w:r>
      <w:r w:rsidR="00233374">
        <w:t>, o</w:t>
      </w:r>
      <w:r w:rsidRPr="0068392B">
        <w:t>f course!</w:t>
      </w:r>
    </w:p>
    <w:p w:rsidR="00C7646B" w:rsidRPr="0068392B" w:rsidRDefault="00C7646B" w:rsidP="00C7646B">
      <w:pPr>
        <w:pStyle w:val="Line"/>
      </w:pPr>
      <w:r w:rsidRPr="00C7646B">
        <w:rPr>
          <w:b/>
        </w:rPr>
        <w:t>Woman:</w:t>
      </w:r>
      <w:r w:rsidRPr="00C7646B">
        <w:rPr>
          <w:b/>
        </w:rPr>
        <w:tab/>
      </w:r>
      <w:r w:rsidRPr="0068392B">
        <w:t>It’s changed a bit since those days but it’s still a nice place for a celebration.</w:t>
      </w:r>
    </w:p>
    <w:p w:rsidR="00C7646B" w:rsidRPr="0068392B" w:rsidRDefault="00C7646B" w:rsidP="00C7646B">
      <w:pPr>
        <w:pStyle w:val="Line"/>
      </w:pPr>
      <w:r w:rsidRPr="00C7646B">
        <w:rPr>
          <w:b/>
        </w:rPr>
        <w:t>Anne:</w:t>
      </w:r>
      <w:r w:rsidRPr="00C7646B">
        <w:rPr>
          <w:b/>
        </w:rPr>
        <w:tab/>
      </w:r>
      <w:r w:rsidRPr="0068392B">
        <w:t>Er</w:t>
      </w:r>
      <w:r w:rsidR="00E07977">
        <w:t>…</w:t>
      </w:r>
      <w:r w:rsidR="003C4283">
        <w:t xml:space="preserve"> </w:t>
      </w:r>
      <w:r w:rsidR="00DA233A">
        <w:t xml:space="preserve"> </w:t>
      </w:r>
      <w:r w:rsidRPr="0068392B">
        <w:t>yes</w:t>
      </w:r>
      <w:r w:rsidR="00233374">
        <w:t>, v</w:t>
      </w:r>
      <w:r w:rsidRPr="0068392B">
        <w:t>ery nice.</w:t>
      </w:r>
    </w:p>
    <w:p w:rsidR="00C7646B" w:rsidRPr="0068392B" w:rsidRDefault="00C7646B" w:rsidP="00C7646B">
      <w:pPr>
        <w:pStyle w:val="Line"/>
      </w:pPr>
      <w:r w:rsidRPr="00C7646B">
        <w:rPr>
          <w:b/>
        </w:rPr>
        <w:t>Woman:</w:t>
      </w:r>
      <w:r w:rsidRPr="00C7646B">
        <w:rPr>
          <w:b/>
        </w:rPr>
        <w:tab/>
      </w:r>
      <w:r w:rsidRPr="0068392B">
        <w:t>I hope you approve of your daughter’s choice.</w:t>
      </w:r>
    </w:p>
    <w:p w:rsidR="00C7646B" w:rsidRPr="0068392B" w:rsidRDefault="00C7646B" w:rsidP="00C7646B">
      <w:pPr>
        <w:pStyle w:val="Line"/>
      </w:pPr>
      <w:r w:rsidRPr="00C7646B">
        <w:rPr>
          <w:b/>
        </w:rPr>
        <w:t>Anne:</w:t>
      </w:r>
      <w:r w:rsidR="00DA233A">
        <w:rPr>
          <w:b/>
        </w:rPr>
        <w:tab/>
      </w:r>
      <w:r w:rsidR="00E7398D" w:rsidRPr="00E7398D">
        <w:rPr>
          <w:b/>
        </w:rPr>
        <w:t>(</w:t>
      </w:r>
      <w:r w:rsidRPr="00E7398D">
        <w:rPr>
          <w:b/>
        </w:rPr>
        <w:t>Recovering a little</w:t>
      </w:r>
      <w:r w:rsidR="003C4283">
        <w:rPr>
          <w:b/>
        </w:rPr>
        <w:t>.</w:t>
      </w:r>
      <w:r w:rsidR="00001E53">
        <w:rPr>
          <w:b/>
        </w:rPr>
        <w:t xml:space="preserve">) </w:t>
      </w:r>
      <w:r w:rsidR="003C4283">
        <w:rPr>
          <w:b/>
        </w:rPr>
        <w:t xml:space="preserve"> </w:t>
      </w:r>
      <w:r w:rsidRPr="0068392B">
        <w:t>Very much</w:t>
      </w:r>
      <w:r w:rsidR="00DA233A">
        <w:t xml:space="preserve">.  </w:t>
      </w:r>
      <w:r w:rsidRPr="0068392B">
        <w:t>Geoffrey’s a charming young man</w:t>
      </w:r>
      <w:r w:rsidR="00DA233A">
        <w:t xml:space="preserve">.  </w:t>
      </w:r>
      <w:r w:rsidRPr="0068392B">
        <w:t>Intelligent too</w:t>
      </w:r>
      <w:r w:rsidR="00E07977">
        <w:t>…</w:t>
      </w:r>
      <w:r w:rsidR="00DA233A">
        <w:t xml:space="preserve"> </w:t>
      </w:r>
      <w:r w:rsidR="003C4283">
        <w:t xml:space="preserve"> </w:t>
      </w:r>
      <w:r w:rsidRPr="0068392B">
        <w:t>a research chemist, no less.</w:t>
      </w:r>
    </w:p>
    <w:p w:rsidR="00C7646B" w:rsidRPr="0068392B" w:rsidRDefault="00C7646B" w:rsidP="00C7646B">
      <w:pPr>
        <w:pStyle w:val="Line"/>
      </w:pPr>
      <w:r w:rsidRPr="00C7646B">
        <w:rPr>
          <w:b/>
        </w:rPr>
        <w:t>Woman:</w:t>
      </w:r>
      <w:r w:rsidRPr="00C7646B">
        <w:rPr>
          <w:b/>
        </w:rPr>
        <w:tab/>
      </w:r>
      <w:r w:rsidRPr="0068392B">
        <w:t>Really</w:t>
      </w:r>
      <w:r w:rsidR="00DA233A">
        <w:t xml:space="preserve">?  </w:t>
      </w:r>
      <w:r w:rsidRPr="0068392B">
        <w:t>Any particular branch?</w:t>
      </w:r>
    </w:p>
    <w:p w:rsidR="00C7646B" w:rsidRPr="0068392B" w:rsidRDefault="00C7646B" w:rsidP="00C7646B">
      <w:pPr>
        <w:pStyle w:val="Line"/>
      </w:pPr>
      <w:r w:rsidRPr="00C7646B">
        <w:rPr>
          <w:b/>
        </w:rPr>
        <w:t>Anne:</w:t>
      </w:r>
      <w:r w:rsidRPr="00C7646B">
        <w:rPr>
          <w:b/>
        </w:rPr>
        <w:tab/>
      </w:r>
      <w:r w:rsidRPr="0068392B">
        <w:t>Well, he specialises in toxicology.</w:t>
      </w:r>
    </w:p>
    <w:p w:rsidR="00C7646B" w:rsidRPr="0068392B" w:rsidRDefault="00C7646B" w:rsidP="00C7646B">
      <w:pPr>
        <w:pStyle w:val="Line"/>
      </w:pPr>
      <w:r w:rsidRPr="00C7646B">
        <w:rPr>
          <w:b/>
        </w:rPr>
        <w:t>Woman:</w:t>
      </w:r>
      <w:r w:rsidR="00DA233A" w:rsidRPr="00DA233A">
        <w:tab/>
      </w:r>
      <w:r w:rsidR="00DA233A" w:rsidRPr="00233374">
        <w:rPr>
          <w:i/>
        </w:rPr>
        <w:t>O</w:t>
      </w:r>
      <w:r w:rsidRPr="00233374">
        <w:rPr>
          <w:i/>
        </w:rPr>
        <w:t>h</w:t>
      </w:r>
      <w:r w:rsidR="00233374">
        <w:t>, p</w:t>
      </w:r>
      <w:r w:rsidRPr="0068392B">
        <w:t>oisons</w:t>
      </w:r>
      <w:r w:rsidR="00DA233A">
        <w:t xml:space="preserve">?  </w:t>
      </w:r>
      <w:r w:rsidRPr="0068392B">
        <w:t>How interesting.</w:t>
      </w:r>
    </w:p>
    <w:p w:rsidR="00C7646B" w:rsidRPr="0068392B" w:rsidRDefault="00C7646B" w:rsidP="00C7646B">
      <w:pPr>
        <w:pStyle w:val="Line"/>
      </w:pPr>
      <w:r w:rsidRPr="00C7646B">
        <w:rPr>
          <w:b/>
        </w:rPr>
        <w:t>Anne:</w:t>
      </w:r>
      <w:r w:rsidRPr="00C7646B">
        <w:rPr>
          <w:b/>
        </w:rPr>
        <w:tab/>
      </w:r>
      <w:r w:rsidRPr="0068392B">
        <w:t>Well, that scientific stuff is all a bit above my head I’m afraid.</w:t>
      </w:r>
    </w:p>
    <w:p w:rsidR="00C7646B" w:rsidRPr="0068392B" w:rsidRDefault="00C7646B" w:rsidP="00C7646B">
      <w:pPr>
        <w:pStyle w:val="Line"/>
      </w:pPr>
      <w:r w:rsidRPr="00C7646B">
        <w:rPr>
          <w:b/>
        </w:rPr>
        <w:t>Woman:</w:t>
      </w:r>
      <w:r w:rsidRPr="00C7646B">
        <w:rPr>
          <w:b/>
        </w:rPr>
        <w:tab/>
      </w:r>
      <w:r w:rsidRPr="0068392B">
        <w:t>Well, tell the happy couple I wish them</w:t>
      </w:r>
      <w:r w:rsidR="00E07977">
        <w:t>…</w:t>
      </w:r>
      <w:r w:rsidR="00DA233A">
        <w:t xml:space="preserve"> </w:t>
      </w:r>
      <w:r w:rsidR="003C4283">
        <w:t xml:space="preserve"> </w:t>
      </w:r>
      <w:r w:rsidRPr="0068392B">
        <w:t>all the happiness they deserve.</w:t>
      </w:r>
    </w:p>
    <w:p w:rsidR="00C7646B" w:rsidRPr="0068392B" w:rsidRDefault="00C7646B" w:rsidP="00C7646B">
      <w:pPr>
        <w:pStyle w:val="Line"/>
      </w:pPr>
      <w:r w:rsidRPr="00C7646B">
        <w:rPr>
          <w:b/>
        </w:rPr>
        <w:t>Anne:</w:t>
      </w:r>
      <w:r w:rsidRPr="00C7646B">
        <w:rPr>
          <w:b/>
        </w:rPr>
        <w:tab/>
      </w:r>
      <w:r w:rsidRPr="0068392B">
        <w:t>Er</w:t>
      </w:r>
      <w:r w:rsidR="00E07977">
        <w:t>…</w:t>
      </w:r>
      <w:r w:rsidR="003C4283">
        <w:t xml:space="preserve"> </w:t>
      </w:r>
      <w:r w:rsidR="00DA233A">
        <w:t xml:space="preserve"> </w:t>
      </w:r>
      <w:r w:rsidRPr="0068392B">
        <w:t>yes</w:t>
      </w:r>
      <w:r w:rsidR="00E07977">
        <w:t>…</w:t>
      </w:r>
      <w:r w:rsidRPr="0068392B">
        <w:t xml:space="preserve"> </w:t>
      </w:r>
      <w:r w:rsidR="003C4283">
        <w:t xml:space="preserve"> </w:t>
      </w:r>
      <w:r w:rsidRPr="0068392B">
        <w:t>thank you</w:t>
      </w:r>
      <w:r w:rsidR="00233374">
        <w:t>,</w:t>
      </w:r>
      <w:r w:rsidR="00DA233A">
        <w:t xml:space="preserve"> </w:t>
      </w:r>
      <w:r w:rsidRPr="0068392B">
        <w:t>I will</w:t>
      </w:r>
      <w:r w:rsidR="00DA233A">
        <w:t xml:space="preserve">.  </w:t>
      </w:r>
      <w:r w:rsidRPr="0068392B">
        <w:t>Well, do excuse me</w:t>
      </w:r>
      <w:r w:rsidR="00DA233A">
        <w:t xml:space="preserve">.  </w:t>
      </w:r>
      <w:r w:rsidRPr="0068392B">
        <w:t>I was on my way to the ladies.</w:t>
      </w:r>
    </w:p>
    <w:p w:rsidR="00C7646B" w:rsidRPr="0068392B" w:rsidRDefault="00C7646B" w:rsidP="00C7646B">
      <w:pPr>
        <w:pStyle w:val="Line"/>
      </w:pPr>
      <w:r w:rsidRPr="00C7646B">
        <w:rPr>
          <w:b/>
        </w:rPr>
        <w:t>Woman:</w:t>
      </w:r>
      <w:r w:rsidR="00DA233A" w:rsidRPr="00DA233A">
        <w:tab/>
        <w:t>O</w:t>
      </w:r>
      <w:r w:rsidRPr="0068392B">
        <w:t>f course</w:t>
      </w:r>
      <w:r w:rsidR="00233374">
        <w:t>, p</w:t>
      </w:r>
      <w:r w:rsidRPr="0068392B">
        <w:t>erhaps it’ll come back to you in time.</w:t>
      </w:r>
    </w:p>
    <w:p w:rsidR="00C7646B" w:rsidRPr="0068392B" w:rsidRDefault="00C7646B" w:rsidP="00C7646B">
      <w:pPr>
        <w:pStyle w:val="Line"/>
      </w:pPr>
      <w:r w:rsidRPr="00C7646B">
        <w:rPr>
          <w:b/>
        </w:rPr>
        <w:t>Anne:</w:t>
      </w:r>
      <w:r w:rsidRPr="00C7646B">
        <w:rPr>
          <w:b/>
        </w:rPr>
        <w:tab/>
      </w:r>
      <w:r w:rsidRPr="0068392B">
        <w:t>What?</w:t>
      </w:r>
    </w:p>
    <w:p w:rsidR="00DA233A" w:rsidRDefault="00C7646B" w:rsidP="00C7646B">
      <w:pPr>
        <w:pStyle w:val="Line"/>
      </w:pPr>
      <w:r w:rsidRPr="00C7646B">
        <w:rPr>
          <w:b/>
        </w:rPr>
        <w:t>Woman:</w:t>
      </w:r>
      <w:r w:rsidRPr="00C7646B">
        <w:rPr>
          <w:b/>
        </w:rPr>
        <w:tab/>
      </w:r>
      <w:r w:rsidRPr="0068392B">
        <w:t>Where you’ve seen me before.</w:t>
      </w:r>
    </w:p>
    <w:p w:rsidR="00DA233A" w:rsidRDefault="00E7398D" w:rsidP="00E7398D">
      <w:pPr>
        <w:pStyle w:val="Direction"/>
      </w:pPr>
      <w:r w:rsidRPr="00E7398D">
        <w:t>(</w:t>
      </w:r>
      <w:r w:rsidR="00C7646B" w:rsidRPr="00E7398D">
        <w:t>The Woman slips out, leaving Anne looking quite frightened</w:t>
      </w:r>
      <w:r w:rsidR="00DA233A" w:rsidRPr="00E7398D">
        <w:t xml:space="preserve">.  </w:t>
      </w:r>
      <w:r w:rsidR="00C7646B" w:rsidRPr="00E7398D">
        <w:t>Mel and Laura return</w:t>
      </w:r>
      <w:r w:rsidR="00DA233A" w:rsidRPr="00E7398D">
        <w:t>.</w:t>
      </w:r>
      <w:r w:rsidRPr="00E7398D">
        <w:t>)</w:t>
      </w:r>
    </w:p>
    <w:p w:rsidR="00C7646B" w:rsidRPr="0068392B" w:rsidRDefault="00C7646B" w:rsidP="00C7646B">
      <w:pPr>
        <w:pStyle w:val="Line"/>
      </w:pPr>
      <w:r w:rsidRPr="00C7646B">
        <w:rPr>
          <w:b/>
        </w:rPr>
        <w:t>Mel:</w:t>
      </w:r>
      <w:r w:rsidR="00DA233A" w:rsidRPr="00DA233A">
        <w:tab/>
        <w:t>O</w:t>
      </w:r>
      <w:r w:rsidRPr="0068392B">
        <w:t>h there you are, Anne</w:t>
      </w:r>
      <w:r w:rsidR="00DA233A">
        <w:t xml:space="preserve">.  </w:t>
      </w:r>
      <w:r w:rsidRPr="0068392B">
        <w:t>We were wondering where you’d got to.</w:t>
      </w:r>
    </w:p>
    <w:p w:rsidR="00DA233A" w:rsidRDefault="00C7646B" w:rsidP="00C7646B">
      <w:pPr>
        <w:pStyle w:val="Line"/>
      </w:pPr>
      <w:r w:rsidRPr="00C7646B">
        <w:rPr>
          <w:b/>
        </w:rPr>
        <w:t>Anne:</w:t>
      </w:r>
      <w:r w:rsidR="00DA233A" w:rsidRPr="00DA233A">
        <w:tab/>
        <w:t>Y</w:t>
      </w:r>
      <w:r w:rsidRPr="0068392B">
        <w:t>es, sorry</w:t>
      </w:r>
      <w:r w:rsidR="00DA233A">
        <w:t xml:space="preserve">.  </w:t>
      </w:r>
      <w:r w:rsidRPr="0068392B">
        <w:t>I got delayed</w:t>
      </w:r>
      <w:r w:rsidR="00DA233A">
        <w:t xml:space="preserve">.  </w:t>
      </w:r>
      <w:r w:rsidRPr="0068392B">
        <w:t>I’ll see you in a minute.</w:t>
      </w:r>
    </w:p>
    <w:p w:rsidR="00DA233A" w:rsidRDefault="00E7398D" w:rsidP="00E7398D">
      <w:pPr>
        <w:pStyle w:val="Direction"/>
      </w:pPr>
      <w:r w:rsidRPr="00E7398D">
        <w:t>(</w:t>
      </w:r>
      <w:r w:rsidR="00C7646B" w:rsidRPr="00E7398D">
        <w:t xml:space="preserve">Anne hurries </w:t>
      </w:r>
      <w:r w:rsidR="00233374" w:rsidRPr="00E7398D">
        <w:t>Off</w:t>
      </w:r>
      <w:r w:rsidR="00233374">
        <w:t>stage</w:t>
      </w:r>
      <w:r w:rsidR="00233374" w:rsidRPr="00E7398D">
        <w:t xml:space="preserve"> Left</w:t>
      </w:r>
      <w:r w:rsidR="00DA233A" w:rsidRPr="00E7398D">
        <w:t>.</w:t>
      </w:r>
      <w:r w:rsidRPr="00E7398D">
        <w:t>)</w:t>
      </w:r>
    </w:p>
    <w:p w:rsidR="00C7646B" w:rsidRPr="0068392B" w:rsidRDefault="00C7646B" w:rsidP="00C7646B">
      <w:pPr>
        <w:pStyle w:val="Line"/>
      </w:pPr>
      <w:r w:rsidRPr="00C7646B">
        <w:rPr>
          <w:b/>
        </w:rPr>
        <w:t>Laura:</w:t>
      </w:r>
      <w:r w:rsidRPr="00C7646B">
        <w:rPr>
          <w:b/>
        </w:rPr>
        <w:tab/>
      </w:r>
      <w:r w:rsidRPr="0068392B">
        <w:t>Do you think she’s all right</w:t>
      </w:r>
      <w:r w:rsidR="00DA233A">
        <w:t xml:space="preserve">?  </w:t>
      </w:r>
      <w:r w:rsidRPr="0068392B">
        <w:t>She looked a bit odd.</w:t>
      </w:r>
    </w:p>
    <w:p w:rsidR="00C7646B" w:rsidRPr="0068392B" w:rsidRDefault="00C7646B" w:rsidP="00C7646B">
      <w:pPr>
        <w:pStyle w:val="Line"/>
      </w:pPr>
      <w:r w:rsidRPr="00C7646B">
        <w:rPr>
          <w:b/>
        </w:rPr>
        <w:t>Mel:</w:t>
      </w:r>
      <w:r w:rsidRPr="00C7646B">
        <w:rPr>
          <w:b/>
        </w:rPr>
        <w:tab/>
      </w:r>
      <w:r w:rsidRPr="0068392B">
        <w:t>Probably just desperate for the loo.</w:t>
      </w:r>
    </w:p>
    <w:p w:rsidR="00C7646B" w:rsidRPr="0068392B" w:rsidRDefault="00C7646B" w:rsidP="00C7646B">
      <w:pPr>
        <w:pStyle w:val="Line"/>
      </w:pPr>
      <w:r w:rsidRPr="00C7646B">
        <w:rPr>
          <w:b/>
        </w:rPr>
        <w:t>Laura:</w:t>
      </w:r>
      <w:r w:rsidRPr="00C7646B">
        <w:rPr>
          <w:b/>
        </w:rPr>
        <w:tab/>
      </w:r>
      <w:r w:rsidRPr="0068392B">
        <w:t>Maybe.</w:t>
      </w:r>
    </w:p>
    <w:p w:rsidR="00C7646B" w:rsidRPr="0068392B" w:rsidRDefault="00C7646B" w:rsidP="00C7646B">
      <w:pPr>
        <w:pStyle w:val="Line"/>
      </w:pPr>
      <w:r w:rsidRPr="00C7646B">
        <w:rPr>
          <w:b/>
        </w:rPr>
        <w:lastRenderedPageBreak/>
        <w:t>Jack:</w:t>
      </w:r>
      <w:r w:rsidR="00DA233A">
        <w:rPr>
          <w:b/>
        </w:rPr>
        <w:tab/>
      </w:r>
      <w:r w:rsidR="00E7398D" w:rsidRPr="00E7398D">
        <w:rPr>
          <w:b/>
        </w:rPr>
        <w:t>(</w:t>
      </w:r>
      <w:r w:rsidRPr="00E7398D">
        <w:rPr>
          <w:b/>
        </w:rPr>
        <w:t>Draining his glass and calling loudly as he rises from the table</w:t>
      </w:r>
      <w:r w:rsidR="003C4283">
        <w:rPr>
          <w:b/>
        </w:rPr>
        <w:t>.</w:t>
      </w:r>
      <w:r w:rsidR="00001E53">
        <w:rPr>
          <w:b/>
        </w:rPr>
        <w:t xml:space="preserve">) </w:t>
      </w:r>
      <w:r w:rsidR="003C4283">
        <w:rPr>
          <w:b/>
        </w:rPr>
        <w:t xml:space="preserve"> </w:t>
      </w:r>
      <w:r w:rsidRPr="0068392B">
        <w:t>Anybody ready for another one?</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Turning to him sharply</w:t>
      </w:r>
      <w:r w:rsidR="003C4283">
        <w:rPr>
          <w:b/>
        </w:rPr>
        <w:t>.</w:t>
      </w:r>
      <w:r w:rsidR="00001E53">
        <w:rPr>
          <w:b/>
        </w:rPr>
        <w:t xml:space="preserve">) </w:t>
      </w:r>
      <w:r w:rsidR="003C4283">
        <w:rPr>
          <w:b/>
        </w:rPr>
        <w:t xml:space="preserve"> </w:t>
      </w:r>
      <w:r w:rsidRPr="0068392B">
        <w:t>Already?</w:t>
      </w:r>
    </w:p>
    <w:p w:rsidR="00C7646B" w:rsidRPr="0068392B" w:rsidRDefault="00C7646B" w:rsidP="00C7646B">
      <w:pPr>
        <w:pStyle w:val="Line"/>
      </w:pPr>
      <w:r w:rsidRPr="00C7646B">
        <w:rPr>
          <w:b/>
        </w:rPr>
        <w:t>Jack:</w:t>
      </w:r>
      <w:r w:rsidR="00DA233A" w:rsidRPr="00DA233A">
        <w:tab/>
        <w:t>Y</w:t>
      </w:r>
      <w:r w:rsidRPr="0068392B">
        <w:t>ou said I should get the next round in.</w:t>
      </w:r>
    </w:p>
    <w:p w:rsidR="00C7646B" w:rsidRPr="0068392B" w:rsidRDefault="00C7646B" w:rsidP="00C7646B">
      <w:pPr>
        <w:pStyle w:val="Line"/>
      </w:pPr>
      <w:r w:rsidRPr="00C7646B">
        <w:rPr>
          <w:b/>
        </w:rPr>
        <w:t>Mel:</w:t>
      </w:r>
      <w:r w:rsidR="00DA233A" w:rsidRPr="00DA233A">
        <w:tab/>
        <w:t>Y</w:t>
      </w:r>
      <w:r w:rsidRPr="0068392B">
        <w:t>es, when everybody’s finished</w:t>
      </w:r>
      <w:r w:rsidR="00DA233A">
        <w:t xml:space="preserve">!  </w:t>
      </w:r>
      <w:r w:rsidRPr="0068392B">
        <w:t>Not two minutes after the previous round!</w:t>
      </w:r>
    </w:p>
    <w:p w:rsidR="00C7646B" w:rsidRPr="0068392B" w:rsidRDefault="00C7646B" w:rsidP="00C7646B">
      <w:pPr>
        <w:pStyle w:val="Line"/>
      </w:pPr>
      <w:r w:rsidRPr="00C7646B">
        <w:rPr>
          <w:b/>
        </w:rPr>
        <w:t>Jack:</w:t>
      </w:r>
      <w:r w:rsidRPr="00C7646B">
        <w:rPr>
          <w:b/>
        </w:rPr>
        <w:tab/>
      </w:r>
      <w:r w:rsidRPr="0068392B">
        <w:t>I’ve finished mine.</w:t>
      </w:r>
    </w:p>
    <w:p w:rsidR="00C7646B" w:rsidRPr="0068392B" w:rsidRDefault="00C7646B" w:rsidP="00C7646B">
      <w:pPr>
        <w:pStyle w:val="Line"/>
      </w:pPr>
      <w:r w:rsidRPr="00C7646B">
        <w:rPr>
          <w:b/>
        </w:rPr>
        <w:t>Mel:</w:t>
      </w:r>
      <w:r w:rsidRPr="00C7646B">
        <w:rPr>
          <w:b/>
        </w:rPr>
        <w:tab/>
      </w:r>
      <w:r w:rsidRPr="0068392B">
        <w:t>I’ve hardly started.</w:t>
      </w:r>
    </w:p>
    <w:p w:rsidR="00C7646B" w:rsidRPr="0068392B" w:rsidRDefault="00C7646B" w:rsidP="00C7646B">
      <w:pPr>
        <w:pStyle w:val="Line"/>
      </w:pPr>
      <w:r w:rsidRPr="00C7646B">
        <w:rPr>
          <w:b/>
        </w:rPr>
        <w:t>Jack:</w:t>
      </w:r>
      <w:r w:rsidRPr="00C7646B">
        <w:rPr>
          <w:b/>
        </w:rPr>
        <w:tab/>
      </w:r>
      <w:r w:rsidRPr="0068392B">
        <w:t>Well, I won’t get you one then</w:t>
      </w:r>
      <w:r w:rsidR="00DA233A">
        <w:t xml:space="preserve">.  </w:t>
      </w:r>
      <w:r w:rsidRPr="0068392B">
        <w:t>Tom?</w:t>
      </w:r>
    </w:p>
    <w:p w:rsidR="00C7646B" w:rsidRPr="0068392B" w:rsidRDefault="00C7646B" w:rsidP="00C7646B">
      <w:pPr>
        <w:pStyle w:val="Line"/>
      </w:pPr>
      <w:r w:rsidRPr="00C7646B">
        <w:rPr>
          <w:b/>
        </w:rPr>
        <w:t>Tom:</w:t>
      </w:r>
      <w:r w:rsidRPr="00C7646B">
        <w:rPr>
          <w:b/>
        </w:rPr>
        <w:tab/>
      </w:r>
      <w:r w:rsidRPr="0068392B">
        <w:t>Maybe just a small one.</w:t>
      </w:r>
    </w:p>
    <w:p w:rsidR="00C7646B" w:rsidRPr="0068392B" w:rsidRDefault="00C7646B" w:rsidP="00C7646B">
      <w:pPr>
        <w:pStyle w:val="Line"/>
      </w:pPr>
      <w:r w:rsidRPr="00C7646B">
        <w:rPr>
          <w:b/>
        </w:rPr>
        <w:t>Jack:</w:t>
      </w:r>
      <w:r w:rsidRPr="00C7646B">
        <w:rPr>
          <w:b/>
        </w:rPr>
        <w:tab/>
      </w:r>
      <w:r w:rsidRPr="0068392B">
        <w:t>What about Anne?</w:t>
      </w:r>
    </w:p>
    <w:p w:rsidR="00C7646B" w:rsidRPr="0068392B" w:rsidRDefault="00C7646B" w:rsidP="00C7646B">
      <w:pPr>
        <w:pStyle w:val="Line"/>
      </w:pPr>
      <w:r w:rsidRPr="00C7646B">
        <w:rPr>
          <w:b/>
        </w:rPr>
        <w:t>Tom:</w:t>
      </w:r>
      <w:r w:rsidR="00DA233A">
        <w:rPr>
          <w:b/>
        </w:rPr>
        <w:tab/>
      </w:r>
      <w:r w:rsidR="00E7398D" w:rsidRPr="00E7398D">
        <w:rPr>
          <w:b/>
        </w:rPr>
        <w:t>(</w:t>
      </w:r>
      <w:r w:rsidRPr="00E7398D">
        <w:rPr>
          <w:b/>
        </w:rPr>
        <w:t>Looking at Anne’s glass, which is still three-quarters full</w:t>
      </w:r>
      <w:r w:rsidR="003C4283">
        <w:rPr>
          <w:b/>
        </w:rPr>
        <w:t>.</w:t>
      </w:r>
      <w:r w:rsidR="00001E53">
        <w:rPr>
          <w:b/>
        </w:rPr>
        <w:t xml:space="preserve">) </w:t>
      </w:r>
      <w:r w:rsidR="003C4283">
        <w:rPr>
          <w:b/>
        </w:rPr>
        <w:t xml:space="preserve"> </w:t>
      </w:r>
      <w:r w:rsidR="003C4283">
        <w:t>I think she’s okay</w:t>
      </w:r>
      <w:r w:rsidRPr="0068392B">
        <w:t>.</w:t>
      </w:r>
    </w:p>
    <w:p w:rsidR="00C7646B" w:rsidRPr="0068392B" w:rsidRDefault="00C7646B" w:rsidP="00C7646B">
      <w:pPr>
        <w:pStyle w:val="Line"/>
      </w:pPr>
      <w:r w:rsidRPr="00C7646B">
        <w:rPr>
          <w:b/>
        </w:rPr>
        <w:t>Jack:</w:t>
      </w:r>
      <w:r w:rsidR="00DA233A">
        <w:rPr>
          <w:b/>
        </w:rPr>
        <w:tab/>
      </w:r>
      <w:r w:rsidR="00E7398D" w:rsidRPr="00E7398D">
        <w:rPr>
          <w:b/>
        </w:rPr>
        <w:t>(</w:t>
      </w:r>
      <w:r w:rsidRPr="00E7398D">
        <w:rPr>
          <w:b/>
        </w:rPr>
        <w:t>To Geoff and Laura</w:t>
      </w:r>
      <w:r w:rsidR="003C4283">
        <w:rPr>
          <w:b/>
        </w:rPr>
        <w:t>.</w:t>
      </w:r>
      <w:r w:rsidR="00001E53">
        <w:rPr>
          <w:b/>
        </w:rPr>
        <w:t xml:space="preserve">) </w:t>
      </w:r>
      <w:r w:rsidR="003C4283">
        <w:rPr>
          <w:b/>
        </w:rPr>
        <w:t xml:space="preserve"> </w:t>
      </w:r>
      <w:r w:rsidRPr="0068392B">
        <w:t>How about you two?</w:t>
      </w:r>
    </w:p>
    <w:p w:rsidR="00C7646B" w:rsidRPr="0068392B" w:rsidRDefault="00C7646B" w:rsidP="00C7646B">
      <w:pPr>
        <w:pStyle w:val="Line"/>
      </w:pPr>
      <w:r w:rsidRPr="00C7646B">
        <w:rPr>
          <w:b/>
        </w:rPr>
        <w:t>Geoff:</w:t>
      </w:r>
      <w:r w:rsidRPr="00C7646B">
        <w:rPr>
          <w:b/>
        </w:rPr>
        <w:tab/>
      </w:r>
      <w:r w:rsidRPr="0068392B">
        <w:t>Same again please, Dad</w:t>
      </w:r>
      <w:r w:rsidR="00233374">
        <w:t>;</w:t>
      </w:r>
      <w:r w:rsidR="00DA233A">
        <w:t xml:space="preserve"> </w:t>
      </w:r>
      <w:r w:rsidRPr="0068392B">
        <w:t>G and T.</w:t>
      </w:r>
    </w:p>
    <w:p w:rsidR="00C7646B" w:rsidRPr="0068392B" w:rsidRDefault="00C7646B" w:rsidP="00C7646B">
      <w:pPr>
        <w:pStyle w:val="Line"/>
      </w:pPr>
      <w:r w:rsidRPr="00C7646B">
        <w:rPr>
          <w:b/>
        </w:rPr>
        <w:t>Laura:</w:t>
      </w:r>
      <w:r w:rsidRPr="00C7646B">
        <w:rPr>
          <w:b/>
        </w:rPr>
        <w:tab/>
      </w:r>
      <w:r w:rsidRPr="0068392B">
        <w:t>I’ve still got plenty thanks.</w:t>
      </w:r>
    </w:p>
    <w:p w:rsidR="00C7646B" w:rsidRPr="0068392B" w:rsidRDefault="00C7646B" w:rsidP="00C7646B">
      <w:pPr>
        <w:pStyle w:val="Line"/>
      </w:pPr>
      <w:r w:rsidRPr="00C7646B">
        <w:rPr>
          <w:b/>
        </w:rPr>
        <w:t>Geoff:</w:t>
      </w:r>
      <w:r w:rsidR="00DA233A" w:rsidRPr="00DA233A">
        <w:tab/>
        <w:t>Y</w:t>
      </w:r>
      <w:r w:rsidRPr="0068392B">
        <w:t>ou might as well get one in</w:t>
      </w:r>
      <w:r w:rsidR="00DA233A">
        <w:t xml:space="preserve">.  </w:t>
      </w:r>
      <w:r w:rsidRPr="0068392B">
        <w:t xml:space="preserve">After all, you’re not driving and we </w:t>
      </w:r>
      <w:r w:rsidR="00233374" w:rsidRPr="00233374">
        <w:rPr>
          <w:i/>
        </w:rPr>
        <w:t>are</w:t>
      </w:r>
      <w:r w:rsidRPr="0068392B">
        <w:t xml:space="preserve"> celebrating.</w:t>
      </w:r>
    </w:p>
    <w:p w:rsidR="00C7646B" w:rsidRPr="0068392B" w:rsidRDefault="00C7646B" w:rsidP="00C7646B">
      <w:pPr>
        <w:pStyle w:val="Line"/>
      </w:pPr>
      <w:r w:rsidRPr="00C7646B">
        <w:rPr>
          <w:b/>
        </w:rPr>
        <w:t>Laura:</w:t>
      </w:r>
      <w:r w:rsidR="00DA233A">
        <w:tab/>
        <w:t>O</w:t>
      </w:r>
      <w:r w:rsidR="003C4283">
        <w:t>kay</w:t>
      </w:r>
      <w:r w:rsidR="00233374">
        <w:t>,</w:t>
      </w:r>
      <w:r w:rsidR="00DA233A">
        <w:t xml:space="preserve"> </w:t>
      </w:r>
      <w:r w:rsidRPr="0068392B">
        <w:t>I’ll have another glass of Chardonnay then, please Jack</w:t>
      </w:r>
      <w:r w:rsidR="00DA233A">
        <w:t xml:space="preserve">.  </w:t>
      </w:r>
      <w:r w:rsidRPr="0068392B">
        <w:t>Thanks.</w:t>
      </w:r>
    </w:p>
    <w:p w:rsidR="00DA233A" w:rsidRDefault="00C7646B" w:rsidP="00C7646B">
      <w:pPr>
        <w:pStyle w:val="Line"/>
      </w:pPr>
      <w:r w:rsidRPr="00C7646B">
        <w:rPr>
          <w:b/>
        </w:rPr>
        <w:t>Jack:</w:t>
      </w:r>
      <w:r w:rsidRPr="00C7646B">
        <w:rPr>
          <w:b/>
        </w:rPr>
        <w:tab/>
      </w:r>
      <w:r w:rsidRPr="0068392B">
        <w:t>Right.</w:t>
      </w:r>
    </w:p>
    <w:p w:rsidR="00DA233A" w:rsidRDefault="00E7398D" w:rsidP="00E7398D">
      <w:pPr>
        <w:pStyle w:val="Direction"/>
      </w:pPr>
      <w:r w:rsidRPr="00E7398D">
        <w:t>(</w:t>
      </w:r>
      <w:r w:rsidR="00C7646B" w:rsidRPr="00E7398D">
        <w:t xml:space="preserve">Jack heads </w:t>
      </w:r>
      <w:r w:rsidR="00233374">
        <w:t xml:space="preserve">Stage </w:t>
      </w:r>
      <w:r w:rsidR="00233374" w:rsidRPr="00E7398D">
        <w:t xml:space="preserve">Left </w:t>
      </w:r>
      <w:r w:rsidR="00C7646B" w:rsidRPr="00E7398D">
        <w:t>for the bar but is waylaid by the Woman</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 xml:space="preserve">Still knocking back the </w:t>
      </w:r>
      <w:r w:rsidR="003C4283">
        <w:t>S</w:t>
      </w:r>
      <w:r w:rsidRPr="0068392B">
        <w:t>cotch I see, Jack.</w:t>
      </w:r>
    </w:p>
    <w:p w:rsidR="00C7646B" w:rsidRPr="0068392B" w:rsidRDefault="00C7646B" w:rsidP="00C7646B">
      <w:pPr>
        <w:pStyle w:val="Line"/>
      </w:pPr>
      <w:r w:rsidRPr="00C7646B">
        <w:rPr>
          <w:b/>
        </w:rPr>
        <w:t>Jack:</w:t>
      </w:r>
      <w:r w:rsidRPr="00C7646B">
        <w:rPr>
          <w:b/>
        </w:rPr>
        <w:tab/>
      </w:r>
      <w:r w:rsidRPr="0068392B">
        <w:t>What’s it got to do with you</w:t>
      </w:r>
      <w:r w:rsidR="00DA233A">
        <w:t xml:space="preserve">?  </w:t>
      </w:r>
      <w:r w:rsidRPr="0068392B">
        <w:t>Whoever you are.</w:t>
      </w:r>
    </w:p>
    <w:p w:rsidR="00C7646B" w:rsidRPr="0068392B" w:rsidRDefault="00C7646B" w:rsidP="00C7646B">
      <w:pPr>
        <w:pStyle w:val="Line"/>
      </w:pPr>
      <w:r w:rsidRPr="00C7646B">
        <w:rPr>
          <w:b/>
        </w:rPr>
        <w:t>Woman:</w:t>
      </w:r>
      <w:r w:rsidRPr="00C7646B">
        <w:rPr>
          <w:b/>
        </w:rPr>
        <w:tab/>
      </w:r>
      <w:r w:rsidRPr="0068392B">
        <w:t>Quite a lot actually</w:t>
      </w:r>
      <w:r w:rsidR="00DA233A">
        <w:t xml:space="preserve">.  </w:t>
      </w:r>
      <w:r w:rsidRPr="0068392B">
        <w:t>Your drinking is largely funded by my generosity these days.</w:t>
      </w:r>
    </w:p>
    <w:p w:rsidR="00C7646B" w:rsidRPr="0068392B" w:rsidRDefault="00C7646B" w:rsidP="00C7646B">
      <w:pPr>
        <w:pStyle w:val="Line"/>
      </w:pPr>
      <w:r w:rsidRPr="00C7646B">
        <w:rPr>
          <w:b/>
        </w:rPr>
        <w:t>Jack:</w:t>
      </w:r>
      <w:r w:rsidRPr="00C7646B">
        <w:rPr>
          <w:b/>
        </w:rPr>
        <w:tab/>
      </w:r>
      <w:r w:rsidRPr="0068392B">
        <w:t>What are you talking about</w:t>
      </w:r>
      <w:r w:rsidR="00DA233A">
        <w:t xml:space="preserve">?  </w:t>
      </w:r>
      <w:r w:rsidRPr="0068392B">
        <w:t>Are you drunk?</w:t>
      </w:r>
    </w:p>
    <w:p w:rsidR="00C7646B" w:rsidRPr="0068392B" w:rsidRDefault="00C7646B" w:rsidP="00C7646B">
      <w:pPr>
        <w:pStyle w:val="Line"/>
      </w:pPr>
      <w:r w:rsidRPr="00C7646B">
        <w:rPr>
          <w:b/>
        </w:rPr>
        <w:t>Woman:</w:t>
      </w:r>
      <w:r w:rsidRPr="00C7646B">
        <w:rPr>
          <w:b/>
        </w:rPr>
        <w:tab/>
      </w:r>
      <w:r w:rsidRPr="0068392B">
        <w:t>No, I’m not drunk, Jack</w:t>
      </w:r>
      <w:r w:rsidR="00DA233A">
        <w:t xml:space="preserve">.  </w:t>
      </w:r>
      <w:r w:rsidRPr="0068392B">
        <w:t>In fact, it’s two years since I had a drink.</w:t>
      </w:r>
    </w:p>
    <w:p w:rsidR="00C7646B" w:rsidRPr="0068392B" w:rsidRDefault="00C7646B" w:rsidP="00C7646B">
      <w:pPr>
        <w:pStyle w:val="Line"/>
      </w:pPr>
      <w:r w:rsidRPr="00C7646B">
        <w:rPr>
          <w:b/>
        </w:rPr>
        <w:t>Jack:</w:t>
      </w:r>
      <w:r w:rsidRPr="00C7646B">
        <w:rPr>
          <w:b/>
        </w:rPr>
        <w:tab/>
      </w:r>
      <w:r w:rsidRPr="0068392B">
        <w:t>Well, jolly good for you.</w:t>
      </w:r>
    </w:p>
    <w:p w:rsidR="00C7646B" w:rsidRPr="0068392B" w:rsidRDefault="00C7646B" w:rsidP="00C7646B">
      <w:pPr>
        <w:pStyle w:val="Line"/>
      </w:pPr>
      <w:r w:rsidRPr="00C7646B">
        <w:rPr>
          <w:b/>
        </w:rPr>
        <w:t>Woman:</w:t>
      </w:r>
      <w:r w:rsidRPr="00C7646B">
        <w:rPr>
          <w:b/>
        </w:rPr>
        <w:tab/>
      </w:r>
      <w:r w:rsidRPr="0068392B">
        <w:t>A drink of any sort.</w:t>
      </w:r>
    </w:p>
    <w:p w:rsidR="00C7646B" w:rsidRPr="0068392B" w:rsidRDefault="00C7646B" w:rsidP="00C7646B">
      <w:pPr>
        <w:pStyle w:val="Line"/>
      </w:pPr>
      <w:r w:rsidRPr="00C7646B">
        <w:rPr>
          <w:b/>
        </w:rPr>
        <w:t>Jack:</w:t>
      </w:r>
      <w:r w:rsidRPr="00C7646B">
        <w:rPr>
          <w:b/>
        </w:rPr>
        <w:tab/>
      </w:r>
      <w:r w:rsidRPr="0068392B">
        <w:t xml:space="preserve">Who the </w:t>
      </w:r>
      <w:r w:rsidR="00233374">
        <w:t>h</w:t>
      </w:r>
      <w:r w:rsidRPr="0068392B">
        <w:t>ell are you?</w:t>
      </w:r>
    </w:p>
    <w:p w:rsidR="00C7646B" w:rsidRPr="0068392B" w:rsidRDefault="00C7646B" w:rsidP="00C7646B">
      <w:pPr>
        <w:pStyle w:val="Line"/>
      </w:pPr>
      <w:r w:rsidRPr="00C7646B">
        <w:rPr>
          <w:b/>
        </w:rPr>
        <w:t>Woman:</w:t>
      </w:r>
      <w:r w:rsidRPr="00C7646B">
        <w:rPr>
          <w:b/>
        </w:rPr>
        <w:tab/>
      </w:r>
      <w:r w:rsidRPr="0068392B">
        <w:t>What’s the matter, Jack</w:t>
      </w:r>
      <w:r w:rsidR="00DA233A">
        <w:t xml:space="preserve">?  </w:t>
      </w:r>
      <w:r w:rsidRPr="0068392B">
        <w:t>Is all the booze affecting your eyesight?</w:t>
      </w:r>
    </w:p>
    <w:p w:rsidR="00C7646B" w:rsidRPr="0068392B" w:rsidRDefault="00C7646B" w:rsidP="00C7646B">
      <w:pPr>
        <w:pStyle w:val="Line"/>
      </w:pPr>
      <w:r w:rsidRPr="00C7646B">
        <w:rPr>
          <w:b/>
        </w:rPr>
        <w:t>Jack:</w:t>
      </w:r>
      <w:r w:rsidRPr="00C7646B">
        <w:rPr>
          <w:b/>
        </w:rPr>
        <w:tab/>
      </w:r>
      <w:r w:rsidRPr="0068392B">
        <w:t>There’s nothing wrong with my eyesight.</w:t>
      </w:r>
    </w:p>
    <w:p w:rsidR="00C7646B" w:rsidRPr="0068392B" w:rsidRDefault="00C7646B" w:rsidP="00C7646B">
      <w:pPr>
        <w:pStyle w:val="Line"/>
      </w:pPr>
      <w:r w:rsidRPr="00C7646B">
        <w:rPr>
          <w:b/>
        </w:rPr>
        <w:t>Woman:</w:t>
      </w:r>
      <w:r w:rsidRPr="00C7646B">
        <w:rPr>
          <w:b/>
        </w:rPr>
        <w:tab/>
      </w:r>
      <w:r w:rsidRPr="0068392B">
        <w:t>In that case you should be able to recognise me.</w:t>
      </w:r>
    </w:p>
    <w:p w:rsidR="00C7646B" w:rsidRPr="0068392B" w:rsidRDefault="00C7646B" w:rsidP="00C7646B">
      <w:pPr>
        <w:pStyle w:val="Line"/>
      </w:pPr>
      <w:r w:rsidRPr="00C7646B">
        <w:rPr>
          <w:b/>
        </w:rPr>
        <w:t>Jack:</w:t>
      </w:r>
      <w:r w:rsidRPr="00C7646B">
        <w:rPr>
          <w:b/>
        </w:rPr>
        <w:tab/>
      </w:r>
      <w:r w:rsidRPr="0068392B">
        <w:t>Well, as it happens you do look vaguely familiar</w:t>
      </w:r>
      <w:r w:rsidR="00DA233A">
        <w:t xml:space="preserve">.  </w:t>
      </w:r>
      <w:r w:rsidRPr="0068392B">
        <w:t>Yes, you look a bit like that woman that my wife used to work with</w:t>
      </w:r>
      <w:r w:rsidR="00233374">
        <w:t>, b</w:t>
      </w:r>
      <w:r w:rsidRPr="0068392B">
        <w:t>ut you can’t be her</w:t>
      </w:r>
      <w:r w:rsidR="00DA233A">
        <w:t xml:space="preserve">.  </w:t>
      </w:r>
      <w:r w:rsidRPr="0068392B">
        <w:t>She’s been dead for</w:t>
      </w:r>
      <w:r w:rsidR="00DA233A">
        <w:t>…</w:t>
      </w:r>
      <w:r w:rsidR="003C4283">
        <w:t xml:space="preserve"> </w:t>
      </w:r>
      <w:r w:rsidRPr="0068392B">
        <w:t xml:space="preserve"> oh</w:t>
      </w:r>
      <w:r w:rsidR="00E07977">
        <w:t>…</w:t>
      </w:r>
      <w:r w:rsidRPr="0068392B">
        <w:t xml:space="preserve"> </w:t>
      </w:r>
      <w:r w:rsidR="003C4283">
        <w:t xml:space="preserve"> </w:t>
      </w:r>
      <w:r w:rsidRPr="0068392B">
        <w:t>a couple of years now, I reckon.</w:t>
      </w:r>
    </w:p>
    <w:p w:rsidR="00C7646B" w:rsidRPr="0068392B" w:rsidRDefault="00C7646B" w:rsidP="00C7646B">
      <w:pPr>
        <w:pStyle w:val="Line"/>
      </w:pPr>
      <w:r w:rsidRPr="00C7646B">
        <w:rPr>
          <w:b/>
        </w:rPr>
        <w:t>Woman:</w:t>
      </w:r>
      <w:r w:rsidRPr="00C7646B">
        <w:rPr>
          <w:b/>
        </w:rPr>
        <w:tab/>
      </w:r>
      <w:r w:rsidRPr="0068392B">
        <w:t>I told you it had been two years since I had a drink.</w:t>
      </w:r>
    </w:p>
    <w:p w:rsidR="00DA233A" w:rsidRDefault="00C7646B" w:rsidP="00C7646B">
      <w:pPr>
        <w:pStyle w:val="Line"/>
      </w:pPr>
      <w:r w:rsidRPr="00C7646B">
        <w:rPr>
          <w:b/>
        </w:rPr>
        <w:t>Jack:</w:t>
      </w:r>
      <w:r w:rsidR="00DA233A">
        <w:rPr>
          <w:b/>
        </w:rPr>
        <w:tab/>
      </w:r>
      <w:r w:rsidR="00E7398D" w:rsidRPr="00E7398D">
        <w:rPr>
          <w:b/>
        </w:rPr>
        <w:t>(</w:t>
      </w:r>
      <w:r w:rsidRPr="00E7398D">
        <w:rPr>
          <w:b/>
        </w:rPr>
        <w:t>He regards her levelly for a few seconds</w:t>
      </w:r>
      <w:r w:rsidR="003C4283">
        <w:rPr>
          <w:b/>
        </w:rPr>
        <w:t>.</w:t>
      </w:r>
      <w:r w:rsidR="00001E53">
        <w:rPr>
          <w:b/>
        </w:rPr>
        <w:t xml:space="preserve">) </w:t>
      </w:r>
      <w:r w:rsidR="003C4283">
        <w:rPr>
          <w:b/>
        </w:rPr>
        <w:t xml:space="preserve"> </w:t>
      </w:r>
      <w:r w:rsidRPr="0068392B">
        <w:t>Yes, well, it’s beginning to seem like two years since I had a drink</w:t>
      </w:r>
      <w:r w:rsidR="00DA233A">
        <w:t xml:space="preserve">.  </w:t>
      </w:r>
      <w:r w:rsidRPr="0068392B">
        <w:t>So, if you don’t mind</w:t>
      </w:r>
      <w:r w:rsidR="00DA233A">
        <w:t>…</w:t>
      </w:r>
    </w:p>
    <w:p w:rsidR="00DA233A" w:rsidRDefault="00E7398D" w:rsidP="00E7398D">
      <w:pPr>
        <w:pStyle w:val="Direction"/>
      </w:pPr>
      <w:r w:rsidRPr="00E7398D">
        <w:t>(</w:t>
      </w:r>
      <w:r w:rsidR="00C7646B" w:rsidRPr="00E7398D">
        <w:t xml:space="preserve">Jack turns away and heads </w:t>
      </w:r>
      <w:r w:rsidR="00233374" w:rsidRPr="00E7398D">
        <w:t>Off</w:t>
      </w:r>
      <w:r w:rsidR="00233374">
        <w:t>stage</w:t>
      </w:r>
      <w:r w:rsidR="00233374" w:rsidRPr="00E7398D">
        <w:t xml:space="preserve"> Left </w:t>
      </w:r>
      <w:r w:rsidR="00C7646B" w:rsidRPr="00E7398D">
        <w:t>for the bar</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I’ll be seeing you, Jack.</w:t>
      </w:r>
    </w:p>
    <w:p w:rsidR="00DA233A" w:rsidRDefault="00C7646B" w:rsidP="00C7646B">
      <w:pPr>
        <w:pStyle w:val="Line"/>
      </w:pPr>
      <w:r w:rsidRPr="00C7646B">
        <w:rPr>
          <w:b/>
        </w:rPr>
        <w:t>Jack:</w:t>
      </w:r>
      <w:r w:rsidR="00DA233A">
        <w:rPr>
          <w:b/>
        </w:rPr>
        <w:tab/>
      </w:r>
      <w:r w:rsidR="00E7398D" w:rsidRPr="00E7398D">
        <w:rPr>
          <w:b/>
        </w:rPr>
        <w:t>(</w:t>
      </w:r>
      <w:r w:rsidRPr="00E7398D">
        <w:rPr>
          <w:b/>
        </w:rPr>
        <w:t>Without looking back</w:t>
      </w:r>
      <w:r w:rsidR="003C4283">
        <w:rPr>
          <w:b/>
        </w:rPr>
        <w:t>.</w:t>
      </w:r>
      <w:r w:rsidR="00001E53">
        <w:rPr>
          <w:b/>
        </w:rPr>
        <w:t xml:space="preserve">) </w:t>
      </w:r>
      <w:r w:rsidR="003C4283">
        <w:rPr>
          <w:b/>
        </w:rPr>
        <w:t xml:space="preserve"> </w:t>
      </w:r>
      <w:r w:rsidRPr="0068392B">
        <w:t>Not if I see you first</w:t>
      </w:r>
      <w:r w:rsidR="00DA233A">
        <w:t xml:space="preserve">.  </w:t>
      </w:r>
      <w:r w:rsidR="00E7398D" w:rsidRPr="00E7398D">
        <w:rPr>
          <w:b/>
        </w:rPr>
        <w:t>(</w:t>
      </w:r>
      <w:r w:rsidRPr="00E7398D">
        <w:rPr>
          <w:b/>
        </w:rPr>
        <w:t>He stalks out</w:t>
      </w:r>
      <w:r w:rsidR="00DA233A" w:rsidRPr="00E7398D">
        <w:rPr>
          <w:b/>
        </w:rPr>
        <w:t>.</w:t>
      </w:r>
      <w:r w:rsidR="00E7398D" w:rsidRPr="00E7398D">
        <w:rPr>
          <w:b/>
        </w:rPr>
        <w:t>)</w:t>
      </w:r>
    </w:p>
    <w:p w:rsidR="00DA233A" w:rsidRDefault="00E7398D" w:rsidP="00E7398D">
      <w:pPr>
        <w:pStyle w:val="Direction"/>
      </w:pPr>
      <w:r w:rsidRPr="00E7398D">
        <w:t>(</w:t>
      </w:r>
      <w:r w:rsidR="00C7646B" w:rsidRPr="00E7398D">
        <w:t>Back in the room Laura is a little concerned</w:t>
      </w:r>
      <w:r w:rsidR="00DA233A" w:rsidRPr="00E7398D">
        <w:t>.</w:t>
      </w:r>
      <w:r w:rsidRPr="00E7398D">
        <w:t>)</w:t>
      </w:r>
    </w:p>
    <w:p w:rsidR="00C7646B" w:rsidRPr="0068392B" w:rsidRDefault="00C7646B" w:rsidP="00C7646B">
      <w:pPr>
        <w:pStyle w:val="Line"/>
      </w:pPr>
      <w:r w:rsidRPr="00C7646B">
        <w:rPr>
          <w:b/>
        </w:rPr>
        <w:t>Laura:</w:t>
      </w:r>
      <w:r w:rsidRPr="00C7646B">
        <w:rPr>
          <w:b/>
        </w:rPr>
        <w:tab/>
      </w:r>
      <w:r w:rsidRPr="0068392B">
        <w:t>Mum’s been a long time.</w:t>
      </w:r>
    </w:p>
    <w:p w:rsidR="00C7646B" w:rsidRPr="0068392B" w:rsidRDefault="00C7646B" w:rsidP="00C7646B">
      <w:pPr>
        <w:pStyle w:val="Line"/>
      </w:pPr>
      <w:r w:rsidRPr="00C7646B">
        <w:rPr>
          <w:b/>
        </w:rPr>
        <w:t>Mel:</w:t>
      </w:r>
      <w:r w:rsidRPr="00C7646B">
        <w:rPr>
          <w:b/>
        </w:rPr>
        <w:tab/>
      </w:r>
      <w:r w:rsidRPr="0068392B">
        <w:t>She has rather, hasn’t see?</w:t>
      </w:r>
    </w:p>
    <w:p w:rsidR="00C7646B" w:rsidRPr="0068392B" w:rsidRDefault="00C7646B" w:rsidP="00C7646B">
      <w:pPr>
        <w:pStyle w:val="Line"/>
      </w:pPr>
      <w:r w:rsidRPr="00C7646B">
        <w:rPr>
          <w:b/>
        </w:rPr>
        <w:t>Laura:</w:t>
      </w:r>
      <w:r w:rsidRPr="00C7646B">
        <w:rPr>
          <w:b/>
        </w:rPr>
        <w:tab/>
      </w:r>
      <w:r w:rsidRPr="0068392B">
        <w:t>I’m getting a bit worried about her.</w:t>
      </w:r>
    </w:p>
    <w:p w:rsidR="00C7646B" w:rsidRPr="0068392B" w:rsidRDefault="00C7646B" w:rsidP="00C7646B">
      <w:pPr>
        <w:pStyle w:val="Line"/>
      </w:pPr>
      <w:r w:rsidRPr="00C7646B">
        <w:rPr>
          <w:b/>
        </w:rPr>
        <w:t>Mel:</w:t>
      </w:r>
      <w:r w:rsidRPr="00C7646B">
        <w:rPr>
          <w:b/>
        </w:rPr>
        <w:tab/>
      </w:r>
      <w:r w:rsidRPr="0068392B">
        <w:t>I’m sure she’s all right</w:t>
      </w:r>
      <w:r w:rsidR="00DA233A">
        <w:t xml:space="preserve">.  </w:t>
      </w:r>
      <w:r w:rsidRPr="0068392B">
        <w:t>Though I did think she looked a bit</w:t>
      </w:r>
      <w:r w:rsidR="00E07977">
        <w:t>…</w:t>
      </w:r>
      <w:r w:rsidRPr="0068392B">
        <w:t xml:space="preserve"> </w:t>
      </w:r>
      <w:r w:rsidR="003C4283">
        <w:t xml:space="preserve"> </w:t>
      </w:r>
      <w:r w:rsidRPr="0068392B">
        <w:t>distracted when we saw her.</w:t>
      </w:r>
    </w:p>
    <w:p w:rsidR="00C7646B" w:rsidRPr="0068392B" w:rsidRDefault="00C7646B" w:rsidP="00C7646B">
      <w:pPr>
        <w:pStyle w:val="Line"/>
      </w:pPr>
      <w:r w:rsidRPr="00C7646B">
        <w:rPr>
          <w:b/>
        </w:rPr>
        <w:t>Laura:</w:t>
      </w:r>
      <w:r w:rsidRPr="00C7646B">
        <w:rPr>
          <w:b/>
        </w:rPr>
        <w:tab/>
      </w:r>
      <w:r w:rsidRPr="0068392B">
        <w:t>I think I’ll go and find her, just to make sure.</w:t>
      </w:r>
    </w:p>
    <w:p w:rsidR="00C7646B" w:rsidRPr="0068392B" w:rsidRDefault="00C7646B" w:rsidP="00C7646B">
      <w:pPr>
        <w:pStyle w:val="Line"/>
      </w:pPr>
      <w:r w:rsidRPr="00C7646B">
        <w:rPr>
          <w:b/>
        </w:rPr>
        <w:t>Mel:</w:t>
      </w:r>
      <w:r w:rsidRPr="00C7646B">
        <w:rPr>
          <w:b/>
        </w:rPr>
        <w:tab/>
      </w:r>
      <w:r w:rsidRPr="0068392B">
        <w:t>Do you want me to come with you?</w:t>
      </w:r>
    </w:p>
    <w:p w:rsidR="00C7646B" w:rsidRPr="0068392B" w:rsidRDefault="00C7646B" w:rsidP="00C7646B">
      <w:pPr>
        <w:pStyle w:val="Line"/>
      </w:pPr>
      <w:r w:rsidRPr="00C7646B">
        <w:rPr>
          <w:b/>
        </w:rPr>
        <w:t>Laura:</w:t>
      </w:r>
      <w:r w:rsidRPr="00C7646B">
        <w:rPr>
          <w:b/>
        </w:rPr>
        <w:tab/>
      </w:r>
      <w:r w:rsidRPr="0068392B">
        <w:t>No, you stay here</w:t>
      </w:r>
      <w:r w:rsidR="00DA233A">
        <w:t xml:space="preserve">.  </w:t>
      </w:r>
      <w:r w:rsidRPr="0068392B">
        <w:t>I’ll just have a quick look.</w:t>
      </w:r>
    </w:p>
    <w:p w:rsidR="00DA233A" w:rsidRDefault="00C7646B" w:rsidP="00C7646B">
      <w:pPr>
        <w:pStyle w:val="Line"/>
      </w:pPr>
      <w:r w:rsidRPr="00C7646B">
        <w:rPr>
          <w:b/>
        </w:rPr>
        <w:t>Mel:</w:t>
      </w:r>
      <w:r w:rsidR="00DA233A" w:rsidRPr="00DA233A">
        <w:tab/>
        <w:t>O</w:t>
      </w:r>
      <w:r w:rsidR="003C4283">
        <w:t>kay</w:t>
      </w:r>
      <w:r w:rsidRPr="0068392B">
        <w:t>.</w:t>
      </w:r>
    </w:p>
    <w:p w:rsidR="00DA233A" w:rsidRDefault="00E7398D" w:rsidP="00E7398D">
      <w:pPr>
        <w:pStyle w:val="Direction"/>
      </w:pPr>
      <w:r w:rsidRPr="00E7398D">
        <w:t>(</w:t>
      </w:r>
      <w:r w:rsidR="00C7646B" w:rsidRPr="00E7398D">
        <w:t>Mel turns to join in conversation with Tom and Geoff as Laura heads for the bar</w:t>
      </w:r>
      <w:r w:rsidR="00DA233A" w:rsidRPr="00E7398D">
        <w:t xml:space="preserve">.  </w:t>
      </w:r>
      <w:r w:rsidR="00C7646B" w:rsidRPr="00E7398D">
        <w:t>Yet again the Woman appears and speaks to her</w:t>
      </w:r>
      <w:r w:rsidR="00DA233A" w:rsidRPr="00E7398D">
        <w:t xml:space="preserve">.  </w:t>
      </w:r>
      <w:r w:rsidR="00C7646B" w:rsidRPr="00E7398D">
        <w:t>Tom, Geoff and Mel sit chatting at the table</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So this is your engagement party, Laura</w:t>
      </w:r>
      <w:r w:rsidR="00DA233A">
        <w:t xml:space="preserve">?  </w:t>
      </w:r>
      <w:r w:rsidRPr="0068392B">
        <w:t>Does your husband-to-be know just how feckless you are?</w:t>
      </w:r>
    </w:p>
    <w:p w:rsidR="00DA233A" w:rsidRDefault="00C7646B" w:rsidP="00C7646B">
      <w:pPr>
        <w:pStyle w:val="Line"/>
      </w:pPr>
      <w:r w:rsidRPr="00C7646B">
        <w:rPr>
          <w:b/>
        </w:rPr>
        <w:t>Laura:</w:t>
      </w:r>
      <w:r w:rsidR="00DA233A">
        <w:rPr>
          <w:b/>
        </w:rPr>
        <w:tab/>
      </w:r>
      <w:r w:rsidR="00E7398D" w:rsidRPr="00E7398D">
        <w:rPr>
          <w:b/>
        </w:rPr>
        <w:t>(</w:t>
      </w:r>
      <w:r w:rsidRPr="00E7398D">
        <w:rPr>
          <w:b/>
        </w:rPr>
        <w:t>Turning angrily</w:t>
      </w:r>
      <w:r w:rsidR="003C4283">
        <w:rPr>
          <w:b/>
        </w:rPr>
        <w:t>.</w:t>
      </w:r>
      <w:r w:rsidR="00001E53">
        <w:rPr>
          <w:b/>
        </w:rPr>
        <w:t xml:space="preserve">) </w:t>
      </w:r>
      <w:r w:rsidR="003C4283">
        <w:rPr>
          <w:b/>
        </w:rPr>
        <w:t xml:space="preserve"> </w:t>
      </w:r>
      <w:r w:rsidRPr="0068392B">
        <w:t>I beg your pardon</w:t>
      </w:r>
      <w:r w:rsidR="00DA233A">
        <w:t xml:space="preserve">?  </w:t>
      </w:r>
      <w:r w:rsidR="00E7398D" w:rsidRPr="00E7398D">
        <w:rPr>
          <w:b/>
        </w:rPr>
        <w:t>(</w:t>
      </w:r>
      <w:r w:rsidRPr="00E7398D">
        <w:rPr>
          <w:b/>
        </w:rPr>
        <w:t>She reels in shock as she sees the Woman</w:t>
      </w:r>
      <w:r w:rsidR="003C4283">
        <w:rPr>
          <w:b/>
        </w:rPr>
        <w:t>.</w:t>
      </w:r>
      <w:r w:rsidR="00001E53">
        <w:rPr>
          <w:b/>
        </w:rPr>
        <w:t xml:space="preserve">) </w:t>
      </w:r>
      <w:r w:rsidRPr="0068392B">
        <w:t>Mrs Sanderson</w:t>
      </w:r>
      <w:r w:rsidR="00DA233A">
        <w:t xml:space="preserve">?  </w:t>
      </w:r>
      <w:r w:rsidRPr="0068392B">
        <w:t>But you’re</w:t>
      </w:r>
      <w:r w:rsidR="00E07977">
        <w:t>…</w:t>
      </w:r>
    </w:p>
    <w:p w:rsidR="00C7646B" w:rsidRPr="0068392B" w:rsidRDefault="00C7646B" w:rsidP="00C7646B">
      <w:pPr>
        <w:pStyle w:val="Line"/>
      </w:pPr>
      <w:r w:rsidRPr="00C7646B">
        <w:rPr>
          <w:b/>
        </w:rPr>
        <w:t>Woman:</w:t>
      </w:r>
      <w:r w:rsidRPr="00C7646B">
        <w:rPr>
          <w:b/>
        </w:rPr>
        <w:tab/>
      </w:r>
      <w:r w:rsidRPr="0068392B">
        <w:t>Dead?</w:t>
      </w:r>
    </w:p>
    <w:p w:rsidR="00C7646B" w:rsidRPr="0068392B" w:rsidRDefault="00C7646B" w:rsidP="00C7646B">
      <w:pPr>
        <w:pStyle w:val="Line"/>
      </w:pPr>
      <w:r w:rsidRPr="00C7646B">
        <w:rPr>
          <w:b/>
        </w:rPr>
        <w:t>Laura:</w:t>
      </w:r>
      <w:r w:rsidR="00DA233A" w:rsidRPr="00DA233A">
        <w:tab/>
        <w:t>Y</w:t>
      </w:r>
      <w:r w:rsidRPr="0068392B">
        <w:t>es</w:t>
      </w:r>
      <w:r w:rsidR="00233374">
        <w:t>, a</w:t>
      </w:r>
      <w:r w:rsidRPr="0068392B">
        <w:t xml:space="preserve">t least, I </w:t>
      </w:r>
      <w:r w:rsidR="00233374" w:rsidRPr="00233374">
        <w:rPr>
          <w:i/>
        </w:rPr>
        <w:t>thought</w:t>
      </w:r>
      <w:r w:rsidRPr="0068392B">
        <w:t xml:space="preserve"> you were!</w:t>
      </w:r>
    </w:p>
    <w:p w:rsidR="00C7646B" w:rsidRPr="0068392B" w:rsidRDefault="00C7646B" w:rsidP="00C7646B">
      <w:pPr>
        <w:pStyle w:val="Line"/>
      </w:pPr>
      <w:r w:rsidRPr="00C7646B">
        <w:rPr>
          <w:b/>
        </w:rPr>
        <w:t>Woman:</w:t>
      </w:r>
      <w:r w:rsidRPr="00C7646B">
        <w:rPr>
          <w:b/>
        </w:rPr>
        <w:tab/>
      </w:r>
      <w:r w:rsidRPr="0068392B">
        <w:t>Sometimes those who do not die of natural causes return to this world in spirit.</w:t>
      </w:r>
    </w:p>
    <w:p w:rsidR="00C7646B" w:rsidRPr="0068392B" w:rsidRDefault="00C7646B" w:rsidP="00C7646B">
      <w:pPr>
        <w:pStyle w:val="Line"/>
      </w:pPr>
      <w:r w:rsidRPr="00C7646B">
        <w:rPr>
          <w:b/>
        </w:rPr>
        <w:t>Laura:</w:t>
      </w:r>
      <w:r w:rsidRPr="00C7646B">
        <w:rPr>
          <w:b/>
        </w:rPr>
        <w:tab/>
      </w:r>
      <w:r w:rsidRPr="0068392B">
        <w:t>What are you talking about?</w:t>
      </w:r>
    </w:p>
    <w:p w:rsidR="00C7646B" w:rsidRPr="0068392B" w:rsidRDefault="00C7646B" w:rsidP="00C7646B">
      <w:pPr>
        <w:pStyle w:val="Line"/>
      </w:pPr>
      <w:r w:rsidRPr="00C7646B">
        <w:rPr>
          <w:b/>
        </w:rPr>
        <w:t>Woman:</w:t>
      </w:r>
      <w:r w:rsidRPr="00C7646B">
        <w:rPr>
          <w:b/>
        </w:rPr>
        <w:tab/>
      </w:r>
      <w:r w:rsidRPr="0068392B">
        <w:t>I was taken before my time, Laura</w:t>
      </w:r>
      <w:r w:rsidR="00DA233A">
        <w:t xml:space="preserve">.  </w:t>
      </w:r>
      <w:r w:rsidRPr="0068392B">
        <w:t>Do you know anything about that?</w:t>
      </w:r>
    </w:p>
    <w:p w:rsidR="00C7646B" w:rsidRPr="0068392B" w:rsidRDefault="00C7646B" w:rsidP="00C7646B">
      <w:pPr>
        <w:pStyle w:val="Line"/>
      </w:pPr>
      <w:r w:rsidRPr="00C7646B">
        <w:rPr>
          <w:b/>
        </w:rPr>
        <w:t>Laura:</w:t>
      </w:r>
      <w:r w:rsidRPr="00C7646B">
        <w:rPr>
          <w:b/>
        </w:rPr>
        <w:tab/>
      </w:r>
      <w:r w:rsidRPr="00233374">
        <w:rPr>
          <w:i/>
        </w:rPr>
        <w:t>No</w:t>
      </w:r>
      <w:r w:rsidR="00233374">
        <w:t>, o</w:t>
      </w:r>
      <w:r w:rsidRPr="0068392B">
        <w:t>f course not!</w:t>
      </w:r>
    </w:p>
    <w:p w:rsidR="00C7646B" w:rsidRPr="0068392B" w:rsidRDefault="00C7646B" w:rsidP="00C7646B">
      <w:pPr>
        <w:pStyle w:val="Line"/>
      </w:pPr>
      <w:r w:rsidRPr="00C7646B">
        <w:rPr>
          <w:b/>
        </w:rPr>
        <w:t>Woman:</w:t>
      </w:r>
      <w:r w:rsidR="00DA233A" w:rsidRPr="00DA233A">
        <w:tab/>
        <w:t>Y</w:t>
      </w:r>
      <w:r w:rsidRPr="0068392B">
        <w:t>ou never liked me, did you?</w:t>
      </w:r>
    </w:p>
    <w:p w:rsidR="00C7646B" w:rsidRPr="0068392B" w:rsidRDefault="00C7646B" w:rsidP="00C7646B">
      <w:pPr>
        <w:pStyle w:val="Line"/>
      </w:pPr>
      <w:r w:rsidRPr="00C7646B">
        <w:rPr>
          <w:b/>
        </w:rPr>
        <w:t>Laura:</w:t>
      </w:r>
      <w:r w:rsidRPr="00C7646B">
        <w:rPr>
          <w:b/>
        </w:rPr>
        <w:tab/>
      </w:r>
      <w:r w:rsidRPr="0068392B">
        <w:t>Are you surprised</w:t>
      </w:r>
      <w:r w:rsidR="00DA233A">
        <w:t xml:space="preserve">?  </w:t>
      </w:r>
      <w:r w:rsidRPr="0068392B">
        <w:t>You were horrible to me, and then you fired me.</w:t>
      </w:r>
    </w:p>
    <w:p w:rsidR="00C7646B" w:rsidRPr="0068392B" w:rsidRDefault="00C7646B" w:rsidP="00C7646B">
      <w:pPr>
        <w:pStyle w:val="Line"/>
      </w:pPr>
      <w:r w:rsidRPr="00C7646B">
        <w:rPr>
          <w:b/>
        </w:rPr>
        <w:t>Woman:</w:t>
      </w:r>
      <w:r w:rsidR="00DA233A" w:rsidRPr="00DA233A">
        <w:tab/>
        <w:t>Y</w:t>
      </w:r>
      <w:r w:rsidRPr="0068392B">
        <w:t>ou deserved to be fired</w:t>
      </w:r>
      <w:r w:rsidR="00DA233A">
        <w:t xml:space="preserve">.  </w:t>
      </w:r>
      <w:r w:rsidRPr="0068392B">
        <w:t>You were slapdash and lazy.</w:t>
      </w:r>
    </w:p>
    <w:p w:rsidR="00C7646B" w:rsidRPr="0068392B" w:rsidRDefault="00C7646B" w:rsidP="00C7646B">
      <w:pPr>
        <w:pStyle w:val="Line"/>
      </w:pPr>
      <w:r w:rsidRPr="00C7646B">
        <w:rPr>
          <w:b/>
        </w:rPr>
        <w:t>Laura:</w:t>
      </w:r>
      <w:r w:rsidRPr="00C7646B">
        <w:rPr>
          <w:b/>
        </w:rPr>
        <w:tab/>
      </w:r>
      <w:r w:rsidRPr="0068392B">
        <w:t>I was fifteen</w:t>
      </w:r>
      <w:r w:rsidR="00DA233A">
        <w:t xml:space="preserve">!  </w:t>
      </w:r>
      <w:r w:rsidRPr="0068392B">
        <w:t>And you expected me to work like a slave</w:t>
      </w:r>
      <w:r w:rsidR="00DA233A">
        <w:t xml:space="preserve">.  </w:t>
      </w:r>
      <w:r w:rsidRPr="0068392B">
        <w:t>It was only a holiday job but I needed the money</w:t>
      </w:r>
      <w:r w:rsidR="00DA233A">
        <w:t xml:space="preserve">.  </w:t>
      </w:r>
      <w:r w:rsidRPr="0068392B">
        <w:t>Mum was struggling to make ends meet and I was trying to do my bit to help.</w:t>
      </w:r>
    </w:p>
    <w:p w:rsidR="00C7646B" w:rsidRPr="0068392B" w:rsidRDefault="00C7646B" w:rsidP="00C7646B">
      <w:pPr>
        <w:pStyle w:val="Line"/>
      </w:pPr>
      <w:r w:rsidRPr="00C7646B">
        <w:rPr>
          <w:b/>
        </w:rPr>
        <w:t>Woman:</w:t>
      </w:r>
      <w:r w:rsidRPr="00C7646B">
        <w:rPr>
          <w:b/>
        </w:rPr>
        <w:tab/>
      </w:r>
      <w:r w:rsidRPr="0068392B">
        <w:t>And I caught you using the boutique’s telephone to call some boy.</w:t>
      </w:r>
    </w:p>
    <w:p w:rsidR="00C7646B" w:rsidRPr="0068392B" w:rsidRDefault="00C7646B" w:rsidP="00C7646B">
      <w:pPr>
        <w:pStyle w:val="Line"/>
      </w:pPr>
      <w:r w:rsidRPr="00C7646B">
        <w:rPr>
          <w:b/>
        </w:rPr>
        <w:t>Laura:</w:t>
      </w:r>
      <w:r w:rsidRPr="00C7646B">
        <w:rPr>
          <w:b/>
        </w:rPr>
        <w:tab/>
      </w:r>
      <w:r w:rsidRPr="0068392B">
        <w:t>For thirty seconds</w:t>
      </w:r>
      <w:r w:rsidR="00DA233A">
        <w:t xml:space="preserve">!  </w:t>
      </w:r>
      <w:r w:rsidRPr="0068392B">
        <w:t>Just to tell him I couldn’t meet him that evening because you wanted me to work late.</w:t>
      </w:r>
    </w:p>
    <w:p w:rsidR="00C7646B" w:rsidRPr="0068392B" w:rsidRDefault="00C7646B" w:rsidP="00C7646B">
      <w:pPr>
        <w:pStyle w:val="Line"/>
      </w:pPr>
      <w:r w:rsidRPr="00C7646B">
        <w:rPr>
          <w:b/>
        </w:rPr>
        <w:t>Woman:</w:t>
      </w:r>
      <w:r w:rsidR="00DA233A" w:rsidRPr="00DA233A">
        <w:tab/>
        <w:t>Y</w:t>
      </w:r>
      <w:r w:rsidRPr="0068392B">
        <w:t>ou were telling him a lot more than that</w:t>
      </w:r>
      <w:r w:rsidR="00DA233A">
        <w:t xml:space="preserve">.  </w:t>
      </w:r>
      <w:r w:rsidRPr="0068392B">
        <w:t>You were whispering and giggling when I found you.</w:t>
      </w:r>
    </w:p>
    <w:p w:rsidR="00C7646B" w:rsidRPr="0068392B" w:rsidRDefault="00C7646B" w:rsidP="00C7646B">
      <w:pPr>
        <w:pStyle w:val="Line"/>
      </w:pPr>
      <w:r w:rsidRPr="00C7646B">
        <w:rPr>
          <w:b/>
        </w:rPr>
        <w:t>Laura:</w:t>
      </w:r>
      <w:r w:rsidRPr="00C7646B">
        <w:rPr>
          <w:b/>
        </w:rPr>
        <w:tab/>
      </w:r>
      <w:r w:rsidRPr="0068392B">
        <w:t>We might have exchanged a few sweet nothings</w:t>
      </w:r>
      <w:r w:rsidR="00DA233A">
        <w:t xml:space="preserve">.  </w:t>
      </w:r>
      <w:r w:rsidRPr="0068392B">
        <w:t>It wasn’t that great a sin</w:t>
      </w:r>
      <w:r w:rsidR="00DA233A">
        <w:t xml:space="preserve">.  </w:t>
      </w:r>
      <w:r w:rsidRPr="0068392B">
        <w:t>You could have given me a second chance.</w:t>
      </w:r>
    </w:p>
    <w:p w:rsidR="00C7646B" w:rsidRPr="0068392B" w:rsidRDefault="00C7646B" w:rsidP="00C7646B">
      <w:pPr>
        <w:pStyle w:val="Line"/>
      </w:pPr>
      <w:r w:rsidRPr="00C7646B">
        <w:rPr>
          <w:b/>
        </w:rPr>
        <w:t>Woman:</w:t>
      </w:r>
      <w:r w:rsidRPr="00C7646B">
        <w:rPr>
          <w:b/>
        </w:rPr>
        <w:tab/>
      </w:r>
      <w:r w:rsidRPr="0068392B">
        <w:t>I don’t give second chances</w:t>
      </w:r>
      <w:r w:rsidR="00DA233A">
        <w:t xml:space="preserve">.  </w:t>
      </w:r>
      <w:r w:rsidRPr="0068392B">
        <w:t>So</w:t>
      </w:r>
      <w:r w:rsidR="00E07977">
        <w:t>…</w:t>
      </w:r>
      <w:r w:rsidR="003C4283">
        <w:t xml:space="preserve"> </w:t>
      </w:r>
      <w:r w:rsidR="00DA233A">
        <w:t xml:space="preserve"> </w:t>
      </w:r>
      <w:r w:rsidRPr="0068392B">
        <w:t>did you let it fester in your brain over the years until you decided to get your revenge by poisoning me?</w:t>
      </w:r>
    </w:p>
    <w:p w:rsidR="00C7646B" w:rsidRPr="0068392B" w:rsidRDefault="00C7646B" w:rsidP="00C7646B">
      <w:pPr>
        <w:pStyle w:val="Line"/>
      </w:pPr>
      <w:r w:rsidRPr="00C7646B">
        <w:rPr>
          <w:b/>
        </w:rPr>
        <w:t>Laura:</w:t>
      </w:r>
      <w:r w:rsidR="00DA233A" w:rsidRPr="00DA233A">
        <w:tab/>
        <w:t>O</w:t>
      </w:r>
      <w:r w:rsidRPr="0068392B">
        <w:t>f course I didn’t</w:t>
      </w:r>
      <w:r w:rsidR="00DA233A">
        <w:t xml:space="preserve">.  </w:t>
      </w:r>
      <w:r w:rsidRPr="0068392B">
        <w:t>For one thing, where would I get poison from?</w:t>
      </w:r>
    </w:p>
    <w:p w:rsidR="00C7646B" w:rsidRPr="0068392B" w:rsidRDefault="00C7646B" w:rsidP="00C7646B">
      <w:pPr>
        <w:pStyle w:val="Line"/>
      </w:pPr>
      <w:r w:rsidRPr="00C7646B">
        <w:rPr>
          <w:b/>
        </w:rPr>
        <w:t>Woman:</w:t>
      </w:r>
      <w:r w:rsidRPr="00C7646B">
        <w:rPr>
          <w:b/>
        </w:rPr>
        <w:tab/>
      </w:r>
      <w:r w:rsidRPr="0068392B">
        <w:t>Well, you’d met Geoffrey by then, hadn’t you</w:t>
      </w:r>
      <w:r w:rsidR="00DA233A">
        <w:t xml:space="preserve">?  </w:t>
      </w:r>
      <w:r w:rsidRPr="0068392B">
        <w:t>Geoffrey the toxicologist</w:t>
      </w:r>
      <w:r w:rsidR="00DA233A">
        <w:t xml:space="preserve">.  </w:t>
      </w:r>
      <w:r w:rsidRPr="0068392B">
        <w:t>Is that why you hooked up with him</w:t>
      </w:r>
      <w:r w:rsidR="00DA233A">
        <w:t xml:space="preserve">?  </w:t>
      </w:r>
      <w:r w:rsidRPr="0068392B">
        <w:t>To get your hands on some poisons?</w:t>
      </w:r>
    </w:p>
    <w:p w:rsidR="00C7646B" w:rsidRPr="0068392B" w:rsidRDefault="00C7646B" w:rsidP="00C7646B">
      <w:pPr>
        <w:pStyle w:val="Line"/>
      </w:pPr>
      <w:r w:rsidRPr="00C7646B">
        <w:rPr>
          <w:b/>
        </w:rPr>
        <w:t>Laura:</w:t>
      </w:r>
      <w:r w:rsidR="00DA233A">
        <w:rPr>
          <w:b/>
        </w:rPr>
        <w:tab/>
      </w:r>
      <w:r w:rsidR="00E7398D" w:rsidRPr="00E7398D">
        <w:rPr>
          <w:b/>
        </w:rPr>
        <w:t>(</w:t>
      </w:r>
      <w:r w:rsidRPr="00E7398D">
        <w:rPr>
          <w:b/>
        </w:rPr>
        <w:t>Very angrily</w:t>
      </w:r>
      <w:r w:rsidR="003C4283">
        <w:rPr>
          <w:b/>
        </w:rPr>
        <w:t>.</w:t>
      </w:r>
      <w:r w:rsidR="00001E53">
        <w:rPr>
          <w:b/>
        </w:rPr>
        <w:t xml:space="preserve">) </w:t>
      </w:r>
      <w:r w:rsidR="003C4283">
        <w:rPr>
          <w:b/>
        </w:rPr>
        <w:t xml:space="preserve"> </w:t>
      </w:r>
      <w:r w:rsidRPr="0068392B">
        <w:t>Of course not</w:t>
      </w:r>
      <w:r w:rsidR="00DA233A">
        <w:t xml:space="preserve">!  </w:t>
      </w:r>
      <w:r w:rsidRPr="0068392B">
        <w:t>I love him!</w:t>
      </w:r>
    </w:p>
    <w:p w:rsidR="00C7646B" w:rsidRPr="0068392B" w:rsidRDefault="00C7646B" w:rsidP="00C7646B">
      <w:pPr>
        <w:pStyle w:val="Line"/>
      </w:pPr>
      <w:r w:rsidRPr="00C7646B">
        <w:rPr>
          <w:b/>
        </w:rPr>
        <w:t>Woman:</w:t>
      </w:r>
      <w:r w:rsidRPr="00C7646B">
        <w:rPr>
          <w:b/>
        </w:rPr>
        <w:tab/>
      </w:r>
      <w:r w:rsidRPr="0068392B">
        <w:t>Love him</w:t>
      </w:r>
      <w:r w:rsidR="00DA233A">
        <w:t xml:space="preserve">?  </w:t>
      </w:r>
      <w:r w:rsidRPr="0068392B">
        <w:t>Somehow I doubt it</w:t>
      </w:r>
      <w:r w:rsidR="00DA233A">
        <w:t xml:space="preserve">.  </w:t>
      </w:r>
      <w:r w:rsidRPr="0068392B">
        <w:t>I think you’re a little tart, just like your mother.</w:t>
      </w:r>
    </w:p>
    <w:p w:rsidR="00C7646B" w:rsidRPr="0068392B" w:rsidRDefault="00C7646B" w:rsidP="00C7646B">
      <w:pPr>
        <w:pStyle w:val="Line"/>
      </w:pPr>
      <w:r w:rsidRPr="00C7646B">
        <w:rPr>
          <w:b/>
        </w:rPr>
        <w:t>Laura:</w:t>
      </w:r>
      <w:r w:rsidRPr="00C7646B">
        <w:rPr>
          <w:b/>
        </w:rPr>
        <w:tab/>
      </w:r>
      <w:r w:rsidRPr="0068392B">
        <w:t>My mother is not a tart</w:t>
      </w:r>
      <w:r w:rsidR="00233374">
        <w:t>, s</w:t>
      </w:r>
      <w:r w:rsidRPr="0068392B">
        <w:t>he’s lovely</w:t>
      </w:r>
      <w:r w:rsidR="00DA233A">
        <w:t xml:space="preserve">.  </w:t>
      </w:r>
      <w:r w:rsidRPr="0068392B">
        <w:t>And Geoffrey’s far too responsible to hand out poison to anyone who asks him.</w:t>
      </w:r>
    </w:p>
    <w:p w:rsidR="00C7646B" w:rsidRPr="0068392B" w:rsidRDefault="00C7646B" w:rsidP="00C7646B">
      <w:pPr>
        <w:pStyle w:val="Line"/>
      </w:pPr>
      <w:r w:rsidRPr="00C7646B">
        <w:rPr>
          <w:b/>
        </w:rPr>
        <w:t>Woman:</w:t>
      </w:r>
      <w:r w:rsidRPr="00C7646B">
        <w:rPr>
          <w:b/>
        </w:rPr>
        <w:tab/>
      </w:r>
      <w:r w:rsidRPr="0068392B">
        <w:t>But you weren’t just anyone, were you</w:t>
      </w:r>
      <w:r w:rsidR="00DA233A">
        <w:t xml:space="preserve">?  </w:t>
      </w:r>
      <w:r w:rsidRPr="0068392B">
        <w:t>You were an attractive young woman wheedling your way into his affections</w:t>
      </w:r>
      <w:r w:rsidR="00DA233A">
        <w:t xml:space="preserve">.  </w:t>
      </w:r>
      <w:r w:rsidRPr="0068392B">
        <w:t>And I don’t suppose he put up much resistance</w:t>
      </w:r>
      <w:r w:rsidR="00DA233A">
        <w:t xml:space="preserve">.  </w:t>
      </w:r>
      <w:r w:rsidRPr="0068392B">
        <w:t>I could tell he was weak when I spoke to him earlier.</w:t>
      </w:r>
    </w:p>
    <w:p w:rsidR="00C7646B" w:rsidRPr="0068392B" w:rsidRDefault="00C7646B" w:rsidP="00C7646B">
      <w:pPr>
        <w:pStyle w:val="Line"/>
      </w:pPr>
      <w:r w:rsidRPr="00C7646B">
        <w:rPr>
          <w:b/>
        </w:rPr>
        <w:t>Laura:</w:t>
      </w:r>
      <w:r w:rsidR="00DA233A">
        <w:rPr>
          <w:b/>
        </w:rPr>
        <w:tab/>
      </w:r>
      <w:r w:rsidR="00E7398D" w:rsidRPr="00E7398D">
        <w:rPr>
          <w:b/>
        </w:rPr>
        <w:t>(</w:t>
      </w:r>
      <w:r w:rsidRPr="00E7398D">
        <w:rPr>
          <w:b/>
        </w:rPr>
        <w:t>Tearfully</w:t>
      </w:r>
      <w:r w:rsidR="00001E53">
        <w:rPr>
          <w:b/>
        </w:rPr>
        <w:t xml:space="preserve">) </w:t>
      </w:r>
      <w:r w:rsidR="003C4283">
        <w:rPr>
          <w:b/>
        </w:rPr>
        <w:t xml:space="preserve"> </w:t>
      </w:r>
      <w:r w:rsidRPr="0068392B">
        <w:t>You spoke to him</w:t>
      </w:r>
      <w:r w:rsidR="00DA233A">
        <w:t xml:space="preserve">?  </w:t>
      </w:r>
      <w:r w:rsidRPr="0068392B">
        <w:t>So you were the strange woman I saw talking to him</w:t>
      </w:r>
      <w:r w:rsidR="00DA233A">
        <w:t xml:space="preserve">.  </w:t>
      </w:r>
      <w:r w:rsidRPr="0068392B">
        <w:t>Who are you</w:t>
      </w:r>
      <w:r w:rsidR="00233374">
        <w:t>, a</w:t>
      </w:r>
      <w:r w:rsidRPr="0068392B">
        <w:t>nd why are you doing this?</w:t>
      </w:r>
    </w:p>
    <w:p w:rsidR="00C7646B" w:rsidRPr="0068392B" w:rsidRDefault="00C7646B" w:rsidP="00C7646B">
      <w:pPr>
        <w:pStyle w:val="Line"/>
      </w:pPr>
      <w:r w:rsidRPr="00C7646B">
        <w:rPr>
          <w:b/>
        </w:rPr>
        <w:t>Woman:</w:t>
      </w:r>
      <w:r w:rsidR="00DA233A" w:rsidRPr="00DA233A">
        <w:tab/>
        <w:t>Y</w:t>
      </w:r>
      <w:r w:rsidRPr="0068392B">
        <w:t>ou know who I am, Laura.</w:t>
      </w:r>
    </w:p>
    <w:p w:rsidR="00DA233A" w:rsidRDefault="00C7646B" w:rsidP="00C7646B">
      <w:pPr>
        <w:pStyle w:val="Line"/>
      </w:pPr>
      <w:r w:rsidRPr="00C7646B">
        <w:rPr>
          <w:b/>
        </w:rPr>
        <w:t>Laura:</w:t>
      </w:r>
      <w:r w:rsidR="00DA233A" w:rsidRPr="00DA233A">
        <w:tab/>
        <w:t>Y</w:t>
      </w:r>
      <w:r w:rsidRPr="0068392B">
        <w:t>ou’re not Jane Sanderson</w:t>
      </w:r>
      <w:r w:rsidR="00DA233A">
        <w:t xml:space="preserve">.  </w:t>
      </w:r>
      <w:r w:rsidRPr="0068392B">
        <w:t>You do look like her and you know a lot about her but I don’t believe you’re her spirit who’s come back after death.</w:t>
      </w:r>
    </w:p>
    <w:p w:rsidR="00DA233A" w:rsidRDefault="00E7398D" w:rsidP="00E7398D">
      <w:pPr>
        <w:pStyle w:val="Direction"/>
      </w:pPr>
      <w:r w:rsidRPr="00E7398D">
        <w:t>(</w:t>
      </w:r>
      <w:r w:rsidR="00C7646B" w:rsidRPr="00E7398D">
        <w:t>Angrily Laura turns to re-enter the room but stops and turns back when the Woman continues</w:t>
      </w:r>
      <w:r w:rsidR="00DA233A" w:rsidRPr="00E7398D">
        <w:t>.</w:t>
      </w:r>
      <w:r w:rsidRPr="00E7398D">
        <w:t>)</w:t>
      </w:r>
    </w:p>
    <w:p w:rsidR="00C7646B" w:rsidRPr="0068392B" w:rsidRDefault="00C7646B" w:rsidP="00C7646B">
      <w:pPr>
        <w:pStyle w:val="Line"/>
      </w:pPr>
      <w:r w:rsidRPr="00C7646B">
        <w:rPr>
          <w:b/>
        </w:rPr>
        <w:t>Woman:</w:t>
      </w:r>
      <w:r w:rsidR="00DA233A" w:rsidRPr="00DA233A">
        <w:tab/>
        <w:t>Y</w:t>
      </w:r>
      <w:r w:rsidRPr="0068392B">
        <w:t>ou believed it when you first saw me.</w:t>
      </w:r>
    </w:p>
    <w:p w:rsidR="00C7646B" w:rsidRPr="0068392B" w:rsidRDefault="00C7646B" w:rsidP="00C7646B">
      <w:pPr>
        <w:pStyle w:val="Line"/>
      </w:pPr>
      <w:r w:rsidRPr="00C7646B">
        <w:rPr>
          <w:b/>
        </w:rPr>
        <w:t>Laura:</w:t>
      </w:r>
      <w:r w:rsidRPr="00C7646B">
        <w:rPr>
          <w:b/>
        </w:rPr>
        <w:tab/>
      </w:r>
      <w:r w:rsidRPr="0068392B">
        <w:t>No I didn’t.</w:t>
      </w:r>
    </w:p>
    <w:p w:rsidR="00C7646B" w:rsidRPr="0068392B" w:rsidRDefault="00C7646B" w:rsidP="00C7646B">
      <w:pPr>
        <w:pStyle w:val="Line"/>
      </w:pPr>
      <w:r w:rsidRPr="00C7646B">
        <w:rPr>
          <w:b/>
        </w:rPr>
        <w:t>Woman:</w:t>
      </w:r>
      <w:r w:rsidR="00DA233A" w:rsidRPr="00DA233A">
        <w:tab/>
        <w:t>O</w:t>
      </w:r>
      <w:r w:rsidRPr="0068392B">
        <w:t>h, I’m sure you did</w:t>
      </w:r>
      <w:r w:rsidR="00DA233A">
        <w:t xml:space="preserve">.  </w:t>
      </w:r>
      <w:r w:rsidRPr="0068392B">
        <w:t>I could see it in your eyes.</w:t>
      </w:r>
    </w:p>
    <w:p w:rsidR="00C7646B" w:rsidRPr="0068392B" w:rsidRDefault="00C7646B" w:rsidP="00C7646B">
      <w:pPr>
        <w:pStyle w:val="Line"/>
      </w:pPr>
      <w:r w:rsidRPr="00C7646B">
        <w:rPr>
          <w:b/>
        </w:rPr>
        <w:t>Laura:</w:t>
      </w:r>
      <w:r w:rsidR="00DA233A" w:rsidRPr="00DA233A">
        <w:tab/>
        <w:t>Y</w:t>
      </w:r>
      <w:r w:rsidRPr="0068392B">
        <w:t>ou caught me off guard</w:t>
      </w:r>
      <w:r w:rsidR="00DA233A">
        <w:t xml:space="preserve">.  </w:t>
      </w:r>
      <w:r w:rsidRPr="0068392B">
        <w:t>But I don’t believe in ghosts, so I know you can’t be her</w:t>
      </w:r>
      <w:r w:rsidR="00DA233A">
        <w:t xml:space="preserve">.  </w:t>
      </w:r>
      <w:r w:rsidRPr="0068392B">
        <w:t>What I don’t know is why you’re doing this.</w:t>
      </w:r>
    </w:p>
    <w:p w:rsidR="00DA233A" w:rsidRDefault="00C7646B" w:rsidP="00C7646B">
      <w:pPr>
        <w:pStyle w:val="Line"/>
      </w:pPr>
      <w:r w:rsidRPr="00C7646B">
        <w:rPr>
          <w:b/>
        </w:rPr>
        <w:t>Woman:</w:t>
      </w:r>
      <w:r w:rsidRPr="00C7646B">
        <w:rPr>
          <w:b/>
        </w:rPr>
        <w:tab/>
      </w:r>
      <w:r w:rsidRPr="0068392B">
        <w:t>I’m doing it to find out exactly what happened to me</w:t>
      </w:r>
      <w:r w:rsidR="00DA233A">
        <w:t xml:space="preserve">.  </w:t>
      </w:r>
      <w:r w:rsidRPr="0068392B">
        <w:t>And whether you believe I’m Jane or not, I will find out</w:t>
      </w:r>
      <w:r w:rsidR="00DA233A">
        <w:t xml:space="preserve">.  </w:t>
      </w:r>
      <w:r w:rsidRPr="0068392B">
        <w:t>I’m going to leave you now, but you’ll be seeing me again</w:t>
      </w:r>
      <w:r w:rsidR="00DA233A">
        <w:t xml:space="preserve">.  </w:t>
      </w:r>
      <w:r w:rsidRPr="0068392B">
        <w:t>And again and again</w:t>
      </w:r>
      <w:r w:rsidR="00E07977">
        <w:t>…</w:t>
      </w:r>
      <w:r w:rsidR="00DA233A">
        <w:t xml:space="preserve"> </w:t>
      </w:r>
      <w:r w:rsidR="003C4283">
        <w:t xml:space="preserve"> </w:t>
      </w:r>
      <w:r w:rsidRPr="0068392B">
        <w:t>until you tell me the truth</w:t>
      </w:r>
      <w:r w:rsidR="00DA233A">
        <w:t xml:space="preserve">.  </w:t>
      </w:r>
      <w:r w:rsidRPr="0068392B">
        <w:t>That’s the only way you’ll ever be rid of me</w:t>
      </w:r>
      <w:r w:rsidR="00DA233A">
        <w:t xml:space="preserve">.  </w:t>
      </w:r>
      <w:r w:rsidRPr="0068392B">
        <w:t>Think about that.</w:t>
      </w:r>
    </w:p>
    <w:p w:rsidR="00DA233A" w:rsidRDefault="00E7398D" w:rsidP="00E7398D">
      <w:pPr>
        <w:pStyle w:val="Direction"/>
      </w:pPr>
      <w:r w:rsidRPr="00E7398D">
        <w:t>(</w:t>
      </w:r>
      <w:r w:rsidR="00C7646B" w:rsidRPr="00E7398D">
        <w:t>The Woman exits, leaving Laura distraught and almost in tears</w:t>
      </w:r>
      <w:r w:rsidR="00DA233A" w:rsidRPr="00E7398D">
        <w:t xml:space="preserve">.  </w:t>
      </w:r>
      <w:r w:rsidR="00C7646B" w:rsidRPr="00E7398D">
        <w:t>Geoff notices her distress and hurries over</w:t>
      </w:r>
      <w:r w:rsidR="00DA233A" w:rsidRPr="00E7398D">
        <w:t>.</w:t>
      </w:r>
      <w:r w:rsidRPr="00E7398D">
        <w:t>)</w:t>
      </w:r>
    </w:p>
    <w:p w:rsidR="00C7646B" w:rsidRPr="0068392B" w:rsidRDefault="00C7646B" w:rsidP="00C7646B">
      <w:pPr>
        <w:pStyle w:val="Line"/>
      </w:pPr>
      <w:r w:rsidRPr="00C7646B">
        <w:rPr>
          <w:b/>
        </w:rPr>
        <w:t>Geoff:</w:t>
      </w:r>
      <w:r w:rsidRPr="00C7646B">
        <w:rPr>
          <w:b/>
        </w:rPr>
        <w:tab/>
      </w:r>
      <w:r w:rsidRPr="0068392B">
        <w:t>Darling</w:t>
      </w:r>
      <w:r w:rsidR="00DA233A">
        <w:t xml:space="preserve">?  </w:t>
      </w:r>
      <w:r w:rsidRPr="0068392B">
        <w:t>Whatever’s the matter?</w:t>
      </w:r>
    </w:p>
    <w:p w:rsidR="00C7646B" w:rsidRPr="0068392B" w:rsidRDefault="00C7646B" w:rsidP="00C7646B">
      <w:pPr>
        <w:pStyle w:val="Line"/>
      </w:pPr>
      <w:r w:rsidRPr="00C7646B">
        <w:rPr>
          <w:b/>
        </w:rPr>
        <w:t>Laura:</w:t>
      </w:r>
      <w:r w:rsidR="00DA233A">
        <w:rPr>
          <w:b/>
        </w:rPr>
        <w:tab/>
      </w:r>
      <w:r w:rsidR="00E7398D" w:rsidRPr="00E7398D">
        <w:rPr>
          <w:b/>
        </w:rPr>
        <w:t>(</w:t>
      </w:r>
      <w:r w:rsidRPr="00E7398D">
        <w:rPr>
          <w:b/>
        </w:rPr>
        <w:t>Between sobs</w:t>
      </w:r>
      <w:r w:rsidR="003C4283">
        <w:rPr>
          <w:b/>
        </w:rPr>
        <w:t>.</w:t>
      </w:r>
      <w:r w:rsidR="00001E53">
        <w:rPr>
          <w:b/>
        </w:rPr>
        <w:t xml:space="preserve">) </w:t>
      </w:r>
      <w:r w:rsidR="003C4283">
        <w:rPr>
          <w:b/>
        </w:rPr>
        <w:t xml:space="preserve"> </w:t>
      </w:r>
      <w:r w:rsidRPr="0068392B">
        <w:t>I met this horrible woman</w:t>
      </w:r>
      <w:r w:rsidR="00DA233A">
        <w:t xml:space="preserve">.  </w:t>
      </w:r>
      <w:r w:rsidRPr="0068392B">
        <w:t>She said some really nasty things about Mum and you</w:t>
      </w:r>
      <w:r w:rsidR="00DA233A">
        <w:t xml:space="preserve">.  </w:t>
      </w:r>
      <w:r w:rsidRPr="0068392B">
        <w:t>I think she must be the one you told me about</w:t>
      </w:r>
      <w:r w:rsidR="00DA233A">
        <w:t xml:space="preserve">.  </w:t>
      </w:r>
      <w:r w:rsidRPr="0068392B">
        <w:t>She said she’d spoken to you</w:t>
      </w:r>
      <w:r w:rsidR="00DA233A">
        <w:t xml:space="preserve"> </w:t>
      </w:r>
      <w:r w:rsidRPr="0068392B">
        <w:t>earlier.</w:t>
      </w:r>
    </w:p>
    <w:p w:rsidR="00C7646B" w:rsidRPr="0068392B" w:rsidRDefault="00C7646B" w:rsidP="00C7646B">
      <w:pPr>
        <w:pStyle w:val="Line"/>
      </w:pPr>
      <w:r w:rsidRPr="00C7646B">
        <w:rPr>
          <w:b/>
        </w:rPr>
        <w:t>Geoff:</w:t>
      </w:r>
      <w:r w:rsidR="00DA233A">
        <w:rPr>
          <w:b/>
        </w:rPr>
        <w:tab/>
      </w:r>
      <w:r w:rsidR="00E7398D" w:rsidRPr="00E7398D">
        <w:rPr>
          <w:b/>
        </w:rPr>
        <w:t>(</w:t>
      </w:r>
      <w:r w:rsidRPr="00E7398D">
        <w:rPr>
          <w:b/>
        </w:rPr>
        <w:t>Furious</w:t>
      </w:r>
      <w:r w:rsidR="00001E53">
        <w:rPr>
          <w:b/>
        </w:rPr>
        <w:t>)</w:t>
      </w:r>
      <w:r w:rsidR="003C4283">
        <w:rPr>
          <w:b/>
        </w:rPr>
        <w:t xml:space="preserve"> </w:t>
      </w:r>
      <w:r w:rsidR="00001E53">
        <w:rPr>
          <w:b/>
        </w:rPr>
        <w:t xml:space="preserve"> </w:t>
      </w:r>
      <w:r w:rsidRPr="0068392B">
        <w:t>That old witch</w:t>
      </w:r>
      <w:r w:rsidR="00DA233A">
        <w:t xml:space="preserve">?  </w:t>
      </w:r>
      <w:r w:rsidRPr="00233374">
        <w:rPr>
          <w:i/>
        </w:rPr>
        <w:t>Right</w:t>
      </w:r>
      <w:r w:rsidR="00233374">
        <w:t>,</w:t>
      </w:r>
      <w:r w:rsidR="00DA233A">
        <w:t xml:space="preserve"> </w:t>
      </w:r>
      <w:r w:rsidRPr="0068392B">
        <w:t>I’m going to find her and have it out with her.</w:t>
      </w:r>
    </w:p>
    <w:p w:rsidR="00C7646B" w:rsidRPr="0068392B" w:rsidRDefault="00C7646B" w:rsidP="00C7646B">
      <w:pPr>
        <w:pStyle w:val="Line"/>
      </w:pPr>
      <w:r w:rsidRPr="00C7646B">
        <w:rPr>
          <w:b/>
        </w:rPr>
        <w:t>Laura:</w:t>
      </w:r>
      <w:r w:rsidRPr="00C7646B">
        <w:rPr>
          <w:b/>
        </w:rPr>
        <w:tab/>
      </w:r>
      <w:r w:rsidRPr="0068392B">
        <w:t>No</w:t>
      </w:r>
      <w:r w:rsidR="00233374">
        <w:t>, d</w:t>
      </w:r>
      <w:r w:rsidRPr="0068392B">
        <w:t>on’t do that.</w:t>
      </w:r>
    </w:p>
    <w:p w:rsidR="00C7646B" w:rsidRPr="0068392B" w:rsidRDefault="00C7646B" w:rsidP="00C7646B">
      <w:pPr>
        <w:pStyle w:val="Line"/>
      </w:pPr>
      <w:r w:rsidRPr="00C7646B">
        <w:rPr>
          <w:b/>
        </w:rPr>
        <w:t>Geoff:</w:t>
      </w:r>
      <w:r w:rsidRPr="00C7646B">
        <w:rPr>
          <w:b/>
        </w:rPr>
        <w:tab/>
      </w:r>
      <w:r w:rsidRPr="0068392B">
        <w:t>Why not</w:t>
      </w:r>
      <w:r w:rsidR="00DA233A">
        <w:t xml:space="preserve">?  </w:t>
      </w:r>
      <w:r w:rsidRPr="0068392B">
        <w:t>I’m not having her upsetting you.</w:t>
      </w:r>
    </w:p>
    <w:p w:rsidR="00C7646B" w:rsidRPr="0068392B" w:rsidRDefault="00C7646B" w:rsidP="00C7646B">
      <w:pPr>
        <w:pStyle w:val="Line"/>
      </w:pPr>
      <w:r w:rsidRPr="00C7646B">
        <w:rPr>
          <w:b/>
        </w:rPr>
        <w:t>Laura:</w:t>
      </w:r>
      <w:r w:rsidRPr="00C7646B">
        <w:rPr>
          <w:b/>
        </w:rPr>
        <w:tab/>
      </w:r>
      <w:r w:rsidRPr="0068392B">
        <w:t>I’d much rather just forget about it</w:t>
      </w:r>
      <w:r w:rsidR="00DA233A">
        <w:t xml:space="preserve">.  </w:t>
      </w:r>
      <w:r w:rsidRPr="0068392B">
        <w:t>To tell you the truth, I found her rather disturbing.</w:t>
      </w:r>
    </w:p>
    <w:p w:rsidR="00C7646B" w:rsidRPr="0068392B" w:rsidRDefault="00C7646B" w:rsidP="00C7646B">
      <w:pPr>
        <w:pStyle w:val="Line"/>
      </w:pPr>
      <w:r w:rsidRPr="00C7646B">
        <w:rPr>
          <w:b/>
        </w:rPr>
        <w:t>Geoff:</w:t>
      </w:r>
      <w:r w:rsidRPr="00C7646B">
        <w:rPr>
          <w:b/>
        </w:rPr>
        <w:tab/>
      </w:r>
      <w:r w:rsidRPr="0068392B">
        <w:t>I know what you mean</w:t>
      </w:r>
      <w:r w:rsidR="00DA233A">
        <w:t xml:space="preserve">.  </w:t>
      </w:r>
      <w:r w:rsidRPr="0068392B">
        <w:t>She’s really weird</w:t>
      </w:r>
      <w:r w:rsidR="00DA233A">
        <w:t xml:space="preserve">.  </w:t>
      </w:r>
      <w:r w:rsidRPr="0068392B">
        <w:t>Very inquisitive and, well, always dropping snide innuendos.</w:t>
      </w:r>
    </w:p>
    <w:p w:rsidR="00C7646B" w:rsidRPr="0068392B" w:rsidRDefault="00C7646B" w:rsidP="00C7646B">
      <w:pPr>
        <w:pStyle w:val="Line"/>
      </w:pPr>
      <w:r w:rsidRPr="00C7646B">
        <w:rPr>
          <w:b/>
        </w:rPr>
        <w:t>Laura:</w:t>
      </w:r>
      <w:r w:rsidRPr="00C7646B">
        <w:rPr>
          <w:b/>
        </w:rPr>
        <w:tab/>
      </w:r>
      <w:r w:rsidRPr="0068392B">
        <w:t>Did she suggest that she was</w:t>
      </w:r>
      <w:r w:rsidR="00DA233A">
        <w:t>…</w:t>
      </w:r>
      <w:r w:rsidRPr="0068392B">
        <w:t xml:space="preserve"> </w:t>
      </w:r>
      <w:r w:rsidR="005742CE">
        <w:t xml:space="preserve"> </w:t>
      </w:r>
      <w:r w:rsidRPr="0068392B">
        <w:t>in any way</w:t>
      </w:r>
      <w:r w:rsidR="00E07977">
        <w:t>…</w:t>
      </w:r>
      <w:r w:rsidRPr="0068392B">
        <w:t xml:space="preserve"> </w:t>
      </w:r>
      <w:r w:rsidR="005742CE">
        <w:t xml:space="preserve"> </w:t>
      </w:r>
      <w:r w:rsidRPr="0068392B">
        <w:t>involved in the</w:t>
      </w:r>
      <w:r w:rsidR="00DA233A">
        <w:t>…</w:t>
      </w:r>
      <w:r w:rsidRPr="0068392B">
        <w:t xml:space="preserve"> </w:t>
      </w:r>
      <w:r w:rsidR="005742CE">
        <w:t xml:space="preserve"> </w:t>
      </w:r>
      <w:r w:rsidRPr="0068392B">
        <w:t>supernatural?</w:t>
      </w:r>
    </w:p>
    <w:p w:rsidR="00C7646B" w:rsidRPr="0068392B" w:rsidRDefault="00C7646B" w:rsidP="00C7646B">
      <w:pPr>
        <w:pStyle w:val="Line"/>
      </w:pPr>
      <w:r w:rsidRPr="00C7646B">
        <w:rPr>
          <w:b/>
        </w:rPr>
        <w:t>Geoff:</w:t>
      </w:r>
      <w:r w:rsidRPr="00C7646B">
        <w:rPr>
          <w:b/>
        </w:rPr>
        <w:tab/>
      </w:r>
      <w:r w:rsidRPr="0068392B">
        <w:t>No</w:t>
      </w:r>
      <w:r w:rsidR="00233374">
        <w:t>, w</w:t>
      </w:r>
      <w:r w:rsidRPr="0068392B">
        <w:t>hy?</w:t>
      </w:r>
    </w:p>
    <w:p w:rsidR="00C7646B" w:rsidRPr="0068392B" w:rsidRDefault="00C7646B" w:rsidP="00C7646B">
      <w:pPr>
        <w:pStyle w:val="Line"/>
      </w:pPr>
      <w:r w:rsidRPr="00C7646B">
        <w:rPr>
          <w:b/>
        </w:rPr>
        <w:t>Laura:</w:t>
      </w:r>
      <w:r w:rsidRPr="00C7646B">
        <w:rPr>
          <w:b/>
        </w:rPr>
        <w:tab/>
      </w:r>
      <w:r w:rsidRPr="0068392B">
        <w:t>She said something about it being possible to return to this world in spirit if you don’t die of natural causes.</w:t>
      </w:r>
    </w:p>
    <w:p w:rsidR="00C7646B" w:rsidRPr="0068392B" w:rsidRDefault="00C7646B" w:rsidP="00C7646B">
      <w:pPr>
        <w:pStyle w:val="Line"/>
      </w:pPr>
      <w:r w:rsidRPr="00C7646B">
        <w:rPr>
          <w:b/>
        </w:rPr>
        <w:t>Geoff:</w:t>
      </w:r>
      <w:r w:rsidR="00DA233A" w:rsidRPr="00DA233A">
        <w:tab/>
        <w:t>Y</w:t>
      </w:r>
      <w:r w:rsidRPr="0068392B">
        <w:t>ou don’t believe all that old guff, do you?</w:t>
      </w:r>
    </w:p>
    <w:p w:rsidR="00C7646B" w:rsidRPr="0068392B" w:rsidRDefault="00C7646B" w:rsidP="00C7646B">
      <w:pPr>
        <w:pStyle w:val="Line"/>
      </w:pPr>
      <w:r w:rsidRPr="00C7646B">
        <w:rPr>
          <w:b/>
        </w:rPr>
        <w:t>Laura:</w:t>
      </w:r>
      <w:r w:rsidRPr="00C7646B">
        <w:rPr>
          <w:b/>
        </w:rPr>
        <w:tab/>
      </w:r>
      <w:r w:rsidRPr="0068392B">
        <w:t>Not really</w:t>
      </w:r>
      <w:r w:rsidR="00DA233A">
        <w:t xml:space="preserve">.  </w:t>
      </w:r>
      <w:r w:rsidRPr="0068392B">
        <w:t>It’s just that she does look uncannily like Jane, Tom’s first wife</w:t>
      </w:r>
      <w:r w:rsidR="00DA233A">
        <w:t xml:space="preserve">.  </w:t>
      </w:r>
      <w:r w:rsidRPr="0068392B">
        <w:t>But she died two years ago.</w:t>
      </w:r>
    </w:p>
    <w:p w:rsidR="00C7646B" w:rsidRPr="0068392B" w:rsidRDefault="00C7646B" w:rsidP="00C7646B">
      <w:pPr>
        <w:pStyle w:val="Line"/>
      </w:pPr>
      <w:r w:rsidRPr="00C7646B">
        <w:rPr>
          <w:b/>
        </w:rPr>
        <w:t>Geoff:</w:t>
      </w:r>
      <w:r w:rsidRPr="00C7646B">
        <w:rPr>
          <w:b/>
        </w:rPr>
        <w:tab/>
      </w:r>
      <w:r w:rsidRPr="0068392B">
        <w:t>How do you know what Tom’s first wife looked like?</w:t>
      </w:r>
    </w:p>
    <w:p w:rsidR="00C7646B" w:rsidRPr="0068392B" w:rsidRDefault="00C7646B" w:rsidP="00C7646B">
      <w:pPr>
        <w:pStyle w:val="Line"/>
      </w:pPr>
      <w:r w:rsidRPr="00C7646B">
        <w:rPr>
          <w:b/>
        </w:rPr>
        <w:t>Laura:</w:t>
      </w:r>
      <w:r w:rsidR="00DA233A" w:rsidRPr="00DA233A">
        <w:tab/>
        <w:t>O</w:t>
      </w:r>
      <w:r w:rsidRPr="0068392B">
        <w:t>ne school holiday I got a temporary job in Jane’s boutique</w:t>
      </w:r>
      <w:r w:rsidR="00233374">
        <w:t>, u</w:t>
      </w:r>
      <w:r w:rsidRPr="0068392B">
        <w:t>ntil she sacked me.</w:t>
      </w:r>
    </w:p>
    <w:p w:rsidR="00C7646B" w:rsidRPr="0068392B" w:rsidRDefault="00C7646B" w:rsidP="00C7646B">
      <w:pPr>
        <w:pStyle w:val="Line"/>
      </w:pPr>
      <w:r w:rsidRPr="00C7646B">
        <w:rPr>
          <w:b/>
        </w:rPr>
        <w:t>Geoff:</w:t>
      </w:r>
      <w:r w:rsidRPr="00C7646B">
        <w:rPr>
          <w:b/>
        </w:rPr>
        <w:tab/>
      </w:r>
      <w:r w:rsidRPr="0068392B">
        <w:t>I never knew that.</w:t>
      </w:r>
    </w:p>
    <w:p w:rsidR="00C7646B" w:rsidRPr="0068392B" w:rsidRDefault="00C7646B" w:rsidP="00C7646B">
      <w:pPr>
        <w:pStyle w:val="Line"/>
      </w:pPr>
      <w:r w:rsidRPr="00C7646B">
        <w:rPr>
          <w:b/>
        </w:rPr>
        <w:t>Laura:</w:t>
      </w:r>
      <w:r w:rsidRPr="00C7646B">
        <w:rPr>
          <w:b/>
        </w:rPr>
        <w:tab/>
      </w:r>
      <w:r w:rsidRPr="0068392B">
        <w:t>Did you never meet her</w:t>
      </w:r>
      <w:r w:rsidR="00DA233A">
        <w:t xml:space="preserve">?  </w:t>
      </w:r>
      <w:r w:rsidRPr="0068392B">
        <w:t>She was your mother’s business partner after all.</w:t>
      </w:r>
    </w:p>
    <w:p w:rsidR="00C7646B" w:rsidRPr="0068392B" w:rsidRDefault="00C7646B" w:rsidP="00C7646B">
      <w:pPr>
        <w:pStyle w:val="Line"/>
      </w:pPr>
      <w:r w:rsidRPr="00C7646B">
        <w:rPr>
          <w:b/>
        </w:rPr>
        <w:t>Geoff:</w:t>
      </w:r>
      <w:r w:rsidRPr="00C7646B">
        <w:rPr>
          <w:b/>
        </w:rPr>
        <w:tab/>
      </w:r>
      <w:r w:rsidRPr="0068392B">
        <w:t>No</w:t>
      </w:r>
      <w:r w:rsidR="00233374">
        <w:t>,</w:t>
      </w:r>
      <w:r w:rsidR="00DA233A">
        <w:t xml:space="preserve"> </w:t>
      </w:r>
      <w:r w:rsidRPr="0068392B">
        <w:t>I never had the nerve to venture into a ladies’ boutique</w:t>
      </w:r>
      <w:r w:rsidR="00DA233A">
        <w:t xml:space="preserve">.  </w:t>
      </w:r>
      <w:r w:rsidRPr="0068392B">
        <w:t>And Jane would never socialise with the likes of us</w:t>
      </w:r>
      <w:r w:rsidR="00DA233A">
        <w:t xml:space="preserve">.  </w:t>
      </w:r>
      <w:r w:rsidRPr="0068392B">
        <w:t>She was Mum’s boss really, although I got the impression that Mum always did most of the work and Jane treated her like a slave.</w:t>
      </w:r>
    </w:p>
    <w:p w:rsidR="00C7646B" w:rsidRPr="0068392B" w:rsidRDefault="00C7646B" w:rsidP="00C7646B">
      <w:pPr>
        <w:pStyle w:val="Line"/>
      </w:pPr>
      <w:r w:rsidRPr="00C7646B">
        <w:rPr>
          <w:b/>
        </w:rPr>
        <w:t>Laura:</w:t>
      </w:r>
      <w:r w:rsidRPr="00C7646B">
        <w:rPr>
          <w:b/>
        </w:rPr>
        <w:tab/>
      </w:r>
      <w:r w:rsidRPr="0068392B">
        <w:t>I can believe that</w:t>
      </w:r>
      <w:r w:rsidR="00DA233A">
        <w:t xml:space="preserve">.  </w:t>
      </w:r>
      <w:r w:rsidRPr="0068392B">
        <w:t>But, in that case, how come she left Mel the business?</w:t>
      </w:r>
    </w:p>
    <w:p w:rsidR="00C7646B" w:rsidRPr="0068392B" w:rsidRDefault="00C7646B" w:rsidP="00C7646B">
      <w:pPr>
        <w:pStyle w:val="Line"/>
      </w:pPr>
      <w:r w:rsidRPr="00C7646B">
        <w:rPr>
          <w:b/>
        </w:rPr>
        <w:t>Geoff:</w:t>
      </w:r>
      <w:r w:rsidRPr="00C7646B">
        <w:rPr>
          <w:b/>
        </w:rPr>
        <w:tab/>
      </w:r>
      <w:r w:rsidRPr="0068392B">
        <w:t>Mum thinks it was just to stop Tom getting his hands on it.</w:t>
      </w:r>
    </w:p>
    <w:p w:rsidR="00C7646B" w:rsidRPr="0068392B" w:rsidRDefault="00C7646B" w:rsidP="00C7646B">
      <w:pPr>
        <w:pStyle w:val="Line"/>
      </w:pPr>
      <w:r w:rsidRPr="00C7646B">
        <w:rPr>
          <w:b/>
        </w:rPr>
        <w:t>Laura:</w:t>
      </w:r>
      <w:r w:rsidR="00DA233A" w:rsidRPr="00DA233A">
        <w:tab/>
        <w:t>Y</w:t>
      </w:r>
      <w:r w:rsidRPr="0068392B">
        <w:t>es, that sounds about right</w:t>
      </w:r>
      <w:r w:rsidR="00DA233A">
        <w:t xml:space="preserve">.  </w:t>
      </w:r>
      <w:r w:rsidRPr="0068392B">
        <w:t>Dad reckons she was intending to switch all her bequests to anyone but him once she found out he was seeing your mother but she died before she could get round to most of them</w:t>
      </w:r>
      <w:r w:rsidR="00DA233A">
        <w:t xml:space="preserve">.  </w:t>
      </w:r>
      <w:r w:rsidRPr="0068392B">
        <w:t>She really was horrible, wasn’t she?</w:t>
      </w:r>
    </w:p>
    <w:p w:rsidR="00DA233A" w:rsidRDefault="00C7646B" w:rsidP="00C7646B">
      <w:pPr>
        <w:pStyle w:val="Line"/>
      </w:pPr>
      <w:r w:rsidRPr="00C7646B">
        <w:rPr>
          <w:b/>
        </w:rPr>
        <w:t>Geoff:</w:t>
      </w:r>
      <w:r w:rsidRPr="00C7646B">
        <w:rPr>
          <w:b/>
        </w:rPr>
        <w:tab/>
      </w:r>
      <w:r w:rsidRPr="0068392B">
        <w:t>She certainly sounds it</w:t>
      </w:r>
      <w:r w:rsidR="00233374">
        <w:t>, b</w:t>
      </w:r>
      <w:r w:rsidRPr="0068392B">
        <w:t>ut let’s forget about her</w:t>
      </w:r>
      <w:r w:rsidR="00233374">
        <w:t>, a</w:t>
      </w:r>
      <w:r w:rsidRPr="0068392B">
        <w:t>nd this other woman who looks like her</w:t>
      </w:r>
      <w:r w:rsidR="00DA233A">
        <w:t xml:space="preserve">.  </w:t>
      </w:r>
      <w:r w:rsidRPr="0068392B">
        <w:t>Tomorrow we can try to find out what her game is, but tonight let’s just enjoy the occasion</w:t>
      </w:r>
      <w:r w:rsidR="00DA233A">
        <w:t xml:space="preserve">.  </w:t>
      </w:r>
      <w:r w:rsidRPr="00233374">
        <w:rPr>
          <w:i/>
        </w:rPr>
        <w:t>Ah</w:t>
      </w:r>
      <w:r w:rsidR="00233374">
        <w:t>, h</w:t>
      </w:r>
      <w:r w:rsidRPr="0068392B">
        <w:t>ere comes the waiter</w:t>
      </w:r>
      <w:r w:rsidR="00DA233A">
        <w:t xml:space="preserve">.  </w:t>
      </w:r>
      <w:r w:rsidRPr="0068392B">
        <w:t>Let’s have a drink and forget all about Jane.</w:t>
      </w:r>
    </w:p>
    <w:p w:rsidR="00DA233A" w:rsidRDefault="00E7398D" w:rsidP="00E7398D">
      <w:pPr>
        <w:pStyle w:val="Direction"/>
      </w:pPr>
      <w:r w:rsidRPr="00E7398D">
        <w:t>(</w:t>
      </w:r>
      <w:r w:rsidR="00C7646B" w:rsidRPr="00E7398D">
        <w:t xml:space="preserve">The </w:t>
      </w:r>
      <w:r w:rsidR="00233374" w:rsidRPr="00E7398D">
        <w:t xml:space="preserve">Waiter </w:t>
      </w:r>
      <w:r w:rsidR="00C7646B" w:rsidRPr="00E7398D">
        <w:t>appears with a tray of drinks</w:t>
      </w:r>
      <w:r w:rsidR="00DA233A" w:rsidRPr="00E7398D">
        <w:t xml:space="preserve">.  </w:t>
      </w:r>
      <w:r w:rsidR="00C7646B" w:rsidRPr="00E7398D">
        <w:t>Geoff and Laura follow him into the room and take their seats at the table</w:t>
      </w:r>
      <w:r w:rsidR="00DA233A" w:rsidRPr="00E7398D">
        <w:t xml:space="preserve">.  </w:t>
      </w:r>
      <w:r w:rsidR="00C7646B" w:rsidRPr="00E7398D">
        <w:t xml:space="preserve">The </w:t>
      </w:r>
      <w:r w:rsidR="00233374" w:rsidRPr="00E7398D">
        <w:t xml:space="preserve">Waiter </w:t>
      </w:r>
      <w:r w:rsidR="00C7646B" w:rsidRPr="00E7398D">
        <w:t>sets the drinks down on the table</w:t>
      </w:r>
      <w:r w:rsidR="00DA233A" w:rsidRPr="00E7398D">
        <w:t>.</w:t>
      </w:r>
      <w:r w:rsidRPr="00E7398D">
        <w:t>)</w:t>
      </w:r>
    </w:p>
    <w:p w:rsidR="00C7646B" w:rsidRPr="0068392B" w:rsidRDefault="00C7646B" w:rsidP="00C7646B">
      <w:pPr>
        <w:pStyle w:val="Line"/>
      </w:pPr>
      <w:r w:rsidRPr="00C7646B">
        <w:rPr>
          <w:b/>
        </w:rPr>
        <w:t>Waiter:</w:t>
      </w:r>
      <w:r w:rsidRPr="00C7646B">
        <w:rPr>
          <w:b/>
        </w:rPr>
        <w:tab/>
      </w:r>
      <w:r w:rsidRPr="0068392B">
        <w:t>Here we are</w:t>
      </w:r>
      <w:r w:rsidR="00DA233A">
        <w:t xml:space="preserve">!  </w:t>
      </w:r>
      <w:r w:rsidR="005742CE">
        <w:t>One Chardonnay, one G</w:t>
      </w:r>
      <w:r w:rsidRPr="0068392B">
        <w:t xml:space="preserve">in and </w:t>
      </w:r>
      <w:r w:rsidR="005742CE">
        <w:t>T</w:t>
      </w:r>
      <w:r w:rsidRPr="0068392B">
        <w:t xml:space="preserve">onic, one single </w:t>
      </w:r>
      <w:r w:rsidR="005742CE">
        <w:t>Scotch, one double S</w:t>
      </w:r>
      <w:r w:rsidRPr="0068392B">
        <w:t>cotch.</w:t>
      </w:r>
    </w:p>
    <w:p w:rsidR="00C7646B" w:rsidRPr="0068392B" w:rsidRDefault="00C7646B" w:rsidP="00C7646B">
      <w:pPr>
        <w:pStyle w:val="Line"/>
      </w:pPr>
      <w:r w:rsidRPr="00C7646B">
        <w:rPr>
          <w:b/>
        </w:rPr>
        <w:t>Mel:</w:t>
      </w:r>
      <w:r w:rsidRPr="00C7646B">
        <w:rPr>
          <w:b/>
        </w:rPr>
        <w:tab/>
      </w:r>
      <w:r w:rsidRPr="0068392B">
        <w:t>Well, we’ve got the drinks, do you happen to know what’s happened to my husband?</w:t>
      </w:r>
    </w:p>
    <w:p w:rsidR="00C7646B" w:rsidRPr="0068392B" w:rsidRDefault="00C7646B" w:rsidP="00C7646B">
      <w:pPr>
        <w:pStyle w:val="Line"/>
      </w:pPr>
      <w:r w:rsidRPr="00C7646B">
        <w:rPr>
          <w:b/>
        </w:rPr>
        <w:t>Waiter:</w:t>
      </w:r>
      <w:r w:rsidRPr="00C7646B">
        <w:rPr>
          <w:b/>
        </w:rPr>
        <w:tab/>
      </w:r>
      <w:r w:rsidRPr="0068392B">
        <w:t>I believe he’s met a friend in the bar, madam</w:t>
      </w:r>
      <w:r w:rsidR="00DA233A">
        <w:t xml:space="preserve">.  </w:t>
      </w:r>
      <w:r w:rsidRPr="0068392B">
        <w:t>But he told me to bring his drink through to here, so I don’t think he’ll be long.</w:t>
      </w:r>
    </w:p>
    <w:p w:rsidR="00C7646B" w:rsidRPr="0068392B" w:rsidRDefault="00C7646B" w:rsidP="00C7646B">
      <w:pPr>
        <w:pStyle w:val="Line"/>
      </w:pPr>
      <w:r w:rsidRPr="00C7646B">
        <w:rPr>
          <w:b/>
        </w:rPr>
        <w:t>Mel:</w:t>
      </w:r>
      <w:r w:rsidRPr="00C7646B">
        <w:rPr>
          <w:b/>
        </w:rPr>
        <w:tab/>
      </w:r>
      <w:r w:rsidRPr="0068392B">
        <w:t>Has he by any chance got himself another drink in the bar?</w:t>
      </w:r>
    </w:p>
    <w:p w:rsidR="00DA233A" w:rsidRDefault="00C7646B" w:rsidP="00C7646B">
      <w:pPr>
        <w:pStyle w:val="Line"/>
      </w:pPr>
      <w:r w:rsidRPr="00C7646B">
        <w:rPr>
          <w:b/>
        </w:rPr>
        <w:t>Waiter:</w:t>
      </w:r>
      <w:r w:rsidRPr="00C7646B">
        <w:rPr>
          <w:b/>
        </w:rPr>
        <w:tab/>
      </w:r>
      <w:r w:rsidRPr="0068392B">
        <w:t>Er</w:t>
      </w:r>
      <w:r w:rsidR="00E07977">
        <w:t>…</w:t>
      </w:r>
      <w:r w:rsidR="005742CE">
        <w:t xml:space="preserve"> </w:t>
      </w:r>
      <w:r w:rsidR="00DA233A">
        <w:t xml:space="preserve"> </w:t>
      </w:r>
      <w:r w:rsidRPr="0068392B">
        <w:t>I think he might have, yes.</w:t>
      </w:r>
    </w:p>
    <w:p w:rsidR="00DA233A" w:rsidRDefault="00E7398D" w:rsidP="00E7398D">
      <w:pPr>
        <w:pStyle w:val="Direction"/>
      </w:pPr>
      <w:r w:rsidRPr="00E7398D">
        <w:t>(</w:t>
      </w:r>
      <w:r w:rsidR="00C7646B" w:rsidRPr="00E7398D">
        <w:t xml:space="preserve">The </w:t>
      </w:r>
      <w:r w:rsidR="00233374" w:rsidRPr="00E7398D">
        <w:t xml:space="preserve">Waiter </w:t>
      </w:r>
      <w:r w:rsidR="00C7646B" w:rsidRPr="00E7398D">
        <w:t xml:space="preserve">exits </w:t>
      </w:r>
      <w:r w:rsidR="00233374">
        <w:t xml:space="preserve">Stage </w:t>
      </w:r>
      <w:r w:rsidR="00233374" w:rsidRPr="00E7398D">
        <w:t>Left</w:t>
      </w:r>
      <w:r w:rsidR="00DA233A" w:rsidRPr="00E7398D">
        <w:t>.</w:t>
      </w:r>
      <w:r w:rsidRPr="00E7398D">
        <w:t>)</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To Laura</w:t>
      </w:r>
      <w:r w:rsidR="005742CE">
        <w:rPr>
          <w:b/>
        </w:rPr>
        <w:t>.</w:t>
      </w:r>
      <w:r w:rsidR="00001E53">
        <w:rPr>
          <w:b/>
        </w:rPr>
        <w:t xml:space="preserve">) </w:t>
      </w:r>
      <w:r w:rsidR="005742CE">
        <w:rPr>
          <w:b/>
        </w:rPr>
        <w:t xml:space="preserve"> </w:t>
      </w:r>
      <w:r w:rsidRPr="0068392B">
        <w:t>Did you find your Mum?</w:t>
      </w:r>
    </w:p>
    <w:p w:rsidR="00C7646B" w:rsidRPr="0068392B" w:rsidRDefault="00C7646B" w:rsidP="00C7646B">
      <w:pPr>
        <w:pStyle w:val="Line"/>
      </w:pPr>
      <w:r w:rsidRPr="00C7646B">
        <w:rPr>
          <w:b/>
        </w:rPr>
        <w:t>Tom:</w:t>
      </w:r>
      <w:r w:rsidRPr="00C7646B">
        <w:rPr>
          <w:b/>
        </w:rPr>
        <w:tab/>
      </w:r>
      <w:r w:rsidRPr="0068392B">
        <w:t>We’re getting a bit concerned about her.</w:t>
      </w:r>
    </w:p>
    <w:p w:rsidR="00C7646B" w:rsidRPr="0068392B" w:rsidRDefault="00C7646B" w:rsidP="00C7646B">
      <w:pPr>
        <w:pStyle w:val="Line"/>
      </w:pPr>
      <w:r w:rsidRPr="00C7646B">
        <w:rPr>
          <w:b/>
        </w:rPr>
        <w:t>Laura:</w:t>
      </w:r>
      <w:r w:rsidR="00DA233A" w:rsidRPr="00DA233A">
        <w:tab/>
        <w:t>O</w:t>
      </w:r>
      <w:r w:rsidRPr="0068392B">
        <w:t>h no</w:t>
      </w:r>
      <w:r w:rsidR="00DA233A">
        <w:t xml:space="preserve">!  </w:t>
      </w:r>
      <w:r w:rsidRPr="0068392B">
        <w:t>I got distracted</w:t>
      </w:r>
      <w:r w:rsidR="00DA233A">
        <w:t xml:space="preserve">.  </w:t>
      </w:r>
      <w:r w:rsidRPr="0068392B">
        <w:t>I’ll go and check in the ladies.</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Rising</w:t>
      </w:r>
      <w:r w:rsidR="00001E53">
        <w:rPr>
          <w:b/>
        </w:rPr>
        <w:t xml:space="preserve">) </w:t>
      </w:r>
      <w:r w:rsidR="005742CE">
        <w:rPr>
          <w:b/>
        </w:rPr>
        <w:t xml:space="preserve"> </w:t>
      </w:r>
      <w:r w:rsidRPr="0068392B">
        <w:t>No, I’ll go</w:t>
      </w:r>
      <w:r w:rsidR="00DA233A">
        <w:t xml:space="preserve">.  </w:t>
      </w:r>
      <w:r w:rsidRPr="0068392B">
        <w:t>You look as though you need to sit down for a while.</w:t>
      </w:r>
    </w:p>
    <w:p w:rsidR="00C7646B" w:rsidRPr="0068392B" w:rsidRDefault="00C7646B" w:rsidP="00C7646B">
      <w:pPr>
        <w:pStyle w:val="Line"/>
      </w:pPr>
      <w:r w:rsidRPr="00C7646B">
        <w:rPr>
          <w:b/>
        </w:rPr>
        <w:t>Laura:</w:t>
      </w:r>
      <w:r w:rsidRPr="0068392B">
        <w:tab/>
        <w:t>Thanks.</w:t>
      </w:r>
    </w:p>
    <w:p w:rsidR="00C7646B" w:rsidRPr="0068392B" w:rsidRDefault="00C7646B" w:rsidP="00C7646B">
      <w:pPr>
        <w:pStyle w:val="Line"/>
      </w:pPr>
      <w:r w:rsidRPr="00C7646B">
        <w:rPr>
          <w:b/>
        </w:rPr>
        <w:t>Tom:</w:t>
      </w:r>
      <w:r w:rsidRPr="00C7646B">
        <w:rPr>
          <w:b/>
        </w:rPr>
        <w:tab/>
      </w:r>
      <w:r w:rsidRPr="0068392B">
        <w:t>Shall I come with you?</w:t>
      </w:r>
    </w:p>
    <w:p w:rsidR="00C7646B" w:rsidRPr="0068392B" w:rsidRDefault="00C7646B" w:rsidP="00C7646B">
      <w:pPr>
        <w:pStyle w:val="Line"/>
      </w:pPr>
      <w:r w:rsidRPr="00C7646B">
        <w:rPr>
          <w:b/>
        </w:rPr>
        <w:t>Mel:</w:t>
      </w:r>
      <w:r w:rsidRPr="00C7646B">
        <w:rPr>
          <w:b/>
        </w:rPr>
        <w:tab/>
      </w:r>
      <w:r w:rsidRPr="0068392B">
        <w:t>I don’t think they’ll let you in the ladies, Tom</w:t>
      </w:r>
      <w:r w:rsidR="00DA233A">
        <w:t xml:space="preserve">.  </w:t>
      </w:r>
      <w:r w:rsidRPr="0068392B">
        <w:t>I expect that’s where she is</w:t>
      </w:r>
      <w:r w:rsidR="00DA233A">
        <w:t xml:space="preserve">.  </w:t>
      </w:r>
      <w:r w:rsidRPr="0068392B">
        <w:t>You could try to drag Jack out of the bar if you like.</w:t>
      </w:r>
    </w:p>
    <w:p w:rsidR="00DA233A" w:rsidRDefault="00C7646B" w:rsidP="00C7646B">
      <w:pPr>
        <w:pStyle w:val="Line"/>
      </w:pPr>
      <w:r w:rsidRPr="00C7646B">
        <w:rPr>
          <w:b/>
        </w:rPr>
        <w:t>Tom:</w:t>
      </w:r>
      <w:r w:rsidR="00DA233A" w:rsidRPr="00DA233A">
        <w:tab/>
        <w:t>O</w:t>
      </w:r>
      <w:r w:rsidR="005742CE">
        <w:t>kay</w:t>
      </w:r>
      <w:r w:rsidRPr="0068392B">
        <w:t>.</w:t>
      </w:r>
    </w:p>
    <w:p w:rsidR="00DA233A" w:rsidRDefault="00E7398D" w:rsidP="00E7398D">
      <w:pPr>
        <w:pStyle w:val="Direction"/>
      </w:pPr>
      <w:r w:rsidRPr="00E7398D">
        <w:t>(</w:t>
      </w:r>
      <w:r w:rsidR="00C7646B" w:rsidRPr="00E7398D">
        <w:t xml:space="preserve">Tom heads </w:t>
      </w:r>
      <w:r w:rsidR="0096543C" w:rsidRPr="00E7398D">
        <w:t>Off</w:t>
      </w:r>
      <w:r w:rsidR="0096543C">
        <w:t>stage</w:t>
      </w:r>
      <w:r w:rsidR="0096543C" w:rsidRPr="00E7398D">
        <w:t xml:space="preserve"> </w:t>
      </w:r>
      <w:r w:rsidR="00C7646B" w:rsidRPr="00E7398D">
        <w:t>for the bar</w:t>
      </w:r>
      <w:r w:rsidR="00DA233A" w:rsidRPr="00E7398D">
        <w:t xml:space="preserve">.  </w:t>
      </w:r>
      <w:r w:rsidR="00C7646B" w:rsidRPr="00E7398D">
        <w:t>Mel is about to follow but is waylaid by the Woman</w:t>
      </w:r>
      <w:r w:rsidR="00DA233A" w:rsidRPr="00E7398D">
        <w:t xml:space="preserve">.  </w:t>
      </w:r>
      <w:r w:rsidR="00C7646B" w:rsidRPr="00E7398D">
        <w:t>Geoff takes a seat and comforts Laura</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Hello, Mel</w:t>
      </w:r>
      <w:r w:rsidR="00DA233A">
        <w:t xml:space="preserve">.  </w:t>
      </w:r>
      <w:r w:rsidRPr="0068392B">
        <w:t>It’s been a long time.</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Shaken</w:t>
      </w:r>
      <w:r w:rsidR="00001E53">
        <w:rPr>
          <w:b/>
        </w:rPr>
        <w:t>)</w:t>
      </w:r>
      <w:r w:rsidR="005742CE">
        <w:rPr>
          <w:b/>
        </w:rPr>
        <w:t xml:space="preserve"> </w:t>
      </w:r>
      <w:r w:rsidR="00001E53">
        <w:rPr>
          <w:b/>
        </w:rPr>
        <w:t xml:space="preserve"> </w:t>
      </w:r>
      <w:r w:rsidRPr="0068392B">
        <w:t>Jane</w:t>
      </w:r>
      <w:r w:rsidR="00DA233A">
        <w:t xml:space="preserve">?  </w:t>
      </w:r>
      <w:r w:rsidRPr="0068392B">
        <w:t>It can’t be!</w:t>
      </w:r>
    </w:p>
    <w:p w:rsidR="00C7646B" w:rsidRPr="0068392B" w:rsidRDefault="00C7646B" w:rsidP="00C7646B">
      <w:pPr>
        <w:pStyle w:val="Line"/>
      </w:pPr>
      <w:r w:rsidRPr="00C7646B">
        <w:rPr>
          <w:b/>
        </w:rPr>
        <w:t>Woman:</w:t>
      </w:r>
      <w:r w:rsidRPr="00C7646B">
        <w:rPr>
          <w:b/>
        </w:rPr>
        <w:tab/>
      </w:r>
      <w:r w:rsidRPr="0068392B">
        <w:t>Because I died two years ago</w:t>
      </w:r>
      <w:r w:rsidR="00DA233A">
        <w:t xml:space="preserve">?  </w:t>
      </w:r>
      <w:r w:rsidRPr="0068392B">
        <w:t>That’s exactly what Tom said.</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Terrified</w:t>
      </w:r>
      <w:r w:rsidR="00001E53">
        <w:rPr>
          <w:b/>
        </w:rPr>
        <w:t xml:space="preserve">) </w:t>
      </w:r>
      <w:r w:rsidR="005742CE">
        <w:rPr>
          <w:b/>
        </w:rPr>
        <w:t xml:space="preserve"> </w:t>
      </w:r>
      <w:r w:rsidRPr="0068392B">
        <w:t>What are you?</w:t>
      </w:r>
    </w:p>
    <w:p w:rsidR="00C7646B" w:rsidRPr="0068392B" w:rsidRDefault="00C7646B" w:rsidP="00C7646B">
      <w:pPr>
        <w:pStyle w:val="Line"/>
      </w:pPr>
      <w:r w:rsidRPr="00C7646B">
        <w:rPr>
          <w:b/>
        </w:rPr>
        <w:t>Woman:</w:t>
      </w:r>
      <w:r w:rsidRPr="00C7646B">
        <w:rPr>
          <w:b/>
        </w:rPr>
        <w:tab/>
      </w:r>
      <w:r w:rsidRPr="0068392B">
        <w:t>What do you think?</w:t>
      </w:r>
    </w:p>
    <w:p w:rsidR="00C7646B" w:rsidRPr="0068392B" w:rsidRDefault="00C7646B" w:rsidP="00C7646B">
      <w:pPr>
        <w:pStyle w:val="Line"/>
      </w:pPr>
      <w:r w:rsidRPr="00C7646B">
        <w:rPr>
          <w:b/>
        </w:rPr>
        <w:t>Mel:</w:t>
      </w:r>
      <w:r w:rsidRPr="00C7646B">
        <w:rPr>
          <w:b/>
        </w:rPr>
        <w:tab/>
      </w:r>
      <w:r w:rsidRPr="0068392B">
        <w:t>Keep away from me!</w:t>
      </w:r>
    </w:p>
    <w:p w:rsidR="00C7646B" w:rsidRPr="0068392B" w:rsidRDefault="00C7646B" w:rsidP="00C7646B">
      <w:pPr>
        <w:pStyle w:val="Line"/>
      </w:pPr>
      <w:r w:rsidRPr="00C7646B">
        <w:rPr>
          <w:b/>
        </w:rPr>
        <w:t>Woman:</w:t>
      </w:r>
      <w:r w:rsidR="00DA233A" w:rsidRPr="00DA233A">
        <w:tab/>
        <w:t>O</w:t>
      </w:r>
      <w:r w:rsidRPr="0068392B">
        <w:t>h, don’t worry, I won’t hurt you</w:t>
      </w:r>
      <w:r w:rsidR="00DA233A">
        <w:t xml:space="preserve">.  </w:t>
      </w:r>
      <w:r w:rsidRPr="0068392B">
        <w:t>Not physically anyway</w:t>
      </w:r>
      <w:r w:rsidR="00DA233A">
        <w:t xml:space="preserve">.  </w:t>
      </w:r>
      <w:r w:rsidRPr="0068392B">
        <w:t>Actually, I couldn’t if I tried</w:t>
      </w:r>
      <w:r w:rsidR="0096543C">
        <w:t>, b</w:t>
      </w:r>
      <w:r w:rsidRPr="0068392B">
        <w:t>ut you’re going to be seeing a lot of me from now on.</w:t>
      </w:r>
    </w:p>
    <w:p w:rsidR="00C7646B" w:rsidRPr="0068392B" w:rsidRDefault="00C7646B" w:rsidP="00C7646B">
      <w:pPr>
        <w:pStyle w:val="Line"/>
      </w:pPr>
      <w:r w:rsidRPr="00C7646B">
        <w:rPr>
          <w:b/>
        </w:rPr>
        <w:t>Mel:</w:t>
      </w:r>
      <w:r w:rsidRPr="00C7646B">
        <w:rPr>
          <w:b/>
        </w:rPr>
        <w:tab/>
      </w:r>
      <w:r w:rsidRPr="0068392B">
        <w:t>No!</w:t>
      </w:r>
    </w:p>
    <w:p w:rsidR="00C7646B" w:rsidRPr="0068392B" w:rsidRDefault="00C7646B" w:rsidP="00C7646B">
      <w:pPr>
        <w:pStyle w:val="Line"/>
      </w:pPr>
      <w:r w:rsidRPr="00C7646B">
        <w:rPr>
          <w:b/>
        </w:rPr>
        <w:t>Woman:</w:t>
      </w:r>
      <w:r w:rsidRPr="00C7646B">
        <w:rPr>
          <w:b/>
        </w:rPr>
        <w:tab/>
      </w:r>
      <w:r w:rsidRPr="0068392B">
        <w:t>Everywhere you go, I’ll be there</w:t>
      </w:r>
      <w:r w:rsidR="00DA233A">
        <w:t xml:space="preserve">.  </w:t>
      </w:r>
      <w:r w:rsidRPr="0068392B">
        <w:t>I’m going to terrorise you, but it will all be in the mind</w:t>
      </w:r>
      <w:r w:rsidR="00DA233A">
        <w:t xml:space="preserve">.  </w:t>
      </w:r>
      <w:r w:rsidRPr="0068392B">
        <w:t>I’m going to get inside your head and you’ll never ever be free of me.</w:t>
      </w:r>
    </w:p>
    <w:p w:rsidR="00C7646B" w:rsidRPr="0068392B" w:rsidRDefault="00C7646B" w:rsidP="00C7646B">
      <w:pPr>
        <w:pStyle w:val="Line"/>
      </w:pPr>
      <w:r w:rsidRPr="00C7646B">
        <w:rPr>
          <w:b/>
        </w:rPr>
        <w:t>Mel:</w:t>
      </w:r>
      <w:r w:rsidRPr="00C7646B">
        <w:rPr>
          <w:b/>
        </w:rPr>
        <w:tab/>
      </w:r>
      <w:r w:rsidRPr="0068392B">
        <w:t>What do you want from me?</w:t>
      </w:r>
    </w:p>
    <w:p w:rsidR="00C7646B" w:rsidRPr="0068392B" w:rsidRDefault="00C7646B" w:rsidP="00C7646B">
      <w:pPr>
        <w:pStyle w:val="Line"/>
      </w:pPr>
      <w:r w:rsidRPr="00C7646B">
        <w:rPr>
          <w:b/>
        </w:rPr>
        <w:t>Woman:</w:t>
      </w:r>
      <w:r w:rsidRPr="00C7646B">
        <w:rPr>
          <w:b/>
        </w:rPr>
        <w:tab/>
      </w:r>
      <w:r w:rsidRPr="0068392B">
        <w:t>I want you to admit that you did it</w:t>
      </w:r>
      <w:r w:rsidR="00DA233A">
        <w:t xml:space="preserve">.  </w:t>
      </w:r>
      <w:r w:rsidRPr="0068392B">
        <w:t>I want you to admit that you poisoned me</w:t>
      </w:r>
      <w:r w:rsidR="00DA233A">
        <w:t xml:space="preserve">.  </w:t>
      </w:r>
      <w:r w:rsidRPr="0068392B">
        <w:t>You did poison me, didn’t you?</w:t>
      </w:r>
    </w:p>
    <w:p w:rsidR="00C7646B" w:rsidRPr="0068392B" w:rsidRDefault="00C7646B" w:rsidP="00C7646B">
      <w:pPr>
        <w:pStyle w:val="Line"/>
      </w:pPr>
      <w:r w:rsidRPr="00C7646B">
        <w:rPr>
          <w:b/>
        </w:rPr>
        <w:t>Mel:</w:t>
      </w:r>
      <w:r w:rsidRPr="00C7646B">
        <w:rPr>
          <w:b/>
        </w:rPr>
        <w:tab/>
      </w:r>
      <w:r w:rsidRPr="0068392B">
        <w:t>No!</w:t>
      </w:r>
    </w:p>
    <w:p w:rsidR="00C7646B" w:rsidRPr="0068392B" w:rsidRDefault="00C7646B" w:rsidP="00C7646B">
      <w:pPr>
        <w:pStyle w:val="Line"/>
      </w:pPr>
      <w:r w:rsidRPr="00C7646B">
        <w:rPr>
          <w:b/>
        </w:rPr>
        <w:t>Woman:</w:t>
      </w:r>
      <w:r w:rsidRPr="00C7646B">
        <w:rPr>
          <w:b/>
        </w:rPr>
        <w:tab/>
      </w:r>
      <w:r w:rsidRPr="0068392B">
        <w:t>Don’t lie to me, Mel</w:t>
      </w:r>
      <w:r w:rsidR="00DA233A">
        <w:t xml:space="preserve">.  </w:t>
      </w:r>
      <w:r w:rsidRPr="0068392B">
        <w:t>I know you did it.</w:t>
      </w:r>
    </w:p>
    <w:p w:rsidR="00C7646B" w:rsidRPr="0068392B" w:rsidRDefault="00C7646B" w:rsidP="00C7646B">
      <w:pPr>
        <w:pStyle w:val="Line"/>
      </w:pPr>
      <w:r w:rsidRPr="00C7646B">
        <w:rPr>
          <w:b/>
        </w:rPr>
        <w:t>Mel:</w:t>
      </w:r>
      <w:r w:rsidR="00DA233A" w:rsidRPr="00DA233A">
        <w:tab/>
        <w:t>Y</w:t>
      </w:r>
      <w:r w:rsidRPr="0068392B">
        <w:t>ou can’t know!</w:t>
      </w:r>
    </w:p>
    <w:p w:rsidR="00C7646B" w:rsidRPr="0068392B" w:rsidRDefault="00C7646B" w:rsidP="00C7646B">
      <w:pPr>
        <w:pStyle w:val="Line"/>
      </w:pPr>
      <w:r w:rsidRPr="00C7646B">
        <w:rPr>
          <w:b/>
        </w:rPr>
        <w:t>Woman:</w:t>
      </w:r>
      <w:r w:rsidR="00DA233A" w:rsidRPr="00DA233A">
        <w:tab/>
        <w:t>O</w:t>
      </w:r>
      <w:r w:rsidRPr="0068392B">
        <w:t>h yes</w:t>
      </w:r>
      <w:r w:rsidR="00DA233A">
        <w:t xml:space="preserve">.  </w:t>
      </w:r>
      <w:r w:rsidRPr="0068392B">
        <w:t>You see, I’ve spoken to everyone who might have done it and they’ve all reacted in different ways</w:t>
      </w:r>
      <w:r w:rsidR="00DA233A">
        <w:t xml:space="preserve">.  </w:t>
      </w:r>
      <w:r w:rsidRPr="0068392B">
        <w:t>Some were shaken, some were mystified, some were disbelieving</w:t>
      </w:r>
      <w:r w:rsidR="00DA233A">
        <w:t xml:space="preserve">.  </w:t>
      </w:r>
      <w:r w:rsidRPr="0068392B">
        <w:t>But you are the only one who has been absolutely terrified</w:t>
      </w:r>
      <w:r w:rsidR="00DA233A">
        <w:t xml:space="preserve">.  </w:t>
      </w:r>
      <w:r w:rsidRPr="0068392B">
        <w:t>And why are you terrified</w:t>
      </w:r>
      <w:r w:rsidR="00DA233A">
        <w:t xml:space="preserve">?  </w:t>
      </w:r>
      <w:r w:rsidRPr="0068392B">
        <w:t>Because you are the only one who is guilty of murder</w:t>
      </w:r>
      <w:r w:rsidR="00DA233A">
        <w:t xml:space="preserve">.  </w:t>
      </w:r>
      <w:r w:rsidRPr="0068392B">
        <w:t>Apart from your son, maybe</w:t>
      </w:r>
      <w:r w:rsidR="0096543C">
        <w:t>, n</w:t>
      </w:r>
      <w:r w:rsidRPr="0068392B">
        <w:t>o doubt he supplied the poison for you.</w:t>
      </w:r>
    </w:p>
    <w:p w:rsidR="00C7646B" w:rsidRPr="0068392B" w:rsidRDefault="00C7646B" w:rsidP="00C7646B">
      <w:pPr>
        <w:pStyle w:val="Line"/>
      </w:pPr>
      <w:r w:rsidRPr="00C7646B">
        <w:rPr>
          <w:b/>
        </w:rPr>
        <w:t>Mel:</w:t>
      </w:r>
      <w:r w:rsidRPr="00C7646B">
        <w:rPr>
          <w:b/>
        </w:rPr>
        <w:tab/>
      </w:r>
      <w:r w:rsidRPr="0096543C">
        <w:rPr>
          <w:i/>
        </w:rPr>
        <w:t>No</w:t>
      </w:r>
      <w:r w:rsidR="0096543C">
        <w:t>, l</w:t>
      </w:r>
      <w:r w:rsidRPr="0068392B">
        <w:t>eave Geoffrey alone</w:t>
      </w:r>
      <w:r w:rsidR="00DA233A">
        <w:t xml:space="preserve">!  </w:t>
      </w:r>
      <w:r w:rsidRPr="0068392B">
        <w:t>He had nothing to do with it.</w:t>
      </w:r>
    </w:p>
    <w:p w:rsidR="00C7646B" w:rsidRPr="0068392B" w:rsidRDefault="00C7646B" w:rsidP="00C7646B">
      <w:pPr>
        <w:pStyle w:val="Line"/>
      </w:pPr>
      <w:r w:rsidRPr="00C7646B">
        <w:rPr>
          <w:b/>
        </w:rPr>
        <w:t>Woman:</w:t>
      </w:r>
      <w:r w:rsidRPr="00C7646B">
        <w:rPr>
          <w:b/>
        </w:rPr>
        <w:tab/>
      </w:r>
      <w:r w:rsidRPr="0068392B">
        <w:t xml:space="preserve">So you admit that </w:t>
      </w:r>
      <w:r w:rsidR="0096543C" w:rsidRPr="0096543C">
        <w:rPr>
          <w:i/>
        </w:rPr>
        <w:t>you</w:t>
      </w:r>
      <w:r w:rsidRPr="0068392B">
        <w:t xml:space="preserve"> did?</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Pause</w:t>
      </w:r>
      <w:r w:rsidR="00001E53">
        <w:rPr>
          <w:b/>
        </w:rPr>
        <w:t xml:space="preserve">) </w:t>
      </w:r>
      <w:r w:rsidR="0096543C">
        <w:rPr>
          <w:b/>
        </w:rPr>
        <w:t xml:space="preserve"> </w:t>
      </w:r>
      <w:r w:rsidRPr="0068392B">
        <w:t>All right</w:t>
      </w:r>
      <w:r w:rsidR="0096543C">
        <w:t>,</w:t>
      </w:r>
      <w:r w:rsidR="00DA233A">
        <w:t xml:space="preserve"> </w:t>
      </w:r>
      <w:r w:rsidRPr="0068392B">
        <w:t>I admit it</w:t>
      </w:r>
      <w:r w:rsidR="00DA233A">
        <w:t xml:space="preserve">.  </w:t>
      </w:r>
      <w:r w:rsidRPr="0068392B">
        <w:t>I did poison you</w:t>
      </w:r>
      <w:r w:rsidR="00DA233A">
        <w:t xml:space="preserve">.  </w:t>
      </w:r>
      <w:r w:rsidRPr="0068392B">
        <w:t>But I did it on my own</w:t>
      </w:r>
      <w:r w:rsidR="00DA233A">
        <w:t xml:space="preserve">.  </w:t>
      </w:r>
      <w:r w:rsidRPr="0068392B">
        <w:t>Geoffrey had no idea what I was doing.</w:t>
      </w:r>
    </w:p>
    <w:p w:rsidR="00C7646B" w:rsidRPr="0068392B" w:rsidRDefault="00C7646B" w:rsidP="00C7646B">
      <w:pPr>
        <w:pStyle w:val="Line"/>
      </w:pPr>
      <w:r w:rsidRPr="00C7646B">
        <w:rPr>
          <w:b/>
        </w:rPr>
        <w:t>Woman:</w:t>
      </w:r>
      <w:r w:rsidR="00DA233A" w:rsidRPr="00DA233A">
        <w:tab/>
        <w:t>O</w:t>
      </w:r>
      <w:r w:rsidRPr="0068392B">
        <w:t>h, I think he probably did</w:t>
      </w:r>
      <w:r w:rsidR="00DA233A">
        <w:t xml:space="preserve">.  </w:t>
      </w:r>
      <w:r w:rsidRPr="0068392B">
        <w:t>He works with poisons every day</w:t>
      </w:r>
      <w:r w:rsidR="00DA233A">
        <w:t xml:space="preserve">.  </w:t>
      </w:r>
      <w:r w:rsidRPr="0068392B">
        <w:t>He’s an expert</w:t>
      </w:r>
      <w:r w:rsidR="00DA233A">
        <w:t xml:space="preserve">.  </w:t>
      </w:r>
      <w:r w:rsidRPr="0068392B">
        <w:t>Where else would you have got it from?</w:t>
      </w:r>
    </w:p>
    <w:p w:rsidR="00C7646B" w:rsidRPr="0068392B" w:rsidRDefault="00C7646B" w:rsidP="00C7646B">
      <w:pPr>
        <w:pStyle w:val="Line"/>
      </w:pPr>
      <w:r w:rsidRPr="00C7646B">
        <w:rPr>
          <w:b/>
        </w:rPr>
        <w:t>Mel:</w:t>
      </w:r>
      <w:r w:rsidRPr="00C7646B">
        <w:rPr>
          <w:b/>
        </w:rPr>
        <w:tab/>
      </w:r>
      <w:r w:rsidRPr="00923583">
        <w:rPr>
          <w:i/>
        </w:rPr>
        <w:t>Look</w:t>
      </w:r>
      <w:r w:rsidR="00923583">
        <w:t>, o</w:t>
      </w:r>
      <w:r w:rsidRPr="0068392B">
        <w:t>ne night I took his keys and went to the laboratory where he works</w:t>
      </w:r>
      <w:r w:rsidR="00DA233A">
        <w:t xml:space="preserve">.  </w:t>
      </w:r>
      <w:r w:rsidRPr="0068392B">
        <w:t>He’d once mentioned a couple of poisons that couldn’t be traced in the body after death</w:t>
      </w:r>
      <w:r w:rsidR="00DA233A">
        <w:t xml:space="preserve">.  </w:t>
      </w:r>
      <w:r w:rsidRPr="0068392B">
        <w:t>I found his supply, stole a little of each and I administered minute amounts to you several times a day in those innumerable cups of tea you used to drink at the boutique while I was doing all the work</w:t>
      </w:r>
      <w:r w:rsidR="00DA233A">
        <w:t xml:space="preserve">.  </w:t>
      </w:r>
      <w:r w:rsidRPr="0068392B">
        <w:t>Geoffrey was entirely ignorant of what I’d done</w:t>
      </w:r>
      <w:r w:rsidR="00DA233A">
        <w:t xml:space="preserve">.  </w:t>
      </w:r>
      <w:r w:rsidRPr="00923583">
        <w:rPr>
          <w:i/>
        </w:rPr>
        <w:t>There</w:t>
      </w:r>
      <w:r w:rsidR="00923583">
        <w:t>, s</w:t>
      </w:r>
      <w:r w:rsidRPr="0068392B">
        <w:t>o now you know.</w:t>
      </w:r>
    </w:p>
    <w:p w:rsidR="00C7646B" w:rsidRPr="0068392B" w:rsidRDefault="00C7646B" w:rsidP="00C7646B">
      <w:pPr>
        <w:pStyle w:val="Line"/>
      </w:pPr>
      <w:r w:rsidRPr="00C7646B">
        <w:rPr>
          <w:b/>
        </w:rPr>
        <w:t>Woman:</w:t>
      </w:r>
      <w:r w:rsidR="00DA233A">
        <w:rPr>
          <w:b/>
        </w:rPr>
        <w:tab/>
      </w:r>
      <w:r w:rsidR="00E7398D" w:rsidRPr="00E7398D">
        <w:rPr>
          <w:b/>
        </w:rPr>
        <w:t>(</w:t>
      </w:r>
      <w:r w:rsidRPr="00E7398D">
        <w:rPr>
          <w:b/>
        </w:rPr>
        <w:t>Calmly, after another lengthy pause</w:t>
      </w:r>
      <w:r w:rsidR="007A623D">
        <w:rPr>
          <w:b/>
        </w:rPr>
        <w:t>.</w:t>
      </w:r>
      <w:r w:rsidR="00001E53">
        <w:rPr>
          <w:b/>
        </w:rPr>
        <w:t xml:space="preserve">) </w:t>
      </w:r>
      <w:r w:rsidR="007A623D">
        <w:rPr>
          <w:b/>
        </w:rPr>
        <w:t xml:space="preserve"> </w:t>
      </w:r>
      <w:r w:rsidRPr="0068392B">
        <w:t>Why?</w:t>
      </w:r>
    </w:p>
    <w:p w:rsidR="00C7646B" w:rsidRPr="0068392B" w:rsidRDefault="00C7646B" w:rsidP="00C7646B">
      <w:pPr>
        <w:pStyle w:val="Line"/>
      </w:pPr>
      <w:r w:rsidRPr="00C7646B">
        <w:rPr>
          <w:b/>
        </w:rPr>
        <w:t>Mel:</w:t>
      </w:r>
      <w:r w:rsidRPr="00C7646B">
        <w:rPr>
          <w:b/>
        </w:rPr>
        <w:tab/>
      </w:r>
      <w:r w:rsidRPr="0068392B">
        <w:t>What?</w:t>
      </w:r>
    </w:p>
    <w:p w:rsidR="00C7646B" w:rsidRPr="0068392B" w:rsidRDefault="00C7646B" w:rsidP="00C7646B">
      <w:pPr>
        <w:pStyle w:val="Line"/>
      </w:pPr>
      <w:r w:rsidRPr="00C7646B">
        <w:rPr>
          <w:b/>
        </w:rPr>
        <w:t>Woman:</w:t>
      </w:r>
      <w:r w:rsidRPr="00C7646B">
        <w:rPr>
          <w:b/>
        </w:rPr>
        <w:tab/>
      </w:r>
      <w:r w:rsidRPr="0068392B">
        <w:t>Why did you murder me?</w:t>
      </w:r>
    </w:p>
    <w:p w:rsidR="00C7646B" w:rsidRPr="0068392B" w:rsidRDefault="00C7646B" w:rsidP="00C7646B">
      <w:pPr>
        <w:pStyle w:val="Line"/>
      </w:pPr>
      <w:r w:rsidRPr="00C7646B">
        <w:rPr>
          <w:b/>
        </w:rPr>
        <w:t>Mel:</w:t>
      </w:r>
      <w:r w:rsidRPr="00C7646B">
        <w:rPr>
          <w:b/>
        </w:rPr>
        <w:tab/>
      </w:r>
      <w:r w:rsidRPr="0068392B">
        <w:t>Do you really not know?</w:t>
      </w:r>
    </w:p>
    <w:p w:rsidR="00C7646B" w:rsidRPr="0068392B" w:rsidRDefault="00C7646B" w:rsidP="00C7646B">
      <w:pPr>
        <w:pStyle w:val="Line"/>
      </w:pPr>
      <w:r w:rsidRPr="00C7646B">
        <w:rPr>
          <w:b/>
        </w:rPr>
        <w:t>Woman:</w:t>
      </w:r>
      <w:r w:rsidRPr="00C7646B">
        <w:rPr>
          <w:b/>
        </w:rPr>
        <w:tab/>
      </w:r>
      <w:r w:rsidRPr="0068392B">
        <w:t>Indulge me.</w:t>
      </w:r>
    </w:p>
    <w:p w:rsidR="00C7646B" w:rsidRPr="0068392B" w:rsidRDefault="00C7646B" w:rsidP="00C7646B">
      <w:pPr>
        <w:pStyle w:val="Line"/>
      </w:pPr>
      <w:r w:rsidRPr="00C7646B">
        <w:rPr>
          <w:b/>
        </w:rPr>
        <w:t>Mel:</w:t>
      </w:r>
      <w:r w:rsidRPr="00C7646B">
        <w:rPr>
          <w:b/>
        </w:rPr>
        <w:tab/>
      </w:r>
      <w:r w:rsidRPr="0068392B">
        <w:t>I hated you</w:t>
      </w:r>
      <w:r w:rsidR="00DA233A">
        <w:t xml:space="preserve">.  </w:t>
      </w:r>
      <w:r w:rsidRPr="0068392B">
        <w:t>You treated me like a skivvy; you delighted in humiliating me in front of the customers in the boutique; worst of all, you refused to lend me the rest of the money I needed to get Geoffrey his own laboratory</w:t>
      </w:r>
      <w:r w:rsidR="00DA233A">
        <w:t xml:space="preserve">.  </w:t>
      </w:r>
      <w:r w:rsidRPr="0068392B">
        <w:t>You wouldn’t lend me a measly fifty</w:t>
      </w:r>
      <w:r>
        <w:t>-</w:t>
      </w:r>
      <w:r w:rsidRPr="0068392B">
        <w:t>thousand</w:t>
      </w:r>
      <w:r w:rsidR="00DA233A">
        <w:t xml:space="preserve">.  </w:t>
      </w:r>
      <w:r w:rsidRPr="0068392B">
        <w:t>And you had ten times that in the bank</w:t>
      </w:r>
      <w:r w:rsidR="00923583">
        <w:t>, m</w:t>
      </w:r>
      <w:r w:rsidRPr="0068392B">
        <w:t>ore, probably</w:t>
      </w:r>
      <w:r w:rsidR="00DA233A">
        <w:t xml:space="preserve">.  </w:t>
      </w:r>
      <w:r w:rsidRPr="0068392B">
        <w:t>You knew I’d pay you back</w:t>
      </w:r>
      <w:r w:rsidR="00923583">
        <w:t>, n</w:t>
      </w:r>
      <w:r w:rsidRPr="0068392B">
        <w:t>ot that you’d have missed it anyway.</w:t>
      </w:r>
    </w:p>
    <w:p w:rsidR="00C7646B" w:rsidRPr="0068392B" w:rsidRDefault="00C7646B" w:rsidP="00C7646B">
      <w:pPr>
        <w:pStyle w:val="Line"/>
      </w:pPr>
      <w:r w:rsidRPr="00C7646B">
        <w:rPr>
          <w:b/>
        </w:rPr>
        <w:t>Woman:</w:t>
      </w:r>
      <w:r w:rsidRPr="00C7646B">
        <w:rPr>
          <w:b/>
        </w:rPr>
        <w:tab/>
      </w:r>
      <w:r w:rsidRPr="0068392B">
        <w:t>And, of course, you knew that I had</w:t>
      </w:r>
      <w:r>
        <w:t>,</w:t>
      </w:r>
      <w:r w:rsidRPr="0068392B">
        <w:t xml:space="preserve"> very generously</w:t>
      </w:r>
      <w:r>
        <w:t>,</w:t>
      </w:r>
      <w:r w:rsidRPr="0068392B">
        <w:t xml:space="preserve"> left you the boutique in my will</w:t>
      </w:r>
      <w:r w:rsidR="00DA233A">
        <w:t xml:space="preserve">.  </w:t>
      </w:r>
      <w:r w:rsidRPr="0068392B">
        <w:t>You were going to get your hands on it eventually, so you decided to speed matters up a bit.</w:t>
      </w:r>
    </w:p>
    <w:p w:rsidR="00C7646B" w:rsidRPr="0068392B" w:rsidRDefault="00C7646B" w:rsidP="00C7646B">
      <w:pPr>
        <w:pStyle w:val="Line"/>
      </w:pPr>
      <w:r w:rsidRPr="00C7646B">
        <w:rPr>
          <w:b/>
        </w:rPr>
        <w:t>Mel:</w:t>
      </w:r>
      <w:r w:rsidRPr="00C7646B">
        <w:rPr>
          <w:b/>
        </w:rPr>
        <w:tab/>
      </w:r>
      <w:r w:rsidRPr="0068392B">
        <w:t>Very generously</w:t>
      </w:r>
      <w:r w:rsidR="00DA233A">
        <w:t xml:space="preserve">?  </w:t>
      </w:r>
      <w:r w:rsidRPr="0068392B">
        <w:t>You only left it to me because you didn’t want Tom to get his hands on it.</w:t>
      </w:r>
    </w:p>
    <w:p w:rsidR="00C7646B" w:rsidRPr="0068392B" w:rsidRDefault="00C7646B" w:rsidP="00C7646B">
      <w:pPr>
        <w:pStyle w:val="Line"/>
      </w:pPr>
      <w:r w:rsidRPr="00C7646B">
        <w:rPr>
          <w:b/>
        </w:rPr>
        <w:t>Woman:</w:t>
      </w:r>
      <w:r w:rsidRPr="00C7646B">
        <w:rPr>
          <w:b/>
        </w:rPr>
        <w:tab/>
      </w:r>
      <w:r w:rsidRPr="0068392B">
        <w:t>My husband was getting quite enough from the rest of my estate</w:t>
      </w:r>
      <w:r w:rsidR="00DA233A">
        <w:t xml:space="preserve">.  </w:t>
      </w:r>
      <w:r w:rsidRPr="0068392B">
        <w:t>I’d have left that all to someone else if I’d found out a bit sooner that he’d been having it off with that tart for years behind my back</w:t>
      </w:r>
      <w:r w:rsidR="00DA233A">
        <w:t xml:space="preserve">!  </w:t>
      </w:r>
      <w:r w:rsidRPr="0068392B">
        <w:t xml:space="preserve">But there was no way he was getting the chance to give </w:t>
      </w:r>
      <w:r w:rsidR="00923583" w:rsidRPr="00923583">
        <w:rPr>
          <w:i/>
        </w:rPr>
        <w:t>my</w:t>
      </w:r>
      <w:r w:rsidRPr="0068392B">
        <w:t xml:space="preserve"> boutique to that little scrubber!</w:t>
      </w:r>
    </w:p>
    <w:p w:rsidR="00C7646B" w:rsidRPr="0068392B" w:rsidRDefault="00C7646B" w:rsidP="00C7646B">
      <w:pPr>
        <w:pStyle w:val="Line"/>
      </w:pPr>
      <w:r w:rsidRPr="00C7646B">
        <w:rPr>
          <w:b/>
        </w:rPr>
        <w:t>Mel:</w:t>
      </w:r>
      <w:r w:rsidRPr="00C7646B">
        <w:rPr>
          <w:b/>
        </w:rPr>
        <w:tab/>
      </w:r>
      <w:r w:rsidRPr="0068392B">
        <w:t>Anne’s a lovely lady, actually</w:t>
      </w:r>
      <w:r w:rsidR="00DA233A">
        <w:t xml:space="preserve">.  </w:t>
      </w:r>
      <w:r w:rsidRPr="0068392B">
        <w:t>And I’m sure Tom only started seeing her because you were so beastly to him</w:t>
      </w:r>
      <w:r w:rsidR="00DA233A">
        <w:t xml:space="preserve">.  </w:t>
      </w:r>
      <w:r w:rsidRPr="0068392B">
        <w:t>They seem very happy together.</w:t>
      </w:r>
    </w:p>
    <w:p w:rsidR="00C7646B" w:rsidRPr="0068392B" w:rsidRDefault="00C7646B" w:rsidP="00C7646B">
      <w:pPr>
        <w:pStyle w:val="Line"/>
      </w:pPr>
      <w:r w:rsidRPr="00C7646B">
        <w:rPr>
          <w:b/>
        </w:rPr>
        <w:t>Woman:</w:t>
      </w:r>
      <w:r w:rsidRPr="00C7646B">
        <w:rPr>
          <w:b/>
        </w:rPr>
        <w:tab/>
      </w:r>
      <w:r w:rsidRPr="0068392B">
        <w:t>How would you know?</w:t>
      </w:r>
    </w:p>
    <w:p w:rsidR="00C7646B" w:rsidRPr="0068392B" w:rsidRDefault="00C7646B" w:rsidP="00C7646B">
      <w:pPr>
        <w:pStyle w:val="Line"/>
      </w:pPr>
      <w:r w:rsidRPr="00C7646B">
        <w:rPr>
          <w:b/>
        </w:rPr>
        <w:t>Mel:</w:t>
      </w:r>
      <w:r w:rsidRPr="00C7646B">
        <w:rPr>
          <w:b/>
        </w:rPr>
        <w:tab/>
      </w:r>
      <w:r w:rsidRPr="0068392B">
        <w:t>Laura told me.</w:t>
      </w:r>
    </w:p>
    <w:p w:rsidR="00C7646B" w:rsidRPr="0068392B" w:rsidRDefault="00C7646B" w:rsidP="00C7646B">
      <w:pPr>
        <w:pStyle w:val="Line"/>
      </w:pPr>
      <w:r w:rsidRPr="00C7646B">
        <w:rPr>
          <w:b/>
        </w:rPr>
        <w:t>Woman:</w:t>
      </w:r>
      <w:r w:rsidRPr="00C7646B">
        <w:rPr>
          <w:b/>
        </w:rPr>
        <w:tab/>
      </w:r>
      <w:r w:rsidRPr="0068392B">
        <w:t>Laura</w:t>
      </w:r>
      <w:r w:rsidR="00DA233A">
        <w:t xml:space="preserve">!  </w:t>
      </w:r>
      <w:r w:rsidRPr="0068392B">
        <w:t>She’s as bad as her mother.</w:t>
      </w:r>
    </w:p>
    <w:p w:rsidR="00C7646B" w:rsidRPr="0068392B" w:rsidRDefault="00C7646B" w:rsidP="00C7646B">
      <w:pPr>
        <w:pStyle w:val="Line"/>
      </w:pPr>
      <w:r w:rsidRPr="00C7646B">
        <w:rPr>
          <w:b/>
        </w:rPr>
        <w:t>Mel:</w:t>
      </w:r>
      <w:r w:rsidRPr="00C7646B">
        <w:rPr>
          <w:b/>
        </w:rPr>
        <w:tab/>
      </w:r>
      <w:r w:rsidRPr="0068392B">
        <w:t>Laura is a delightful young woman.</w:t>
      </w:r>
    </w:p>
    <w:p w:rsidR="00C7646B" w:rsidRPr="0068392B" w:rsidRDefault="00C7646B" w:rsidP="00C7646B">
      <w:pPr>
        <w:pStyle w:val="Line"/>
      </w:pPr>
      <w:r w:rsidRPr="00C7646B">
        <w:rPr>
          <w:b/>
        </w:rPr>
        <w:t>Woman:</w:t>
      </w:r>
      <w:r w:rsidRPr="00C7646B">
        <w:rPr>
          <w:b/>
        </w:rPr>
        <w:tab/>
      </w:r>
      <w:r w:rsidRPr="0068392B">
        <w:t>Huh.</w:t>
      </w:r>
    </w:p>
    <w:p w:rsidR="00C7646B" w:rsidRPr="0068392B" w:rsidRDefault="00C7646B" w:rsidP="00C7646B">
      <w:pPr>
        <w:pStyle w:val="Line"/>
      </w:pPr>
      <w:r w:rsidRPr="00C7646B">
        <w:rPr>
          <w:b/>
        </w:rPr>
        <w:t>Mel:</w:t>
      </w:r>
      <w:r w:rsidRPr="00C7646B">
        <w:rPr>
          <w:b/>
        </w:rPr>
        <w:tab/>
      </w:r>
      <w:r w:rsidRPr="0068392B">
        <w:t>Why have you come back?</w:t>
      </w:r>
    </w:p>
    <w:p w:rsidR="00C7646B" w:rsidRPr="0068392B" w:rsidRDefault="00C7646B" w:rsidP="00C7646B">
      <w:pPr>
        <w:pStyle w:val="Line"/>
      </w:pPr>
      <w:r w:rsidRPr="00C7646B">
        <w:rPr>
          <w:b/>
        </w:rPr>
        <w:t>Woman:</w:t>
      </w:r>
      <w:r w:rsidRPr="00C7646B">
        <w:rPr>
          <w:b/>
        </w:rPr>
        <w:tab/>
      </w:r>
      <w:r w:rsidRPr="0068392B">
        <w:t>I told you</w:t>
      </w:r>
      <w:r w:rsidR="00923583">
        <w:t>, t</w:t>
      </w:r>
      <w:r w:rsidRPr="0068392B">
        <w:t>o hear you admit your guilt.</w:t>
      </w:r>
    </w:p>
    <w:p w:rsidR="00C7646B" w:rsidRPr="0068392B" w:rsidRDefault="00C7646B" w:rsidP="00C7646B">
      <w:pPr>
        <w:pStyle w:val="Line"/>
      </w:pPr>
      <w:r w:rsidRPr="00C7646B">
        <w:rPr>
          <w:b/>
        </w:rPr>
        <w:t>Mel:</w:t>
      </w:r>
      <w:r w:rsidRPr="00C7646B">
        <w:rPr>
          <w:b/>
        </w:rPr>
        <w:tab/>
      </w:r>
      <w:r w:rsidRPr="0068392B">
        <w:t>Well, now you have</w:t>
      </w:r>
      <w:r w:rsidR="00DA233A">
        <w:t xml:space="preserve">.  </w:t>
      </w:r>
      <w:r w:rsidRPr="0068392B">
        <w:t>What are you going to do about it?</w:t>
      </w:r>
    </w:p>
    <w:p w:rsidR="00C7646B" w:rsidRPr="0068392B" w:rsidRDefault="00C7646B" w:rsidP="00C7646B">
      <w:pPr>
        <w:pStyle w:val="Line"/>
      </w:pPr>
      <w:r w:rsidRPr="00C7646B">
        <w:rPr>
          <w:b/>
        </w:rPr>
        <w:t>Woman:</w:t>
      </w:r>
      <w:r w:rsidRPr="00C7646B">
        <w:rPr>
          <w:b/>
        </w:rPr>
        <w:tab/>
      </w:r>
      <w:r w:rsidRPr="0068392B">
        <w:t>I haven’t decided yet</w:t>
      </w:r>
      <w:r w:rsidR="00923583">
        <w:t>, b</w:t>
      </w:r>
      <w:r w:rsidRPr="0068392B">
        <w:t>ut you’ll find out soon enough.</w:t>
      </w:r>
    </w:p>
    <w:p w:rsidR="00C7646B" w:rsidRPr="0068392B" w:rsidRDefault="00C7646B" w:rsidP="00C7646B">
      <w:pPr>
        <w:pStyle w:val="Line"/>
      </w:pPr>
      <w:r w:rsidRPr="00C7646B">
        <w:rPr>
          <w:b/>
        </w:rPr>
        <w:t>Mel:</w:t>
      </w:r>
      <w:r w:rsidRPr="00C7646B">
        <w:rPr>
          <w:b/>
        </w:rPr>
        <w:tab/>
      </w:r>
      <w:r w:rsidRPr="0068392B">
        <w:t>Well, do what like to me, but keep away from Geoffrey.</w:t>
      </w:r>
    </w:p>
    <w:p w:rsidR="00DA233A" w:rsidRDefault="00C7646B" w:rsidP="00C7646B">
      <w:pPr>
        <w:pStyle w:val="Line"/>
      </w:pPr>
      <w:r w:rsidRPr="00C7646B">
        <w:rPr>
          <w:b/>
        </w:rPr>
        <w:t>Woman:</w:t>
      </w:r>
      <w:r w:rsidRPr="00C7646B">
        <w:rPr>
          <w:b/>
        </w:rPr>
        <w:tab/>
      </w:r>
      <w:r w:rsidRPr="0068392B">
        <w:t>Don’t tell me what do</w:t>
      </w:r>
      <w:r w:rsidR="00923583">
        <w:t>, m</w:t>
      </w:r>
      <w:r w:rsidRPr="0068392B">
        <w:t>urderer!</w:t>
      </w:r>
    </w:p>
    <w:p w:rsidR="00DA233A" w:rsidRDefault="00E7398D" w:rsidP="00E7398D">
      <w:pPr>
        <w:pStyle w:val="Direction"/>
      </w:pPr>
      <w:r w:rsidRPr="00E7398D">
        <w:t>(</w:t>
      </w:r>
      <w:r w:rsidR="00C7646B" w:rsidRPr="00E7398D">
        <w:t xml:space="preserve">The Woman exits </w:t>
      </w:r>
      <w:r w:rsidR="00923583" w:rsidRPr="00E7398D">
        <w:t>Up</w:t>
      </w:r>
      <w:r w:rsidR="00923583">
        <w:t>stage</w:t>
      </w:r>
      <w:r w:rsidR="00923583" w:rsidRPr="00E7398D">
        <w:t xml:space="preserve"> Left</w:t>
      </w:r>
      <w:r w:rsidR="00DA233A" w:rsidRPr="00E7398D">
        <w:t xml:space="preserve">.  </w:t>
      </w:r>
      <w:r w:rsidR="00C7646B" w:rsidRPr="00E7398D">
        <w:t xml:space="preserve">The </w:t>
      </w:r>
      <w:r w:rsidR="00923583" w:rsidRPr="00E7398D">
        <w:t xml:space="preserve">Waiter </w:t>
      </w:r>
      <w:r w:rsidR="00C7646B" w:rsidRPr="00E7398D">
        <w:t>appears momentarily, looking thoughtful, and immediately exits again</w:t>
      </w:r>
      <w:r w:rsidR="00DA233A" w:rsidRPr="00E7398D">
        <w:t xml:space="preserve">.  </w:t>
      </w:r>
      <w:r w:rsidR="00C7646B" w:rsidRPr="00E7398D">
        <w:t>Anne returns to find Mel shaking with fear</w:t>
      </w:r>
      <w:r w:rsidR="00DA233A" w:rsidRPr="00E7398D">
        <w:t>.</w:t>
      </w:r>
      <w:r w:rsidRPr="00E7398D">
        <w:t>)</w:t>
      </w:r>
    </w:p>
    <w:p w:rsidR="00C7646B" w:rsidRPr="0068392B" w:rsidRDefault="00C7646B" w:rsidP="00C7646B">
      <w:pPr>
        <w:pStyle w:val="Line"/>
      </w:pPr>
      <w:r w:rsidRPr="00C7646B">
        <w:rPr>
          <w:b/>
        </w:rPr>
        <w:t>Anne:</w:t>
      </w:r>
      <w:r w:rsidRPr="00C7646B">
        <w:rPr>
          <w:b/>
        </w:rPr>
        <w:tab/>
      </w:r>
      <w:r w:rsidRPr="0068392B">
        <w:t>Mel, whatever’s the matter</w:t>
      </w:r>
      <w:r w:rsidR="00DA233A">
        <w:t xml:space="preserve">?  </w:t>
      </w:r>
      <w:r w:rsidRPr="0068392B">
        <w:t>You look as though you’ve seen a ghost!</w:t>
      </w:r>
    </w:p>
    <w:p w:rsidR="00C7646B" w:rsidRPr="0068392B" w:rsidRDefault="00C7646B" w:rsidP="00C7646B">
      <w:pPr>
        <w:pStyle w:val="Line"/>
      </w:pPr>
      <w:r w:rsidRPr="00C7646B">
        <w:rPr>
          <w:b/>
        </w:rPr>
        <w:t>Mel:</w:t>
      </w:r>
      <w:r w:rsidRPr="00C7646B">
        <w:rPr>
          <w:b/>
        </w:rPr>
        <w:tab/>
      </w:r>
      <w:r w:rsidRPr="0068392B">
        <w:t>I think perhaps I have.</w:t>
      </w:r>
    </w:p>
    <w:p w:rsidR="00C7646B" w:rsidRPr="0068392B" w:rsidRDefault="00C7646B" w:rsidP="00C7646B">
      <w:pPr>
        <w:pStyle w:val="Line"/>
      </w:pPr>
      <w:r w:rsidRPr="00C7646B">
        <w:rPr>
          <w:b/>
        </w:rPr>
        <w:t>Anne:</w:t>
      </w:r>
      <w:r w:rsidRPr="00C7646B">
        <w:rPr>
          <w:b/>
        </w:rPr>
        <w:tab/>
      </w:r>
      <w:r w:rsidRPr="0068392B">
        <w:t>What do you mean?</w:t>
      </w:r>
    </w:p>
    <w:p w:rsidR="00C7646B" w:rsidRPr="0068392B" w:rsidRDefault="00C7646B" w:rsidP="00C7646B">
      <w:pPr>
        <w:pStyle w:val="Line"/>
      </w:pPr>
      <w:r w:rsidRPr="00C7646B">
        <w:rPr>
          <w:b/>
        </w:rPr>
        <w:t>Mel:</w:t>
      </w:r>
      <w:r w:rsidRPr="00C7646B">
        <w:rPr>
          <w:b/>
        </w:rPr>
        <w:tab/>
      </w:r>
      <w:r w:rsidRPr="0068392B">
        <w:t>It sounds ridiculous, I know, but I think I’ve just had a conversation with a dead woman.</w:t>
      </w:r>
    </w:p>
    <w:p w:rsidR="00C7646B" w:rsidRPr="0068392B" w:rsidRDefault="00C7646B" w:rsidP="00C7646B">
      <w:pPr>
        <w:pStyle w:val="Line"/>
      </w:pPr>
      <w:r w:rsidRPr="00C7646B">
        <w:rPr>
          <w:b/>
        </w:rPr>
        <w:t>Anne:</w:t>
      </w:r>
      <w:r w:rsidRPr="00C7646B">
        <w:rPr>
          <w:b/>
        </w:rPr>
        <w:tab/>
      </w:r>
      <w:r w:rsidRPr="0068392B">
        <w:t>It doesn’t sound ridiculous at all, actually.</w:t>
      </w:r>
    </w:p>
    <w:p w:rsidR="00C7646B" w:rsidRPr="0068392B" w:rsidRDefault="00C7646B" w:rsidP="00C7646B">
      <w:pPr>
        <w:pStyle w:val="Line"/>
      </w:pPr>
      <w:r w:rsidRPr="00C7646B">
        <w:rPr>
          <w:b/>
        </w:rPr>
        <w:t>Mel:</w:t>
      </w:r>
      <w:r w:rsidRPr="00C7646B">
        <w:rPr>
          <w:b/>
        </w:rPr>
        <w:tab/>
      </w:r>
      <w:r w:rsidRPr="0068392B">
        <w:t>Doesn’t it?</w:t>
      </w:r>
    </w:p>
    <w:p w:rsidR="00C7646B" w:rsidRPr="0068392B" w:rsidRDefault="00C7646B" w:rsidP="00C7646B">
      <w:pPr>
        <w:pStyle w:val="Line"/>
      </w:pPr>
      <w:r w:rsidRPr="00C7646B">
        <w:rPr>
          <w:b/>
        </w:rPr>
        <w:t>Anne:</w:t>
      </w:r>
      <w:r w:rsidRPr="00C7646B">
        <w:rPr>
          <w:b/>
        </w:rPr>
        <w:tab/>
      </w:r>
      <w:r w:rsidRPr="0068392B">
        <w:t>Not if it’s Jane you’re talking about.</w:t>
      </w:r>
    </w:p>
    <w:p w:rsidR="00C7646B" w:rsidRPr="0068392B" w:rsidRDefault="00C7646B" w:rsidP="00C7646B">
      <w:pPr>
        <w:pStyle w:val="Line"/>
      </w:pPr>
      <w:r w:rsidRPr="00C7646B">
        <w:rPr>
          <w:b/>
        </w:rPr>
        <w:t>Mel:</w:t>
      </w:r>
      <w:r w:rsidRPr="00C7646B">
        <w:rPr>
          <w:b/>
        </w:rPr>
        <w:tab/>
      </w:r>
      <w:r w:rsidRPr="0068392B">
        <w:t>What do you mean</w:t>
      </w:r>
      <w:r w:rsidR="00DA233A">
        <w:t xml:space="preserve">?  </w:t>
      </w:r>
      <w:r w:rsidRPr="0068392B">
        <w:t>Have you seen her too?</w:t>
      </w:r>
    </w:p>
    <w:p w:rsidR="00C7646B" w:rsidRPr="0068392B" w:rsidRDefault="00C7646B" w:rsidP="00C7646B">
      <w:pPr>
        <w:pStyle w:val="Line"/>
      </w:pPr>
      <w:r w:rsidRPr="00C7646B">
        <w:rPr>
          <w:b/>
        </w:rPr>
        <w:t>Anne:</w:t>
      </w:r>
      <w:r w:rsidR="00DA233A" w:rsidRPr="00DA233A">
        <w:tab/>
        <w:t>Y</w:t>
      </w:r>
      <w:r w:rsidRPr="0068392B">
        <w:t>es, I think I have</w:t>
      </w:r>
      <w:r w:rsidR="00DA233A">
        <w:t xml:space="preserve">.  </w:t>
      </w:r>
      <w:r w:rsidRPr="0068392B">
        <w:t>I never actually met her when she was alive, but I recognised her from a wedding photo I saw on Tom’s sideboard the first few times I went round there</w:t>
      </w:r>
      <w:r w:rsidR="00DA233A">
        <w:t xml:space="preserve">.  </w:t>
      </w:r>
      <w:r w:rsidRPr="0068392B">
        <w:t>Somehow she seemed to know I’d seen it</w:t>
      </w:r>
      <w:r w:rsidR="00DA233A">
        <w:t xml:space="preserve">.  </w:t>
      </w:r>
      <w:r w:rsidRPr="0068392B">
        <w:t>It was all rather disturbing.</w:t>
      </w:r>
    </w:p>
    <w:p w:rsidR="00C7646B" w:rsidRPr="0068392B" w:rsidRDefault="00C7646B" w:rsidP="00C7646B">
      <w:pPr>
        <w:pStyle w:val="Line"/>
      </w:pPr>
      <w:r w:rsidRPr="00C7646B">
        <w:rPr>
          <w:b/>
        </w:rPr>
        <w:t>Mel:</w:t>
      </w:r>
      <w:r w:rsidRPr="00C7646B">
        <w:rPr>
          <w:b/>
        </w:rPr>
        <w:tab/>
      </w:r>
      <w:r w:rsidRPr="0068392B">
        <w:t>So you really think it was Jane’s ghost?</w:t>
      </w:r>
    </w:p>
    <w:p w:rsidR="00C7646B" w:rsidRPr="0068392B" w:rsidRDefault="00C7646B" w:rsidP="00C7646B">
      <w:pPr>
        <w:pStyle w:val="Line"/>
      </w:pPr>
      <w:r w:rsidRPr="00C7646B">
        <w:rPr>
          <w:b/>
        </w:rPr>
        <w:t>Anne:</w:t>
      </w:r>
      <w:r w:rsidRPr="00C7646B">
        <w:rPr>
          <w:b/>
        </w:rPr>
        <w:tab/>
      </w:r>
      <w:r w:rsidRPr="0068392B">
        <w:t>She certainly seemed to know a lot about us all.</w:t>
      </w:r>
    </w:p>
    <w:p w:rsidR="00C7646B" w:rsidRPr="0068392B" w:rsidRDefault="00C7646B" w:rsidP="00C7646B">
      <w:pPr>
        <w:pStyle w:val="Line"/>
      </w:pPr>
      <w:r w:rsidRPr="00C7646B">
        <w:rPr>
          <w:b/>
        </w:rPr>
        <w:t>Mel:</w:t>
      </w:r>
      <w:r w:rsidRPr="00C7646B">
        <w:rPr>
          <w:b/>
        </w:rPr>
        <w:tab/>
      </w:r>
      <w:r w:rsidRPr="0068392B">
        <w:t>What does it all mean?</w:t>
      </w:r>
    </w:p>
    <w:p w:rsidR="00C7646B" w:rsidRPr="0068392B" w:rsidRDefault="00C7646B" w:rsidP="00C7646B">
      <w:pPr>
        <w:pStyle w:val="Line"/>
      </w:pPr>
      <w:r w:rsidRPr="00C7646B">
        <w:rPr>
          <w:b/>
        </w:rPr>
        <w:t>Anne:</w:t>
      </w:r>
      <w:r w:rsidRPr="00C7646B">
        <w:rPr>
          <w:b/>
        </w:rPr>
        <w:tab/>
      </w:r>
      <w:r w:rsidRPr="0068392B">
        <w:t>I don’t know</w:t>
      </w:r>
      <w:r w:rsidR="00923583">
        <w:t>, b</w:t>
      </w:r>
      <w:r w:rsidRPr="0068392B">
        <w:t>ut I think we should get back to Geoff and Laura</w:t>
      </w:r>
      <w:r w:rsidR="00DA233A">
        <w:t xml:space="preserve">.  </w:t>
      </w:r>
      <w:r w:rsidRPr="0068392B">
        <w:t>We don’t want to spoil their celebration.</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Wretchedly</w:t>
      </w:r>
      <w:r w:rsidR="00001E53">
        <w:rPr>
          <w:b/>
        </w:rPr>
        <w:t>)</w:t>
      </w:r>
      <w:r w:rsidR="007A623D">
        <w:rPr>
          <w:b/>
        </w:rPr>
        <w:t xml:space="preserve"> </w:t>
      </w:r>
      <w:r w:rsidR="00001E53">
        <w:rPr>
          <w:b/>
        </w:rPr>
        <w:t xml:space="preserve"> </w:t>
      </w:r>
      <w:r w:rsidRPr="0068392B">
        <w:t>I killed her, Anne.</w:t>
      </w:r>
    </w:p>
    <w:p w:rsidR="00C7646B" w:rsidRPr="0068392B" w:rsidRDefault="00C7646B" w:rsidP="00C7646B">
      <w:pPr>
        <w:pStyle w:val="Line"/>
      </w:pPr>
      <w:r w:rsidRPr="00C7646B">
        <w:rPr>
          <w:b/>
        </w:rPr>
        <w:t>Anne:</w:t>
      </w:r>
      <w:r w:rsidRPr="00C7646B">
        <w:rPr>
          <w:b/>
        </w:rPr>
        <w:tab/>
      </w:r>
      <w:r w:rsidRPr="0068392B">
        <w:t>What?</w:t>
      </w:r>
    </w:p>
    <w:p w:rsidR="00C7646B" w:rsidRPr="0068392B" w:rsidRDefault="00C7646B" w:rsidP="00C7646B">
      <w:pPr>
        <w:pStyle w:val="Line"/>
      </w:pPr>
      <w:r w:rsidRPr="00C7646B">
        <w:rPr>
          <w:b/>
        </w:rPr>
        <w:t>Mel:</w:t>
      </w:r>
      <w:r w:rsidRPr="00C7646B">
        <w:rPr>
          <w:b/>
        </w:rPr>
        <w:tab/>
      </w:r>
      <w:r w:rsidRPr="0068392B">
        <w:t>I poisoned Jane Sanderson.</w:t>
      </w:r>
    </w:p>
    <w:p w:rsidR="00C7646B" w:rsidRPr="0068392B" w:rsidRDefault="00C7646B" w:rsidP="00C7646B">
      <w:pPr>
        <w:pStyle w:val="Line"/>
      </w:pPr>
      <w:r w:rsidRPr="00C7646B">
        <w:rPr>
          <w:b/>
        </w:rPr>
        <w:t>Anne:</w:t>
      </w:r>
      <w:r w:rsidRPr="00C7646B">
        <w:rPr>
          <w:b/>
        </w:rPr>
        <w:tab/>
      </w:r>
      <w:r w:rsidRPr="0068392B">
        <w:t>Mel</w:t>
      </w:r>
      <w:r w:rsidR="00DA233A">
        <w:t xml:space="preserve">!  </w:t>
      </w:r>
      <w:r w:rsidRPr="0068392B">
        <w:t>That woman’s unnerved you</w:t>
      </w:r>
      <w:r w:rsidR="00DA233A">
        <w:t xml:space="preserve">.  </w:t>
      </w:r>
      <w:r w:rsidRPr="0068392B">
        <w:t>You don’t know what you’re saying.</w:t>
      </w:r>
    </w:p>
    <w:p w:rsidR="00C7646B" w:rsidRPr="0068392B" w:rsidRDefault="00C7646B" w:rsidP="00C7646B">
      <w:pPr>
        <w:pStyle w:val="Line"/>
      </w:pPr>
      <w:r w:rsidRPr="00C7646B">
        <w:rPr>
          <w:b/>
        </w:rPr>
        <w:t>Mel:</w:t>
      </w:r>
      <w:r w:rsidRPr="00C7646B">
        <w:rPr>
          <w:b/>
        </w:rPr>
        <w:tab/>
      </w:r>
      <w:r w:rsidRPr="0068392B">
        <w:t>No</w:t>
      </w:r>
      <w:r w:rsidR="00923583">
        <w:t>, i</w:t>
      </w:r>
      <w:r w:rsidRPr="0068392B">
        <w:t>t’s true</w:t>
      </w:r>
      <w:r w:rsidR="00923583">
        <w:t>,</w:t>
      </w:r>
      <w:r w:rsidR="00DA233A">
        <w:t xml:space="preserve"> </w:t>
      </w:r>
      <w:r w:rsidRPr="0068392B">
        <w:t>I loathed her</w:t>
      </w:r>
      <w:r w:rsidR="00DA233A">
        <w:t xml:space="preserve">.  </w:t>
      </w:r>
      <w:r w:rsidRPr="0068392B">
        <w:t>Day after day she took a delight in humiliating me</w:t>
      </w:r>
      <w:r w:rsidR="00DA233A">
        <w:t xml:space="preserve">.  </w:t>
      </w:r>
      <w:r w:rsidRPr="0068392B">
        <w:t>Then she refused point blank to loan me some money to help Geoffrey</w:t>
      </w:r>
      <w:r w:rsidR="00DA233A">
        <w:t xml:space="preserve">.  </w:t>
      </w:r>
      <w:r w:rsidRPr="0068392B">
        <w:t>That was the final straw</w:t>
      </w:r>
      <w:r w:rsidR="00DA233A">
        <w:t xml:space="preserve">.  </w:t>
      </w:r>
      <w:r w:rsidRPr="0068392B">
        <w:t>So I put an untraceable poison in her tea.</w:t>
      </w:r>
    </w:p>
    <w:p w:rsidR="00C7646B" w:rsidRPr="0068392B" w:rsidRDefault="00C7646B" w:rsidP="00C7646B">
      <w:pPr>
        <w:pStyle w:val="Line"/>
      </w:pPr>
      <w:r w:rsidRPr="00C7646B">
        <w:rPr>
          <w:b/>
        </w:rPr>
        <w:t>Anne:</w:t>
      </w:r>
      <w:r w:rsidRPr="00C7646B">
        <w:rPr>
          <w:b/>
        </w:rPr>
        <w:tab/>
      </w:r>
      <w:r w:rsidRPr="0068392B">
        <w:t>My God</w:t>
      </w:r>
      <w:r w:rsidR="00DA233A">
        <w:t xml:space="preserve">!  </w:t>
      </w:r>
      <w:r w:rsidRPr="0068392B">
        <w:t>Look, don’t say any more at the moment</w:t>
      </w:r>
      <w:r w:rsidR="00DA233A">
        <w:t xml:space="preserve">.  </w:t>
      </w:r>
      <w:r w:rsidRPr="0068392B">
        <w:t>Let’s just get through the rest of this evening and then we’ll meet over the weekend and decide what we’re going to do.</w:t>
      </w:r>
    </w:p>
    <w:p w:rsidR="00C7646B" w:rsidRPr="0068392B" w:rsidRDefault="00C7646B" w:rsidP="00C7646B">
      <w:pPr>
        <w:pStyle w:val="Line"/>
      </w:pPr>
      <w:r w:rsidRPr="00C7646B">
        <w:rPr>
          <w:b/>
        </w:rPr>
        <w:t>Mel:</w:t>
      </w:r>
      <w:r w:rsidRPr="00C7646B">
        <w:rPr>
          <w:b/>
        </w:rPr>
        <w:tab/>
      </w:r>
      <w:r w:rsidRPr="0068392B">
        <w:t>What’s to decide</w:t>
      </w:r>
      <w:r w:rsidR="00DA233A">
        <w:t xml:space="preserve">?  </w:t>
      </w:r>
      <w:r w:rsidRPr="0068392B">
        <w:t>There’s only one thing I can do</w:t>
      </w:r>
      <w:r w:rsidR="00923583">
        <w:t>;</w:t>
      </w:r>
      <w:r w:rsidRPr="0068392B">
        <w:t xml:space="preserve"> make a clean breast of it to the others and then go and confess everything to the police.</w:t>
      </w:r>
    </w:p>
    <w:p w:rsidR="00C7646B" w:rsidRPr="0068392B" w:rsidRDefault="00C7646B" w:rsidP="00C7646B">
      <w:pPr>
        <w:pStyle w:val="Line"/>
      </w:pPr>
      <w:r w:rsidRPr="00C7646B">
        <w:rPr>
          <w:b/>
        </w:rPr>
        <w:t>Anne:</w:t>
      </w:r>
      <w:r w:rsidR="00DA233A" w:rsidRPr="00DA233A">
        <w:tab/>
        <w:t>Y</w:t>
      </w:r>
      <w:r w:rsidRPr="0068392B">
        <w:t>ou don’t have to do that</w:t>
      </w:r>
      <w:r w:rsidR="00DA233A">
        <w:t xml:space="preserve">.  </w:t>
      </w:r>
      <w:r w:rsidRPr="0068392B">
        <w:t>Why tell anyone else</w:t>
      </w:r>
      <w:r w:rsidR="00DA233A">
        <w:t xml:space="preserve">?  </w:t>
      </w:r>
      <w:r w:rsidRPr="0068392B">
        <w:t>I won’t say anything</w:t>
      </w:r>
      <w:r w:rsidR="00DA233A">
        <w:t xml:space="preserve">.  </w:t>
      </w:r>
      <w:r w:rsidRPr="0068392B">
        <w:t>After all, you’ve done me and Laura a great favour by getting rid of that awful woman</w:t>
      </w:r>
      <w:r w:rsidR="00923583">
        <w:t>, a</w:t>
      </w:r>
      <w:r w:rsidRPr="0068392B">
        <w:t>nd Tom as well</w:t>
      </w:r>
      <w:r w:rsidR="00DA233A">
        <w:t xml:space="preserve">.  </w:t>
      </w:r>
      <w:r w:rsidRPr="0068392B">
        <w:t>I know for a fact that he ended up detesting her</w:t>
      </w:r>
      <w:r w:rsidR="00DA233A">
        <w:t xml:space="preserve">.  </w:t>
      </w:r>
      <w:r w:rsidRPr="0068392B">
        <w:t>He couldn’t stop grinning when he told me she was dead.</w:t>
      </w:r>
    </w:p>
    <w:p w:rsidR="00C7646B" w:rsidRPr="0068392B" w:rsidRDefault="00C7646B" w:rsidP="00C7646B">
      <w:pPr>
        <w:pStyle w:val="Line"/>
      </w:pPr>
      <w:r w:rsidRPr="00C7646B">
        <w:rPr>
          <w:b/>
        </w:rPr>
        <w:t>Mel:</w:t>
      </w:r>
      <w:r w:rsidR="00DA233A" w:rsidRPr="00DA233A">
        <w:tab/>
        <w:t>Y</w:t>
      </w:r>
      <w:r w:rsidRPr="0068392B">
        <w:t>es, but now she’s come back</w:t>
      </w:r>
      <w:r w:rsidR="00DA233A">
        <w:t xml:space="preserve">!  </w:t>
      </w:r>
      <w:r w:rsidRPr="0068392B">
        <w:t>And she’s going to haunt me until I’ve been punished for what I did to her</w:t>
      </w:r>
      <w:r w:rsidR="00923583">
        <w:t>,</w:t>
      </w:r>
      <w:r w:rsidR="00DA233A">
        <w:t xml:space="preserve"> </w:t>
      </w:r>
      <w:r w:rsidRPr="0068392B">
        <w:t>I know she is</w:t>
      </w:r>
      <w:r w:rsidR="00DA233A">
        <w:t xml:space="preserve">.  </w:t>
      </w:r>
      <w:r w:rsidRPr="0068392B">
        <w:t>I’ll never be free of her unless I end up in jail</w:t>
      </w:r>
      <w:r w:rsidR="00DA233A">
        <w:t xml:space="preserve">.  </w:t>
      </w:r>
      <w:r w:rsidRPr="0068392B">
        <w:t>Then perhaps she’ll leave me alone.</w:t>
      </w:r>
    </w:p>
    <w:p w:rsidR="00C7646B" w:rsidRPr="0068392B" w:rsidRDefault="00C7646B" w:rsidP="00C7646B">
      <w:pPr>
        <w:pStyle w:val="Line"/>
      </w:pPr>
      <w:r w:rsidRPr="00C7646B">
        <w:rPr>
          <w:b/>
        </w:rPr>
        <w:t>Anne:</w:t>
      </w:r>
      <w:r w:rsidRPr="00C7646B">
        <w:rPr>
          <w:b/>
        </w:rPr>
        <w:tab/>
      </w:r>
      <w:r w:rsidRPr="0068392B">
        <w:t>Listen to me, Mel</w:t>
      </w:r>
      <w:r w:rsidR="00DA233A">
        <w:t xml:space="preserve">!  </w:t>
      </w:r>
      <w:r w:rsidRPr="0068392B">
        <w:t>Ghosts do not exist</w:t>
      </w:r>
      <w:r w:rsidR="00DA233A">
        <w:t xml:space="preserve">.  </w:t>
      </w:r>
      <w:r w:rsidRPr="0068392B">
        <w:t>That woman is not the ghost of Jane Sanderson.</w:t>
      </w:r>
    </w:p>
    <w:p w:rsidR="00C7646B" w:rsidRPr="0068392B" w:rsidRDefault="00C7646B" w:rsidP="00C7646B">
      <w:pPr>
        <w:pStyle w:val="Line"/>
      </w:pPr>
      <w:r w:rsidRPr="00C7646B">
        <w:rPr>
          <w:b/>
        </w:rPr>
        <w:t>Mel:</w:t>
      </w:r>
      <w:r w:rsidRPr="00C7646B">
        <w:rPr>
          <w:b/>
        </w:rPr>
        <w:tab/>
      </w:r>
      <w:r w:rsidRPr="0068392B">
        <w:t>It doesn’t make any difference anyway</w:t>
      </w:r>
      <w:r w:rsidR="00DA233A">
        <w:t xml:space="preserve">.  </w:t>
      </w:r>
      <w:r w:rsidRPr="0068392B">
        <w:t>I admitted everything to her, so she’s got a hold over me</w:t>
      </w:r>
      <w:r w:rsidR="00DA233A">
        <w:t xml:space="preserve">.  </w:t>
      </w:r>
      <w:r w:rsidRPr="0068392B">
        <w:t>She’s going to haunt me whether she’s a ghost or not</w:t>
      </w:r>
      <w:r w:rsidR="00DA233A">
        <w:t xml:space="preserve">.  </w:t>
      </w:r>
      <w:r w:rsidRPr="0068392B">
        <w:t>There’s no way out.</w:t>
      </w:r>
    </w:p>
    <w:p w:rsidR="00C7646B" w:rsidRPr="0068392B" w:rsidRDefault="00C7646B" w:rsidP="00C7646B">
      <w:pPr>
        <w:pStyle w:val="Line"/>
      </w:pPr>
      <w:r w:rsidRPr="00C7646B">
        <w:rPr>
          <w:b/>
        </w:rPr>
        <w:t>Anne:</w:t>
      </w:r>
      <w:r w:rsidRPr="00C7646B">
        <w:rPr>
          <w:b/>
        </w:rPr>
        <w:tab/>
      </w:r>
      <w:r w:rsidRPr="0068392B">
        <w:t>Well, promise me one thing</w:t>
      </w:r>
      <w:r w:rsidR="00923583">
        <w:t>,</w:t>
      </w:r>
      <w:r w:rsidRPr="0068392B">
        <w:t xml:space="preserve"> don’t say anything tonight</w:t>
      </w:r>
      <w:r w:rsidR="00DA233A">
        <w:t xml:space="preserve">.  </w:t>
      </w:r>
      <w:r w:rsidRPr="0068392B">
        <w:t>We don’t want to spoil Geoff and Laura’s big day</w:t>
      </w:r>
      <w:r w:rsidR="00DA233A">
        <w:t xml:space="preserve">.  </w:t>
      </w:r>
      <w:r w:rsidR="007A623D">
        <w:t>I’ll meet you in Starbuck</w:t>
      </w:r>
      <w:r w:rsidRPr="0068392B">
        <w:t>s at eleven o’clock tomorrow morning and we can plan what we’re going to do.</w:t>
      </w:r>
    </w:p>
    <w:p w:rsidR="00C7646B" w:rsidRPr="0068392B" w:rsidRDefault="00C7646B" w:rsidP="00C7646B">
      <w:pPr>
        <w:pStyle w:val="Line"/>
      </w:pPr>
      <w:r w:rsidRPr="00C7646B">
        <w:rPr>
          <w:b/>
        </w:rPr>
        <w:t>Mel:</w:t>
      </w:r>
      <w:r w:rsidRPr="00C7646B">
        <w:rPr>
          <w:b/>
        </w:rPr>
        <w:tab/>
      </w:r>
      <w:r w:rsidRPr="0068392B">
        <w:t>We?</w:t>
      </w:r>
    </w:p>
    <w:p w:rsidR="00C7646B" w:rsidRPr="0068392B" w:rsidRDefault="00C7646B" w:rsidP="00C7646B">
      <w:pPr>
        <w:pStyle w:val="Line"/>
      </w:pPr>
      <w:r w:rsidRPr="00C7646B">
        <w:rPr>
          <w:b/>
        </w:rPr>
        <w:t>Anne:</w:t>
      </w:r>
      <w:r w:rsidRPr="00C7646B">
        <w:rPr>
          <w:b/>
        </w:rPr>
        <w:tab/>
      </w:r>
      <w:r w:rsidRPr="0068392B">
        <w:t>Well, you don’t think I’m going to let you go through this all on your own, do you</w:t>
      </w:r>
      <w:r w:rsidR="00DA233A">
        <w:t xml:space="preserve">?  </w:t>
      </w:r>
      <w:r w:rsidRPr="0068392B">
        <w:t>Whatever you decide, I’ll do everything I can to help.</w:t>
      </w:r>
      <w:r w:rsidR="00923583">
        <w:t xml:space="preserve">  </w:t>
      </w:r>
      <w:r w:rsidRPr="0068392B">
        <w:t>Just promise me that you won’t say anything until after we’ve had our chinwag.</w:t>
      </w:r>
    </w:p>
    <w:p w:rsidR="00C7646B" w:rsidRPr="0068392B" w:rsidRDefault="00C7646B" w:rsidP="00C7646B">
      <w:pPr>
        <w:pStyle w:val="Line"/>
      </w:pPr>
      <w:r w:rsidRPr="00C7646B">
        <w:rPr>
          <w:b/>
        </w:rPr>
        <w:t>Mel:</w:t>
      </w:r>
      <w:r w:rsidR="00DA233A" w:rsidRPr="00DA233A">
        <w:tab/>
        <w:t>Y</w:t>
      </w:r>
      <w:r w:rsidRPr="0068392B">
        <w:t>ou don’t think it might be better to get it over with?</w:t>
      </w:r>
    </w:p>
    <w:p w:rsidR="00C7646B" w:rsidRPr="0068392B" w:rsidRDefault="00C7646B" w:rsidP="00C7646B">
      <w:pPr>
        <w:pStyle w:val="Line"/>
      </w:pPr>
      <w:r w:rsidRPr="00C7646B">
        <w:rPr>
          <w:b/>
        </w:rPr>
        <w:t>Anne:</w:t>
      </w:r>
      <w:r w:rsidR="00DA233A">
        <w:rPr>
          <w:b/>
        </w:rPr>
        <w:tab/>
      </w:r>
      <w:r w:rsidR="00E7398D" w:rsidRPr="00E7398D">
        <w:rPr>
          <w:b/>
        </w:rPr>
        <w:t>(</w:t>
      </w:r>
      <w:r w:rsidRPr="00E7398D">
        <w:rPr>
          <w:b/>
        </w:rPr>
        <w:t>Forcefully</w:t>
      </w:r>
      <w:r w:rsidR="00001E53">
        <w:rPr>
          <w:b/>
        </w:rPr>
        <w:t>)</w:t>
      </w:r>
      <w:r w:rsidR="007A623D">
        <w:rPr>
          <w:b/>
        </w:rPr>
        <w:t xml:space="preserve"> </w:t>
      </w:r>
      <w:r w:rsidR="00001E53">
        <w:rPr>
          <w:b/>
        </w:rPr>
        <w:t xml:space="preserve"> </w:t>
      </w:r>
      <w:r w:rsidRPr="0068392B">
        <w:t>No</w:t>
      </w:r>
      <w:r w:rsidR="00DA233A">
        <w:t xml:space="preserve">!  </w:t>
      </w:r>
      <w:r w:rsidRPr="0068392B">
        <w:t>Now promise me.</w:t>
      </w:r>
    </w:p>
    <w:p w:rsidR="00C7646B" w:rsidRPr="0068392B" w:rsidRDefault="00C7646B" w:rsidP="00C7646B">
      <w:pPr>
        <w:pStyle w:val="Line"/>
      </w:pPr>
      <w:r w:rsidRPr="00C7646B">
        <w:rPr>
          <w:b/>
        </w:rPr>
        <w:t>Mel:</w:t>
      </w:r>
      <w:r w:rsidR="00DA233A" w:rsidRPr="00DA233A">
        <w:tab/>
        <w:t>O</w:t>
      </w:r>
      <w:r w:rsidRPr="0068392B">
        <w:t>h, I don’t know</w:t>
      </w:r>
      <w:r w:rsidR="00DA233A">
        <w:t xml:space="preserve">.  </w:t>
      </w:r>
      <w:r w:rsidRPr="0068392B">
        <w:t>I can’t think straight at the moment.</w:t>
      </w:r>
    </w:p>
    <w:p w:rsidR="00DA233A" w:rsidRDefault="00C7646B" w:rsidP="00C7646B">
      <w:pPr>
        <w:pStyle w:val="Line"/>
      </w:pPr>
      <w:r w:rsidRPr="00C7646B">
        <w:rPr>
          <w:b/>
        </w:rPr>
        <w:t>Anne:</w:t>
      </w:r>
      <w:r w:rsidR="00DA233A">
        <w:rPr>
          <w:b/>
        </w:rPr>
        <w:tab/>
      </w:r>
      <w:r w:rsidR="00E7398D" w:rsidRPr="00E7398D">
        <w:rPr>
          <w:b/>
        </w:rPr>
        <w:t>(</w:t>
      </w:r>
      <w:r w:rsidR="007A623D">
        <w:rPr>
          <w:b/>
        </w:rPr>
        <w:t>M</w:t>
      </w:r>
      <w:r w:rsidRPr="00E7398D">
        <w:rPr>
          <w:b/>
        </w:rPr>
        <w:t>ore forcefully</w:t>
      </w:r>
      <w:r w:rsidR="007A623D">
        <w:rPr>
          <w:b/>
        </w:rPr>
        <w:t>.</w:t>
      </w:r>
      <w:r w:rsidR="00001E53">
        <w:rPr>
          <w:b/>
        </w:rPr>
        <w:t xml:space="preserve">) </w:t>
      </w:r>
      <w:r w:rsidR="007A623D">
        <w:rPr>
          <w:b/>
        </w:rPr>
        <w:t xml:space="preserve"> </w:t>
      </w:r>
      <w:r w:rsidRPr="0068392B">
        <w:t>Promise me!</w:t>
      </w:r>
    </w:p>
    <w:p w:rsidR="00DA233A" w:rsidRDefault="00E7398D" w:rsidP="00E7398D">
      <w:pPr>
        <w:pStyle w:val="Direction"/>
      </w:pPr>
      <w:r w:rsidRPr="00E7398D">
        <w:t>(</w:t>
      </w:r>
      <w:r w:rsidR="00C7646B" w:rsidRPr="00E7398D">
        <w:t xml:space="preserve">Before Mel </w:t>
      </w:r>
      <w:r w:rsidR="007A623D">
        <w:t xml:space="preserve">- </w:t>
      </w:r>
      <w:r w:rsidR="00C7646B" w:rsidRPr="00E7398D">
        <w:t>somewhat cowed, can reply</w:t>
      </w:r>
      <w:r w:rsidR="007A623D">
        <w:t>,</w:t>
      </w:r>
      <w:r w:rsidR="00C7646B" w:rsidRPr="00E7398D">
        <w:t xml:space="preserve"> Tom and Jack return from the bar and see the</w:t>
      </w:r>
      <w:r w:rsidR="00923583">
        <w:t>m</w:t>
      </w:r>
      <w:r w:rsidR="00DA233A" w:rsidRPr="00E7398D">
        <w:t>.</w:t>
      </w:r>
      <w:r w:rsidRPr="00E7398D">
        <w:t>)</w:t>
      </w:r>
    </w:p>
    <w:p w:rsidR="00C7646B" w:rsidRPr="0068392B" w:rsidRDefault="00C7646B" w:rsidP="00C7646B">
      <w:pPr>
        <w:pStyle w:val="Line"/>
      </w:pPr>
      <w:r w:rsidRPr="00C7646B">
        <w:rPr>
          <w:b/>
        </w:rPr>
        <w:t>Tom:</w:t>
      </w:r>
      <w:r w:rsidRPr="00C7646B">
        <w:rPr>
          <w:b/>
        </w:rPr>
        <w:tab/>
      </w:r>
      <w:r w:rsidRPr="0068392B">
        <w:t>What are you two up to?</w:t>
      </w:r>
    </w:p>
    <w:p w:rsidR="00C7646B" w:rsidRPr="0068392B" w:rsidRDefault="00C7646B" w:rsidP="00C7646B">
      <w:pPr>
        <w:pStyle w:val="Line"/>
      </w:pPr>
      <w:r w:rsidRPr="00C7646B">
        <w:rPr>
          <w:b/>
        </w:rPr>
        <w:t>Anne:</w:t>
      </w:r>
      <w:r w:rsidRPr="00C7646B">
        <w:rPr>
          <w:b/>
        </w:rPr>
        <w:tab/>
      </w:r>
      <w:r w:rsidRPr="0068392B">
        <w:t>What are you talking about</w:t>
      </w:r>
      <w:r w:rsidR="00DA233A">
        <w:t xml:space="preserve">?  </w:t>
      </w:r>
      <w:r w:rsidRPr="0068392B">
        <w:t>We’re not up to anything!</w:t>
      </w:r>
    </w:p>
    <w:p w:rsidR="00C7646B" w:rsidRPr="0068392B" w:rsidRDefault="00C7646B" w:rsidP="00C7646B">
      <w:pPr>
        <w:pStyle w:val="Line"/>
      </w:pPr>
      <w:r w:rsidRPr="00C7646B">
        <w:rPr>
          <w:b/>
        </w:rPr>
        <w:t>Tom:</w:t>
      </w:r>
      <w:r w:rsidRPr="00C7646B">
        <w:rPr>
          <w:b/>
        </w:rPr>
        <w:tab/>
      </w:r>
      <w:r w:rsidRPr="0068392B">
        <w:t>All right</w:t>
      </w:r>
      <w:r w:rsidR="00923583">
        <w:t>, d</w:t>
      </w:r>
      <w:r w:rsidRPr="0068392B">
        <w:t>on’t get worked up</w:t>
      </w:r>
      <w:r w:rsidR="00DA233A">
        <w:t xml:space="preserve">.  </w:t>
      </w:r>
      <w:r w:rsidRPr="0068392B">
        <w:t>I wasn’t suggesting you were plotting to steal the day’s takings or anything.</w:t>
      </w:r>
    </w:p>
    <w:p w:rsidR="00C7646B" w:rsidRPr="0068392B" w:rsidRDefault="00C7646B" w:rsidP="00C7646B">
      <w:pPr>
        <w:pStyle w:val="Line"/>
      </w:pPr>
      <w:r w:rsidRPr="00C7646B">
        <w:rPr>
          <w:b/>
        </w:rPr>
        <w:t>Anne:</w:t>
      </w:r>
      <w:r w:rsidRPr="00C7646B">
        <w:rPr>
          <w:b/>
        </w:rPr>
        <w:tab/>
      </w:r>
      <w:r w:rsidRPr="0068392B">
        <w:t>Sorry</w:t>
      </w:r>
      <w:r w:rsidR="00923583">
        <w:t>,</w:t>
      </w:r>
      <w:r w:rsidR="00DA233A">
        <w:t xml:space="preserve"> </w:t>
      </w:r>
      <w:r w:rsidRPr="0068392B">
        <w:t>I didn’t mean to snap</w:t>
      </w:r>
      <w:r w:rsidR="00DA233A">
        <w:t xml:space="preserve">.  </w:t>
      </w:r>
      <w:r w:rsidRPr="0068392B">
        <w:t>Mel’s just had a brush with a very unpleasant woman.</w:t>
      </w:r>
    </w:p>
    <w:p w:rsidR="00C7646B" w:rsidRPr="0068392B" w:rsidRDefault="00C7646B" w:rsidP="00C7646B">
      <w:pPr>
        <w:pStyle w:val="Line"/>
      </w:pPr>
      <w:r w:rsidRPr="00C7646B">
        <w:rPr>
          <w:b/>
        </w:rPr>
        <w:t>Jack:</w:t>
      </w:r>
      <w:r w:rsidR="00DA233A">
        <w:rPr>
          <w:b/>
        </w:rPr>
        <w:tab/>
      </w:r>
      <w:r w:rsidR="00E7398D" w:rsidRPr="00E7398D">
        <w:rPr>
          <w:b/>
        </w:rPr>
        <w:t>(</w:t>
      </w:r>
      <w:r w:rsidRPr="00E7398D">
        <w:rPr>
          <w:b/>
        </w:rPr>
        <w:t>Looking around</w:t>
      </w:r>
      <w:r w:rsidR="007A623D">
        <w:rPr>
          <w:b/>
        </w:rPr>
        <w:t>.</w:t>
      </w:r>
      <w:r w:rsidR="00001E53">
        <w:rPr>
          <w:b/>
        </w:rPr>
        <w:t xml:space="preserve">) </w:t>
      </w:r>
      <w:r w:rsidR="007A623D">
        <w:rPr>
          <w:b/>
        </w:rPr>
        <w:t xml:space="preserve"> </w:t>
      </w:r>
      <w:r w:rsidRPr="0068392B">
        <w:t>What woman?</w:t>
      </w:r>
    </w:p>
    <w:p w:rsidR="00C7646B" w:rsidRPr="0068392B" w:rsidRDefault="00C7646B" w:rsidP="00C7646B">
      <w:pPr>
        <w:pStyle w:val="Line"/>
      </w:pPr>
      <w:r w:rsidRPr="00C7646B">
        <w:rPr>
          <w:b/>
        </w:rPr>
        <w:t>Anne:</w:t>
      </w:r>
      <w:r w:rsidRPr="00C7646B">
        <w:rPr>
          <w:b/>
        </w:rPr>
        <w:tab/>
      </w:r>
      <w:r w:rsidRPr="0068392B">
        <w:t>She’s gone now.</w:t>
      </w:r>
    </w:p>
    <w:p w:rsidR="00C7646B" w:rsidRPr="0068392B" w:rsidRDefault="00C7646B" w:rsidP="00C7646B">
      <w:pPr>
        <w:pStyle w:val="Line"/>
      </w:pPr>
      <w:r w:rsidRPr="00C7646B">
        <w:rPr>
          <w:b/>
        </w:rPr>
        <w:t>Jack:</w:t>
      </w:r>
      <w:r w:rsidR="00DA233A">
        <w:rPr>
          <w:b/>
        </w:rPr>
        <w:tab/>
      </w:r>
      <w:r w:rsidR="00E7398D" w:rsidRPr="00E7398D">
        <w:rPr>
          <w:b/>
        </w:rPr>
        <w:t>(</w:t>
      </w:r>
      <w:r w:rsidRPr="00E7398D">
        <w:rPr>
          <w:b/>
        </w:rPr>
        <w:t>Solicitously to Mel</w:t>
      </w:r>
      <w:r w:rsidR="007A623D">
        <w:rPr>
          <w:b/>
        </w:rPr>
        <w:t>.</w:t>
      </w:r>
      <w:r w:rsidR="00001E53">
        <w:rPr>
          <w:b/>
        </w:rPr>
        <w:t xml:space="preserve">) </w:t>
      </w:r>
      <w:r w:rsidR="007A623D">
        <w:rPr>
          <w:b/>
        </w:rPr>
        <w:t xml:space="preserve"> </w:t>
      </w:r>
      <w:r w:rsidRPr="0068392B">
        <w:t xml:space="preserve">Are you </w:t>
      </w:r>
      <w:r w:rsidR="007A623D">
        <w:t>okay</w:t>
      </w:r>
      <w:r w:rsidRPr="0068392B">
        <w:t>?</w:t>
      </w:r>
    </w:p>
    <w:p w:rsidR="00C7646B" w:rsidRPr="0068392B" w:rsidRDefault="00C7646B" w:rsidP="00C7646B">
      <w:pPr>
        <w:pStyle w:val="Line"/>
      </w:pPr>
      <w:r w:rsidRPr="00C7646B">
        <w:rPr>
          <w:b/>
        </w:rPr>
        <w:t>Mel:</w:t>
      </w:r>
      <w:r w:rsidR="00DA233A" w:rsidRPr="00DA233A">
        <w:tab/>
        <w:t>Y</w:t>
      </w:r>
      <w:r w:rsidRPr="0068392B">
        <w:t>es, I’m fine now.</w:t>
      </w:r>
    </w:p>
    <w:p w:rsidR="00DA233A" w:rsidRDefault="00C7646B" w:rsidP="00C7646B">
      <w:pPr>
        <w:pStyle w:val="Line"/>
      </w:pPr>
      <w:r w:rsidRPr="00C7646B">
        <w:rPr>
          <w:b/>
        </w:rPr>
        <w:t>Jack:</w:t>
      </w:r>
      <w:r w:rsidRPr="00C7646B">
        <w:rPr>
          <w:b/>
        </w:rPr>
        <w:tab/>
      </w:r>
      <w:r w:rsidRPr="0068392B">
        <w:t>Well, come and sit down.</w:t>
      </w:r>
    </w:p>
    <w:p w:rsidR="00DA233A" w:rsidRDefault="00E7398D" w:rsidP="00E7398D">
      <w:pPr>
        <w:pStyle w:val="Direction"/>
      </w:pPr>
      <w:r w:rsidRPr="00E7398D">
        <w:t>(</w:t>
      </w:r>
      <w:r w:rsidR="00C7646B" w:rsidRPr="00E7398D">
        <w:t xml:space="preserve">The conversation continues </w:t>
      </w:r>
      <w:r w:rsidR="007A623D">
        <w:t>inaudibly to</w:t>
      </w:r>
      <w:r w:rsidR="00C7646B" w:rsidRPr="00E7398D">
        <w:t xml:space="preserve"> the </w:t>
      </w:r>
      <w:r w:rsidR="00923583" w:rsidRPr="00E7398D">
        <w:t xml:space="preserve">Audience </w:t>
      </w:r>
      <w:r w:rsidR="00C7646B" w:rsidRPr="00E7398D">
        <w:t>as they return to the table</w:t>
      </w:r>
      <w:r w:rsidR="00DA233A" w:rsidRPr="00E7398D">
        <w:t xml:space="preserve">.  </w:t>
      </w:r>
      <w:r w:rsidR="00C7646B" w:rsidRPr="00E7398D">
        <w:t xml:space="preserve">The </w:t>
      </w:r>
      <w:r w:rsidR="00923583" w:rsidRPr="00E7398D">
        <w:t xml:space="preserve">Waiter </w:t>
      </w:r>
      <w:r w:rsidR="00C7646B" w:rsidRPr="00E7398D">
        <w:t>approaches from the bar</w:t>
      </w:r>
      <w:r w:rsidR="00DA233A" w:rsidRPr="00E7398D">
        <w:t>.</w:t>
      </w:r>
      <w:r w:rsidRPr="00E7398D">
        <w:t>)</w:t>
      </w:r>
    </w:p>
    <w:p w:rsidR="00C7646B" w:rsidRPr="0068392B" w:rsidRDefault="00C7646B" w:rsidP="00C7646B">
      <w:pPr>
        <w:pStyle w:val="Line"/>
      </w:pPr>
      <w:r w:rsidRPr="00C7646B">
        <w:rPr>
          <w:b/>
        </w:rPr>
        <w:t>Waiter:</w:t>
      </w:r>
      <w:r w:rsidRPr="00C7646B">
        <w:rPr>
          <w:b/>
        </w:rPr>
        <w:tab/>
      </w:r>
      <w:r w:rsidRPr="0068392B">
        <w:t>Excuse me everyone</w:t>
      </w:r>
      <w:r w:rsidR="00DA233A">
        <w:t xml:space="preserve">.  </w:t>
      </w:r>
      <w:r w:rsidRPr="0068392B">
        <w:t>I know you’re having a family celebration but I wonder if you’d be kind enough to give me a couple of minutes of your time?</w:t>
      </w:r>
    </w:p>
    <w:p w:rsidR="00C7646B" w:rsidRPr="0068392B" w:rsidRDefault="00C7646B" w:rsidP="00C7646B">
      <w:pPr>
        <w:pStyle w:val="Line"/>
      </w:pPr>
      <w:r w:rsidRPr="00C7646B">
        <w:rPr>
          <w:b/>
        </w:rPr>
        <w:t>Geoff:</w:t>
      </w:r>
      <w:r w:rsidRPr="00C7646B">
        <w:rPr>
          <w:b/>
        </w:rPr>
        <w:tab/>
      </w:r>
      <w:r w:rsidRPr="0068392B">
        <w:t>Is there a problem?</w:t>
      </w:r>
    </w:p>
    <w:p w:rsidR="00C7646B" w:rsidRPr="0068392B" w:rsidRDefault="00C7646B" w:rsidP="00C7646B">
      <w:pPr>
        <w:pStyle w:val="Line"/>
      </w:pPr>
      <w:r w:rsidRPr="00C7646B">
        <w:rPr>
          <w:b/>
        </w:rPr>
        <w:t>Waiter:</w:t>
      </w:r>
      <w:r w:rsidRPr="00C7646B">
        <w:rPr>
          <w:b/>
        </w:rPr>
        <w:tab/>
      </w:r>
      <w:r w:rsidRPr="0068392B">
        <w:t>No problem, sir, but, I do feel that I owe you all an apology.</w:t>
      </w:r>
    </w:p>
    <w:p w:rsidR="00C7646B" w:rsidRPr="0068392B" w:rsidRDefault="00C7646B" w:rsidP="00C7646B">
      <w:pPr>
        <w:pStyle w:val="Line"/>
      </w:pPr>
      <w:r w:rsidRPr="00C7646B">
        <w:rPr>
          <w:b/>
        </w:rPr>
        <w:t>Geoff:</w:t>
      </w:r>
      <w:r w:rsidRPr="00C7646B">
        <w:rPr>
          <w:b/>
        </w:rPr>
        <w:tab/>
      </w:r>
      <w:r w:rsidRPr="0068392B">
        <w:t>Not at all</w:t>
      </w:r>
      <w:r w:rsidR="00DA233A">
        <w:t xml:space="preserve">.  </w:t>
      </w:r>
      <w:r w:rsidRPr="0068392B">
        <w:t>You’ve been very helpful.</w:t>
      </w:r>
    </w:p>
    <w:p w:rsidR="00C7646B" w:rsidRPr="0068392B" w:rsidRDefault="00C7646B" w:rsidP="00C7646B">
      <w:pPr>
        <w:pStyle w:val="Line"/>
      </w:pPr>
      <w:r w:rsidRPr="00C7646B">
        <w:rPr>
          <w:b/>
        </w:rPr>
        <w:t>Waiter:</w:t>
      </w:r>
      <w:r w:rsidRPr="00C7646B">
        <w:rPr>
          <w:b/>
        </w:rPr>
        <w:tab/>
      </w:r>
      <w:r w:rsidRPr="0068392B">
        <w:t>Let me explain</w:t>
      </w:r>
      <w:r w:rsidR="00DA233A">
        <w:t xml:space="preserve">.  </w:t>
      </w:r>
      <w:r w:rsidRPr="0068392B">
        <w:t>First of all, I should tell you that I am not, nor ever have been, a waiter here at The Coach House Inn, an establishment which is actually owned by my brother</w:t>
      </w:r>
      <w:r w:rsidR="00DA233A">
        <w:t xml:space="preserve">.  </w:t>
      </w:r>
      <w:r w:rsidRPr="0068392B">
        <w:t xml:space="preserve">It may surprise you to know that in fact I worked for the local </w:t>
      </w:r>
      <w:r w:rsidR="00923583">
        <w:t>c</w:t>
      </w:r>
      <w:r w:rsidRPr="0068392B">
        <w:t xml:space="preserve">ounty </w:t>
      </w:r>
      <w:r w:rsidR="00923583">
        <w:t>c</w:t>
      </w:r>
      <w:r w:rsidRPr="0068392B">
        <w:t>onstabulary before</w:t>
      </w:r>
      <w:r w:rsidR="00DA233A">
        <w:t xml:space="preserve"> </w:t>
      </w:r>
      <w:r w:rsidRPr="0068392B">
        <w:t xml:space="preserve">retiring a couple of years ago with the rank of </w:t>
      </w:r>
      <w:r w:rsidR="00923583">
        <w:t>d</w:t>
      </w:r>
      <w:r w:rsidRPr="0068392B">
        <w:t xml:space="preserve">etective </w:t>
      </w:r>
      <w:r w:rsidR="00923583">
        <w:t>i</w:t>
      </w:r>
      <w:r w:rsidRPr="0068392B">
        <w:t>nspector</w:t>
      </w:r>
      <w:r w:rsidR="00DA233A">
        <w:t xml:space="preserve">.  </w:t>
      </w:r>
      <w:r w:rsidRPr="0068392B">
        <w:t>It may surprise you even more to learn that my name is Jefferson.</w:t>
      </w:r>
    </w:p>
    <w:p w:rsidR="00DA233A" w:rsidRDefault="00C7646B" w:rsidP="00C7646B">
      <w:pPr>
        <w:pStyle w:val="Line"/>
      </w:pPr>
      <w:r w:rsidRPr="00C7646B">
        <w:rPr>
          <w:b/>
        </w:rPr>
        <w:t>Tom:</w:t>
      </w:r>
      <w:r w:rsidRPr="00C7646B">
        <w:rPr>
          <w:b/>
        </w:rPr>
        <w:tab/>
      </w:r>
      <w:r w:rsidRPr="0068392B">
        <w:t>Jefferson</w:t>
      </w:r>
      <w:r w:rsidR="00DA233A">
        <w:t xml:space="preserve">?  </w:t>
      </w:r>
      <w:r w:rsidRPr="0068392B">
        <w:t>But that’s</w:t>
      </w:r>
      <w:r w:rsidR="00E07977">
        <w:t>…</w:t>
      </w:r>
    </w:p>
    <w:p w:rsidR="00DA233A" w:rsidRDefault="00C7646B" w:rsidP="00C7646B">
      <w:pPr>
        <w:pStyle w:val="Line"/>
      </w:pPr>
      <w:r w:rsidRPr="00C7646B">
        <w:rPr>
          <w:b/>
        </w:rPr>
        <w:t>Waiter:</w:t>
      </w:r>
      <w:r w:rsidRPr="00C7646B">
        <w:rPr>
          <w:b/>
        </w:rPr>
        <w:tab/>
      </w:r>
      <w:r w:rsidRPr="0068392B">
        <w:t>The name of the officer who investigated the death of your first wife, Mr Sanderson</w:t>
      </w:r>
      <w:r w:rsidR="00DA233A">
        <w:t xml:space="preserve">?  </w:t>
      </w:r>
      <w:r w:rsidRPr="0068392B">
        <w:t>That’s right.</w:t>
      </w:r>
    </w:p>
    <w:p w:rsidR="00DA233A" w:rsidRDefault="00E7398D" w:rsidP="00E7398D">
      <w:pPr>
        <w:pStyle w:val="Direction"/>
      </w:pPr>
      <w:r w:rsidRPr="00E7398D">
        <w:t>(</w:t>
      </w:r>
      <w:r w:rsidR="00C7646B" w:rsidRPr="00E7398D">
        <w:t>There is general concern, especially from Mel</w:t>
      </w:r>
      <w:r w:rsidR="00DA233A" w:rsidRPr="00E7398D">
        <w:t>.</w:t>
      </w:r>
      <w:r w:rsidRPr="00E7398D">
        <w:t>)</w:t>
      </w:r>
    </w:p>
    <w:p w:rsidR="00C7646B" w:rsidRPr="0068392B" w:rsidRDefault="00C7646B" w:rsidP="00C7646B">
      <w:pPr>
        <w:pStyle w:val="Line"/>
      </w:pPr>
      <w:r w:rsidRPr="00C7646B">
        <w:rPr>
          <w:b/>
        </w:rPr>
        <w:t>Waiter:</w:t>
      </w:r>
      <w:r w:rsidRPr="00C7646B">
        <w:rPr>
          <w:b/>
        </w:rPr>
        <w:tab/>
      </w:r>
      <w:r w:rsidRPr="0068392B">
        <w:t>I’ve been able to come and go unrecognised this evening, even though I interviewed most of you at the time</w:t>
      </w:r>
      <w:r w:rsidR="00DA233A">
        <w:t xml:space="preserve">.  </w:t>
      </w:r>
      <w:r w:rsidRPr="0068392B">
        <w:t>But, of course, I had a full beard in those days</w:t>
      </w:r>
      <w:r w:rsidR="00DA233A">
        <w:t xml:space="preserve">.  </w:t>
      </w:r>
      <w:r w:rsidRPr="0068392B">
        <w:t>And anyway nobody ever really notices the waiter, do they?</w:t>
      </w:r>
    </w:p>
    <w:p w:rsidR="00C7646B" w:rsidRPr="0068392B" w:rsidRDefault="00C7646B" w:rsidP="00C7646B">
      <w:pPr>
        <w:pStyle w:val="Line"/>
      </w:pPr>
      <w:r w:rsidRPr="00C7646B">
        <w:rPr>
          <w:b/>
        </w:rPr>
        <w:t>Tom:</w:t>
      </w:r>
      <w:r w:rsidRPr="00C7646B">
        <w:rPr>
          <w:b/>
        </w:rPr>
        <w:tab/>
      </w:r>
      <w:r w:rsidRPr="0068392B">
        <w:t>I can see it now</w:t>
      </w:r>
      <w:r w:rsidR="00DA233A">
        <w:t xml:space="preserve">.  </w:t>
      </w:r>
      <w:r w:rsidRPr="0068392B">
        <w:t>I remember those piercing eyes</w:t>
      </w:r>
      <w:r w:rsidR="00DA233A">
        <w:t xml:space="preserve">.  </w:t>
      </w:r>
      <w:r w:rsidRPr="0068392B">
        <w:t>But losing the beard certainly changes your appearance.</w:t>
      </w:r>
    </w:p>
    <w:p w:rsidR="00C7646B" w:rsidRPr="0068392B" w:rsidRDefault="00C7646B" w:rsidP="00C7646B">
      <w:pPr>
        <w:pStyle w:val="Line"/>
      </w:pPr>
      <w:r w:rsidRPr="00C7646B">
        <w:rPr>
          <w:b/>
        </w:rPr>
        <w:t>Waiter:</w:t>
      </w:r>
      <w:r w:rsidRPr="00C7646B">
        <w:rPr>
          <w:b/>
        </w:rPr>
        <w:tab/>
      </w:r>
      <w:r w:rsidRPr="0068392B">
        <w:t>I’ve probably put on a few pounds since we last met as well</w:t>
      </w:r>
      <w:r w:rsidR="00DA233A">
        <w:t xml:space="preserve">.  </w:t>
      </w:r>
      <w:r w:rsidRPr="0068392B">
        <w:t>Your wife’s death was my final case and I could never quite dispel the feeling that I had missed something during my investigation.</w:t>
      </w:r>
    </w:p>
    <w:p w:rsidR="00C7646B" w:rsidRPr="0068392B" w:rsidRDefault="00C7646B" w:rsidP="00C7646B">
      <w:pPr>
        <w:pStyle w:val="Line"/>
      </w:pPr>
      <w:r w:rsidRPr="00C7646B">
        <w:rPr>
          <w:b/>
        </w:rPr>
        <w:t>Tom:</w:t>
      </w:r>
      <w:r w:rsidRPr="00C7646B">
        <w:rPr>
          <w:b/>
        </w:rPr>
        <w:tab/>
      </w:r>
      <w:r w:rsidRPr="0068392B">
        <w:t>But at the inquest the coroner’s verdict was death by natural causes.</w:t>
      </w:r>
    </w:p>
    <w:p w:rsidR="00DA233A" w:rsidRDefault="00C7646B" w:rsidP="00C7646B">
      <w:pPr>
        <w:pStyle w:val="Line"/>
      </w:pPr>
      <w:r w:rsidRPr="00C7646B">
        <w:rPr>
          <w:b/>
        </w:rPr>
        <w:t>Waiter:</w:t>
      </w:r>
      <w:r w:rsidRPr="00C7646B">
        <w:rPr>
          <w:b/>
        </w:rPr>
        <w:tab/>
      </w:r>
      <w:r w:rsidRPr="0068392B">
        <w:t>Indeed it was, Mr Sanderson</w:t>
      </w:r>
      <w:r w:rsidR="00DA233A">
        <w:t xml:space="preserve">.  </w:t>
      </w:r>
      <w:r w:rsidRPr="0068392B">
        <w:t>And a perfectly proper decision it was on the evidence available, but even so</w:t>
      </w:r>
      <w:r w:rsidR="00E07977">
        <w:t>…</w:t>
      </w:r>
    </w:p>
    <w:p w:rsidR="00C7646B" w:rsidRPr="0068392B" w:rsidRDefault="00C7646B" w:rsidP="00C7646B">
      <w:pPr>
        <w:pStyle w:val="Line"/>
      </w:pPr>
      <w:r w:rsidRPr="00C7646B">
        <w:rPr>
          <w:b/>
        </w:rPr>
        <w:t>Anne:</w:t>
      </w:r>
      <w:r w:rsidRPr="00C7646B">
        <w:rPr>
          <w:b/>
        </w:rPr>
        <w:tab/>
      </w:r>
      <w:r w:rsidRPr="0068392B">
        <w:t>Why bring all this up again now</w:t>
      </w:r>
      <w:r w:rsidR="00923583">
        <w:t>, a</w:t>
      </w:r>
      <w:r w:rsidRPr="0068392B">
        <w:t>fter all this time?</w:t>
      </w:r>
    </w:p>
    <w:p w:rsidR="00DA233A" w:rsidRDefault="00C7646B" w:rsidP="00C7646B">
      <w:pPr>
        <w:pStyle w:val="Line"/>
      </w:pPr>
      <w:r w:rsidRPr="00C7646B">
        <w:rPr>
          <w:b/>
        </w:rPr>
        <w:t>Waiter:</w:t>
      </w:r>
      <w:r w:rsidRPr="00C7646B">
        <w:rPr>
          <w:b/>
        </w:rPr>
        <w:tab/>
      </w:r>
      <w:r w:rsidRPr="0068392B">
        <w:t>I’m sorry to cause any distress to you as friends and family members, but Jane Sanderson was a fit, comparatively young woman with no history of heart disease and her death</w:t>
      </w:r>
      <w:r w:rsidR="00DA233A">
        <w:t xml:space="preserve"> </w:t>
      </w:r>
      <w:r w:rsidRPr="0068392B">
        <w:t>continued to trouble me as I tried to settle into retirement</w:t>
      </w:r>
      <w:r w:rsidR="00DA233A">
        <w:t xml:space="preserve">.  </w:t>
      </w:r>
      <w:r w:rsidRPr="0068392B">
        <w:t xml:space="preserve">Then, last summer my wife and I were holidaying in the Cotswolds and we saw an advertisement for a show at the </w:t>
      </w:r>
      <w:r w:rsidR="00923583">
        <w:t>p</w:t>
      </w:r>
      <w:r w:rsidRPr="0068392B">
        <w:t>layhouse in Stroud</w:t>
      </w:r>
      <w:r w:rsidR="00DA233A">
        <w:t xml:space="preserve">.  </w:t>
      </w:r>
      <w:r w:rsidR="00D4647C">
        <w:t>‘</w:t>
      </w:r>
      <w:r w:rsidRPr="0068392B">
        <w:t>They Came to a City</w:t>
      </w:r>
      <w:r w:rsidR="00D4647C">
        <w:t>’</w:t>
      </w:r>
      <w:r w:rsidRPr="0068392B">
        <w:t xml:space="preserve"> it was called, by JB</w:t>
      </w:r>
      <w:r w:rsidR="00DA233A">
        <w:t xml:space="preserve"> </w:t>
      </w:r>
      <w:r w:rsidRPr="0068392B">
        <w:t>Priestley, and a picture of one of the actresses caught my eye, a woman called Rebecca Radley</w:t>
      </w:r>
      <w:r w:rsidR="00E07977">
        <w:t>…</w:t>
      </w:r>
      <w:r w:rsidR="00DA233A">
        <w:t xml:space="preserve"> </w:t>
      </w:r>
      <w:r w:rsidR="00D4647C">
        <w:t xml:space="preserve"> </w:t>
      </w:r>
      <w:r w:rsidRPr="0068392B">
        <w:t>who bore an uncanny resemblance to the late Jane Sanderson.</w:t>
      </w:r>
    </w:p>
    <w:p w:rsidR="00DA233A" w:rsidRDefault="00E7398D" w:rsidP="00E7398D">
      <w:pPr>
        <w:pStyle w:val="Direction"/>
      </w:pPr>
      <w:r w:rsidRPr="00E7398D">
        <w:t>(</w:t>
      </w:r>
      <w:r w:rsidR="00C7646B" w:rsidRPr="00E7398D">
        <w:t xml:space="preserve">The Woman has entered </w:t>
      </w:r>
      <w:r w:rsidR="00923583" w:rsidRPr="00E7398D">
        <w:t xml:space="preserve">Stage Left </w:t>
      </w:r>
      <w:r w:rsidR="00C7646B" w:rsidRPr="00E7398D">
        <w:t>and joins the group, causing consternation all round</w:t>
      </w:r>
      <w:r w:rsidR="00DA233A" w:rsidRPr="00E7398D">
        <w:t>.</w:t>
      </w:r>
      <w:r w:rsidRPr="00E7398D">
        <w:t>)</w:t>
      </w:r>
    </w:p>
    <w:p w:rsidR="00C7646B" w:rsidRPr="0068392B" w:rsidRDefault="00C7646B" w:rsidP="00C7646B">
      <w:pPr>
        <w:pStyle w:val="Line"/>
      </w:pPr>
      <w:r w:rsidRPr="00C7646B">
        <w:rPr>
          <w:b/>
        </w:rPr>
        <w:t>Woman:</w:t>
      </w:r>
      <w:r w:rsidRPr="00C7646B">
        <w:rPr>
          <w:b/>
        </w:rPr>
        <w:tab/>
      </w:r>
      <w:r w:rsidRPr="0068392B">
        <w:t>Inspector Jefferson came to see the play and then asked to see me afterwards</w:t>
      </w:r>
      <w:r w:rsidR="00DA233A">
        <w:t xml:space="preserve">.  </w:t>
      </w:r>
      <w:r w:rsidRPr="0068392B">
        <w:t>He told me he had a plan and wanted to enlist my help</w:t>
      </w:r>
      <w:r w:rsidR="00DA233A">
        <w:t xml:space="preserve">.  </w:t>
      </w:r>
      <w:r w:rsidRPr="0068392B">
        <w:t>My tour with the Priestley play was nearly over and my agent didn’t have anything lined up for me for a while so I agreed.</w:t>
      </w:r>
    </w:p>
    <w:p w:rsidR="00C7646B" w:rsidRPr="0068392B" w:rsidRDefault="00C7646B" w:rsidP="00C7646B">
      <w:pPr>
        <w:pStyle w:val="Line"/>
      </w:pPr>
      <w:r w:rsidRPr="00C7646B">
        <w:rPr>
          <w:b/>
        </w:rPr>
        <w:t>Waiter:</w:t>
      </w:r>
      <w:r w:rsidRPr="00C7646B">
        <w:rPr>
          <w:b/>
        </w:rPr>
        <w:tab/>
      </w:r>
      <w:r w:rsidRPr="0068392B">
        <w:t>I briefed her on everyone involved</w:t>
      </w:r>
      <w:r w:rsidR="00E07977">
        <w:t>…</w:t>
      </w:r>
      <w:r w:rsidR="00D4647C">
        <w:t xml:space="preserve"> </w:t>
      </w:r>
      <w:r w:rsidRPr="0068392B">
        <w:t xml:space="preserve"> all of you ladies and gentlemen, I regret to say</w:t>
      </w:r>
      <w:r w:rsidR="00E07977">
        <w:t>…</w:t>
      </w:r>
      <w:r w:rsidR="00923583">
        <w:t xml:space="preserve"> a</w:t>
      </w:r>
      <w:r w:rsidRPr="0068392B">
        <w:t>nd I asked her to use her considerable acting talents to see if she could elicit any pertinent facts from any of you.</w:t>
      </w:r>
    </w:p>
    <w:p w:rsidR="00C7646B" w:rsidRPr="0068392B" w:rsidRDefault="00C7646B" w:rsidP="00C7646B">
      <w:pPr>
        <w:pStyle w:val="Line"/>
      </w:pPr>
      <w:r w:rsidRPr="00C7646B">
        <w:rPr>
          <w:b/>
        </w:rPr>
        <w:t>Mel:</w:t>
      </w:r>
      <w:r w:rsidR="00DA233A">
        <w:rPr>
          <w:b/>
        </w:rPr>
        <w:tab/>
      </w:r>
      <w:r w:rsidR="00E7398D" w:rsidRPr="00E7398D">
        <w:rPr>
          <w:b/>
        </w:rPr>
        <w:t>(</w:t>
      </w:r>
      <w:r w:rsidRPr="00E7398D">
        <w:rPr>
          <w:b/>
        </w:rPr>
        <w:t>Distraught</w:t>
      </w:r>
      <w:r w:rsidR="00001E53">
        <w:rPr>
          <w:b/>
        </w:rPr>
        <w:t>)</w:t>
      </w:r>
      <w:r w:rsidR="00D4647C">
        <w:rPr>
          <w:b/>
        </w:rPr>
        <w:t xml:space="preserve"> </w:t>
      </w:r>
      <w:r w:rsidR="00001E53">
        <w:rPr>
          <w:b/>
        </w:rPr>
        <w:t xml:space="preserve"> </w:t>
      </w:r>
      <w:r w:rsidRPr="0068392B">
        <w:t>To trick us you mean!</w:t>
      </w:r>
    </w:p>
    <w:p w:rsidR="00C7646B" w:rsidRPr="0068392B" w:rsidRDefault="00C7646B" w:rsidP="00C7646B">
      <w:pPr>
        <w:pStyle w:val="Line"/>
      </w:pPr>
      <w:r w:rsidRPr="00C7646B">
        <w:rPr>
          <w:b/>
        </w:rPr>
        <w:t>Waiter:</w:t>
      </w:r>
      <w:r w:rsidRPr="00C7646B">
        <w:rPr>
          <w:b/>
        </w:rPr>
        <w:tab/>
      </w:r>
      <w:r w:rsidRPr="0068392B">
        <w:t>I suppose I do</w:t>
      </w:r>
      <w:r w:rsidR="00DA233A">
        <w:t xml:space="preserve">.  </w:t>
      </w:r>
      <w:r w:rsidRPr="0068392B">
        <w:t>For which I apologise unreservedly</w:t>
      </w:r>
      <w:r w:rsidR="00DA233A">
        <w:t xml:space="preserve">.  </w:t>
      </w:r>
      <w:r w:rsidRPr="0068392B">
        <w:t>You see, we were thinking how we could engineer meetings between Miss Radley and yourselves, so when my brother</w:t>
      </w:r>
      <w:r w:rsidR="00DA233A">
        <w:t xml:space="preserve"> </w:t>
      </w:r>
      <w:r w:rsidRPr="0068392B">
        <w:t>mentioned that everyone involved in the case was going to be gathered together this evening here in his hotel</w:t>
      </w:r>
      <w:r w:rsidR="00E07977">
        <w:t>…</w:t>
      </w:r>
      <w:r w:rsidR="00DA233A">
        <w:t xml:space="preserve"> </w:t>
      </w:r>
      <w:r w:rsidRPr="0068392B">
        <w:t xml:space="preserve"> well, the opportunity seemed too good to miss.</w:t>
      </w:r>
    </w:p>
    <w:p w:rsidR="00C7646B" w:rsidRPr="0068392B" w:rsidRDefault="00C7646B" w:rsidP="00C7646B">
      <w:pPr>
        <w:pStyle w:val="Line"/>
      </w:pPr>
      <w:r w:rsidRPr="00C7646B">
        <w:rPr>
          <w:b/>
        </w:rPr>
        <w:t>Anne:</w:t>
      </w:r>
      <w:r w:rsidRPr="00C7646B">
        <w:rPr>
          <w:b/>
        </w:rPr>
        <w:tab/>
      </w:r>
      <w:r w:rsidRPr="0068392B">
        <w:t>Well, I think it’s despicable!</w:t>
      </w:r>
    </w:p>
    <w:p w:rsidR="00C7646B" w:rsidRPr="0068392B" w:rsidRDefault="00C7646B" w:rsidP="00C7646B">
      <w:pPr>
        <w:pStyle w:val="Line"/>
      </w:pPr>
      <w:r w:rsidRPr="00C7646B">
        <w:rPr>
          <w:b/>
        </w:rPr>
        <w:t>Waiter:</w:t>
      </w:r>
      <w:r w:rsidR="00DA233A" w:rsidRPr="00DA233A">
        <w:tab/>
        <w:t>Y</w:t>
      </w:r>
      <w:r w:rsidRPr="0068392B">
        <w:t>es, you’re right, I see that now</w:t>
      </w:r>
      <w:r w:rsidR="00DA233A">
        <w:t xml:space="preserve">.  </w:t>
      </w:r>
      <w:r w:rsidRPr="0068392B">
        <w:t>I’m afraid my quest for the truth rather clouded my judgement.</w:t>
      </w:r>
    </w:p>
    <w:p w:rsidR="00DA233A" w:rsidRDefault="00C7646B" w:rsidP="00C7646B">
      <w:pPr>
        <w:pStyle w:val="Line"/>
      </w:pPr>
      <w:r w:rsidRPr="00C7646B">
        <w:rPr>
          <w:b/>
        </w:rPr>
        <w:t>Mel:</w:t>
      </w:r>
      <w:r w:rsidR="00DA233A">
        <w:rPr>
          <w:b/>
        </w:rPr>
        <w:tab/>
      </w:r>
      <w:r w:rsidR="00E7398D" w:rsidRPr="00E7398D">
        <w:rPr>
          <w:b/>
        </w:rPr>
        <w:t>(</w:t>
      </w:r>
      <w:r w:rsidRPr="00E7398D">
        <w:rPr>
          <w:b/>
        </w:rPr>
        <w:t>Turning to the Woman</w:t>
      </w:r>
      <w:r w:rsidR="00D4647C">
        <w:rPr>
          <w:b/>
        </w:rPr>
        <w:t>.</w:t>
      </w:r>
      <w:r w:rsidR="00001E53">
        <w:rPr>
          <w:b/>
        </w:rPr>
        <w:t xml:space="preserve">) </w:t>
      </w:r>
      <w:r w:rsidR="00D4647C">
        <w:rPr>
          <w:b/>
        </w:rPr>
        <w:t xml:space="preserve"> </w:t>
      </w:r>
      <w:r w:rsidRPr="0068392B">
        <w:t>And you</w:t>
      </w:r>
      <w:r w:rsidR="00DA233A">
        <w:t xml:space="preserve">!  </w:t>
      </w:r>
      <w:r w:rsidRPr="0068392B">
        <w:t>You were so damn convincing</w:t>
      </w:r>
      <w:r w:rsidR="00DA233A">
        <w:t xml:space="preserve">.  </w:t>
      </w:r>
      <w:r w:rsidRPr="0068392B">
        <w:t>You almost had me believing that you were Jane’s spirit</w:t>
      </w:r>
      <w:r w:rsidR="00DA233A">
        <w:t xml:space="preserve">!  </w:t>
      </w:r>
      <w:r w:rsidRPr="0068392B">
        <w:t>Otherwise I would never have</w:t>
      </w:r>
      <w:r w:rsidR="00DA233A">
        <w:t>…</w:t>
      </w:r>
    </w:p>
    <w:p w:rsidR="00C7646B" w:rsidRPr="0068392B" w:rsidRDefault="00C7646B" w:rsidP="00C7646B">
      <w:pPr>
        <w:pStyle w:val="Line"/>
      </w:pPr>
      <w:r w:rsidRPr="00C7646B">
        <w:rPr>
          <w:b/>
        </w:rPr>
        <w:t>Woman:</w:t>
      </w:r>
      <w:r w:rsidR="00DA233A">
        <w:rPr>
          <w:b/>
        </w:rPr>
        <w:tab/>
      </w:r>
      <w:r w:rsidR="00E7398D" w:rsidRPr="00E7398D">
        <w:rPr>
          <w:b/>
        </w:rPr>
        <w:t>(</w:t>
      </w:r>
      <w:r w:rsidRPr="00E7398D">
        <w:rPr>
          <w:b/>
        </w:rPr>
        <w:t>Hastily</w:t>
      </w:r>
      <w:r w:rsidR="00001E53">
        <w:rPr>
          <w:b/>
        </w:rPr>
        <w:t>)</w:t>
      </w:r>
      <w:r w:rsidR="00D4647C">
        <w:rPr>
          <w:b/>
        </w:rPr>
        <w:t xml:space="preserve"> </w:t>
      </w:r>
      <w:r w:rsidR="00001E53">
        <w:rPr>
          <w:b/>
        </w:rPr>
        <w:t xml:space="preserve"> </w:t>
      </w:r>
      <w:r w:rsidRPr="0068392B">
        <w:t>Don’t upset yourself, Mrs Barton</w:t>
      </w:r>
      <w:r w:rsidR="00DA233A">
        <w:t xml:space="preserve">.  </w:t>
      </w:r>
      <w:r w:rsidRPr="0068392B">
        <w:t>Not until you’ve heard the full story.</w:t>
      </w:r>
    </w:p>
    <w:p w:rsidR="00C7646B" w:rsidRPr="0068392B" w:rsidRDefault="00C7646B" w:rsidP="00C7646B">
      <w:pPr>
        <w:pStyle w:val="Line"/>
      </w:pPr>
      <w:r w:rsidRPr="00C7646B">
        <w:rPr>
          <w:b/>
        </w:rPr>
        <w:t>Mel:</w:t>
      </w:r>
      <w:r w:rsidRPr="00C7646B">
        <w:rPr>
          <w:b/>
        </w:rPr>
        <w:tab/>
      </w:r>
      <w:r w:rsidRPr="0068392B">
        <w:t>What does it matter now?</w:t>
      </w:r>
    </w:p>
    <w:p w:rsidR="00C7646B" w:rsidRPr="0068392B" w:rsidRDefault="00C7646B" w:rsidP="00C7646B">
      <w:pPr>
        <w:pStyle w:val="Line"/>
      </w:pPr>
      <w:r w:rsidRPr="00C7646B">
        <w:rPr>
          <w:b/>
        </w:rPr>
        <w:t>Woman:</w:t>
      </w:r>
      <w:r w:rsidR="00DA233A" w:rsidRPr="00DA233A">
        <w:tab/>
        <w:t>O</w:t>
      </w:r>
      <w:r w:rsidRPr="0068392B">
        <w:t>h, it matters</w:t>
      </w:r>
      <w:r w:rsidR="00DA233A">
        <w:t xml:space="preserve">!  </w:t>
      </w:r>
      <w:r w:rsidRPr="0068392B">
        <w:t>Believe me, it matters</w:t>
      </w:r>
      <w:r w:rsidR="00DA233A">
        <w:t xml:space="preserve">.  </w:t>
      </w:r>
      <w:r w:rsidRPr="0068392B">
        <w:t>Please go on, Inspector.</w:t>
      </w:r>
    </w:p>
    <w:p w:rsidR="00DA233A" w:rsidRDefault="00C7646B" w:rsidP="00C7646B">
      <w:pPr>
        <w:pStyle w:val="Line"/>
      </w:pPr>
      <w:r w:rsidRPr="00C7646B">
        <w:rPr>
          <w:b/>
        </w:rPr>
        <w:t>Waiter:</w:t>
      </w:r>
      <w:r w:rsidRPr="00C7646B">
        <w:rPr>
          <w:b/>
        </w:rPr>
        <w:tab/>
      </w:r>
      <w:r w:rsidRPr="0068392B">
        <w:t>The fact of the matter is</w:t>
      </w:r>
      <w:r w:rsidR="00E07977">
        <w:t>…</w:t>
      </w:r>
      <w:r w:rsidR="00DA233A">
        <w:t xml:space="preserve"> </w:t>
      </w:r>
      <w:r w:rsidR="00D4647C">
        <w:t xml:space="preserve"> </w:t>
      </w:r>
      <w:r w:rsidRPr="0068392B">
        <w:t>Miss Radley, who in addition to her other talents, I have now come to appreciate is a very perspicacious lady, has convinced me that none of you has anything to hide</w:t>
      </w:r>
      <w:r w:rsidR="00DA233A">
        <w:t xml:space="preserve">.  </w:t>
      </w:r>
      <w:r w:rsidRPr="0068392B">
        <w:t>It seems that the coroner’s decision was perfectly correct</w:t>
      </w:r>
      <w:r w:rsidR="00DA233A">
        <w:t xml:space="preserve">.  </w:t>
      </w:r>
      <w:r w:rsidRPr="0068392B">
        <w:t>I can only apologise once more for ruining your evening and say that I would be delighted if you would like to book another meal, entirely at my expense, here at The Coach House at some date in the near future convenient to you all in recompense for my unwarranted interference in your lives.</w:t>
      </w:r>
    </w:p>
    <w:p w:rsidR="00DA233A" w:rsidRDefault="00E7398D" w:rsidP="00E7398D">
      <w:pPr>
        <w:pStyle w:val="Direction"/>
      </w:pPr>
      <w:r w:rsidRPr="00E7398D">
        <w:t>(</w:t>
      </w:r>
      <w:r w:rsidR="00C7646B" w:rsidRPr="00E7398D">
        <w:t>Mel reacts in amazement</w:t>
      </w:r>
      <w:r w:rsidR="00DA233A" w:rsidRPr="00E7398D">
        <w:t xml:space="preserve">.  </w:t>
      </w:r>
      <w:r w:rsidR="00C7646B" w:rsidRPr="00E7398D">
        <w:t xml:space="preserve">She catches the Woman’s eye and mouths a </w:t>
      </w:r>
      <w:r w:rsidR="00D4647C">
        <w:t>‘</w:t>
      </w:r>
      <w:r w:rsidR="00C7646B" w:rsidRPr="00E7398D">
        <w:t>thank you</w:t>
      </w:r>
      <w:r w:rsidR="00D4647C">
        <w:t>’</w:t>
      </w:r>
      <w:r w:rsidR="00C7646B" w:rsidRPr="00E7398D">
        <w:t xml:space="preserve"> to her</w:t>
      </w:r>
      <w:r w:rsidR="00DA233A" w:rsidRPr="00E7398D">
        <w:t xml:space="preserve">.  </w:t>
      </w:r>
      <w:r w:rsidR="00C7646B" w:rsidRPr="00E7398D">
        <w:t>The Woman puts a discreet finger to her lips to signal Mel to silence</w:t>
      </w:r>
      <w:r w:rsidR="00DA233A" w:rsidRPr="00E7398D">
        <w:t xml:space="preserve">.  </w:t>
      </w:r>
      <w:r w:rsidR="00C7646B" w:rsidRPr="00E7398D">
        <w:t>There is an uncertain response from the rest of the group, except for Jack</w:t>
      </w:r>
      <w:r w:rsidR="00DA233A" w:rsidRPr="00E7398D">
        <w:t>.</w:t>
      </w:r>
      <w:r w:rsidRPr="00E7398D">
        <w:t>)</w:t>
      </w:r>
    </w:p>
    <w:p w:rsidR="00C7646B" w:rsidRPr="0068392B" w:rsidRDefault="00C7646B" w:rsidP="00C7646B">
      <w:pPr>
        <w:pStyle w:val="Line"/>
      </w:pPr>
      <w:r w:rsidRPr="00C7646B">
        <w:rPr>
          <w:b/>
        </w:rPr>
        <w:t>Jack:</w:t>
      </w:r>
      <w:r w:rsidRPr="00C7646B">
        <w:rPr>
          <w:b/>
        </w:rPr>
        <w:tab/>
      </w:r>
      <w:r w:rsidRPr="0068392B">
        <w:t>Very decent of you, Chief Inspector</w:t>
      </w:r>
      <w:r w:rsidR="00923583">
        <w:t>, w</w:t>
      </w:r>
      <w:r w:rsidRPr="0068392B">
        <w:t>e accept.</w:t>
      </w:r>
    </w:p>
    <w:p w:rsidR="00C7646B" w:rsidRPr="0068392B" w:rsidRDefault="00C7646B" w:rsidP="00C7646B">
      <w:pPr>
        <w:pStyle w:val="Line"/>
      </w:pPr>
      <w:r w:rsidRPr="00C7646B">
        <w:rPr>
          <w:b/>
        </w:rPr>
        <w:t>Waiter:</w:t>
      </w:r>
      <w:r w:rsidRPr="00C7646B">
        <w:rPr>
          <w:b/>
        </w:rPr>
        <w:tab/>
      </w:r>
      <w:r w:rsidRPr="0068392B">
        <w:t>It was just Inspector, Mr Barton</w:t>
      </w:r>
      <w:r w:rsidR="00923583">
        <w:t>, a</w:t>
      </w:r>
      <w:r w:rsidRPr="0068392B">
        <w:t>nd it’s plain Mister now.</w:t>
      </w:r>
    </w:p>
    <w:p w:rsidR="00C7646B" w:rsidRPr="0068392B" w:rsidRDefault="00C7646B" w:rsidP="00C7646B">
      <w:pPr>
        <w:pStyle w:val="Line"/>
      </w:pPr>
      <w:r w:rsidRPr="00C7646B">
        <w:rPr>
          <w:b/>
        </w:rPr>
        <w:t>Jack:</w:t>
      </w:r>
      <w:r w:rsidRPr="00C7646B">
        <w:rPr>
          <w:b/>
        </w:rPr>
        <w:tab/>
      </w:r>
      <w:r w:rsidRPr="0068392B">
        <w:t>Whatever</w:t>
      </w:r>
      <w:r w:rsidR="00DA233A">
        <w:t xml:space="preserve">.  </w:t>
      </w:r>
      <w:r w:rsidRPr="0068392B">
        <w:t>We’d be happy to have an evening out on you</w:t>
      </w:r>
      <w:r w:rsidR="00DA233A">
        <w:t xml:space="preserve">.  </w:t>
      </w:r>
      <w:r w:rsidRPr="0068392B">
        <w:t>I take it the drinks are all included?</w:t>
      </w:r>
    </w:p>
    <w:p w:rsidR="00C7646B" w:rsidRPr="0068392B" w:rsidRDefault="00C7646B" w:rsidP="00C7646B">
      <w:pPr>
        <w:pStyle w:val="Line"/>
      </w:pPr>
      <w:r w:rsidRPr="00C7646B">
        <w:rPr>
          <w:b/>
        </w:rPr>
        <w:t>Waiter:</w:t>
      </w:r>
      <w:r w:rsidRPr="00C7646B">
        <w:rPr>
          <w:b/>
        </w:rPr>
        <w:tab/>
      </w:r>
      <w:r w:rsidRPr="0068392B">
        <w:t>Certainly</w:t>
      </w:r>
      <w:r w:rsidR="00923583">
        <w:t>, t</w:t>
      </w:r>
      <w:r w:rsidRPr="0068392B">
        <w:t>he least I could do.</w:t>
      </w:r>
    </w:p>
    <w:p w:rsidR="00C7646B" w:rsidRPr="0068392B" w:rsidRDefault="00C7646B" w:rsidP="00C7646B">
      <w:pPr>
        <w:pStyle w:val="Line"/>
      </w:pPr>
      <w:r w:rsidRPr="00C7646B">
        <w:rPr>
          <w:b/>
        </w:rPr>
        <w:t>Jack:</w:t>
      </w:r>
      <w:r w:rsidRPr="00C7646B">
        <w:rPr>
          <w:b/>
        </w:rPr>
        <w:tab/>
      </w:r>
      <w:r w:rsidRPr="0068392B">
        <w:t>Well, I don’t know about everyone else, but I could make tomorrow night.</w:t>
      </w:r>
    </w:p>
    <w:p w:rsidR="00C7646B" w:rsidRPr="0068392B" w:rsidRDefault="00C7646B" w:rsidP="00C7646B">
      <w:pPr>
        <w:pStyle w:val="Line"/>
      </w:pPr>
      <w:r w:rsidRPr="00C7646B">
        <w:rPr>
          <w:b/>
        </w:rPr>
        <w:t>Anne:</w:t>
      </w:r>
      <w:r w:rsidRPr="00C7646B">
        <w:rPr>
          <w:b/>
        </w:rPr>
        <w:tab/>
      </w:r>
      <w:r w:rsidRPr="0068392B">
        <w:t>Let’s not rush things, Jack</w:t>
      </w:r>
      <w:r w:rsidR="00DA233A">
        <w:t xml:space="preserve">.  </w:t>
      </w:r>
      <w:r w:rsidRPr="0068392B">
        <w:t>Why don’t we leave it to Geoff and Laura to arrange a date</w:t>
      </w:r>
      <w:r w:rsidR="00DA233A">
        <w:t xml:space="preserve">?  </w:t>
      </w:r>
      <w:r w:rsidRPr="0068392B">
        <w:t>But yes, it’s a generous offer</w:t>
      </w:r>
      <w:r w:rsidR="00DA233A">
        <w:t xml:space="preserve">.  </w:t>
      </w:r>
      <w:r w:rsidRPr="0068392B">
        <w:t>Thank you, Mr Jefferson.</w:t>
      </w:r>
    </w:p>
    <w:p w:rsidR="00C7646B" w:rsidRPr="0068392B" w:rsidRDefault="00C7646B" w:rsidP="00C7646B">
      <w:pPr>
        <w:pStyle w:val="Line"/>
      </w:pPr>
      <w:r w:rsidRPr="00C7646B">
        <w:rPr>
          <w:b/>
        </w:rPr>
        <w:t>Waiter:</w:t>
      </w:r>
      <w:r w:rsidRPr="00C7646B">
        <w:rPr>
          <w:b/>
        </w:rPr>
        <w:tab/>
      </w:r>
      <w:r w:rsidRPr="0068392B">
        <w:t>Well, I’ll leave you to it</w:t>
      </w:r>
      <w:r w:rsidR="00DA233A">
        <w:t xml:space="preserve">.  </w:t>
      </w:r>
      <w:r w:rsidRPr="0068392B">
        <w:t>There’s plenty of room in the main bar now, if you’d prefer to move in there</w:t>
      </w:r>
      <w:r w:rsidR="00DA233A">
        <w:t xml:space="preserve">.  </w:t>
      </w:r>
      <w:r w:rsidRPr="0068392B">
        <w:t>It’ll be more comfortable for you.</w:t>
      </w:r>
    </w:p>
    <w:p w:rsidR="00DA233A" w:rsidRDefault="00C7646B" w:rsidP="00C7646B">
      <w:pPr>
        <w:pStyle w:val="Line"/>
      </w:pPr>
      <w:r w:rsidRPr="00C7646B">
        <w:rPr>
          <w:b/>
        </w:rPr>
        <w:t>Geoff:</w:t>
      </w:r>
      <w:r w:rsidR="00DA233A">
        <w:rPr>
          <w:b/>
        </w:rPr>
        <w:tab/>
      </w:r>
      <w:r w:rsidR="00E7398D" w:rsidRPr="00E7398D">
        <w:rPr>
          <w:b/>
        </w:rPr>
        <w:t>(</w:t>
      </w:r>
      <w:r w:rsidRPr="00E7398D">
        <w:rPr>
          <w:b/>
        </w:rPr>
        <w:t>Generally</w:t>
      </w:r>
      <w:r w:rsidR="00001E53">
        <w:rPr>
          <w:b/>
        </w:rPr>
        <w:t xml:space="preserve">) </w:t>
      </w:r>
      <w:r w:rsidR="00D4647C">
        <w:rPr>
          <w:b/>
        </w:rPr>
        <w:t xml:space="preserve"> </w:t>
      </w:r>
      <w:r w:rsidRPr="0068392B">
        <w:t>Shall we?</w:t>
      </w:r>
    </w:p>
    <w:p w:rsidR="00DA233A" w:rsidRDefault="00E7398D" w:rsidP="00E7398D">
      <w:pPr>
        <w:pStyle w:val="Direction"/>
      </w:pPr>
      <w:r w:rsidRPr="00E7398D">
        <w:t>(</w:t>
      </w:r>
      <w:r w:rsidR="00C7646B" w:rsidRPr="00E7398D">
        <w:t>There is a general murmur of agreement</w:t>
      </w:r>
      <w:r w:rsidR="00DA233A" w:rsidRPr="00E7398D">
        <w:t xml:space="preserve">.  </w:t>
      </w:r>
      <w:r w:rsidR="00C7646B" w:rsidRPr="00E7398D">
        <w:t xml:space="preserve">Jack throws his arms round Geoff and Laura and propels them </w:t>
      </w:r>
      <w:r w:rsidR="00923583" w:rsidRPr="00E7398D">
        <w:t>Off</w:t>
      </w:r>
      <w:r w:rsidR="00923583">
        <w:t>stage</w:t>
      </w:r>
      <w:r w:rsidR="00923583" w:rsidRPr="00E7398D">
        <w:t xml:space="preserve"> Left</w:t>
      </w:r>
      <w:r w:rsidR="00DA233A" w:rsidRPr="00E7398D">
        <w:t xml:space="preserve">.  </w:t>
      </w:r>
      <w:r w:rsidR="00C7646B" w:rsidRPr="00E7398D">
        <w:t>Anne and Tom link arms to follow, but Mel hangs back to talk to the Woman</w:t>
      </w:r>
      <w:r w:rsidR="00DA233A" w:rsidRPr="00E7398D">
        <w:t xml:space="preserve">.  </w:t>
      </w:r>
      <w:r w:rsidR="00C7646B" w:rsidRPr="00E7398D">
        <w:t xml:space="preserve">The </w:t>
      </w:r>
      <w:r w:rsidR="00923583" w:rsidRPr="00E7398D">
        <w:t xml:space="preserve">Waiter </w:t>
      </w:r>
      <w:r w:rsidR="00C7646B" w:rsidRPr="00E7398D">
        <w:t>follows the others out of the room, but lingers in the corridor</w:t>
      </w:r>
      <w:r w:rsidR="00DA233A" w:rsidRPr="00E7398D">
        <w:t>.</w:t>
      </w:r>
      <w:r w:rsidRPr="00E7398D">
        <w:t>)</w:t>
      </w:r>
    </w:p>
    <w:p w:rsidR="00C7646B" w:rsidRPr="0068392B" w:rsidRDefault="00C7646B" w:rsidP="00C7646B">
      <w:pPr>
        <w:pStyle w:val="Line"/>
      </w:pPr>
      <w:r w:rsidRPr="00C7646B">
        <w:rPr>
          <w:b/>
        </w:rPr>
        <w:t>Mel:</w:t>
      </w:r>
      <w:r w:rsidRPr="00C7646B">
        <w:rPr>
          <w:b/>
        </w:rPr>
        <w:tab/>
      </w:r>
      <w:r w:rsidRPr="0068392B">
        <w:t>I just wanted to ask you</w:t>
      </w:r>
      <w:r w:rsidR="00E07977">
        <w:t>…</w:t>
      </w:r>
      <w:r w:rsidR="00DA233A">
        <w:t xml:space="preserve"> </w:t>
      </w:r>
      <w:r w:rsidR="00D4647C">
        <w:t xml:space="preserve"> </w:t>
      </w:r>
      <w:r w:rsidRPr="0068392B">
        <w:t>why?</w:t>
      </w:r>
    </w:p>
    <w:p w:rsidR="00C7646B" w:rsidRPr="0068392B" w:rsidRDefault="00C7646B" w:rsidP="00C7646B">
      <w:pPr>
        <w:pStyle w:val="Line"/>
      </w:pPr>
      <w:r w:rsidRPr="00C7646B">
        <w:rPr>
          <w:b/>
        </w:rPr>
        <w:t>Woman:</w:t>
      </w:r>
      <w:r w:rsidR="00DA233A">
        <w:rPr>
          <w:b/>
        </w:rPr>
        <w:tab/>
      </w:r>
      <w:r w:rsidR="00E7398D" w:rsidRPr="00E7398D">
        <w:rPr>
          <w:b/>
        </w:rPr>
        <w:t>(</w:t>
      </w:r>
      <w:r w:rsidRPr="00E7398D">
        <w:rPr>
          <w:b/>
        </w:rPr>
        <w:t>After a few moments thought</w:t>
      </w:r>
      <w:r w:rsidR="00D4647C">
        <w:rPr>
          <w:b/>
        </w:rPr>
        <w:t>.</w:t>
      </w:r>
      <w:r w:rsidR="00001E53">
        <w:rPr>
          <w:b/>
        </w:rPr>
        <w:t xml:space="preserve">) </w:t>
      </w:r>
      <w:r w:rsidR="00D4647C">
        <w:rPr>
          <w:b/>
        </w:rPr>
        <w:t xml:space="preserve"> </w:t>
      </w:r>
      <w:r w:rsidRPr="0068392B">
        <w:t>The more I found out about Jane, the more I came to realise what a truly horrible woman she was</w:t>
      </w:r>
      <w:r w:rsidR="00DA233A">
        <w:t xml:space="preserve">.  </w:t>
      </w:r>
      <w:r w:rsidRPr="0068392B">
        <w:t>And you all seem to be a very happy family unit</w:t>
      </w:r>
      <w:r w:rsidR="00DA233A">
        <w:t xml:space="preserve">.  </w:t>
      </w:r>
      <w:r w:rsidRPr="0068392B">
        <w:t>I thought</w:t>
      </w:r>
      <w:r w:rsidR="00E07977">
        <w:t>…</w:t>
      </w:r>
      <w:r w:rsidR="00DA233A">
        <w:t xml:space="preserve"> </w:t>
      </w:r>
      <w:r w:rsidR="00D4647C">
        <w:t xml:space="preserve"> </w:t>
      </w:r>
      <w:r w:rsidRPr="0068392B">
        <w:t>why upset the apple cart?</w:t>
      </w:r>
    </w:p>
    <w:p w:rsidR="00C7646B" w:rsidRPr="0068392B" w:rsidRDefault="00C7646B" w:rsidP="00C7646B">
      <w:pPr>
        <w:pStyle w:val="Line"/>
      </w:pPr>
      <w:r w:rsidRPr="00C7646B">
        <w:rPr>
          <w:b/>
        </w:rPr>
        <w:t>Mel:</w:t>
      </w:r>
      <w:r w:rsidRPr="00C7646B">
        <w:rPr>
          <w:b/>
        </w:rPr>
        <w:tab/>
      </w:r>
      <w:r w:rsidRPr="0068392B">
        <w:t>Just like that?</w:t>
      </w:r>
    </w:p>
    <w:p w:rsidR="00C7646B" w:rsidRPr="0068392B" w:rsidRDefault="00C7646B" w:rsidP="00C7646B">
      <w:pPr>
        <w:pStyle w:val="Line"/>
      </w:pPr>
      <w:r w:rsidRPr="00C7646B">
        <w:rPr>
          <w:b/>
        </w:rPr>
        <w:t>Woman:</w:t>
      </w:r>
      <w:r w:rsidRPr="00C7646B">
        <w:rPr>
          <w:b/>
        </w:rPr>
        <w:tab/>
      </w:r>
      <w:r w:rsidRPr="0068392B">
        <w:t>Just like that.</w:t>
      </w:r>
    </w:p>
    <w:p w:rsidR="00C7646B" w:rsidRPr="0068392B" w:rsidRDefault="00C7646B" w:rsidP="00C7646B">
      <w:pPr>
        <w:pStyle w:val="Line"/>
      </w:pPr>
      <w:r w:rsidRPr="00C7646B">
        <w:rPr>
          <w:b/>
        </w:rPr>
        <w:t>Mel:</w:t>
      </w:r>
      <w:r w:rsidRPr="00C7646B">
        <w:rPr>
          <w:b/>
        </w:rPr>
        <w:tab/>
      </w:r>
      <w:r w:rsidRPr="0068392B">
        <w:t>Well, I’m very grateful to you, Miss Radley.</w:t>
      </w:r>
    </w:p>
    <w:p w:rsidR="00C7646B" w:rsidRPr="0068392B" w:rsidRDefault="00C7646B" w:rsidP="00C7646B">
      <w:pPr>
        <w:pStyle w:val="Line"/>
      </w:pPr>
      <w:r w:rsidRPr="00C7646B">
        <w:rPr>
          <w:b/>
        </w:rPr>
        <w:t>Woman:</w:t>
      </w:r>
      <w:r w:rsidRPr="00C7646B">
        <w:rPr>
          <w:b/>
        </w:rPr>
        <w:tab/>
      </w:r>
      <w:r w:rsidRPr="0068392B">
        <w:t>I can promise you that your secret’s safe with me</w:t>
      </w:r>
      <w:r w:rsidR="00923583">
        <w:t>, h</w:t>
      </w:r>
      <w:r w:rsidRPr="0068392B">
        <w:t>ave a happy life.</w:t>
      </w:r>
    </w:p>
    <w:p w:rsidR="00DA233A" w:rsidRDefault="00C7646B" w:rsidP="00C7646B">
      <w:pPr>
        <w:pStyle w:val="Line"/>
      </w:pPr>
      <w:r w:rsidRPr="00C7646B">
        <w:rPr>
          <w:b/>
        </w:rPr>
        <w:t>Mel:</w:t>
      </w:r>
      <w:r w:rsidRPr="00C7646B">
        <w:rPr>
          <w:b/>
        </w:rPr>
        <w:tab/>
      </w:r>
      <w:r w:rsidRPr="0068392B">
        <w:t>Thank you.</w:t>
      </w:r>
    </w:p>
    <w:p w:rsidR="00DA233A" w:rsidRDefault="00E7398D" w:rsidP="00E7398D">
      <w:pPr>
        <w:pStyle w:val="Direction"/>
      </w:pPr>
      <w:r w:rsidRPr="00E7398D">
        <w:t>(</w:t>
      </w:r>
      <w:r w:rsidR="00C7646B" w:rsidRPr="00E7398D">
        <w:t xml:space="preserve">The </w:t>
      </w:r>
      <w:r w:rsidR="00923583" w:rsidRPr="00E7398D">
        <w:t xml:space="preserve">Waiter </w:t>
      </w:r>
      <w:r w:rsidR="00C7646B" w:rsidRPr="00E7398D">
        <w:t>exits to avoid a confrontation with Mel, who is now hurrying after the rest of the group</w:t>
      </w:r>
      <w:r w:rsidR="00DA233A" w:rsidRPr="00E7398D">
        <w:t xml:space="preserve">.  </w:t>
      </w:r>
      <w:r w:rsidR="00C7646B" w:rsidRPr="00E7398D">
        <w:t xml:space="preserve">Once she </w:t>
      </w:r>
      <w:r w:rsidR="00923583">
        <w:t>h</w:t>
      </w:r>
      <w:r w:rsidR="00C7646B" w:rsidRPr="00E7398D">
        <w:t xml:space="preserve">as gone, the </w:t>
      </w:r>
      <w:r w:rsidR="00923583" w:rsidRPr="00E7398D">
        <w:t xml:space="preserve">Waiter </w:t>
      </w:r>
      <w:r w:rsidR="00C7646B" w:rsidRPr="00E7398D">
        <w:t>re-enters and joins the Woman</w:t>
      </w:r>
      <w:r w:rsidR="00DA233A" w:rsidRPr="00E7398D">
        <w:t xml:space="preserve">.  </w:t>
      </w:r>
      <w:r w:rsidR="00C7646B" w:rsidRPr="00E7398D">
        <w:t>He takes a bulging envelope from his pocket and hands it to the Woman</w:t>
      </w:r>
      <w:r w:rsidR="00DA233A" w:rsidRPr="00E7398D">
        <w:t>.</w:t>
      </w:r>
      <w:r w:rsidRPr="00E7398D">
        <w:t>)</w:t>
      </w:r>
    </w:p>
    <w:p w:rsidR="00C7646B" w:rsidRPr="0068392B" w:rsidRDefault="00C7646B" w:rsidP="00C7646B">
      <w:pPr>
        <w:pStyle w:val="Line"/>
      </w:pPr>
      <w:r w:rsidRPr="00C7646B">
        <w:rPr>
          <w:b/>
        </w:rPr>
        <w:t>Waiter:</w:t>
      </w:r>
      <w:r w:rsidR="00DA233A" w:rsidRPr="00DA233A">
        <w:tab/>
        <w:t>Y</w:t>
      </w:r>
      <w:r w:rsidRPr="0068392B">
        <w:t>our fee as agreed.</w:t>
      </w:r>
    </w:p>
    <w:p w:rsidR="00C7646B" w:rsidRPr="0068392B" w:rsidRDefault="00C7646B" w:rsidP="00C7646B">
      <w:pPr>
        <w:pStyle w:val="Line"/>
      </w:pPr>
      <w:r w:rsidRPr="00C7646B">
        <w:rPr>
          <w:b/>
        </w:rPr>
        <w:t>Woman:</w:t>
      </w:r>
      <w:r w:rsidRPr="00C7646B">
        <w:rPr>
          <w:b/>
        </w:rPr>
        <w:tab/>
      </w:r>
      <w:r w:rsidRPr="0068392B">
        <w:t>I’m not sure I deserve this</w:t>
      </w:r>
      <w:r w:rsidR="00DA233A">
        <w:t xml:space="preserve">.  </w:t>
      </w:r>
      <w:r w:rsidRPr="0068392B">
        <w:t>I’m sorry things didn’t turn out as you wanted.</w:t>
      </w:r>
    </w:p>
    <w:p w:rsidR="00C7646B" w:rsidRPr="0068392B" w:rsidRDefault="00C7646B" w:rsidP="00C7646B">
      <w:pPr>
        <w:pStyle w:val="Line"/>
      </w:pPr>
      <w:r w:rsidRPr="00C7646B">
        <w:rPr>
          <w:b/>
        </w:rPr>
        <w:t>Waiter:</w:t>
      </w:r>
      <w:r w:rsidRPr="00C7646B">
        <w:rPr>
          <w:b/>
        </w:rPr>
        <w:tab/>
      </w:r>
      <w:r w:rsidRPr="0068392B">
        <w:t>What makes you think that?</w:t>
      </w:r>
    </w:p>
    <w:p w:rsidR="00C7646B" w:rsidRPr="0068392B" w:rsidRDefault="00C7646B" w:rsidP="00C7646B">
      <w:pPr>
        <w:pStyle w:val="Line"/>
      </w:pPr>
      <w:r w:rsidRPr="00C7646B">
        <w:rPr>
          <w:b/>
        </w:rPr>
        <w:t>Woman:</w:t>
      </w:r>
      <w:r w:rsidRPr="00C7646B">
        <w:rPr>
          <w:b/>
        </w:rPr>
        <w:tab/>
      </w:r>
      <w:r w:rsidRPr="0068392B">
        <w:t>Well, I assumed you were hoping to be able to make an arrest.</w:t>
      </w:r>
    </w:p>
    <w:p w:rsidR="00C7646B" w:rsidRPr="0068392B" w:rsidRDefault="00C7646B" w:rsidP="00C7646B">
      <w:pPr>
        <w:pStyle w:val="Line"/>
      </w:pPr>
      <w:r w:rsidRPr="00C7646B">
        <w:rPr>
          <w:b/>
        </w:rPr>
        <w:t>Waiter:</w:t>
      </w:r>
      <w:r w:rsidRPr="00C7646B">
        <w:rPr>
          <w:b/>
        </w:rPr>
        <w:tab/>
      </w:r>
      <w:r w:rsidRPr="0068392B">
        <w:t>When I set out on this quest I was intending to expose any wrong-doing that I found and put the miscreant behind bars</w:t>
      </w:r>
      <w:r w:rsidR="00DA233A">
        <w:t xml:space="preserve">.  </w:t>
      </w:r>
      <w:r w:rsidRPr="0068392B">
        <w:t>But the more you discovered the less I felt like taking any action</w:t>
      </w:r>
      <w:r w:rsidR="00DA233A">
        <w:t xml:space="preserve">.  </w:t>
      </w:r>
      <w:r w:rsidRPr="0068392B">
        <w:t>As you said to Mrs Barton a little earlier, Jane Sanderson seems to have been a thoroughly unpleasant individual.</w:t>
      </w:r>
    </w:p>
    <w:p w:rsidR="00C7646B" w:rsidRPr="0068392B" w:rsidRDefault="00C7646B" w:rsidP="00C7646B">
      <w:pPr>
        <w:pStyle w:val="Line"/>
      </w:pPr>
      <w:r w:rsidRPr="00C7646B">
        <w:rPr>
          <w:b/>
        </w:rPr>
        <w:t>Woman:</w:t>
      </w:r>
      <w:r w:rsidR="00DA233A">
        <w:rPr>
          <w:b/>
        </w:rPr>
        <w:tab/>
      </w:r>
      <w:r w:rsidR="00E7398D" w:rsidRPr="00E7398D">
        <w:rPr>
          <w:b/>
        </w:rPr>
        <w:t>(</w:t>
      </w:r>
      <w:r w:rsidRPr="00E7398D">
        <w:rPr>
          <w:b/>
        </w:rPr>
        <w:t>Taken aback</w:t>
      </w:r>
      <w:r w:rsidR="00D4647C">
        <w:rPr>
          <w:b/>
        </w:rPr>
        <w:t>.</w:t>
      </w:r>
      <w:r w:rsidR="00001E53">
        <w:rPr>
          <w:b/>
        </w:rPr>
        <w:t xml:space="preserve">) </w:t>
      </w:r>
      <w:r w:rsidR="00D4647C">
        <w:rPr>
          <w:b/>
        </w:rPr>
        <w:t xml:space="preserve"> </w:t>
      </w:r>
      <w:r w:rsidRPr="0068392B">
        <w:t>You overheard our conversation?</w:t>
      </w:r>
    </w:p>
    <w:p w:rsidR="00C7646B" w:rsidRPr="0068392B" w:rsidRDefault="00C7646B" w:rsidP="00C7646B">
      <w:pPr>
        <w:pStyle w:val="Line"/>
      </w:pPr>
      <w:r w:rsidRPr="00C7646B">
        <w:rPr>
          <w:b/>
        </w:rPr>
        <w:t>Waiter:</w:t>
      </w:r>
      <w:r w:rsidRPr="00C7646B">
        <w:rPr>
          <w:b/>
        </w:rPr>
        <w:tab/>
      </w:r>
      <w:r w:rsidRPr="0068392B">
        <w:t>Not so much overheard as deliberately listened in</w:t>
      </w:r>
      <w:r w:rsidR="00923583">
        <w:t>, a</w:t>
      </w:r>
      <w:r w:rsidRPr="0068392B">
        <w:t>s I managed to do with most of your little chats with the suspects.</w:t>
      </w:r>
    </w:p>
    <w:p w:rsidR="00C7646B" w:rsidRPr="0068392B" w:rsidRDefault="00C7646B" w:rsidP="00C7646B">
      <w:pPr>
        <w:pStyle w:val="Line"/>
      </w:pPr>
      <w:r w:rsidRPr="00C7646B">
        <w:rPr>
          <w:b/>
        </w:rPr>
        <w:t>Woman:</w:t>
      </w:r>
      <w:r w:rsidRPr="00C7646B">
        <w:rPr>
          <w:b/>
        </w:rPr>
        <w:tab/>
      </w:r>
      <w:r w:rsidRPr="0068392B">
        <w:t>I had no idea.</w:t>
      </w:r>
    </w:p>
    <w:p w:rsidR="00C7646B" w:rsidRPr="0068392B" w:rsidRDefault="00C7646B" w:rsidP="00C7646B">
      <w:pPr>
        <w:pStyle w:val="Line"/>
      </w:pPr>
      <w:r w:rsidRPr="00C7646B">
        <w:rPr>
          <w:b/>
        </w:rPr>
        <w:t>Waiter:</w:t>
      </w:r>
      <w:r w:rsidRPr="00C7646B">
        <w:rPr>
          <w:b/>
        </w:rPr>
        <w:tab/>
      </w:r>
      <w:r w:rsidRPr="0068392B">
        <w:t>There’s a very handy laundry cupboard just round the corner</w:t>
      </w:r>
      <w:r w:rsidR="00DA233A">
        <w:t xml:space="preserve">.  </w:t>
      </w:r>
      <w:r w:rsidRPr="0068392B">
        <w:t>And I was in C</w:t>
      </w:r>
      <w:r w:rsidR="00DA233A">
        <w:t xml:space="preserve">ID </w:t>
      </w:r>
      <w:r w:rsidRPr="0068392B">
        <w:t>for thirty years, remember</w:t>
      </w:r>
      <w:r w:rsidR="00923583">
        <w:t xml:space="preserve">. </w:t>
      </w:r>
      <w:r w:rsidRPr="0068392B">
        <w:t xml:space="preserve"> I haven’t forgotten all the tricks of the trade.</w:t>
      </w:r>
    </w:p>
    <w:p w:rsidR="00C7646B" w:rsidRPr="0068392B" w:rsidRDefault="00C7646B" w:rsidP="00C7646B">
      <w:pPr>
        <w:pStyle w:val="Line"/>
      </w:pPr>
      <w:r w:rsidRPr="00C7646B">
        <w:rPr>
          <w:b/>
        </w:rPr>
        <w:t>Woman:</w:t>
      </w:r>
      <w:r w:rsidRPr="00C7646B">
        <w:rPr>
          <w:b/>
        </w:rPr>
        <w:tab/>
      </w:r>
      <w:r w:rsidRPr="0068392B">
        <w:t>So you know perfectly well that I learnt a lot more than I let on to you.</w:t>
      </w:r>
    </w:p>
    <w:p w:rsidR="00C7646B" w:rsidRPr="0068392B" w:rsidRDefault="00C7646B" w:rsidP="00C7646B">
      <w:pPr>
        <w:pStyle w:val="Line"/>
      </w:pPr>
      <w:r w:rsidRPr="00C7646B">
        <w:rPr>
          <w:b/>
        </w:rPr>
        <w:t>Waiter:</w:t>
      </w:r>
      <w:r w:rsidR="00DA233A" w:rsidRPr="00DA233A">
        <w:tab/>
        <w:t>O</w:t>
      </w:r>
      <w:r w:rsidRPr="0068392B">
        <w:t>f course.</w:t>
      </w:r>
    </w:p>
    <w:p w:rsidR="00C7646B" w:rsidRPr="0068392B" w:rsidRDefault="00C7646B" w:rsidP="00C7646B">
      <w:pPr>
        <w:pStyle w:val="Line"/>
      </w:pPr>
      <w:r w:rsidRPr="00C7646B">
        <w:rPr>
          <w:b/>
        </w:rPr>
        <w:t>Woman:</w:t>
      </w:r>
      <w:r w:rsidRPr="00C7646B">
        <w:rPr>
          <w:b/>
        </w:rPr>
        <w:tab/>
      </w:r>
      <w:r w:rsidRPr="0068392B">
        <w:t>But you led us all to believe that you thought there was no incriminating evidence.</w:t>
      </w:r>
    </w:p>
    <w:p w:rsidR="00DA233A" w:rsidRDefault="00C7646B" w:rsidP="00C7646B">
      <w:pPr>
        <w:pStyle w:val="Line"/>
      </w:pPr>
      <w:r w:rsidRPr="00C7646B">
        <w:rPr>
          <w:b/>
        </w:rPr>
        <w:t>Waiter:</w:t>
      </w:r>
      <w:r w:rsidRPr="00C7646B">
        <w:rPr>
          <w:b/>
        </w:rPr>
        <w:tab/>
      </w:r>
      <w:r w:rsidRPr="0068392B">
        <w:t>If I were still on the force I would have had to act on the information I’d learnt but I’m not a copper any more</w:t>
      </w:r>
      <w:r w:rsidR="00DA233A">
        <w:t xml:space="preserve">.  </w:t>
      </w:r>
      <w:r w:rsidRPr="0068392B">
        <w:t>I don’t arrest people these days</w:t>
      </w:r>
      <w:r w:rsidR="00DA233A">
        <w:t xml:space="preserve">.  </w:t>
      </w:r>
      <w:r w:rsidRPr="0068392B">
        <w:t>I was hoping to discover the truth, just for my own satisfaction</w:t>
      </w:r>
      <w:r w:rsidR="00923583">
        <w:t>, a</w:t>
      </w:r>
      <w:r w:rsidRPr="0068392B">
        <w:t>nd I have</w:t>
      </w:r>
      <w:r w:rsidR="00DA233A">
        <w:t xml:space="preserve">.  </w:t>
      </w:r>
      <w:r w:rsidRPr="0068392B">
        <w:t>So, to use your phrase, why upset the apple cart?</w:t>
      </w:r>
    </w:p>
    <w:p w:rsidR="007F4663" w:rsidRDefault="00E7398D" w:rsidP="00E7398D">
      <w:pPr>
        <w:pStyle w:val="Direction"/>
      </w:pPr>
      <w:r w:rsidRPr="00E7398D">
        <w:t>(</w:t>
      </w:r>
      <w:bookmarkStart w:id="0" w:name="LastOne"/>
      <w:bookmarkEnd w:id="0"/>
      <w:r w:rsidR="00C7646B" w:rsidRPr="00E7398D">
        <w:t xml:space="preserve">The Woman and the </w:t>
      </w:r>
      <w:r w:rsidR="00923583" w:rsidRPr="00E7398D">
        <w:t xml:space="preserve">Waiter </w:t>
      </w:r>
      <w:r w:rsidR="00C7646B" w:rsidRPr="00E7398D">
        <w:t>smile at each other as the lights fade</w:t>
      </w:r>
      <w:r w:rsidR="007F4663">
        <w:t>.)</w:t>
      </w:r>
    </w:p>
    <w:p w:rsidR="00DA233A" w:rsidRDefault="007F4663" w:rsidP="00E7398D">
      <w:pPr>
        <w:pStyle w:val="Direction"/>
      </w:pPr>
      <w:r>
        <w:t>(</w:t>
      </w:r>
      <w:r w:rsidR="00C7646B" w:rsidRPr="00E7398D">
        <w:t>Curtain</w:t>
      </w:r>
      <w:r w:rsidR="00E7398D" w:rsidRPr="00E7398D">
        <w:t>)</w:t>
      </w:r>
    </w:p>
    <w:p w:rsidR="00A54F97" w:rsidRPr="003804B2" w:rsidRDefault="00A54F97" w:rsidP="003804B2">
      <w:pPr>
        <w:pStyle w:val="Line"/>
      </w:pPr>
      <w:r>
        <w:br w:type="page"/>
      </w:r>
    </w:p>
    <w:p w:rsidR="00A54F97" w:rsidRPr="00A54F97" w:rsidRDefault="00A54F97" w:rsidP="00A54F97">
      <w:pPr>
        <w:pStyle w:val="Act"/>
      </w:pPr>
      <w:r w:rsidRPr="00A54F97">
        <w:t>Production Notes</w:t>
      </w:r>
    </w:p>
    <w:p w:rsidR="00A54F97" w:rsidRDefault="00A54F97" w:rsidP="00A54F97"/>
    <w:p w:rsidR="0018783D" w:rsidRPr="00A54F97" w:rsidRDefault="0018783D" w:rsidP="0018783D">
      <w:pPr>
        <w:pStyle w:val="Scene"/>
      </w:pPr>
      <w:r>
        <w:t>Set</w:t>
      </w:r>
    </w:p>
    <w:p w:rsidR="0018783D" w:rsidRDefault="0018783D" w:rsidP="0018783D">
      <w:pPr>
        <w:pStyle w:val="Notes"/>
      </w:pPr>
      <w:r w:rsidRPr="00E7398D">
        <w:t>A small brightly-lit room on the ground floor of The Coach House Inn occupies most of the acting area with, far Stage Left, the much less well-lit corridor outside, which eventually leads Off</w:t>
      </w:r>
      <w:r>
        <w:t>stage</w:t>
      </w:r>
      <w:r w:rsidRPr="00E7398D">
        <w:t xml:space="preserve"> Left to the rest of the inn.  There is a suggestion of the wall between them.  There is no bar in the room although it is clearly for public use with a table and four chairs situated just right of </w:t>
      </w:r>
      <w:r>
        <w:t>Centre</w:t>
      </w:r>
      <w:r w:rsidRPr="00E7398D">
        <w:t>stage.  A couple of used but now empty glasses are on the table.  It is about 10</w:t>
      </w:r>
      <w:r w:rsidR="009F0750">
        <w:t xml:space="preserve"> </w:t>
      </w:r>
      <w:r w:rsidRPr="00E7398D">
        <w:t>p</w:t>
      </w:r>
      <w:r w:rsidR="009F0750">
        <w:t>.</w:t>
      </w:r>
      <w:r w:rsidRPr="00E7398D">
        <w:t>m</w:t>
      </w:r>
      <w:r w:rsidR="009F0750">
        <w:t>.</w:t>
      </w:r>
      <w:r w:rsidRPr="00E7398D">
        <w:t xml:space="preserve"> on a Friday evening. </w:t>
      </w:r>
    </w:p>
    <w:p w:rsidR="0018783D" w:rsidRDefault="0018783D" w:rsidP="0018783D">
      <w:pPr>
        <w:pStyle w:val="Line"/>
      </w:pPr>
    </w:p>
    <w:p w:rsidR="0018783D" w:rsidRDefault="0018783D" w:rsidP="0018783D">
      <w:pPr>
        <w:pStyle w:val="Line"/>
      </w:pPr>
    </w:p>
    <w:p w:rsidR="00A54F97" w:rsidRPr="00A54F97" w:rsidRDefault="007F4663" w:rsidP="00A54F97">
      <w:pPr>
        <w:pStyle w:val="Scene"/>
      </w:pPr>
      <w:r>
        <w:t>Props</w:t>
      </w:r>
    </w:p>
    <w:p w:rsidR="002D5901" w:rsidRPr="002D5901" w:rsidRDefault="002D5901" w:rsidP="002D5901">
      <w:pPr>
        <w:pStyle w:val="Notes"/>
      </w:pPr>
      <w:bookmarkStart w:id="1" w:name="Finisterre"/>
      <w:bookmarkEnd w:id="1"/>
      <w:r w:rsidRPr="002D5901">
        <w:t>Table  (Onstage)</w:t>
      </w:r>
    </w:p>
    <w:p w:rsidR="002D5901" w:rsidRPr="002D5901" w:rsidRDefault="002D5901" w:rsidP="002D5901">
      <w:pPr>
        <w:pStyle w:val="Notes"/>
      </w:pPr>
      <w:r w:rsidRPr="002D5901">
        <w:t>Four chairs  (Onstage)</w:t>
      </w:r>
    </w:p>
    <w:p w:rsidR="002D5901" w:rsidRPr="002D5901" w:rsidRDefault="002D5901" w:rsidP="002D5901">
      <w:pPr>
        <w:pStyle w:val="Notes"/>
      </w:pPr>
      <w:r w:rsidRPr="002D5901">
        <w:t>Two glasses  (Onstage)</w:t>
      </w:r>
    </w:p>
    <w:p w:rsidR="002D5901" w:rsidRPr="002D5901" w:rsidRDefault="002D5901" w:rsidP="002D5901">
      <w:pPr>
        <w:pStyle w:val="Notes"/>
      </w:pPr>
      <w:r w:rsidRPr="002D5901">
        <w:t xml:space="preserve">Six glasses  (Jack, Mel, Geoff, Laura, Tom </w:t>
      </w:r>
      <w:r w:rsidR="007F4663">
        <w:t>and</w:t>
      </w:r>
      <w:r w:rsidRPr="002D5901">
        <w:t xml:space="preserve"> Anne)</w:t>
      </w:r>
    </w:p>
    <w:p w:rsidR="002D5901" w:rsidRPr="002D5901" w:rsidRDefault="002D5901" w:rsidP="002D5901">
      <w:pPr>
        <w:pStyle w:val="Notes"/>
      </w:pPr>
      <w:r w:rsidRPr="002D5901">
        <w:t>Two chairs  (Offstage)</w:t>
      </w:r>
    </w:p>
    <w:p w:rsidR="002D5901" w:rsidRPr="002D5901" w:rsidRDefault="002D5901" w:rsidP="002D5901">
      <w:pPr>
        <w:pStyle w:val="Notes"/>
      </w:pPr>
      <w:r w:rsidRPr="002D5901">
        <w:t>Purse containing notes  (Mel)</w:t>
      </w:r>
    </w:p>
    <w:p w:rsidR="002D5901" w:rsidRPr="002D5901" w:rsidRDefault="002D5901" w:rsidP="002D5901">
      <w:pPr>
        <w:pStyle w:val="Notes"/>
      </w:pPr>
      <w:r w:rsidRPr="002D5901">
        <w:t xml:space="preserve">Tray of six drinks: two </w:t>
      </w:r>
      <w:r w:rsidR="007F4663">
        <w:t>C</w:t>
      </w:r>
      <w:r w:rsidRPr="002D5901">
        <w:t xml:space="preserve">hardonnay, orange juice, G &amp; T, </w:t>
      </w:r>
      <w:r w:rsidR="007F4663">
        <w:t>S</w:t>
      </w:r>
      <w:r w:rsidRPr="002D5901">
        <w:t xml:space="preserve">cotch, large </w:t>
      </w:r>
      <w:r w:rsidR="007F4663">
        <w:t>S</w:t>
      </w:r>
      <w:r w:rsidRPr="002D5901">
        <w:t>cotch  (Offstage)</w:t>
      </w:r>
    </w:p>
    <w:p w:rsidR="002D5901" w:rsidRPr="002D5901" w:rsidRDefault="002D5901" w:rsidP="002D5901">
      <w:pPr>
        <w:pStyle w:val="Notes"/>
      </w:pPr>
      <w:r w:rsidRPr="002D5901">
        <w:t>Bag  (Anne)</w:t>
      </w:r>
    </w:p>
    <w:p w:rsidR="002D5901" w:rsidRPr="002D5901" w:rsidRDefault="002D5901" w:rsidP="002D5901">
      <w:pPr>
        <w:pStyle w:val="Notes"/>
      </w:pPr>
      <w:r w:rsidRPr="002D5901">
        <w:t xml:space="preserve">Tray of four drinks: </w:t>
      </w:r>
      <w:r w:rsidR="007F4663">
        <w:t>C</w:t>
      </w:r>
      <w:r w:rsidRPr="002D5901">
        <w:t xml:space="preserve">hardonnay, G &amp; T, </w:t>
      </w:r>
      <w:r w:rsidR="007F4663">
        <w:t>S</w:t>
      </w:r>
      <w:r w:rsidRPr="002D5901">
        <w:t xml:space="preserve">cotch, large </w:t>
      </w:r>
      <w:r w:rsidR="007F4663">
        <w:t>S</w:t>
      </w:r>
      <w:r w:rsidRPr="002D5901">
        <w:t>cotch  (Offstage)</w:t>
      </w:r>
    </w:p>
    <w:p w:rsidR="00B623EC" w:rsidRPr="002D5901" w:rsidRDefault="002D5901" w:rsidP="002D5901">
      <w:pPr>
        <w:pStyle w:val="Notes"/>
      </w:pPr>
      <w:r w:rsidRPr="002D5901">
        <w:t>Bulging envelope  (Waiter)</w:t>
      </w:r>
    </w:p>
    <w:sectPr w:rsidR="00B623EC" w:rsidRPr="002D5901" w:rsidSect="00F522B9">
      <w:footerReference w:type="default" r:id="rId7"/>
      <w:footerReference w:type="first" r:id="rId8"/>
      <w:pgSz w:w="11909" w:h="16834" w:code="9"/>
      <w:pgMar w:top="1440" w:right="1361" w:bottom="1440" w:left="1361" w:header="720" w:footer="79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8D5" w:rsidRDefault="004068D5">
      <w:r>
        <w:separator/>
      </w:r>
    </w:p>
  </w:endnote>
  <w:endnote w:type="continuationSeparator" w:id="0">
    <w:p w:rsidR="004068D5" w:rsidRDefault="00406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embedBold r:id="rId1" w:subsetted="1" w:fontKey="{82A93D9C-79F8-408B-A545-D452AD3F3DD6}"/>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D5" w:rsidRPr="00D00994" w:rsidRDefault="004068D5" w:rsidP="00D00994">
    <w:pPr>
      <w:pStyle w:val="Footer"/>
      <w:tabs>
        <w:tab w:val="clear" w:pos="4513"/>
        <w:tab w:val="center" w:pos="4536"/>
        <w:tab w:val="right" w:pos="9072"/>
      </w:tabs>
    </w:pPr>
    <w:r>
      <w:rPr>
        <w:rStyle w:val="PageNumber"/>
        <w:sz w:val="16"/>
      </w:rPr>
      <w:t>© 2019 by Barry Lambert</w:t>
    </w:r>
    <w:r>
      <w:rPr>
        <w:rStyle w:val="PageNumber"/>
        <w:sz w:val="16"/>
      </w:rPr>
      <w:tab/>
    </w:r>
    <w:r>
      <w:rPr>
        <w:rStyle w:val="PageNumber"/>
        <w:i/>
      </w:rPr>
      <w:t xml:space="preserve">Page </w:t>
    </w:r>
    <w:r w:rsidR="004B1AEF">
      <w:rPr>
        <w:rStyle w:val="PageNumber"/>
        <w:i/>
      </w:rPr>
      <w:fldChar w:fldCharType="begin"/>
    </w:r>
    <w:r>
      <w:rPr>
        <w:rStyle w:val="PageNumber"/>
        <w:i/>
      </w:rPr>
      <w:instrText>page  \* MERGEFORMAT</w:instrText>
    </w:r>
    <w:r w:rsidR="004B1AEF">
      <w:rPr>
        <w:rStyle w:val="PageNumber"/>
        <w:i/>
      </w:rPr>
      <w:fldChar w:fldCharType="separate"/>
    </w:r>
    <w:r w:rsidR="0014579B">
      <w:rPr>
        <w:rStyle w:val="PageNumber"/>
        <w:i/>
        <w:noProof/>
      </w:rPr>
      <w:t>5</w:t>
    </w:r>
    <w:r w:rsidR="004B1AEF">
      <w:rPr>
        <w:rStyle w:val="PageNumber"/>
        <w:i/>
      </w:rPr>
      <w:fldChar w:fldCharType="end"/>
    </w:r>
    <w:r>
      <w:rPr>
        <w:rStyle w:val="PageNumber"/>
      </w:rPr>
      <w:tab/>
    </w:r>
    <w:r>
      <w:rPr>
        <w:rStyle w:val="PageNumber"/>
        <w:sz w:val="16"/>
      </w:rPr>
      <w:t>www.lazybeescripts.co.uk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D5" w:rsidRPr="009F7EFC" w:rsidRDefault="004068D5" w:rsidP="009F7EFC">
    <w:pPr>
      <w:pStyle w:val="Footer"/>
      <w:jc w:val="center"/>
      <w:rPr>
        <w:i/>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8D5" w:rsidRDefault="004068D5">
      <w:r>
        <w:separator/>
      </w:r>
    </w:p>
  </w:footnote>
  <w:footnote w:type="continuationSeparator" w:id="0">
    <w:p w:rsidR="004068D5" w:rsidRDefault="004068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TrueTypeFonts/>
  <w:saveSubsetFonts/>
  <w:attachedTemplate r:id="rId1"/>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rsids>
    <w:rsidRoot w:val="00C7646B"/>
    <w:rsid w:val="00001E53"/>
    <w:rsid w:val="0000270C"/>
    <w:rsid w:val="00017722"/>
    <w:rsid w:val="000225CC"/>
    <w:rsid w:val="00030308"/>
    <w:rsid w:val="00032E8B"/>
    <w:rsid w:val="00060F16"/>
    <w:rsid w:val="00062C7D"/>
    <w:rsid w:val="00062F09"/>
    <w:rsid w:val="000660E1"/>
    <w:rsid w:val="000809B9"/>
    <w:rsid w:val="0008377A"/>
    <w:rsid w:val="000A6202"/>
    <w:rsid w:val="000B5E6D"/>
    <w:rsid w:val="000C48EC"/>
    <w:rsid w:val="000E5713"/>
    <w:rsid w:val="00101D7D"/>
    <w:rsid w:val="00104F00"/>
    <w:rsid w:val="001134DF"/>
    <w:rsid w:val="00114F4C"/>
    <w:rsid w:val="00122A19"/>
    <w:rsid w:val="00136C71"/>
    <w:rsid w:val="0014579B"/>
    <w:rsid w:val="00156D3C"/>
    <w:rsid w:val="00157587"/>
    <w:rsid w:val="00163D9F"/>
    <w:rsid w:val="00177982"/>
    <w:rsid w:val="0018783D"/>
    <w:rsid w:val="001A561B"/>
    <w:rsid w:val="001A58AA"/>
    <w:rsid w:val="001B7820"/>
    <w:rsid w:val="001C28BD"/>
    <w:rsid w:val="001C41CD"/>
    <w:rsid w:val="001D1954"/>
    <w:rsid w:val="001F4657"/>
    <w:rsid w:val="00200A24"/>
    <w:rsid w:val="00212F52"/>
    <w:rsid w:val="00221694"/>
    <w:rsid w:val="002225E2"/>
    <w:rsid w:val="00230F76"/>
    <w:rsid w:val="00233374"/>
    <w:rsid w:val="00246BB4"/>
    <w:rsid w:val="002525BC"/>
    <w:rsid w:val="00254515"/>
    <w:rsid w:val="00255F93"/>
    <w:rsid w:val="00290D3F"/>
    <w:rsid w:val="00294408"/>
    <w:rsid w:val="002A4679"/>
    <w:rsid w:val="002B0A6F"/>
    <w:rsid w:val="002B50C2"/>
    <w:rsid w:val="002C2593"/>
    <w:rsid w:val="002C4B7A"/>
    <w:rsid w:val="002D5901"/>
    <w:rsid w:val="002E5935"/>
    <w:rsid w:val="002F049B"/>
    <w:rsid w:val="002F6DEF"/>
    <w:rsid w:val="00325767"/>
    <w:rsid w:val="00332567"/>
    <w:rsid w:val="00344F8B"/>
    <w:rsid w:val="0034587C"/>
    <w:rsid w:val="00355ACE"/>
    <w:rsid w:val="00367790"/>
    <w:rsid w:val="00370781"/>
    <w:rsid w:val="003804B2"/>
    <w:rsid w:val="00395DF8"/>
    <w:rsid w:val="0039786B"/>
    <w:rsid w:val="003C0883"/>
    <w:rsid w:val="003C4283"/>
    <w:rsid w:val="003D4D76"/>
    <w:rsid w:val="003F599D"/>
    <w:rsid w:val="00400931"/>
    <w:rsid w:val="004032B6"/>
    <w:rsid w:val="004068D5"/>
    <w:rsid w:val="00414093"/>
    <w:rsid w:val="004141CF"/>
    <w:rsid w:val="00415E15"/>
    <w:rsid w:val="00416A42"/>
    <w:rsid w:val="00417202"/>
    <w:rsid w:val="0042117E"/>
    <w:rsid w:val="00431605"/>
    <w:rsid w:val="00447491"/>
    <w:rsid w:val="00461721"/>
    <w:rsid w:val="00474C15"/>
    <w:rsid w:val="004753FA"/>
    <w:rsid w:val="00482B27"/>
    <w:rsid w:val="00487569"/>
    <w:rsid w:val="004B1AEF"/>
    <w:rsid w:val="004B1BE3"/>
    <w:rsid w:val="004B76C5"/>
    <w:rsid w:val="004B7B2B"/>
    <w:rsid w:val="004D2555"/>
    <w:rsid w:val="004E3D17"/>
    <w:rsid w:val="004F2A85"/>
    <w:rsid w:val="00500107"/>
    <w:rsid w:val="00514043"/>
    <w:rsid w:val="00530C38"/>
    <w:rsid w:val="005333FB"/>
    <w:rsid w:val="00537C4D"/>
    <w:rsid w:val="00551BBA"/>
    <w:rsid w:val="005528A2"/>
    <w:rsid w:val="005623DE"/>
    <w:rsid w:val="005655DA"/>
    <w:rsid w:val="005742CE"/>
    <w:rsid w:val="00575ED7"/>
    <w:rsid w:val="005918A7"/>
    <w:rsid w:val="005B64EA"/>
    <w:rsid w:val="005B7274"/>
    <w:rsid w:val="005C50B7"/>
    <w:rsid w:val="005D30BA"/>
    <w:rsid w:val="005D5439"/>
    <w:rsid w:val="005F0EB6"/>
    <w:rsid w:val="00607FC2"/>
    <w:rsid w:val="00610DAD"/>
    <w:rsid w:val="0061159E"/>
    <w:rsid w:val="00623D80"/>
    <w:rsid w:val="006256D6"/>
    <w:rsid w:val="006354DA"/>
    <w:rsid w:val="00636629"/>
    <w:rsid w:val="00643372"/>
    <w:rsid w:val="00646ED1"/>
    <w:rsid w:val="0065439F"/>
    <w:rsid w:val="00655946"/>
    <w:rsid w:val="00666D59"/>
    <w:rsid w:val="0066751F"/>
    <w:rsid w:val="006675C5"/>
    <w:rsid w:val="00680BF7"/>
    <w:rsid w:val="00682464"/>
    <w:rsid w:val="006953B7"/>
    <w:rsid w:val="006B760F"/>
    <w:rsid w:val="006D000E"/>
    <w:rsid w:val="006D4120"/>
    <w:rsid w:val="00703EE3"/>
    <w:rsid w:val="007072EE"/>
    <w:rsid w:val="00710C27"/>
    <w:rsid w:val="00723CFF"/>
    <w:rsid w:val="00750B2A"/>
    <w:rsid w:val="00751650"/>
    <w:rsid w:val="00775BEC"/>
    <w:rsid w:val="0079712D"/>
    <w:rsid w:val="007A2B5C"/>
    <w:rsid w:val="007A623D"/>
    <w:rsid w:val="007B20C4"/>
    <w:rsid w:val="007B52D6"/>
    <w:rsid w:val="007C05C1"/>
    <w:rsid w:val="007C06D3"/>
    <w:rsid w:val="007C5A4B"/>
    <w:rsid w:val="007D56BF"/>
    <w:rsid w:val="007D69C5"/>
    <w:rsid w:val="007E621F"/>
    <w:rsid w:val="007F1D0B"/>
    <w:rsid w:val="007F4663"/>
    <w:rsid w:val="0080380D"/>
    <w:rsid w:val="008270DE"/>
    <w:rsid w:val="008313B8"/>
    <w:rsid w:val="008506AE"/>
    <w:rsid w:val="0087614B"/>
    <w:rsid w:val="008850F4"/>
    <w:rsid w:val="00895011"/>
    <w:rsid w:val="008A3A1B"/>
    <w:rsid w:val="008C0992"/>
    <w:rsid w:val="008D37D0"/>
    <w:rsid w:val="008D5004"/>
    <w:rsid w:val="008D7681"/>
    <w:rsid w:val="008E086C"/>
    <w:rsid w:val="008F41B0"/>
    <w:rsid w:val="00910E1A"/>
    <w:rsid w:val="009170DE"/>
    <w:rsid w:val="00917D0F"/>
    <w:rsid w:val="00923583"/>
    <w:rsid w:val="00923C2B"/>
    <w:rsid w:val="00947BDA"/>
    <w:rsid w:val="00954E1E"/>
    <w:rsid w:val="0095582B"/>
    <w:rsid w:val="009646EE"/>
    <w:rsid w:val="0096543C"/>
    <w:rsid w:val="0097222C"/>
    <w:rsid w:val="00991DF4"/>
    <w:rsid w:val="00997E1E"/>
    <w:rsid w:val="009A2FBC"/>
    <w:rsid w:val="009D6513"/>
    <w:rsid w:val="009E6040"/>
    <w:rsid w:val="009F0750"/>
    <w:rsid w:val="009F1AE1"/>
    <w:rsid w:val="009F704A"/>
    <w:rsid w:val="009F7EFC"/>
    <w:rsid w:val="00A04F00"/>
    <w:rsid w:val="00A12FD0"/>
    <w:rsid w:val="00A274F9"/>
    <w:rsid w:val="00A44A2C"/>
    <w:rsid w:val="00A44D84"/>
    <w:rsid w:val="00A50E53"/>
    <w:rsid w:val="00A52B4E"/>
    <w:rsid w:val="00A54F97"/>
    <w:rsid w:val="00A57468"/>
    <w:rsid w:val="00A679E9"/>
    <w:rsid w:val="00A80934"/>
    <w:rsid w:val="00A914FD"/>
    <w:rsid w:val="00AA2030"/>
    <w:rsid w:val="00AA2757"/>
    <w:rsid w:val="00AC3944"/>
    <w:rsid w:val="00AD6E1D"/>
    <w:rsid w:val="00AE16FF"/>
    <w:rsid w:val="00AE638C"/>
    <w:rsid w:val="00AF42E4"/>
    <w:rsid w:val="00AF497C"/>
    <w:rsid w:val="00B1783A"/>
    <w:rsid w:val="00B2340B"/>
    <w:rsid w:val="00B24268"/>
    <w:rsid w:val="00B47859"/>
    <w:rsid w:val="00B5214C"/>
    <w:rsid w:val="00B5430C"/>
    <w:rsid w:val="00B623EC"/>
    <w:rsid w:val="00B62450"/>
    <w:rsid w:val="00B94852"/>
    <w:rsid w:val="00BA79EF"/>
    <w:rsid w:val="00BB1D72"/>
    <w:rsid w:val="00BB46A3"/>
    <w:rsid w:val="00BB6DA0"/>
    <w:rsid w:val="00BD3A65"/>
    <w:rsid w:val="00BD6126"/>
    <w:rsid w:val="00BD62D8"/>
    <w:rsid w:val="00BD709A"/>
    <w:rsid w:val="00BE6F1A"/>
    <w:rsid w:val="00BF5FBA"/>
    <w:rsid w:val="00C30309"/>
    <w:rsid w:val="00C30DFA"/>
    <w:rsid w:val="00C40844"/>
    <w:rsid w:val="00C40AEA"/>
    <w:rsid w:val="00C43799"/>
    <w:rsid w:val="00C44029"/>
    <w:rsid w:val="00C62FDC"/>
    <w:rsid w:val="00C63877"/>
    <w:rsid w:val="00C658FD"/>
    <w:rsid w:val="00C7646B"/>
    <w:rsid w:val="00C847F6"/>
    <w:rsid w:val="00C85FA6"/>
    <w:rsid w:val="00CA715B"/>
    <w:rsid w:val="00CB1064"/>
    <w:rsid w:val="00CB27C8"/>
    <w:rsid w:val="00CB4683"/>
    <w:rsid w:val="00CC4A53"/>
    <w:rsid w:val="00CD0AE6"/>
    <w:rsid w:val="00CD45CC"/>
    <w:rsid w:val="00CF49DB"/>
    <w:rsid w:val="00CF4A07"/>
    <w:rsid w:val="00D00994"/>
    <w:rsid w:val="00D01D61"/>
    <w:rsid w:val="00D0462B"/>
    <w:rsid w:val="00D060F6"/>
    <w:rsid w:val="00D11323"/>
    <w:rsid w:val="00D143ED"/>
    <w:rsid w:val="00D1639D"/>
    <w:rsid w:val="00D16A97"/>
    <w:rsid w:val="00D17273"/>
    <w:rsid w:val="00D268EF"/>
    <w:rsid w:val="00D30CF9"/>
    <w:rsid w:val="00D31A31"/>
    <w:rsid w:val="00D32909"/>
    <w:rsid w:val="00D37C42"/>
    <w:rsid w:val="00D402AA"/>
    <w:rsid w:val="00D40D15"/>
    <w:rsid w:val="00D4647C"/>
    <w:rsid w:val="00D53E8E"/>
    <w:rsid w:val="00D73678"/>
    <w:rsid w:val="00D73DDC"/>
    <w:rsid w:val="00D908D7"/>
    <w:rsid w:val="00D93EE0"/>
    <w:rsid w:val="00DA233A"/>
    <w:rsid w:val="00DA3E85"/>
    <w:rsid w:val="00DA4636"/>
    <w:rsid w:val="00DC7687"/>
    <w:rsid w:val="00DC76BB"/>
    <w:rsid w:val="00DE4874"/>
    <w:rsid w:val="00DE6099"/>
    <w:rsid w:val="00DF335C"/>
    <w:rsid w:val="00E062A5"/>
    <w:rsid w:val="00E07977"/>
    <w:rsid w:val="00E11847"/>
    <w:rsid w:val="00E230A1"/>
    <w:rsid w:val="00E24A88"/>
    <w:rsid w:val="00E358FB"/>
    <w:rsid w:val="00E35C0B"/>
    <w:rsid w:val="00E52C8B"/>
    <w:rsid w:val="00E66BED"/>
    <w:rsid w:val="00E7398D"/>
    <w:rsid w:val="00E76644"/>
    <w:rsid w:val="00E859C4"/>
    <w:rsid w:val="00E87087"/>
    <w:rsid w:val="00E92277"/>
    <w:rsid w:val="00EB0C95"/>
    <w:rsid w:val="00EC2E52"/>
    <w:rsid w:val="00ED3163"/>
    <w:rsid w:val="00EE0E35"/>
    <w:rsid w:val="00EF01C2"/>
    <w:rsid w:val="00EF6315"/>
    <w:rsid w:val="00F0711A"/>
    <w:rsid w:val="00F107B2"/>
    <w:rsid w:val="00F13E54"/>
    <w:rsid w:val="00F16B6B"/>
    <w:rsid w:val="00F1786B"/>
    <w:rsid w:val="00F22414"/>
    <w:rsid w:val="00F27216"/>
    <w:rsid w:val="00F36042"/>
    <w:rsid w:val="00F469A5"/>
    <w:rsid w:val="00F51299"/>
    <w:rsid w:val="00F522B9"/>
    <w:rsid w:val="00F6678B"/>
    <w:rsid w:val="00F761E9"/>
    <w:rsid w:val="00F91F95"/>
    <w:rsid w:val="00F96EAE"/>
    <w:rsid w:val="00FD1B63"/>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semiHidden="1" w:unhideWhenUsed="1"/>
    <w:lsdException w:name="Default Paragraph Font" w:uiPriority="1"/>
    <w:lsdException w:name="Hyperlink" w:semiHidden="1" w:unhideWhenUsed="1"/>
    <w:lsdException w:name="Strong" w:semiHidden="1" w:unhideWhenUsed="1"/>
    <w:lsdException w:name="Normal (Web)" w:semiHidden="1" w:unhideWhenUsed="1"/>
    <w:lsdException w:name="No List" w:uiPriority="9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BD3A65"/>
    <w:pPr>
      <w:overflowPunct w:val="0"/>
      <w:autoSpaceDE w:val="0"/>
      <w:autoSpaceDN w:val="0"/>
      <w:adjustRightInd w:val="0"/>
    </w:pPr>
    <w:rPr>
      <w:szCs w:val="20"/>
    </w:rPr>
  </w:style>
  <w:style w:type="paragraph" w:styleId="Heading1">
    <w:name w:val="heading 1"/>
    <w:basedOn w:val="Normal"/>
    <w:next w:val="Normal"/>
    <w:semiHidden/>
    <w:rsid w:val="00417202"/>
    <w:pPr>
      <w:keepNext/>
      <w:spacing w:before="240" w:after="60"/>
      <w:outlineLvl w:val="0"/>
    </w:pPr>
    <w:rPr>
      <w:rFonts w:ascii="Arial" w:hAnsi="Arial"/>
      <w:b/>
      <w:kern w:val="32"/>
      <w:sz w:val="32"/>
    </w:rPr>
  </w:style>
  <w:style w:type="paragraph" w:styleId="Heading2">
    <w:name w:val="heading 2"/>
    <w:basedOn w:val="Normal"/>
    <w:next w:val="Normal"/>
    <w:link w:val="Heading2Char"/>
    <w:semiHidden/>
    <w:rsid w:val="00417202"/>
    <w:pPr>
      <w:keepNext/>
      <w:ind w:left="720" w:firstLine="720"/>
      <w:outlineLvl w:val="1"/>
    </w:pPr>
    <w:rPr>
      <w:rFonts w:ascii="Arial" w:hAnsi="Arial"/>
      <w:snapToGrid w:val="0"/>
      <w:lang w:eastAsia="en-US"/>
    </w:rPr>
  </w:style>
  <w:style w:type="paragraph" w:styleId="Heading3">
    <w:name w:val="heading 3"/>
    <w:basedOn w:val="Normal"/>
    <w:next w:val="Normal"/>
    <w:semiHidden/>
    <w:rsid w:val="00417202"/>
    <w:pPr>
      <w:keepNext/>
      <w:spacing w:before="240" w:after="60"/>
      <w:outlineLvl w:val="2"/>
    </w:pPr>
    <w:rPr>
      <w:rFonts w:ascii="Arial" w:hAnsi="Arial"/>
      <w:b/>
      <w:sz w:val="26"/>
    </w:rPr>
  </w:style>
  <w:style w:type="paragraph" w:styleId="Heading4">
    <w:name w:val="heading 4"/>
    <w:basedOn w:val="Normal"/>
    <w:next w:val="Normal"/>
    <w:link w:val="Heading4Char"/>
    <w:semiHidden/>
    <w:rsid w:val="00417202"/>
    <w:pPr>
      <w:keepNext/>
      <w:ind w:left="720" w:firstLine="720"/>
      <w:outlineLvl w:val="3"/>
    </w:pPr>
    <w:rPr>
      <w:rFonts w:ascii="Arial" w:hAnsi="Arial"/>
      <w:b/>
      <w:i/>
      <w:u w:val="single"/>
      <w:lang w:eastAsia="en-US"/>
    </w:rPr>
  </w:style>
  <w:style w:type="paragraph" w:styleId="Heading5">
    <w:name w:val="heading 5"/>
    <w:basedOn w:val="Normal"/>
    <w:next w:val="Normal"/>
    <w:link w:val="Heading5Char"/>
    <w:semiHidden/>
    <w:rsid w:val="00417202"/>
    <w:pPr>
      <w:keepNext/>
      <w:outlineLvl w:val="4"/>
    </w:pPr>
    <w:rPr>
      <w:rFonts w:ascii="Arial" w:hAnsi="Arial"/>
      <w:i/>
      <w:lang w:eastAsia="en-US"/>
    </w:rPr>
  </w:style>
  <w:style w:type="paragraph" w:styleId="Heading6">
    <w:name w:val="heading 6"/>
    <w:basedOn w:val="Normal"/>
    <w:next w:val="Normal"/>
    <w:link w:val="Heading6Char"/>
    <w:semiHidden/>
    <w:rsid w:val="00417202"/>
    <w:pPr>
      <w:keepNext/>
      <w:outlineLvl w:val="5"/>
    </w:pPr>
    <w:rPr>
      <w:rFonts w:ascii="Arial" w:hAnsi="Arial"/>
      <w:b/>
      <w:lang w:eastAsia="en-US"/>
    </w:rPr>
  </w:style>
  <w:style w:type="paragraph" w:styleId="Heading7">
    <w:name w:val="heading 7"/>
    <w:basedOn w:val="Normal"/>
    <w:next w:val="Normal"/>
    <w:link w:val="Heading7Char"/>
    <w:semiHidden/>
    <w:rsid w:val="00417202"/>
    <w:pPr>
      <w:keepNext/>
      <w:ind w:left="1418"/>
      <w:outlineLvl w:val="6"/>
    </w:pPr>
    <w:rPr>
      <w:rFonts w:ascii="Arial" w:hAnsi="Arial"/>
      <w:lang w:eastAsia="en-US"/>
    </w:rPr>
  </w:style>
  <w:style w:type="paragraph" w:styleId="Heading8">
    <w:name w:val="heading 8"/>
    <w:next w:val="Normal"/>
    <w:link w:val="Heading8Char"/>
    <w:semiHidden/>
    <w:rsid w:val="00417202"/>
    <w:pPr>
      <w:keepNext/>
      <w:outlineLvl w:val="7"/>
    </w:pPr>
    <w:rPr>
      <w:rFonts w:ascii="Arial" w:hAnsi="Arial"/>
      <w:b/>
      <w:sz w:val="24"/>
      <w:lang w:eastAsia="en-US"/>
    </w:rPr>
  </w:style>
  <w:style w:type="paragraph" w:styleId="Heading9">
    <w:name w:val="heading 9"/>
    <w:next w:val="Normal"/>
    <w:link w:val="Heading9Char"/>
    <w:semiHidden/>
    <w:rsid w:val="00417202"/>
    <w:pPr>
      <w:keepNext/>
      <w:outlineLvl w:val="8"/>
    </w:pPr>
    <w:rPr>
      <w:rFonts w:ascii="Arial" w:hAnsi="Arial"/>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qFormat/>
    <w:rsid w:val="003804B2"/>
    <w:pPr>
      <w:keepLines/>
      <w:tabs>
        <w:tab w:val="left" w:pos="1247"/>
      </w:tabs>
      <w:ind w:left="340" w:hanging="340"/>
    </w:pPr>
    <w:rPr>
      <w:lang w:eastAsia="en-US"/>
    </w:rPr>
  </w:style>
  <w:style w:type="paragraph" w:customStyle="1" w:styleId="Direction">
    <w:name w:val="Direction"/>
    <w:qFormat/>
    <w:rsid w:val="00417202"/>
    <w:rPr>
      <w:b/>
      <w:lang w:eastAsia="en-US"/>
    </w:rPr>
  </w:style>
  <w:style w:type="paragraph" w:customStyle="1" w:styleId="Scene">
    <w:name w:val="Scene"/>
    <w:qFormat/>
    <w:rsid w:val="00417202"/>
    <w:pPr>
      <w:keepNext/>
    </w:pPr>
    <w:rPr>
      <w:b/>
      <w:i/>
      <w:sz w:val="28"/>
    </w:rPr>
  </w:style>
  <w:style w:type="paragraph" w:customStyle="1" w:styleId="PlaySubtitle">
    <w:name w:val="PlaySubtitle"/>
    <w:basedOn w:val="Scene"/>
    <w:qFormat/>
    <w:rsid w:val="00417202"/>
    <w:pPr>
      <w:jc w:val="center"/>
    </w:pPr>
  </w:style>
  <w:style w:type="paragraph" w:customStyle="1" w:styleId="PlayTitle">
    <w:name w:val="PlayTitle"/>
    <w:qFormat/>
    <w:rsid w:val="00417202"/>
    <w:pPr>
      <w:jc w:val="center"/>
    </w:pPr>
    <w:rPr>
      <w:b/>
      <w:kern w:val="32"/>
      <w:sz w:val="48"/>
    </w:rPr>
  </w:style>
  <w:style w:type="paragraph" w:styleId="Header">
    <w:name w:val="header"/>
    <w:basedOn w:val="Normal"/>
    <w:rsid w:val="00417202"/>
    <w:pPr>
      <w:tabs>
        <w:tab w:val="center" w:pos="4513"/>
        <w:tab w:val="right" w:pos="9026"/>
      </w:tabs>
    </w:pPr>
  </w:style>
  <w:style w:type="paragraph" w:styleId="Footer">
    <w:name w:val="footer"/>
    <w:basedOn w:val="Normal"/>
    <w:rsid w:val="00417202"/>
    <w:pPr>
      <w:tabs>
        <w:tab w:val="center" w:pos="4513"/>
        <w:tab w:val="right" w:pos="9026"/>
      </w:tabs>
    </w:pPr>
  </w:style>
  <w:style w:type="character" w:styleId="PageNumber">
    <w:name w:val="page number"/>
    <w:basedOn w:val="DefaultParagraphFont"/>
    <w:rsid w:val="00417202"/>
    <w:rPr>
      <w:rFonts w:ascii="Times New Roman" w:hAnsi="Times New Roman"/>
      <w:sz w:val="18"/>
    </w:rPr>
  </w:style>
  <w:style w:type="paragraph" w:customStyle="1" w:styleId="Act">
    <w:name w:val="Act"/>
    <w:qFormat/>
    <w:rsid w:val="00417202"/>
    <w:pPr>
      <w:keepNext/>
    </w:pPr>
    <w:rPr>
      <w:b/>
      <w:sz w:val="32"/>
    </w:rPr>
  </w:style>
  <w:style w:type="paragraph" w:customStyle="1" w:styleId="Notes">
    <w:name w:val="Notes"/>
    <w:qFormat/>
    <w:rsid w:val="00417202"/>
  </w:style>
  <w:style w:type="paragraph" w:customStyle="1" w:styleId="CopyrightRegs">
    <w:name w:val="Copyright Regs"/>
    <w:rsid w:val="00551BBA"/>
    <w:pPr>
      <w:spacing w:after="120"/>
      <w:jc w:val="center"/>
    </w:pPr>
    <w:rPr>
      <w:b/>
      <w:bCs/>
      <w:u w:val="single"/>
      <w:lang w:eastAsia="en-US"/>
    </w:rPr>
  </w:style>
  <w:style w:type="paragraph" w:customStyle="1" w:styleId="CopyrightText">
    <w:name w:val="Copyright_Text"/>
    <w:rsid w:val="00417202"/>
    <w:pPr>
      <w:spacing w:after="120"/>
      <w:jc w:val="both"/>
    </w:pPr>
    <w:rPr>
      <w:lang w:eastAsia="en-US"/>
    </w:rPr>
  </w:style>
  <w:style w:type="paragraph" w:customStyle="1" w:styleId="CopyrightLegal">
    <w:name w:val="Copyright Legal"/>
    <w:rsid w:val="00417202"/>
    <w:pPr>
      <w:jc w:val="center"/>
    </w:pPr>
    <w:rPr>
      <w:b/>
      <w:bCs/>
      <w:i/>
      <w:iCs/>
      <w:lang w:eastAsia="en-US"/>
    </w:rPr>
  </w:style>
  <w:style w:type="character" w:customStyle="1" w:styleId="Heading2Char">
    <w:name w:val="Heading 2 Char"/>
    <w:basedOn w:val="DefaultParagraphFont"/>
    <w:link w:val="Heading2"/>
    <w:semiHidden/>
    <w:rsid w:val="00417202"/>
    <w:rPr>
      <w:rFonts w:ascii="Arial" w:hAnsi="Arial"/>
      <w:snapToGrid w:val="0"/>
      <w:sz w:val="24"/>
      <w:lang w:eastAsia="en-US"/>
    </w:rPr>
  </w:style>
  <w:style w:type="character" w:customStyle="1" w:styleId="Heading4Char">
    <w:name w:val="Heading 4 Char"/>
    <w:basedOn w:val="DefaultParagraphFont"/>
    <w:link w:val="Heading4"/>
    <w:semiHidden/>
    <w:rsid w:val="00417202"/>
    <w:rPr>
      <w:rFonts w:ascii="Arial" w:hAnsi="Arial"/>
      <w:b/>
      <w:i/>
      <w:sz w:val="24"/>
      <w:u w:val="single"/>
      <w:lang w:eastAsia="en-US"/>
    </w:rPr>
  </w:style>
  <w:style w:type="character" w:customStyle="1" w:styleId="Heading5Char">
    <w:name w:val="Heading 5 Char"/>
    <w:basedOn w:val="DefaultParagraphFont"/>
    <w:link w:val="Heading5"/>
    <w:semiHidden/>
    <w:rsid w:val="00417202"/>
    <w:rPr>
      <w:rFonts w:ascii="Arial" w:hAnsi="Arial"/>
      <w:i/>
      <w:sz w:val="22"/>
      <w:lang w:eastAsia="en-US"/>
    </w:rPr>
  </w:style>
  <w:style w:type="character" w:customStyle="1" w:styleId="Heading6Char">
    <w:name w:val="Heading 6 Char"/>
    <w:basedOn w:val="DefaultParagraphFont"/>
    <w:link w:val="Heading6"/>
    <w:semiHidden/>
    <w:rsid w:val="00417202"/>
    <w:rPr>
      <w:rFonts w:ascii="Arial" w:hAnsi="Arial"/>
      <w:b/>
      <w:sz w:val="22"/>
      <w:lang w:eastAsia="en-US"/>
    </w:rPr>
  </w:style>
  <w:style w:type="character" w:customStyle="1" w:styleId="Heading7Char">
    <w:name w:val="Heading 7 Char"/>
    <w:basedOn w:val="DefaultParagraphFont"/>
    <w:link w:val="Heading7"/>
    <w:semiHidden/>
    <w:rsid w:val="00417202"/>
    <w:rPr>
      <w:rFonts w:ascii="Arial" w:hAnsi="Arial"/>
      <w:sz w:val="24"/>
      <w:lang w:eastAsia="en-US"/>
    </w:rPr>
  </w:style>
  <w:style w:type="character" w:customStyle="1" w:styleId="Heading8Char">
    <w:name w:val="Heading 8 Char"/>
    <w:basedOn w:val="DefaultParagraphFont"/>
    <w:link w:val="Heading8"/>
    <w:semiHidden/>
    <w:rsid w:val="00417202"/>
    <w:rPr>
      <w:rFonts w:ascii="Arial" w:hAnsi="Arial"/>
      <w:b/>
      <w:sz w:val="24"/>
      <w:lang w:eastAsia="en-US"/>
    </w:rPr>
  </w:style>
  <w:style w:type="character" w:customStyle="1" w:styleId="Heading9Char">
    <w:name w:val="Heading 9 Char"/>
    <w:basedOn w:val="DefaultParagraphFont"/>
    <w:link w:val="Heading9"/>
    <w:semiHidden/>
    <w:rsid w:val="00417202"/>
    <w:rPr>
      <w:rFonts w:ascii="Arial" w:hAnsi="Arial"/>
      <w:i/>
      <w:sz w:val="24"/>
      <w:lang w:eastAsia="en-US"/>
    </w:rPr>
  </w:style>
  <w:style w:type="paragraph" w:styleId="BalloonText">
    <w:name w:val="Balloon Text"/>
    <w:basedOn w:val="Normal"/>
    <w:link w:val="BalloonTextChar"/>
    <w:semiHidden/>
    <w:unhideWhenUsed/>
    <w:rsid w:val="00417202"/>
    <w:rPr>
      <w:rFonts w:ascii="Tahoma" w:hAnsi="Tahoma" w:cs="Tahoma"/>
      <w:sz w:val="16"/>
      <w:szCs w:val="16"/>
      <w:lang w:eastAsia="en-US"/>
    </w:rPr>
  </w:style>
  <w:style w:type="character" w:customStyle="1" w:styleId="BalloonTextChar">
    <w:name w:val="Balloon Text Char"/>
    <w:basedOn w:val="DefaultParagraphFont"/>
    <w:link w:val="BalloonText"/>
    <w:semiHidden/>
    <w:rsid w:val="005B72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art\AppData\Roaming\Microsoft\Templates\Playscript_A4_v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AD6A0-2D24-4CC4-89BB-24636908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Playscript_A4_v10.dotm</Template>
  <TotalTime>75</TotalTime>
  <Pages>8</Pages>
  <Words>7715</Words>
  <Characters>34952</Characters>
  <Application>Microsoft Office Word</Application>
  <DocSecurity>0</DocSecurity>
  <Lines>759</Lines>
  <Paragraphs>609</Paragraphs>
  <ScaleCrop>false</ScaleCrop>
  <HeadingPairs>
    <vt:vector size="2" baseType="variant">
      <vt:variant>
        <vt:lpstr>Title</vt:lpstr>
      </vt:variant>
      <vt:variant>
        <vt:i4>1</vt:i4>
      </vt:variant>
    </vt:vector>
  </HeadingPairs>
  <TitlesOfParts>
    <vt:vector size="1" baseType="lpstr">
      <vt:lpstr/>
    </vt:vector>
  </TitlesOfParts>
  <Company>Lazy Bee Scripts</Company>
  <LinksUpToDate>false</LinksUpToDate>
  <CharactersWithSpaces>42058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dc:description>All rights reserved by Lazy Bee Scripts, www.lazybeescripts.co.uk</dc:description>
  <cp:lastModifiedBy>Stuart Ardern</cp:lastModifiedBy>
  <cp:revision>11</cp:revision>
  <cp:lastPrinted>1901-01-01T00:00:00Z</cp:lastPrinted>
  <dcterms:created xsi:type="dcterms:W3CDTF">2019-01-16T09:13:00Z</dcterms:created>
  <dcterms:modified xsi:type="dcterms:W3CDTF">2020-01-08T18:06:00Z</dcterms:modified>
</cp:coreProperties>
</file>