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E4" w:rsidRDefault="00FC51E4" w:rsidP="0034658C">
      <w:pPr>
        <w:pStyle w:val="Line"/>
      </w:pPr>
    </w:p>
    <w:p w:rsidR="00FC51E4" w:rsidRDefault="00FC51E4" w:rsidP="0034658C">
      <w:pPr>
        <w:pStyle w:val="Line"/>
      </w:pPr>
      <w:r>
        <w:tab/>
      </w:r>
    </w:p>
    <w:p w:rsidR="00FC51E4" w:rsidRDefault="00FC51E4" w:rsidP="0034658C">
      <w:pPr>
        <w:pStyle w:val="Line"/>
      </w:pPr>
      <w:r>
        <w:tab/>
      </w:r>
    </w:p>
    <w:p w:rsidR="00FC51E4" w:rsidRDefault="00FC51E4" w:rsidP="0034658C">
      <w:pPr>
        <w:pStyle w:val="Line"/>
      </w:pPr>
      <w:r>
        <w:tab/>
      </w:r>
    </w:p>
    <w:p w:rsidR="00FC51E4" w:rsidRDefault="00FC51E4" w:rsidP="0034658C">
      <w:pPr>
        <w:pStyle w:val="Line"/>
      </w:pPr>
      <w:r>
        <w:tab/>
      </w:r>
    </w:p>
    <w:p w:rsidR="00FC51E4" w:rsidRDefault="00FC51E4" w:rsidP="0034658C">
      <w:pPr>
        <w:pStyle w:val="Line"/>
      </w:pPr>
      <w:r>
        <w:tab/>
      </w:r>
    </w:p>
    <w:p w:rsidR="00FC51E4" w:rsidRDefault="00FC51E4" w:rsidP="0034658C">
      <w:pPr>
        <w:pStyle w:val="Line"/>
      </w:pPr>
    </w:p>
    <w:p w:rsidR="00FC51E4" w:rsidRDefault="00FC51E4" w:rsidP="0034658C">
      <w:pPr>
        <w:pStyle w:val="Line"/>
      </w:pPr>
    </w:p>
    <w:p w:rsidR="00FC51E4" w:rsidRDefault="00FC51E4" w:rsidP="0034658C">
      <w:pPr>
        <w:pStyle w:val="Line"/>
      </w:pPr>
    </w:p>
    <w:p w:rsidR="00FC51E4" w:rsidRDefault="00FC51E4" w:rsidP="0034658C">
      <w:pPr>
        <w:pStyle w:val="Line"/>
      </w:pPr>
    </w:p>
    <w:p w:rsidR="0034658C" w:rsidRDefault="0034658C" w:rsidP="0034658C">
      <w:pPr>
        <w:pStyle w:val="Line"/>
      </w:pPr>
    </w:p>
    <w:p w:rsidR="0034658C" w:rsidRDefault="0034658C" w:rsidP="0034658C">
      <w:pPr>
        <w:pStyle w:val="Line"/>
      </w:pPr>
    </w:p>
    <w:p w:rsidR="00FC51E4" w:rsidRDefault="00FC51E4" w:rsidP="0034658C">
      <w:pPr>
        <w:pStyle w:val="Line"/>
      </w:pPr>
    </w:p>
    <w:p w:rsidR="00FC51E4" w:rsidRDefault="00FC51E4" w:rsidP="0034658C">
      <w:pPr>
        <w:pStyle w:val="Line"/>
      </w:pPr>
      <w:r>
        <w:tab/>
      </w:r>
    </w:p>
    <w:p w:rsidR="00FC51E4" w:rsidRDefault="00FC51E4" w:rsidP="0034658C">
      <w:pPr>
        <w:pStyle w:val="Line"/>
      </w:pPr>
      <w:r>
        <w:tab/>
      </w:r>
    </w:p>
    <w:p w:rsidR="00FC51E4" w:rsidRDefault="00FC51E4" w:rsidP="0034658C">
      <w:pPr>
        <w:pStyle w:val="Line"/>
      </w:pPr>
    </w:p>
    <w:p w:rsidR="00FC51E4" w:rsidRDefault="00FC51E4" w:rsidP="0034658C">
      <w:pPr>
        <w:pStyle w:val="Line"/>
      </w:pPr>
      <w:r>
        <w:tab/>
      </w:r>
    </w:p>
    <w:p w:rsidR="00FC51E4" w:rsidRDefault="00FC51E4" w:rsidP="0034658C">
      <w:pPr>
        <w:pStyle w:val="Line"/>
      </w:pPr>
      <w:r>
        <w:tab/>
      </w:r>
    </w:p>
    <w:p w:rsidR="00FC51E4" w:rsidRDefault="00FC51E4" w:rsidP="00FC51E4">
      <w:pPr>
        <w:pStyle w:val="Line"/>
      </w:pPr>
      <w:r>
        <w:tab/>
      </w:r>
    </w:p>
    <w:p w:rsidR="00FC51E4" w:rsidRDefault="00FC51E4" w:rsidP="00FC51E4">
      <w:pPr>
        <w:pStyle w:val="Line"/>
      </w:pPr>
      <w:r>
        <w:tab/>
      </w:r>
    </w:p>
    <w:p w:rsidR="008F56E1" w:rsidRPr="008F56E1" w:rsidRDefault="009867DB" w:rsidP="009867DB">
      <w:pPr>
        <w:pStyle w:val="PlayTitle"/>
        <w:rPr>
          <w:sz w:val="72"/>
          <w:szCs w:val="72"/>
        </w:rPr>
      </w:pPr>
      <w:r w:rsidRPr="00D976D4">
        <w:rPr>
          <w:rFonts w:ascii="Albertus Extra Bold" w:hAnsi="Albertus Extra Bold"/>
          <w:sz w:val="72"/>
          <w:szCs w:val="72"/>
        </w:rPr>
        <w:t>As The Clock Struck Ten</w:t>
      </w:r>
    </w:p>
    <w:p w:rsidR="008F56E1" w:rsidRPr="008F56E1" w:rsidRDefault="00FC51E4" w:rsidP="009867DB">
      <w:pPr>
        <w:pStyle w:val="PlaySubtitle"/>
      </w:pPr>
      <w:r>
        <w:t>By</w:t>
      </w:r>
    </w:p>
    <w:p w:rsidR="008F56E1" w:rsidRPr="008F56E1" w:rsidRDefault="009867DB" w:rsidP="00FC51E4">
      <w:pPr>
        <w:pStyle w:val="PlayTitle"/>
      </w:pPr>
      <w:r w:rsidRPr="009867DB">
        <w:t>Tony Frier</w:t>
      </w:r>
    </w:p>
    <w:p w:rsidR="009867DB" w:rsidRPr="009867DB" w:rsidRDefault="009867DB" w:rsidP="009867DB">
      <w:pPr>
        <w:pStyle w:val="Line"/>
      </w:pPr>
      <w:r w:rsidRPr="009867DB">
        <w:br w:type="page"/>
      </w:r>
    </w:p>
    <w:p w:rsidR="008F56E1" w:rsidRPr="008F56E1" w:rsidRDefault="009867DB" w:rsidP="009867DB">
      <w:pPr>
        <w:pStyle w:val="PlayTitle"/>
      </w:pPr>
      <w:r w:rsidRPr="00D976D4">
        <w:rPr>
          <w:rFonts w:ascii="Albertus Extra Bold" w:hAnsi="Albertus Extra Bold"/>
        </w:rPr>
        <w:lastRenderedPageBreak/>
        <w:t>As The Clock Struck Ten</w:t>
      </w:r>
    </w:p>
    <w:p w:rsidR="008F56E1" w:rsidRPr="008F56E1" w:rsidRDefault="00804F07" w:rsidP="00804F07">
      <w:pPr>
        <w:pStyle w:val="PlaySubtitle"/>
      </w:pPr>
      <w:r>
        <w:t>Copyright 2016 by Tony Frier</w:t>
      </w:r>
    </w:p>
    <w:p w:rsidR="00FC51E4" w:rsidRDefault="00FC51E4" w:rsidP="00FC51E4">
      <w:pPr>
        <w:pStyle w:val="Line"/>
      </w:pPr>
      <w:r>
        <w:tab/>
      </w:r>
    </w:p>
    <w:p w:rsidR="00FC51E4" w:rsidRDefault="00FC51E4" w:rsidP="00FC51E4">
      <w:pPr>
        <w:pStyle w:val="Line"/>
      </w:pPr>
      <w:r>
        <w:tab/>
      </w:r>
    </w:p>
    <w:p w:rsidR="00FC51E4" w:rsidRDefault="00FC51E4" w:rsidP="0085342B">
      <w:r>
        <w:tab/>
      </w:r>
    </w:p>
    <w:p w:rsidR="008F56E1" w:rsidRPr="008F56E1" w:rsidRDefault="00FC51E4" w:rsidP="00FC51E4">
      <w:pPr>
        <w:pStyle w:val="PlaySubtitle"/>
      </w:pPr>
      <w:r>
        <w:t>Characters</w:t>
      </w:r>
    </w:p>
    <w:p w:rsidR="009867DB" w:rsidRPr="009867DB" w:rsidRDefault="009867DB" w:rsidP="00FC51E4">
      <w:pPr>
        <w:pStyle w:val="Notes"/>
        <w:jc w:val="center"/>
      </w:pPr>
      <w:r w:rsidRPr="009867DB">
        <w:t xml:space="preserve">John Donald Merrett - </w:t>
      </w:r>
      <w:r w:rsidR="00FC51E4">
        <w:t>a</w:t>
      </w:r>
      <w:r w:rsidR="00134760" w:rsidRPr="009867DB">
        <w:t xml:space="preserve">ka </w:t>
      </w:r>
      <w:r w:rsidRPr="009867DB">
        <w:t>Donnie/Ronald Chesney</w:t>
      </w:r>
      <w:r w:rsidR="00134760">
        <w:t>,</w:t>
      </w:r>
      <w:r w:rsidRPr="009867DB">
        <w:t xml:space="preserve"> ages from 17 to 46</w:t>
      </w:r>
    </w:p>
    <w:p w:rsidR="009867DB" w:rsidRPr="009867DB" w:rsidRDefault="009867DB" w:rsidP="00FC51E4">
      <w:pPr>
        <w:pStyle w:val="Notes"/>
        <w:jc w:val="center"/>
      </w:pPr>
      <w:r w:rsidRPr="009867DB">
        <w:t>Bertha Merrett - John’s mother</w:t>
      </w:r>
      <w:r w:rsidR="00134760">
        <w:t>,</w:t>
      </w:r>
      <w:r w:rsidRPr="009867DB">
        <w:t xml:space="preserve"> aged early 40s</w:t>
      </w:r>
    </w:p>
    <w:p w:rsidR="009867DB" w:rsidRPr="009867DB" w:rsidRDefault="009867DB" w:rsidP="00FC51E4">
      <w:pPr>
        <w:pStyle w:val="Notes"/>
        <w:jc w:val="center"/>
      </w:pPr>
      <w:r w:rsidRPr="009867DB">
        <w:t>Vera Merrett nee Bonnar - John’s wife</w:t>
      </w:r>
      <w:r w:rsidR="00134760">
        <w:t>,</w:t>
      </w:r>
      <w:r w:rsidRPr="009867DB">
        <w:t xml:space="preserve"> ages from 16 to 45</w:t>
      </w:r>
    </w:p>
    <w:p w:rsidR="009867DB" w:rsidRPr="009867DB" w:rsidRDefault="009867DB" w:rsidP="00FC51E4">
      <w:pPr>
        <w:pStyle w:val="Notes"/>
        <w:jc w:val="center"/>
      </w:pPr>
      <w:r w:rsidRPr="009867DB">
        <w:t xml:space="preserve">Mary Bonnar - </w:t>
      </w:r>
      <w:r w:rsidR="00FC51E4">
        <w:t>a</w:t>
      </w:r>
      <w:r w:rsidR="00134760" w:rsidRPr="009867DB">
        <w:t xml:space="preserve">ka </w:t>
      </w:r>
      <w:r w:rsidRPr="009867DB">
        <w:t>Lady Menzies, John’s mother-in-law</w:t>
      </w:r>
      <w:r w:rsidR="00134760">
        <w:t>,</w:t>
      </w:r>
      <w:r w:rsidRPr="009867DB">
        <w:t xml:space="preserve"> ages from 40 to 70</w:t>
      </w:r>
    </w:p>
    <w:p w:rsidR="009867DB" w:rsidRPr="009867DB" w:rsidRDefault="009867DB" w:rsidP="00FC51E4">
      <w:pPr>
        <w:pStyle w:val="Notes"/>
        <w:jc w:val="center"/>
      </w:pPr>
      <w:r w:rsidRPr="009867DB">
        <w:t xml:space="preserve">Ellen - </w:t>
      </w:r>
      <w:r w:rsidR="00FC51E4">
        <w:t>t</w:t>
      </w:r>
      <w:r w:rsidR="00134760" w:rsidRPr="009867DB">
        <w:t xml:space="preserve">he </w:t>
      </w:r>
      <w:r w:rsidRPr="009867DB">
        <w:t>Merrett’s daily help</w:t>
      </w:r>
      <w:r w:rsidR="00134760">
        <w:t>,</w:t>
      </w:r>
      <w:r w:rsidRPr="009867DB">
        <w:t xml:space="preserve"> early 20s</w:t>
      </w:r>
    </w:p>
    <w:p w:rsidR="009867DB" w:rsidRPr="009867DB" w:rsidRDefault="009867DB" w:rsidP="00FC51E4">
      <w:pPr>
        <w:pStyle w:val="Notes"/>
        <w:jc w:val="center"/>
      </w:pPr>
      <w:r w:rsidRPr="009867DB">
        <w:t>Judge</w:t>
      </w:r>
    </w:p>
    <w:p w:rsidR="009867DB" w:rsidRPr="009867DB" w:rsidRDefault="009867DB" w:rsidP="00FC51E4">
      <w:pPr>
        <w:pStyle w:val="Notes"/>
        <w:jc w:val="center"/>
      </w:pPr>
      <w:r w:rsidRPr="009867DB">
        <w:t xml:space="preserve">McLeod </w:t>
      </w:r>
      <w:r w:rsidR="00134760">
        <w:t>-</w:t>
      </w:r>
      <w:r w:rsidRPr="009867DB">
        <w:t xml:space="preserve"> </w:t>
      </w:r>
      <w:r w:rsidR="00FC51E4">
        <w:t>t</w:t>
      </w:r>
      <w:r w:rsidR="00134760" w:rsidRPr="009867DB">
        <w:t xml:space="preserve">he </w:t>
      </w:r>
      <w:r w:rsidRPr="009867DB">
        <w:t>Crown Prosecution</w:t>
      </w:r>
    </w:p>
    <w:p w:rsidR="009867DB" w:rsidRPr="009867DB" w:rsidRDefault="009867DB" w:rsidP="00FC51E4">
      <w:pPr>
        <w:pStyle w:val="Notes"/>
        <w:jc w:val="center"/>
      </w:pPr>
      <w:r w:rsidRPr="009867DB">
        <w:t xml:space="preserve">Aitchison </w:t>
      </w:r>
      <w:r w:rsidR="00134760">
        <w:t>-</w:t>
      </w:r>
      <w:r w:rsidRPr="009867DB">
        <w:t xml:space="preserve"> John’s Defence counsel</w:t>
      </w:r>
    </w:p>
    <w:p w:rsidR="009867DB" w:rsidRPr="009867DB" w:rsidRDefault="009867DB" w:rsidP="00FC51E4">
      <w:pPr>
        <w:pStyle w:val="Notes"/>
        <w:jc w:val="center"/>
      </w:pPr>
      <w:r w:rsidRPr="009867DB">
        <w:t>Captain Partington</w:t>
      </w:r>
    </w:p>
    <w:p w:rsidR="009867DB" w:rsidRPr="009867DB" w:rsidRDefault="009867DB" w:rsidP="00FC51E4">
      <w:pPr>
        <w:pStyle w:val="Notes"/>
        <w:jc w:val="center"/>
      </w:pPr>
      <w:r w:rsidRPr="009867DB">
        <w:t>Guard</w:t>
      </w:r>
    </w:p>
    <w:p w:rsidR="00FC51E4" w:rsidRDefault="009867DB" w:rsidP="00F125C6">
      <w:pPr>
        <w:pStyle w:val="Notes"/>
        <w:jc w:val="center"/>
      </w:pPr>
      <w:r w:rsidRPr="009867DB">
        <w:t xml:space="preserve">Clerk of the court - </w:t>
      </w:r>
      <w:r w:rsidR="00FC51E4">
        <w:t>n</w:t>
      </w:r>
      <w:r w:rsidR="00134760" w:rsidRPr="009867DB">
        <w:t>on</w:t>
      </w:r>
      <w:r w:rsidRPr="009867DB">
        <w:t>-speaking</w:t>
      </w:r>
    </w:p>
    <w:p w:rsidR="00FC51E4" w:rsidRDefault="00FC51E4" w:rsidP="00FC51E4">
      <w:pPr>
        <w:pStyle w:val="Line"/>
      </w:pPr>
      <w:r>
        <w:tab/>
      </w:r>
    </w:p>
    <w:p w:rsidR="00FC51E4" w:rsidRDefault="00FC51E4" w:rsidP="00FC51E4">
      <w:pPr>
        <w:pStyle w:val="Line"/>
      </w:pPr>
      <w:r>
        <w:tab/>
      </w:r>
    </w:p>
    <w:p w:rsidR="00FC51E4" w:rsidRDefault="00FC51E4" w:rsidP="00FC51E4">
      <w:pPr>
        <w:pStyle w:val="Line"/>
      </w:pPr>
      <w:r>
        <w:tab/>
      </w:r>
    </w:p>
    <w:p w:rsidR="00804F07" w:rsidRDefault="00804F07" w:rsidP="00804F07">
      <w:pPr>
        <w:pStyle w:val="CopyrightRegs"/>
      </w:pPr>
      <w:r>
        <w:t>COPYRIGHT  REGULATIONS</w:t>
      </w:r>
    </w:p>
    <w:p w:rsidR="00804F07" w:rsidRDefault="00804F07" w:rsidP="00804F07">
      <w:pPr>
        <w:pStyle w:val="CopyrightText"/>
      </w:pPr>
      <w:r>
        <w:t>This play is protected under the Copyright laws of the British Commonwealth of Nations and all countries of the Universal Copyright Conventions.</w:t>
      </w:r>
    </w:p>
    <w:p w:rsidR="00804F07" w:rsidRDefault="00804F07" w:rsidP="00804F07">
      <w:pPr>
        <w:pStyle w:val="CopyrightText"/>
      </w:pPr>
      <w:r>
        <w:t>All rights, including Stage, Motion Picture, Video, Radio, Television, Public Reading, and Translations into Foreign Languages, are strictly reserved.</w:t>
      </w:r>
    </w:p>
    <w:p w:rsidR="00804F07" w:rsidRDefault="00804F07" w:rsidP="00804F07">
      <w:pPr>
        <w:pStyle w:val="CopyrightText"/>
      </w:pPr>
      <w:r>
        <w:t>No part of this publication may lawfully be transmitted, stored in a retrieval system, or reproduced in any form or by any means, electronic, mechanical, photocopying, manuscript, typescript, recording, including video, or otherwise, without prior consent of Lazy Bee Scripts.</w:t>
      </w:r>
    </w:p>
    <w:p w:rsidR="00804F07" w:rsidRDefault="00804F07" w:rsidP="00804F07">
      <w:pPr>
        <w:pStyle w:val="CopyrightText"/>
      </w:pPr>
      <w:r>
        <w:t>A licence, obtainable only from Lazy Bee Scripts, must be acquired for every public or private performance of a script published by Lazy Bee Scripts and the appropriate royalty paid. If extra performances are arranged after a licence has already been issued, it is essential that Lazy Bee Scripts are informed immediately and the appropriate royalty paid, whereupon an amended licence will be issued.</w:t>
      </w:r>
    </w:p>
    <w:p w:rsidR="00804F07" w:rsidRDefault="00804F07" w:rsidP="00804F07">
      <w:pPr>
        <w:pStyle w:val="CopyrightText"/>
      </w:pPr>
      <w:r>
        <w:t>The availability of this script does not imply that it is automatically available for private or public performance, and Lazy Bee Scripts reserve the right to refuse to issue a licence to perform, for whatever reason. Therefore a licence should always be obtained before any rehearsals start.</w:t>
      </w:r>
    </w:p>
    <w:p w:rsidR="00804F07" w:rsidRDefault="00804F07" w:rsidP="00804F07">
      <w:pPr>
        <w:pStyle w:val="CopyrightText"/>
      </w:pPr>
      <w:r>
        <w:t>Localisation and updating of this script is permitted, particularly where indicated in the script.  Major revisions to the text may not be made without the permission of Lazy Bee Scripts.</w:t>
      </w:r>
    </w:p>
    <w:p w:rsidR="00804F07" w:rsidRDefault="00804F07" w:rsidP="00804F07">
      <w:pPr>
        <w:pStyle w:val="CopyrightText"/>
      </w:pPr>
      <w:r>
        <w:t>The name of the author must be displayed on all forms of advertising and promotional material, including posters, programmes and hand bills.</w:t>
      </w:r>
    </w:p>
    <w:p w:rsidR="00804F07" w:rsidRDefault="00804F07" w:rsidP="00804F07">
      <w:pPr>
        <w:pStyle w:val="CopyrightText"/>
      </w:pPr>
      <w:r>
        <w:t>Photocopying of this script constitutes an infringement of copyright unless consent has been obtained from Lazy Bee Scripts and an appropriate fee has been paid.</w:t>
      </w:r>
    </w:p>
    <w:p w:rsidR="00FC51E4" w:rsidRDefault="00804F07" w:rsidP="00804F07">
      <w:pPr>
        <w:pStyle w:val="CopyrightLegal"/>
      </w:pPr>
      <w:r>
        <w:t>FAILURE TO ABIDE BY ALL THE ABOVE REGULATIONS, CONSTITUTES AN INFRINGEMENT OF THE COPYRIGHT LAWS OF GREAT BRITAIN.</w:t>
      </w:r>
    </w:p>
    <w:p w:rsidR="00FC51E4" w:rsidRDefault="00FC51E4" w:rsidP="00FC51E4">
      <w:pPr>
        <w:pStyle w:val="Line"/>
      </w:pPr>
      <w:r>
        <w:tab/>
      </w:r>
    </w:p>
    <w:p w:rsidR="00804F07" w:rsidRDefault="00804F07" w:rsidP="00804F07">
      <w:pPr>
        <w:pStyle w:val="CopyrightLegal"/>
        <w:rPr>
          <w:b w:val="0"/>
          <w:sz w:val="18"/>
          <w:szCs w:val="18"/>
        </w:rPr>
      </w:pPr>
      <w:r w:rsidRPr="00FD0661">
        <w:rPr>
          <w:b w:val="0"/>
          <w:sz w:val="18"/>
          <w:szCs w:val="18"/>
        </w:rPr>
        <w:t>Published by Lazy Bee Scripts</w:t>
      </w:r>
    </w:p>
    <w:p w:rsidR="00804F07" w:rsidRPr="00420BDF" w:rsidRDefault="00804F07" w:rsidP="00420BDF">
      <w:pPr>
        <w:pStyle w:val="Line"/>
        <w:rPr>
          <w:szCs w:val="18"/>
        </w:rPr>
      </w:pPr>
      <w:r w:rsidRPr="00420BDF">
        <w:rPr>
          <w:szCs w:val="18"/>
        </w:rPr>
        <w:br w:type="page"/>
      </w:r>
    </w:p>
    <w:p w:rsidR="008F56E1" w:rsidRPr="008F56E1" w:rsidRDefault="009867DB" w:rsidP="009867DB">
      <w:pPr>
        <w:pStyle w:val="PlayTitle"/>
      </w:pPr>
      <w:r w:rsidRPr="00D976D4">
        <w:rPr>
          <w:rFonts w:ascii="Albertus Extra Bold" w:hAnsi="Albertus Extra Bold"/>
        </w:rPr>
        <w:lastRenderedPageBreak/>
        <w:t>As The Clock Struck Ten</w:t>
      </w:r>
    </w:p>
    <w:p w:rsidR="00FC51E4" w:rsidRDefault="00FC51E4" w:rsidP="00FC51E4">
      <w:pPr>
        <w:pStyle w:val="Line"/>
      </w:pPr>
      <w:r>
        <w:tab/>
      </w:r>
    </w:p>
    <w:p w:rsidR="00804F07" w:rsidRDefault="00FC51E4" w:rsidP="00134760">
      <w:pPr>
        <w:pStyle w:val="Scene"/>
      </w:pPr>
      <w:r>
        <w:t>Prologue</w:t>
      </w:r>
    </w:p>
    <w:p w:rsidR="00804F07" w:rsidRDefault="00804F07" w:rsidP="00804F07">
      <w:pPr>
        <w:pStyle w:val="Direction"/>
      </w:pPr>
      <w:r w:rsidRPr="00804F07">
        <w:t>(</w:t>
      </w:r>
      <w:r w:rsidR="009867DB" w:rsidRPr="00804F07">
        <w:t>Opening music</w:t>
      </w:r>
      <w:r w:rsidRPr="00804F07">
        <w:t xml:space="preserve">.  </w:t>
      </w:r>
      <w:r w:rsidR="00134760">
        <w:t xml:space="preserve">It is 1955.  </w:t>
      </w:r>
      <w:r w:rsidR="009867DB" w:rsidRPr="00804F07">
        <w:t>As the curtain rises the stage is in darkness</w:t>
      </w:r>
      <w:r w:rsidR="00134760">
        <w:t>,</w:t>
      </w:r>
      <w:r w:rsidR="00FC51E4">
        <w:t xml:space="preserve"> John is standing</w:t>
      </w:r>
      <w:r w:rsidR="009867DB" w:rsidRPr="00804F07">
        <w:t xml:space="preserve"> </w:t>
      </w:r>
      <w:r w:rsidR="00134760" w:rsidRPr="00804F07">
        <w:t>Upstage</w:t>
      </w:r>
      <w:r w:rsidRPr="00804F07">
        <w:t xml:space="preserve">.  </w:t>
      </w:r>
      <w:r w:rsidR="009867DB" w:rsidRPr="00804F07">
        <w:t>After a moment</w:t>
      </w:r>
      <w:r w:rsidR="00FC51E4">
        <w:t>,</w:t>
      </w:r>
      <w:r w:rsidR="009867DB" w:rsidRPr="00804F07">
        <w:t xml:space="preserve"> lights rise slightly and John, </w:t>
      </w:r>
      <w:r w:rsidR="00134760">
        <w:t xml:space="preserve">at </w:t>
      </w:r>
      <w:r w:rsidR="009867DB" w:rsidRPr="00804F07">
        <w:t>46, walks D</w:t>
      </w:r>
      <w:r w:rsidR="00134760">
        <w:t xml:space="preserve">ownstage </w:t>
      </w:r>
      <w:r w:rsidR="009867DB" w:rsidRPr="00804F07">
        <w:t>C</w:t>
      </w:r>
      <w:r w:rsidR="00134760">
        <w:t>entre</w:t>
      </w:r>
      <w:r w:rsidR="00AD32F2">
        <w:t>;</w:t>
      </w:r>
      <w:r w:rsidR="009867DB" w:rsidRPr="00804F07">
        <w:t xml:space="preserve"> once there a spot gradually lights him</w:t>
      </w:r>
      <w:r w:rsidRPr="00804F07">
        <w:t xml:space="preserve">.  </w:t>
      </w:r>
      <w:r w:rsidR="009867DB" w:rsidRPr="00804F07">
        <w:t>He is dishevelled and sweaty with deep red scratches showing on his forearms</w:t>
      </w:r>
      <w:r w:rsidRPr="00804F07">
        <w:t xml:space="preserve">.  </w:t>
      </w:r>
      <w:r w:rsidR="009867DB" w:rsidRPr="00804F07">
        <w:t>He holds his jacket with a gun in the pocket over one shoulder with one hand, and smokes a cigarette with the other</w:t>
      </w:r>
      <w:r w:rsidRPr="00804F07">
        <w:t xml:space="preserve">.  </w:t>
      </w:r>
      <w:r w:rsidR="009867DB" w:rsidRPr="00804F07">
        <w:t xml:space="preserve">The </w:t>
      </w:r>
      <w:r w:rsidR="00134760" w:rsidRPr="00804F07">
        <w:t>Victims</w:t>
      </w:r>
      <w:r w:rsidR="00FC51E4">
        <w:t xml:space="preserve"> -</w:t>
      </w:r>
      <w:r w:rsidR="00134760">
        <w:t xml:space="preserve"> Vera, Partington, Bertha</w:t>
      </w:r>
      <w:r w:rsidR="00EE3C81">
        <w:t>, McLeod</w:t>
      </w:r>
      <w:r w:rsidR="00FC51E4">
        <w:t>,</w:t>
      </w:r>
      <w:r w:rsidR="00EE3C81">
        <w:t xml:space="preserve"> </w:t>
      </w:r>
      <w:r w:rsidR="00FC51E4">
        <w:t>Ellen and Mary</w:t>
      </w:r>
      <w:r w:rsidR="009867DB" w:rsidRPr="00804F07">
        <w:t xml:space="preserve"> enter one by one</w:t>
      </w:r>
      <w:r w:rsidR="00FC51E4">
        <w:t>,</w:t>
      </w:r>
      <w:r w:rsidR="009867DB" w:rsidRPr="00804F07">
        <w:t xml:space="preserve"> to a random space around the stage</w:t>
      </w:r>
      <w:r w:rsidRPr="00804F07">
        <w:t xml:space="preserve">.  </w:t>
      </w:r>
      <w:r w:rsidR="009867DB" w:rsidRPr="00804F07">
        <w:t>Mary is the last to enter and begins to speak as soon as she reaches her space</w:t>
      </w:r>
      <w:r w:rsidRPr="00804F07">
        <w:t xml:space="preserve">.  </w:t>
      </w:r>
      <w:r w:rsidR="009867DB" w:rsidRPr="00804F07">
        <w:t xml:space="preserve">As each </w:t>
      </w:r>
      <w:r w:rsidR="00EE3C81" w:rsidRPr="00804F07">
        <w:t xml:space="preserve">Victim </w:t>
      </w:r>
      <w:r w:rsidR="009867DB" w:rsidRPr="00804F07">
        <w:t>speaks they are lit by a spot where they stand</w:t>
      </w:r>
      <w:r w:rsidRPr="00804F07">
        <w:t>.)</w:t>
      </w:r>
    </w:p>
    <w:p w:rsidR="00804F07" w:rsidRDefault="009867DB" w:rsidP="009867DB">
      <w:pPr>
        <w:pStyle w:val="Line"/>
      </w:pPr>
      <w:r w:rsidRPr="009867DB">
        <w:rPr>
          <w:b/>
        </w:rPr>
        <w:t>Mary:</w:t>
      </w:r>
      <w:r w:rsidR="00804F07">
        <w:rPr>
          <w:b/>
        </w:rPr>
        <w:tab/>
      </w:r>
      <w:r w:rsidR="00804F07" w:rsidRPr="00804F07">
        <w:rPr>
          <w:b/>
        </w:rPr>
        <w:t>(</w:t>
      </w:r>
      <w:r w:rsidRPr="00804F07">
        <w:rPr>
          <w:b/>
        </w:rPr>
        <w:t>Aged 70</w:t>
      </w:r>
      <w:r w:rsidR="00EE3C81">
        <w:rPr>
          <w:b/>
        </w:rPr>
        <w:t>, s</w:t>
      </w:r>
      <w:r w:rsidR="00DC51BE">
        <w:rPr>
          <w:b/>
        </w:rPr>
        <w:t>he has</w:t>
      </w:r>
      <w:r w:rsidR="00FC51E4">
        <w:rPr>
          <w:b/>
        </w:rPr>
        <w:t xml:space="preserve"> </w:t>
      </w:r>
      <w:r w:rsidRPr="00804F07">
        <w:rPr>
          <w:b/>
        </w:rPr>
        <w:t>red strangulation marks round her neck</w:t>
      </w:r>
      <w:r w:rsidR="00DC51BE">
        <w:rPr>
          <w:b/>
        </w:rPr>
        <w:t>,</w:t>
      </w:r>
      <w:r w:rsidRPr="00804F07">
        <w:rPr>
          <w:b/>
        </w:rPr>
        <w:t xml:space="preserve"> her head hangs limply to the side</w:t>
      </w:r>
      <w:r w:rsidR="00DC51BE">
        <w:rPr>
          <w:b/>
        </w:rPr>
        <w:t xml:space="preserve"> and</w:t>
      </w:r>
      <w:r w:rsidR="00EE3C81">
        <w:rPr>
          <w:b/>
        </w:rPr>
        <w:t xml:space="preserve"> h</w:t>
      </w:r>
      <w:r w:rsidRPr="00804F07">
        <w:rPr>
          <w:b/>
        </w:rPr>
        <w:t>er hair is disarranged on one side of her head</w:t>
      </w:r>
      <w:r w:rsidR="00FC51E4">
        <w:rPr>
          <w:b/>
        </w:rPr>
        <w:t>.</w:t>
      </w:r>
      <w:r w:rsidR="00804F07" w:rsidRPr="00804F07">
        <w:rPr>
          <w:b/>
        </w:rPr>
        <w:t>)</w:t>
      </w:r>
      <w:r w:rsidR="00804F07">
        <w:t xml:space="preserve"> </w:t>
      </w:r>
      <w:r w:rsidR="00FC51E4">
        <w:t xml:space="preserve"> </w:t>
      </w:r>
      <w:r w:rsidRPr="009867DB">
        <w:t>He was a monster</w:t>
      </w:r>
      <w:r w:rsidR="00EE3C81">
        <w:t>, a</w:t>
      </w:r>
      <w:r w:rsidRPr="009867DB">
        <w:t>n absolute monster</w:t>
      </w:r>
      <w:r w:rsidR="00804F07">
        <w:t xml:space="preserve">.  </w:t>
      </w:r>
      <w:r w:rsidRPr="009867DB">
        <w:t>What he did to my little Vera</w:t>
      </w:r>
      <w:r w:rsidR="001D7DA8">
        <w:t>.  S</w:t>
      </w:r>
      <w:r w:rsidRPr="009867DB">
        <w:t>he never should have married him</w:t>
      </w:r>
      <w:r w:rsidR="00804F07">
        <w:t xml:space="preserve">.  </w:t>
      </w:r>
      <w:r w:rsidRPr="009867DB">
        <w:t>I said</w:t>
      </w:r>
      <w:r w:rsidR="001D7DA8">
        <w:t>.</w:t>
      </w:r>
      <w:r w:rsidR="00804F07">
        <w:t xml:space="preserve"> </w:t>
      </w:r>
      <w:r w:rsidRPr="009867DB">
        <w:t>I said “</w:t>
      </w:r>
      <w:r w:rsidR="004C53F7">
        <w:t>F</w:t>
      </w:r>
      <w:r w:rsidRPr="009867DB">
        <w:t>ind yourself a local boy</w:t>
      </w:r>
      <w:r w:rsidR="00EE3C81">
        <w:t>, n</w:t>
      </w:r>
      <w:r w:rsidRPr="009867DB">
        <w:t>ot some foreigner.” New Zealand it was</w:t>
      </w:r>
      <w:r w:rsidR="005A1143">
        <w:t xml:space="preserve"> -</w:t>
      </w:r>
      <w:r w:rsidR="00EE3C81">
        <w:t xml:space="preserve"> t</w:t>
      </w:r>
      <w:r w:rsidRPr="009867DB">
        <w:t>hat's where we’d sent all our criminals</w:t>
      </w:r>
      <w:r w:rsidR="00804F07">
        <w:t xml:space="preserve">.  </w:t>
      </w:r>
      <w:r w:rsidR="004C53F7">
        <w:t>W</w:t>
      </w:r>
      <w:r w:rsidRPr="009867DB">
        <w:t>e didn't want them back</w:t>
      </w:r>
      <w:r w:rsidR="00EE3C81">
        <w:t>, n</w:t>
      </w:r>
      <w:r w:rsidRPr="009867DB">
        <w:t>ot the likes of him</w:t>
      </w:r>
      <w:r w:rsidR="001D7DA8">
        <w:t>.  N</w:t>
      </w:r>
      <w:r w:rsidRPr="009867DB">
        <w:t>ot the likes of Ronald Chesney or whatever he called himself</w:t>
      </w:r>
      <w:r w:rsidR="00804F07">
        <w:t xml:space="preserve">.  </w:t>
      </w:r>
      <w:r w:rsidR="00804F07" w:rsidRPr="00804F07">
        <w:rPr>
          <w:b/>
        </w:rPr>
        <w:t>(</w:t>
      </w:r>
      <w:r w:rsidRPr="00804F07">
        <w:rPr>
          <w:b/>
        </w:rPr>
        <w:t>She turns to John</w:t>
      </w:r>
      <w:r w:rsidR="00FC51E4">
        <w:rPr>
          <w:b/>
        </w:rPr>
        <w:t>.</w:t>
      </w:r>
      <w:r w:rsidR="00804F07" w:rsidRPr="00804F07">
        <w:rPr>
          <w:b/>
        </w:rPr>
        <w:t>)</w:t>
      </w:r>
      <w:r w:rsidR="00804F07">
        <w:t xml:space="preserve"> </w:t>
      </w:r>
      <w:r w:rsidR="00FC51E4">
        <w:t xml:space="preserve"> </w:t>
      </w:r>
      <w:r w:rsidRPr="009867DB">
        <w:t>You were a monster</w:t>
      </w:r>
      <w:r w:rsidR="001D7DA8">
        <w:t>.  Y</w:t>
      </w:r>
      <w:r w:rsidRPr="009867DB">
        <w:t>ou were an absolute monster</w:t>
      </w:r>
      <w:r w:rsidR="005A1143">
        <w:t>,</w:t>
      </w:r>
      <w:r w:rsidRPr="009867DB">
        <w:t xml:space="preserve"> Ronald Chesney.</w:t>
      </w:r>
    </w:p>
    <w:p w:rsidR="00804F07" w:rsidRDefault="009867DB" w:rsidP="009867DB">
      <w:pPr>
        <w:pStyle w:val="Line"/>
      </w:pPr>
      <w:r w:rsidRPr="009867DB">
        <w:rPr>
          <w:b/>
        </w:rPr>
        <w:t>Vera:</w:t>
      </w:r>
      <w:r w:rsidR="00804F07">
        <w:rPr>
          <w:b/>
        </w:rPr>
        <w:tab/>
      </w:r>
      <w:r w:rsidR="00804F07" w:rsidRPr="00804F07">
        <w:rPr>
          <w:b/>
        </w:rPr>
        <w:t>(</w:t>
      </w:r>
      <w:r w:rsidRPr="00804F07">
        <w:rPr>
          <w:b/>
        </w:rPr>
        <w:t>Aged 45</w:t>
      </w:r>
      <w:r w:rsidR="00EE3C81">
        <w:rPr>
          <w:b/>
        </w:rPr>
        <w:t>, s</w:t>
      </w:r>
      <w:r w:rsidRPr="00804F07">
        <w:rPr>
          <w:b/>
        </w:rPr>
        <w:t>he speaks as if drunk and her dishevelled hair and blouse are dripping wet</w:t>
      </w:r>
      <w:r w:rsidR="00FC51E4">
        <w:rPr>
          <w:b/>
        </w:rPr>
        <w:t>.</w:t>
      </w:r>
      <w:r w:rsidR="00804F07" w:rsidRPr="00804F07">
        <w:rPr>
          <w:b/>
        </w:rPr>
        <w:t>)</w:t>
      </w:r>
      <w:r w:rsidR="00804F07">
        <w:t xml:space="preserve"> </w:t>
      </w:r>
      <w:r w:rsidR="00FC51E4">
        <w:t xml:space="preserve"> </w:t>
      </w:r>
      <w:r w:rsidRPr="009867DB">
        <w:t>I don't think he ever loved me</w:t>
      </w:r>
      <w:r w:rsidR="00EE3C81">
        <w:t>, n</w:t>
      </w:r>
      <w:r w:rsidRPr="009867DB">
        <w:t>ot really loved me</w:t>
      </w:r>
      <w:r w:rsidR="00804F07">
        <w:t xml:space="preserve">.  </w:t>
      </w:r>
      <w:r w:rsidRPr="009867DB">
        <w:t>I don't know why he asked me to marry him</w:t>
      </w:r>
      <w:r w:rsidR="00804F07">
        <w:t xml:space="preserve">.  </w:t>
      </w:r>
      <w:r w:rsidRPr="009867DB">
        <w:t>He was never here</w:t>
      </w:r>
      <w:r w:rsidR="00EE3C81">
        <w:t>, a</w:t>
      </w:r>
      <w:r w:rsidRPr="009867DB">
        <w:t>lways off somewhere</w:t>
      </w:r>
      <w:r w:rsidR="001D7DA8">
        <w:t>.  W</w:t>
      </w:r>
      <w:r w:rsidRPr="009867DB">
        <w:t>ith work he'd say</w:t>
      </w:r>
      <w:r w:rsidR="00EE3C81">
        <w:t>, b</w:t>
      </w:r>
      <w:r w:rsidRPr="009867DB">
        <w:t>ut I knew where he'd really been</w:t>
      </w:r>
      <w:r w:rsidR="00804F07">
        <w:t xml:space="preserve">.  </w:t>
      </w:r>
      <w:r w:rsidRPr="009867DB">
        <w:t>He said he was sorry</w:t>
      </w:r>
      <w:r w:rsidR="00EE3C81">
        <w:t>,</w:t>
      </w:r>
      <w:r w:rsidRPr="009867DB">
        <w:t xml:space="preserve"> that he’d change, stop</w:t>
      </w:r>
      <w:r w:rsidR="005A1143">
        <w:t>,</w:t>
      </w:r>
      <w:r w:rsidRPr="009867DB">
        <w:t xml:space="preserve"> and I'd always forgive him</w:t>
      </w:r>
      <w:r w:rsidR="001D7DA8">
        <w:t xml:space="preserve">.  </w:t>
      </w:r>
      <w:r w:rsidRPr="009867DB">
        <w:t>I wouldn’t believe him, but I’d forgive him</w:t>
      </w:r>
      <w:r w:rsidR="00EE3C81">
        <w:t>, a</w:t>
      </w:r>
      <w:r w:rsidRPr="009867DB">
        <w:t>nd then he'd go off again</w:t>
      </w:r>
      <w:r w:rsidR="00804F07">
        <w:t xml:space="preserve">.  </w:t>
      </w:r>
      <w:r w:rsidR="00804F07" w:rsidRPr="00804F07">
        <w:rPr>
          <w:b/>
        </w:rPr>
        <w:t>(</w:t>
      </w:r>
      <w:r w:rsidRPr="00804F07">
        <w:rPr>
          <w:b/>
        </w:rPr>
        <w:t>She turns to John</w:t>
      </w:r>
      <w:r w:rsidR="00FC51E4">
        <w:rPr>
          <w:b/>
        </w:rPr>
        <w:t>.</w:t>
      </w:r>
      <w:r w:rsidR="00804F07" w:rsidRPr="00804F07">
        <w:rPr>
          <w:b/>
        </w:rPr>
        <w:t>)</w:t>
      </w:r>
      <w:r w:rsidR="00804F07">
        <w:t xml:space="preserve"> </w:t>
      </w:r>
      <w:r w:rsidR="00FC51E4">
        <w:t xml:space="preserve"> </w:t>
      </w:r>
      <w:r w:rsidRPr="009867DB">
        <w:t>You were selfish and heartless</w:t>
      </w:r>
      <w:r w:rsidR="001D7DA8">
        <w:t xml:space="preserve">.  </w:t>
      </w:r>
      <w:r w:rsidRPr="009867DB">
        <w:t>You were absolutely heartless</w:t>
      </w:r>
      <w:r w:rsidR="005A1143">
        <w:t>,</w:t>
      </w:r>
      <w:r w:rsidRPr="009867DB">
        <w:t xml:space="preserve"> Donnie Merrett.</w:t>
      </w:r>
    </w:p>
    <w:p w:rsidR="00804F07" w:rsidRDefault="009867DB" w:rsidP="009867DB">
      <w:pPr>
        <w:pStyle w:val="Line"/>
      </w:pPr>
      <w:r w:rsidRPr="009867DB">
        <w:rPr>
          <w:b/>
        </w:rPr>
        <w:t>Partington:</w:t>
      </w:r>
      <w:r w:rsidR="00804F07">
        <w:rPr>
          <w:b/>
        </w:rPr>
        <w:tab/>
      </w:r>
      <w:r w:rsidR="00804F07" w:rsidRPr="00804F07">
        <w:rPr>
          <w:b/>
        </w:rPr>
        <w:t>(</w:t>
      </w:r>
      <w:r w:rsidRPr="00804F07">
        <w:rPr>
          <w:b/>
        </w:rPr>
        <w:t>Dressed in civilian clothing</w:t>
      </w:r>
      <w:r w:rsidR="00FC51E4">
        <w:rPr>
          <w:b/>
        </w:rPr>
        <w:t>.</w:t>
      </w:r>
      <w:r w:rsidR="00804F07" w:rsidRPr="00804F07">
        <w:rPr>
          <w:b/>
        </w:rPr>
        <w:t>)</w:t>
      </w:r>
      <w:r w:rsidR="00804F07">
        <w:t xml:space="preserve"> </w:t>
      </w:r>
      <w:r w:rsidR="00FC51E4">
        <w:t xml:space="preserve"> </w:t>
      </w:r>
      <w:r w:rsidRPr="009867DB">
        <w:t>I don't think I'd ever had anyone under my command like him</w:t>
      </w:r>
      <w:r w:rsidR="00804F07">
        <w:t xml:space="preserve">.  </w:t>
      </w:r>
      <w:r w:rsidRPr="009867DB">
        <w:t>He was devious</w:t>
      </w:r>
      <w:r w:rsidR="00EE3C81">
        <w:t>,</w:t>
      </w:r>
      <w:r w:rsidRPr="009867DB">
        <w:t xml:space="preserve"> scheming</w:t>
      </w:r>
      <w:r w:rsidR="00804F07">
        <w:t xml:space="preserve">.  </w:t>
      </w:r>
      <w:r w:rsidRPr="009867DB">
        <w:t>Always just enough doubt about his guilt that I couldn't get him court martialled</w:t>
      </w:r>
      <w:r w:rsidR="00804F07">
        <w:t xml:space="preserve">.  </w:t>
      </w:r>
      <w:r w:rsidRPr="009867DB">
        <w:t>Got others to do the running for him, while he sat back raking in the profits</w:t>
      </w:r>
      <w:r w:rsidR="00EE3C81">
        <w:t>, m</w:t>
      </w:r>
      <w:r w:rsidRPr="009867DB">
        <w:t>aking the other men go without while he grew fat</w:t>
      </w:r>
      <w:r w:rsidR="00804F07">
        <w:t xml:space="preserve">.  </w:t>
      </w:r>
      <w:r w:rsidRPr="009867DB">
        <w:t>What I didn’t know, however, was what he’d do</w:t>
      </w:r>
      <w:r w:rsidR="001D7DA8">
        <w:t>.  H</w:t>
      </w:r>
      <w:r w:rsidRPr="009867DB">
        <w:t>ow he’d get his revenge</w:t>
      </w:r>
      <w:r w:rsidR="00804F07">
        <w:t xml:space="preserve">.  </w:t>
      </w:r>
      <w:r w:rsidRPr="009867DB">
        <w:t>Thirty years’ service I’d given</w:t>
      </w:r>
      <w:r w:rsidR="001D7DA8">
        <w:t>.  T</w:t>
      </w:r>
      <w:r w:rsidRPr="009867DB">
        <w:t>hirty years</w:t>
      </w:r>
      <w:r w:rsidR="00804F07">
        <w:t xml:space="preserve">.  </w:t>
      </w:r>
      <w:r w:rsidR="00804F07" w:rsidRPr="00804F07">
        <w:rPr>
          <w:b/>
        </w:rPr>
        <w:t>(</w:t>
      </w:r>
      <w:r w:rsidRPr="00804F07">
        <w:rPr>
          <w:b/>
        </w:rPr>
        <w:t>He turns to John</w:t>
      </w:r>
      <w:r w:rsidR="00FC51E4">
        <w:rPr>
          <w:b/>
        </w:rPr>
        <w:t>.</w:t>
      </w:r>
      <w:r w:rsidR="00804F07" w:rsidRPr="00804F07">
        <w:rPr>
          <w:b/>
        </w:rPr>
        <w:t>)</w:t>
      </w:r>
      <w:r w:rsidR="00804F07">
        <w:t xml:space="preserve"> </w:t>
      </w:r>
      <w:r w:rsidR="00FC51E4">
        <w:t xml:space="preserve"> </w:t>
      </w:r>
      <w:r w:rsidRPr="009867DB">
        <w:t>You were greedy, disreputable and dishonourable</w:t>
      </w:r>
      <w:r w:rsidR="001D7DA8">
        <w:t>.  Y</w:t>
      </w:r>
      <w:r w:rsidRPr="009867DB">
        <w:t>ou were a dishonour to your regiment</w:t>
      </w:r>
      <w:r w:rsidR="005A1143">
        <w:t>,</w:t>
      </w:r>
      <w:r w:rsidRPr="009867DB">
        <w:t xml:space="preserve"> Corporal Chesney.</w:t>
      </w:r>
    </w:p>
    <w:p w:rsidR="00804F07" w:rsidRDefault="009867DB" w:rsidP="009867DB">
      <w:pPr>
        <w:pStyle w:val="Line"/>
      </w:pPr>
      <w:r w:rsidRPr="009867DB">
        <w:rPr>
          <w:b/>
        </w:rPr>
        <w:t>Bertha:</w:t>
      </w:r>
      <w:r w:rsidR="00804F07">
        <w:rPr>
          <w:b/>
        </w:rPr>
        <w:tab/>
      </w:r>
      <w:r w:rsidR="00804F07" w:rsidRPr="00804F07">
        <w:rPr>
          <w:b/>
        </w:rPr>
        <w:t>(</w:t>
      </w:r>
      <w:r w:rsidRPr="00804F07">
        <w:rPr>
          <w:b/>
        </w:rPr>
        <w:t xml:space="preserve">Her head is bandaged with a bloodstain showing through the bandage behind her ear, though </w:t>
      </w:r>
      <w:r w:rsidR="0038682A">
        <w:rPr>
          <w:b/>
        </w:rPr>
        <w:t xml:space="preserve">the audience don’t </w:t>
      </w:r>
      <w:r w:rsidRPr="00804F07">
        <w:rPr>
          <w:b/>
        </w:rPr>
        <w:t>immediately see the bloodstain</w:t>
      </w:r>
      <w:r w:rsidR="0038682A">
        <w:rPr>
          <w:b/>
        </w:rPr>
        <w:t>.</w:t>
      </w:r>
      <w:r w:rsidR="00804F07" w:rsidRPr="00804F07">
        <w:rPr>
          <w:b/>
        </w:rPr>
        <w:t>)</w:t>
      </w:r>
      <w:r w:rsidR="0038682A">
        <w:rPr>
          <w:b/>
        </w:rPr>
        <w:t xml:space="preserve"> </w:t>
      </w:r>
      <w:r w:rsidR="00804F07">
        <w:t xml:space="preserve"> </w:t>
      </w:r>
      <w:r w:rsidRPr="009867DB">
        <w:t>Where did I go wrong with him</w:t>
      </w:r>
      <w:r w:rsidR="00804F07">
        <w:t xml:space="preserve">?  </w:t>
      </w:r>
      <w:r w:rsidRPr="009867DB">
        <w:t>It wasn't easy on my own, after his father left</w:t>
      </w:r>
      <w:r w:rsidR="00CA7E57">
        <w:t>.</w:t>
      </w:r>
      <w:r w:rsidR="00804F07">
        <w:t xml:space="preserve">  </w:t>
      </w:r>
      <w:r w:rsidRPr="009867DB">
        <w:t>Was he missing the discipline that a father would have given him</w:t>
      </w:r>
      <w:r w:rsidR="00804F07">
        <w:t xml:space="preserve">?  </w:t>
      </w:r>
      <w:r w:rsidRPr="009867DB">
        <w:t>All that time</w:t>
      </w:r>
      <w:r w:rsidR="00CA7E57">
        <w:t xml:space="preserve"> </w:t>
      </w:r>
      <w:r w:rsidRPr="009867DB">
        <w:t>I’d been deceived</w:t>
      </w:r>
      <w:r w:rsidR="00804F07">
        <w:t xml:space="preserve">.  </w:t>
      </w:r>
      <w:r w:rsidRPr="009867DB">
        <w:t>The things he’d been getting up to</w:t>
      </w:r>
      <w:r w:rsidR="001D7DA8">
        <w:t>.  T</w:t>
      </w:r>
      <w:r w:rsidRPr="009867DB">
        <w:t>hose girls</w:t>
      </w:r>
      <w:r w:rsidR="00804F07">
        <w:t xml:space="preserve">.  </w:t>
      </w:r>
      <w:r w:rsidRPr="009867DB">
        <w:t>And then this happened</w:t>
      </w:r>
      <w:r w:rsidR="00804F07">
        <w:t xml:space="preserve">.  </w:t>
      </w:r>
      <w:r w:rsidR="00804F07" w:rsidRPr="00804F07">
        <w:rPr>
          <w:b/>
        </w:rPr>
        <w:t>(</w:t>
      </w:r>
      <w:r w:rsidRPr="00804F07">
        <w:rPr>
          <w:b/>
        </w:rPr>
        <w:t>She touches the side of her head and turns to John revealing the blood</w:t>
      </w:r>
      <w:r w:rsidR="008C7D36" w:rsidRPr="008C7D36">
        <w:t>-</w:t>
      </w:r>
      <w:r w:rsidRPr="00804F07">
        <w:rPr>
          <w:b/>
        </w:rPr>
        <w:t>stained side of the bandage</w:t>
      </w:r>
      <w:r w:rsidR="0038682A">
        <w:rPr>
          <w:b/>
        </w:rPr>
        <w:t>.</w:t>
      </w:r>
      <w:r w:rsidR="00804F07" w:rsidRPr="00804F07">
        <w:rPr>
          <w:b/>
        </w:rPr>
        <w:t>)</w:t>
      </w:r>
      <w:r w:rsidR="00804F07">
        <w:t xml:space="preserve"> </w:t>
      </w:r>
      <w:r w:rsidR="0038682A">
        <w:t xml:space="preserve"> </w:t>
      </w:r>
      <w:r w:rsidRPr="009867DB">
        <w:t>You were a naughty boy, Donnie</w:t>
      </w:r>
      <w:r w:rsidR="001D7DA8">
        <w:t>.  Y</w:t>
      </w:r>
      <w:r w:rsidRPr="009867DB">
        <w:t>ou lied to me, deceived me</w:t>
      </w:r>
      <w:r w:rsidR="00EE3C81">
        <w:t>,</w:t>
      </w:r>
      <w:r w:rsidRPr="009867DB">
        <w:t xml:space="preserve"> time after time</w:t>
      </w:r>
      <w:r w:rsidR="00804F07">
        <w:t xml:space="preserve">.  </w:t>
      </w:r>
      <w:r w:rsidRPr="009867DB">
        <w:t>You were a naughty, lying, deceitful son, Donnie Merrett.</w:t>
      </w:r>
    </w:p>
    <w:p w:rsidR="00804F07" w:rsidRDefault="009867DB" w:rsidP="009867DB">
      <w:pPr>
        <w:pStyle w:val="Line"/>
      </w:pPr>
      <w:r w:rsidRPr="009867DB">
        <w:rPr>
          <w:b/>
        </w:rPr>
        <w:t>McLeod:</w:t>
      </w:r>
      <w:r w:rsidR="00804F07">
        <w:rPr>
          <w:b/>
        </w:rPr>
        <w:tab/>
      </w:r>
      <w:r w:rsidR="00804F07" w:rsidRPr="00804F07">
        <w:rPr>
          <w:b/>
        </w:rPr>
        <w:t>(</w:t>
      </w:r>
      <w:r w:rsidRPr="00804F07">
        <w:rPr>
          <w:b/>
        </w:rPr>
        <w:t>His clothing stained and dirty and he speaks as if slightly drunk</w:t>
      </w:r>
      <w:r w:rsidR="0038682A">
        <w:rPr>
          <w:b/>
        </w:rPr>
        <w:t>.</w:t>
      </w:r>
      <w:r w:rsidR="00804F07" w:rsidRPr="00804F07">
        <w:rPr>
          <w:b/>
        </w:rPr>
        <w:t>)</w:t>
      </w:r>
      <w:r w:rsidR="00804F07">
        <w:t xml:space="preserve"> </w:t>
      </w:r>
      <w:r w:rsidR="0038682A">
        <w:t xml:space="preserve"> </w:t>
      </w:r>
      <w:r w:rsidRPr="009867DB">
        <w:t>You ruined me, John Merrett</w:t>
      </w:r>
      <w:r w:rsidR="00804F07">
        <w:t xml:space="preserve">.  </w:t>
      </w:r>
      <w:r w:rsidRPr="009867DB">
        <w:t xml:space="preserve">I was </w:t>
      </w:r>
      <w:r w:rsidR="00EE3C81">
        <w:t>t</w:t>
      </w:r>
      <w:r w:rsidRPr="009867DB">
        <w:t>he most successful prosecutor in Scotland</w:t>
      </w:r>
      <w:r w:rsidR="00EE3C81">
        <w:t>, t</w:t>
      </w:r>
      <w:r w:rsidRPr="009867DB">
        <w:t>hen your case came along</w:t>
      </w:r>
      <w:r w:rsidR="001D7DA8">
        <w:t>.  A</w:t>
      </w:r>
      <w:r w:rsidRPr="009867DB">
        <w:t>n open and shut case, absolutely no question of guilt</w:t>
      </w:r>
      <w:r w:rsidR="00804F07">
        <w:t xml:space="preserve">.  </w:t>
      </w:r>
      <w:r w:rsidR="005A1143" w:rsidRPr="000E0509">
        <w:t>I’d never lost a case before.</w:t>
      </w:r>
      <w:r w:rsidR="001D7DA8" w:rsidRPr="000E0509">
        <w:t xml:space="preserve">  </w:t>
      </w:r>
      <w:r w:rsidRPr="009867DB">
        <w:t xml:space="preserve">I wish to </w:t>
      </w:r>
      <w:r w:rsidR="0038682A">
        <w:t>G</w:t>
      </w:r>
      <w:r w:rsidRPr="009867DB">
        <w:t>od I hadn’t taken it</w:t>
      </w:r>
      <w:r w:rsidR="00804F07">
        <w:t xml:space="preserve">.  </w:t>
      </w:r>
      <w:r w:rsidRPr="009867DB">
        <w:t>Took solace in the whisky bottle, and consequently lost my next case</w:t>
      </w:r>
      <w:r w:rsidR="00EE3C81">
        <w:t>, a</w:t>
      </w:r>
      <w:r w:rsidRPr="009867DB">
        <w:t>nd the next</w:t>
      </w:r>
      <w:r w:rsidR="00804F07">
        <w:t xml:space="preserve">.  </w:t>
      </w:r>
      <w:r w:rsidRPr="009867DB">
        <w:t>My chambers</w:t>
      </w:r>
      <w:r w:rsidR="00EE3C81">
        <w:t>,</w:t>
      </w:r>
      <w:r w:rsidRPr="009867DB">
        <w:t xml:space="preserve"> what’s the phrase</w:t>
      </w:r>
      <w:r w:rsidR="00EE3C81">
        <w:t xml:space="preserve">… </w:t>
      </w:r>
      <w:r w:rsidR="0038682A">
        <w:t xml:space="preserve"> </w:t>
      </w:r>
      <w:r w:rsidRPr="009867DB">
        <w:t>decided to let me go</w:t>
      </w:r>
      <w:r w:rsidR="00804F07">
        <w:t xml:space="preserve">.  </w:t>
      </w:r>
      <w:r w:rsidRPr="009867DB">
        <w:t>My last court appearance was in the dock</w:t>
      </w:r>
      <w:r w:rsidR="00EE3C81">
        <w:t>, d</w:t>
      </w:r>
      <w:r w:rsidRPr="009867DB">
        <w:t>runk and disorderly</w:t>
      </w:r>
      <w:r w:rsidR="00804F07">
        <w:t xml:space="preserve">.  </w:t>
      </w:r>
      <w:r w:rsidR="00804F07" w:rsidRPr="00804F07">
        <w:rPr>
          <w:b/>
        </w:rPr>
        <w:t>(</w:t>
      </w:r>
      <w:r w:rsidRPr="00804F07">
        <w:rPr>
          <w:b/>
        </w:rPr>
        <w:t>He turns to face John</w:t>
      </w:r>
      <w:r w:rsidR="0038682A">
        <w:rPr>
          <w:b/>
        </w:rPr>
        <w:t>.</w:t>
      </w:r>
      <w:r w:rsidR="00804F07" w:rsidRPr="00804F07">
        <w:rPr>
          <w:b/>
        </w:rPr>
        <w:t>)</w:t>
      </w:r>
      <w:r w:rsidR="00804F07">
        <w:t xml:space="preserve"> </w:t>
      </w:r>
      <w:r w:rsidR="0038682A">
        <w:t xml:space="preserve"> </w:t>
      </w:r>
      <w:r w:rsidRPr="009867DB">
        <w:t>You ruined my life</w:t>
      </w:r>
      <w:r w:rsidR="005A1143">
        <w:t>.  Y</w:t>
      </w:r>
      <w:r w:rsidRPr="009867DB">
        <w:t>ou ruined the rest of my life</w:t>
      </w:r>
      <w:r w:rsidR="005A1143">
        <w:t>,</w:t>
      </w:r>
      <w:r w:rsidRPr="009867DB">
        <w:t xml:space="preserve"> John Merrett.</w:t>
      </w:r>
    </w:p>
    <w:p w:rsidR="00804F07" w:rsidRDefault="009867DB" w:rsidP="009867DB">
      <w:pPr>
        <w:pStyle w:val="Line"/>
      </w:pPr>
      <w:r w:rsidRPr="009867DB">
        <w:rPr>
          <w:b/>
        </w:rPr>
        <w:t>Ellen:</w:t>
      </w:r>
      <w:r w:rsidR="00804F07" w:rsidRPr="00804F07">
        <w:tab/>
        <w:t>Y</w:t>
      </w:r>
      <w:r w:rsidRPr="009867DB">
        <w:t>ou promised me you’d see me right, you did</w:t>
      </w:r>
      <w:r w:rsidR="001D7DA8">
        <w:t>.  Y</w:t>
      </w:r>
      <w:r w:rsidRPr="009867DB">
        <w:t>ou said I was to come round to yours and you’d see me right</w:t>
      </w:r>
      <w:r w:rsidR="00804F07">
        <w:t xml:space="preserve">.  </w:t>
      </w:r>
      <w:r w:rsidRPr="009867DB">
        <w:t>I waited for you</w:t>
      </w:r>
      <w:r w:rsidR="00EE3C81">
        <w:t>, w</w:t>
      </w:r>
      <w:r w:rsidRPr="009867DB">
        <w:t>aited a whole year</w:t>
      </w:r>
      <w:r w:rsidR="00EE3C81">
        <w:t>, b</w:t>
      </w:r>
      <w:r w:rsidRPr="009867DB">
        <w:t>ut when I came round you’d gone</w:t>
      </w:r>
      <w:r w:rsidR="00804F07">
        <w:t xml:space="preserve">.  </w:t>
      </w:r>
      <w:r w:rsidRPr="009867DB">
        <w:t>I tried to make an honest living, but no-one would take me on when they found out where I’d worked, what people’d said about me</w:t>
      </w:r>
      <w:r w:rsidR="003C703E">
        <w:t xml:space="preserve">. </w:t>
      </w:r>
      <w:r w:rsidR="00EE3C81">
        <w:t xml:space="preserve"> </w:t>
      </w:r>
      <w:r w:rsidR="003C703E">
        <w:t>A</w:t>
      </w:r>
      <w:r w:rsidR="003C703E" w:rsidRPr="009867DB">
        <w:t xml:space="preserve">fter </w:t>
      </w:r>
      <w:r w:rsidRPr="009867DB">
        <w:t>what I could’ve said, but didn</w:t>
      </w:r>
      <w:r w:rsidRPr="001D7DA8">
        <w:t>’t</w:t>
      </w:r>
      <w:r w:rsidR="001D7DA8">
        <w:t>. I</w:t>
      </w:r>
      <w:r w:rsidRPr="009867DB">
        <w:t>’ve a good mind to tell everyone what I saw</w:t>
      </w:r>
      <w:r w:rsidR="00804F07">
        <w:t xml:space="preserve">.  </w:t>
      </w:r>
      <w:r w:rsidR="00CA7E57">
        <w:t>N</w:t>
      </w:r>
      <w:r w:rsidRPr="009867DB">
        <w:t>ot that anyone’d listen to the likes of me now</w:t>
      </w:r>
      <w:r w:rsidR="00804F07">
        <w:t xml:space="preserve">.  </w:t>
      </w:r>
      <w:r w:rsidR="00804F07" w:rsidRPr="00804F07">
        <w:rPr>
          <w:b/>
        </w:rPr>
        <w:t>(</w:t>
      </w:r>
      <w:r w:rsidRPr="00804F07">
        <w:rPr>
          <w:b/>
        </w:rPr>
        <w:t>She turns to John</w:t>
      </w:r>
      <w:r w:rsidR="0038682A">
        <w:rPr>
          <w:b/>
        </w:rPr>
        <w:t>.</w:t>
      </w:r>
      <w:r w:rsidR="00804F07" w:rsidRPr="00804F07">
        <w:rPr>
          <w:b/>
        </w:rPr>
        <w:t>)</w:t>
      </w:r>
      <w:r w:rsidR="00804F07">
        <w:t xml:space="preserve"> </w:t>
      </w:r>
      <w:r w:rsidR="0038682A">
        <w:t xml:space="preserve"> </w:t>
      </w:r>
      <w:r w:rsidRPr="009867DB">
        <w:t>But you lied to me</w:t>
      </w:r>
      <w:r w:rsidR="003C703E">
        <w:t>,</w:t>
      </w:r>
      <w:r w:rsidRPr="009867DB">
        <w:t xml:space="preserve"> you bastard</w:t>
      </w:r>
      <w:r w:rsidR="006D335F">
        <w:t>.  Y</w:t>
      </w:r>
      <w:r w:rsidRPr="009867DB">
        <w:t>ou’re nothing but a lying, cheating bastard</w:t>
      </w:r>
      <w:r w:rsidR="005A1143">
        <w:t>,</w:t>
      </w:r>
      <w:r w:rsidRPr="009867DB">
        <w:t xml:space="preserve"> Donnie Merrett.</w:t>
      </w:r>
    </w:p>
    <w:p w:rsidR="0038682A" w:rsidRDefault="00804F07" w:rsidP="00804F07">
      <w:pPr>
        <w:pStyle w:val="Direction"/>
      </w:pPr>
      <w:r w:rsidRPr="00804F07">
        <w:t>(</w:t>
      </w:r>
      <w:r w:rsidR="009867DB" w:rsidRPr="00804F07">
        <w:t xml:space="preserve">Simultaneously the music stops, a clock begins to strike, a </w:t>
      </w:r>
      <w:r w:rsidR="0038682A">
        <w:t>hand</w:t>
      </w:r>
      <w:r w:rsidR="00AA5DC0">
        <w:t xml:space="preserve"> </w:t>
      </w:r>
      <w:r w:rsidR="00B1481F" w:rsidRPr="00804F07">
        <w:t>bell</w:t>
      </w:r>
      <w:r w:rsidR="009867DB" w:rsidRPr="00804F07">
        <w:t xml:space="preserve"> starts ringing intermittently and All repeat the last line of their monologue in cannon, overlapping each other and growing in </w:t>
      </w:r>
      <w:r w:rsidR="009867DB" w:rsidRPr="00804F07">
        <w:lastRenderedPageBreak/>
        <w:t>intensity at each repetition</w:t>
      </w:r>
      <w:r w:rsidRPr="00804F07">
        <w:t xml:space="preserve">.  </w:t>
      </w:r>
      <w:r w:rsidR="009867DB" w:rsidRPr="00804F07">
        <w:t>As the ninth strike approaches, John stubs out his cigarette, draws a gun from his jacket pocket and puts it in his mouth</w:t>
      </w:r>
      <w:r w:rsidRPr="00804F07">
        <w:t xml:space="preserve">.  </w:t>
      </w:r>
      <w:r w:rsidR="009867DB" w:rsidRPr="00804F07">
        <w:t xml:space="preserve">On the ninth strike the </w:t>
      </w:r>
      <w:r w:rsidR="0038682A">
        <w:t>hand</w:t>
      </w:r>
      <w:r w:rsidR="00AA5DC0">
        <w:t xml:space="preserve"> </w:t>
      </w:r>
      <w:r w:rsidR="00B1481F" w:rsidRPr="00804F07">
        <w:t>bell</w:t>
      </w:r>
      <w:r w:rsidR="009867DB" w:rsidRPr="00804F07">
        <w:t xml:space="preserve"> stops ringing, the cannoned speeches stop and there is a snap blackout</w:t>
      </w:r>
      <w:r w:rsidRPr="00804F07">
        <w:t>.</w:t>
      </w:r>
      <w:r w:rsidR="0038682A">
        <w:t>)</w:t>
      </w:r>
    </w:p>
    <w:p w:rsidR="00FC51E4" w:rsidRDefault="0038682A" w:rsidP="00804F07">
      <w:pPr>
        <w:pStyle w:val="Direction"/>
      </w:pPr>
      <w:r>
        <w:t>(</w:t>
      </w:r>
      <w:r w:rsidR="009867DB" w:rsidRPr="00804F07">
        <w:t>Inter</w:t>
      </w:r>
      <w:r w:rsidR="008C7D36" w:rsidRPr="00420BDF">
        <w:t>-</w:t>
      </w:r>
      <w:r w:rsidR="009867DB" w:rsidRPr="00804F07">
        <w:t>scene music</w:t>
      </w:r>
      <w:r w:rsidR="00804F07" w:rsidRPr="00804F07">
        <w:t>.)</w:t>
      </w:r>
    </w:p>
    <w:p w:rsidR="00FC51E4" w:rsidRDefault="00FC51E4" w:rsidP="00FC51E4">
      <w:pPr>
        <w:pStyle w:val="Line"/>
      </w:pPr>
      <w:r>
        <w:tab/>
      </w:r>
    </w:p>
    <w:p w:rsidR="003C703E" w:rsidRDefault="009867DB" w:rsidP="003C703E">
      <w:pPr>
        <w:pStyle w:val="Scene"/>
      </w:pPr>
      <w:r w:rsidRPr="009867DB">
        <w:t xml:space="preserve">Scene </w:t>
      </w:r>
      <w:r w:rsidR="0038682A">
        <w:t>1</w:t>
      </w:r>
    </w:p>
    <w:p w:rsidR="00474B03" w:rsidRDefault="003C703E" w:rsidP="003C703E">
      <w:pPr>
        <w:pStyle w:val="Direction"/>
      </w:pPr>
      <w:r>
        <w:t>(</w:t>
      </w:r>
      <w:r w:rsidR="009867DB" w:rsidRPr="009867DB">
        <w:t>Buckingham Terrace, Edinburgh</w:t>
      </w:r>
      <w:r>
        <w:t>,</w:t>
      </w:r>
      <w:r w:rsidR="009867DB" w:rsidRPr="009867DB">
        <w:t xml:space="preserve"> February 1926</w:t>
      </w:r>
      <w:r>
        <w:t xml:space="preserve">.  </w:t>
      </w:r>
      <w:r w:rsidR="009867DB" w:rsidRPr="00804F07">
        <w:t>Composite set comprising the lounge and John’s bedroom at Buckingham Terrace, a small terraced house</w:t>
      </w:r>
      <w:r w:rsidR="00804F07" w:rsidRPr="00804F07">
        <w:t xml:space="preserve">.  </w:t>
      </w:r>
      <w:r w:rsidR="009867DB" w:rsidRPr="00804F07">
        <w:t>U</w:t>
      </w:r>
      <w:r>
        <w:t xml:space="preserve">pstage </w:t>
      </w:r>
      <w:r w:rsidR="009867DB" w:rsidRPr="00804F07">
        <w:t>C</w:t>
      </w:r>
      <w:r>
        <w:t>entre</w:t>
      </w:r>
      <w:r w:rsidR="009867DB" w:rsidRPr="00804F07">
        <w:t xml:space="preserve"> is John’s room</w:t>
      </w:r>
      <w:r>
        <w:t>,</w:t>
      </w:r>
      <w:r w:rsidR="009867DB" w:rsidRPr="00804F07">
        <w:t xml:space="preserve"> a chaise facing </w:t>
      </w:r>
      <w:r w:rsidRPr="00804F07">
        <w:t xml:space="preserve">Upstage </w:t>
      </w:r>
      <w:r w:rsidR="009867DB" w:rsidRPr="00804F07">
        <w:t xml:space="preserve">with </w:t>
      </w:r>
      <w:r w:rsidR="00A37782">
        <w:t>two</w:t>
      </w:r>
      <w:r w:rsidR="009867DB" w:rsidRPr="00804F07">
        <w:t xml:space="preserve"> chair</w:t>
      </w:r>
      <w:r w:rsidR="00A37782">
        <w:t>s</w:t>
      </w:r>
      <w:r w:rsidR="009867DB" w:rsidRPr="00804F07">
        <w:t xml:space="preserve"> facing it</w:t>
      </w:r>
      <w:r w:rsidR="005A1143">
        <w:t>;</w:t>
      </w:r>
      <w:r>
        <w:t xml:space="preserve"> o</w:t>
      </w:r>
      <w:r w:rsidR="009867DB" w:rsidRPr="00804F07">
        <w:t>n one is a sketch book, on the other John’s jacket</w:t>
      </w:r>
      <w:r w:rsidR="00804F07" w:rsidRPr="00804F07">
        <w:t xml:space="preserve">.  </w:t>
      </w:r>
      <w:r w:rsidR="009867DB" w:rsidRPr="00804F07">
        <w:t>Elsewhere is the lounge</w:t>
      </w:r>
      <w:r w:rsidR="0038682A">
        <w:t>;</w:t>
      </w:r>
      <w:r w:rsidR="00804F07" w:rsidRPr="00804F07">
        <w:t xml:space="preserve"> </w:t>
      </w:r>
      <w:r w:rsidR="009867DB" w:rsidRPr="00804F07">
        <w:t>U</w:t>
      </w:r>
      <w:r>
        <w:t xml:space="preserve">pstage </w:t>
      </w:r>
      <w:r w:rsidR="009867DB" w:rsidRPr="00804F07">
        <w:t>L</w:t>
      </w:r>
      <w:r>
        <w:t>eft</w:t>
      </w:r>
      <w:r w:rsidR="009867DB" w:rsidRPr="00804F07">
        <w:t xml:space="preserve"> parallel with the back wall is a door frame, the front door, and on an angle C</w:t>
      </w:r>
      <w:r>
        <w:t xml:space="preserve">entrestage </w:t>
      </w:r>
      <w:r w:rsidR="009867DB" w:rsidRPr="00804F07">
        <w:t>L</w:t>
      </w:r>
      <w:r>
        <w:t>eft</w:t>
      </w:r>
      <w:r w:rsidR="009867DB" w:rsidRPr="00804F07">
        <w:t xml:space="preserve"> is a window frame</w:t>
      </w:r>
      <w:r w:rsidR="00804F07" w:rsidRPr="00804F07">
        <w:t xml:space="preserve">.  </w:t>
      </w:r>
      <w:r w:rsidR="009867DB" w:rsidRPr="00804F07">
        <w:t>D</w:t>
      </w:r>
      <w:r>
        <w:t xml:space="preserve">ownstage </w:t>
      </w:r>
      <w:r w:rsidR="009867DB" w:rsidRPr="00804F07">
        <w:t>L</w:t>
      </w:r>
      <w:r>
        <w:t>eft</w:t>
      </w:r>
      <w:r w:rsidR="009867DB" w:rsidRPr="00804F07">
        <w:t xml:space="preserve"> is a writing bureau with a telephone and a clock on it and a chair in front</w:t>
      </w:r>
      <w:r w:rsidR="00804F07" w:rsidRPr="00804F07">
        <w:t xml:space="preserve">.  </w:t>
      </w:r>
      <w:r w:rsidR="009867DB" w:rsidRPr="00804F07">
        <w:t>On a coffee table S</w:t>
      </w:r>
      <w:r>
        <w:t xml:space="preserve">tage </w:t>
      </w:r>
      <w:r w:rsidR="009867DB" w:rsidRPr="00804F07">
        <w:t>R</w:t>
      </w:r>
      <w:r>
        <w:t>ight</w:t>
      </w:r>
      <w:r w:rsidR="009867DB" w:rsidRPr="00804F07">
        <w:t xml:space="preserve"> is a tray containing a decanter of sherry and glasses; a couple of armchairs are C</w:t>
      </w:r>
      <w:r>
        <w:t>entrestage</w:t>
      </w:r>
      <w:r w:rsidR="00804F07" w:rsidRPr="00804F07">
        <w:t xml:space="preserve">.  </w:t>
      </w:r>
      <w:r w:rsidR="009867DB" w:rsidRPr="00804F07">
        <w:t>John</w:t>
      </w:r>
      <w:r>
        <w:t>,</w:t>
      </w:r>
      <w:r w:rsidR="00804F07" w:rsidRPr="00804F07">
        <w:t xml:space="preserve"> </w:t>
      </w:r>
      <w:r w:rsidR="009867DB" w:rsidRPr="00804F07">
        <w:t>aged 17</w:t>
      </w:r>
      <w:r>
        <w:t xml:space="preserve"> and</w:t>
      </w:r>
      <w:r w:rsidR="009867DB" w:rsidRPr="009867DB">
        <w:t xml:space="preserve"> Ellen are on the chaise, but hidden from view by its back</w:t>
      </w:r>
      <w:r w:rsidR="00804F07">
        <w:t>.</w:t>
      </w:r>
      <w:r w:rsidR="00474B03">
        <w:t>)</w:t>
      </w:r>
    </w:p>
    <w:p w:rsidR="00804F07" w:rsidRDefault="00474B03" w:rsidP="003C703E">
      <w:pPr>
        <w:pStyle w:val="Direction"/>
      </w:pPr>
      <w:r>
        <w:t>(</w:t>
      </w:r>
      <w:r w:rsidR="009867DB" w:rsidRPr="009867DB">
        <w:t>As the lights rise Bertha, helping Mary</w:t>
      </w:r>
      <w:r w:rsidR="003C703E">
        <w:t>,</w:t>
      </w:r>
      <w:r w:rsidR="00804F07">
        <w:t xml:space="preserve"> </w:t>
      </w:r>
      <w:r w:rsidR="009867DB" w:rsidRPr="00804F07">
        <w:t>aged 40</w:t>
      </w:r>
      <w:r w:rsidR="003C703E">
        <w:t>,</w:t>
      </w:r>
      <w:r w:rsidR="00804F07">
        <w:t xml:space="preserve"> </w:t>
      </w:r>
      <w:r w:rsidR="009867DB" w:rsidRPr="009867DB">
        <w:t>in with her, passes by the outside of the window and enters through the front door</w:t>
      </w:r>
      <w:r w:rsidR="00804F07">
        <w:t xml:space="preserve">.  </w:t>
      </w:r>
      <w:r w:rsidR="009867DB" w:rsidRPr="009867DB">
        <w:t>Bertha carries a hatbox and handbag; Mary has a handbag</w:t>
      </w:r>
      <w:r w:rsidR="00804F07">
        <w:t xml:space="preserve">.  </w:t>
      </w:r>
      <w:r w:rsidR="009867DB" w:rsidRPr="009867DB">
        <w:t>Music fades</w:t>
      </w:r>
      <w:r w:rsidR="00804F07">
        <w:t>.</w:t>
      </w:r>
      <w:r w:rsidR="00804F07" w:rsidRPr="00804F07">
        <w:t>)</w:t>
      </w:r>
    </w:p>
    <w:p w:rsidR="009867DB" w:rsidRPr="009867DB" w:rsidRDefault="009867DB" w:rsidP="009867DB">
      <w:pPr>
        <w:pStyle w:val="Line"/>
      </w:pPr>
      <w:r w:rsidRPr="009867DB">
        <w:rPr>
          <w:b/>
        </w:rPr>
        <w:t>Bertha:</w:t>
      </w:r>
      <w:r w:rsidRPr="009867DB">
        <w:rPr>
          <w:b/>
        </w:rPr>
        <w:tab/>
      </w:r>
      <w:r w:rsidRPr="009867DB">
        <w:t>Here we are then</w:t>
      </w:r>
      <w:r w:rsidR="003C703E">
        <w:t>, l</w:t>
      </w:r>
      <w:r w:rsidRPr="009867DB">
        <w:t>et’s get you sat down.</w:t>
      </w:r>
    </w:p>
    <w:p w:rsidR="009867DB" w:rsidRPr="009867DB" w:rsidRDefault="009867DB" w:rsidP="009867DB">
      <w:pPr>
        <w:pStyle w:val="Line"/>
      </w:pPr>
      <w:r w:rsidRPr="009867DB">
        <w:rPr>
          <w:b/>
        </w:rPr>
        <w:t>Mary:</w:t>
      </w:r>
      <w:r w:rsidRPr="009867DB">
        <w:rPr>
          <w:b/>
        </w:rPr>
        <w:tab/>
      </w:r>
      <w:r w:rsidRPr="009867DB">
        <w:t>Thank you</w:t>
      </w:r>
      <w:r w:rsidR="0099413E">
        <w:t>,</w:t>
      </w:r>
      <w:r w:rsidRPr="009867DB">
        <w:t xml:space="preserve"> Mrs Merrett.</w:t>
      </w:r>
    </w:p>
    <w:p w:rsidR="009867DB" w:rsidRPr="009867DB" w:rsidRDefault="009867DB" w:rsidP="009867DB">
      <w:pPr>
        <w:pStyle w:val="Line"/>
      </w:pPr>
      <w:r w:rsidRPr="009867DB">
        <w:rPr>
          <w:b/>
        </w:rPr>
        <w:t>Bertha:</w:t>
      </w:r>
      <w:r w:rsidR="00804F07" w:rsidRPr="00804F07">
        <w:tab/>
        <w:t>O</w:t>
      </w:r>
      <w:r w:rsidRPr="009867DB">
        <w:t>h, Bertha, please.</w:t>
      </w:r>
    </w:p>
    <w:p w:rsidR="009867DB" w:rsidRPr="009867DB" w:rsidRDefault="009867DB" w:rsidP="009867DB">
      <w:pPr>
        <w:pStyle w:val="Line"/>
      </w:pPr>
      <w:r w:rsidRPr="009867DB">
        <w:rPr>
          <w:b/>
        </w:rPr>
        <w:t>Mary:</w:t>
      </w:r>
      <w:r w:rsidRPr="009867DB">
        <w:rPr>
          <w:b/>
        </w:rPr>
        <w:tab/>
      </w:r>
      <w:r w:rsidRPr="009867DB">
        <w:t>Thank you, Bertha</w:t>
      </w:r>
      <w:r w:rsidR="00804F07">
        <w:t xml:space="preserve">.  </w:t>
      </w:r>
      <w:r w:rsidR="00804F07" w:rsidRPr="00804F07">
        <w:rPr>
          <w:b/>
        </w:rPr>
        <w:t>(</w:t>
      </w:r>
      <w:r w:rsidRPr="00804F07">
        <w:rPr>
          <w:b/>
        </w:rPr>
        <w:t>She sits</w:t>
      </w:r>
      <w:r w:rsidR="002A722B">
        <w:rPr>
          <w:b/>
        </w:rPr>
        <w:t>.</w:t>
      </w:r>
      <w:r w:rsidR="00804F07" w:rsidRPr="00804F07">
        <w:rPr>
          <w:b/>
        </w:rPr>
        <w:t>)</w:t>
      </w:r>
      <w:r w:rsidR="00804F07">
        <w:t xml:space="preserve"> </w:t>
      </w:r>
      <w:r w:rsidR="002A722B">
        <w:t xml:space="preserve"> </w:t>
      </w:r>
      <w:r w:rsidRPr="009867DB">
        <w:t>This is very cosy.</w:t>
      </w:r>
    </w:p>
    <w:p w:rsidR="009867DB" w:rsidRPr="009867DB" w:rsidRDefault="009867DB" w:rsidP="009867DB">
      <w:pPr>
        <w:pStyle w:val="Line"/>
      </w:pPr>
      <w:r w:rsidRPr="009867DB">
        <w:rPr>
          <w:b/>
        </w:rPr>
        <w:t>Bertha:</w:t>
      </w:r>
      <w:r w:rsidRPr="009867DB">
        <w:rPr>
          <w:b/>
        </w:rPr>
        <w:tab/>
      </w:r>
      <w:r w:rsidR="00CA7E57" w:rsidRPr="00A37782">
        <w:t>I</w:t>
      </w:r>
      <w:r w:rsidRPr="009867DB">
        <w:t>t suits me</w:t>
      </w:r>
      <w:r w:rsidR="003C703E">
        <w:t>,</w:t>
      </w:r>
      <w:r w:rsidRPr="009867DB">
        <w:t xml:space="preserve"> us</w:t>
      </w:r>
      <w:r w:rsidR="00CA7E57">
        <w:t>.</w:t>
      </w:r>
      <w:r w:rsidR="00804F07">
        <w:t xml:space="preserve"> </w:t>
      </w:r>
      <w:r w:rsidRPr="009867DB">
        <w:t>Donnie and me.</w:t>
      </w:r>
    </w:p>
    <w:p w:rsidR="009867DB" w:rsidRPr="009867DB" w:rsidRDefault="009867DB" w:rsidP="009867DB">
      <w:pPr>
        <w:pStyle w:val="Line"/>
      </w:pPr>
      <w:r w:rsidRPr="009867DB">
        <w:rPr>
          <w:b/>
        </w:rPr>
        <w:t>Mary:</w:t>
      </w:r>
      <w:r w:rsidR="00804F07" w:rsidRPr="00804F07">
        <w:tab/>
        <w:t>O</w:t>
      </w:r>
      <w:r w:rsidRPr="009867DB">
        <w:t>h yes</w:t>
      </w:r>
      <w:r w:rsidR="003C703E">
        <w:t>,</w:t>
      </w:r>
      <w:r w:rsidRPr="009867DB">
        <w:t xml:space="preserve"> Donnie</w:t>
      </w:r>
      <w:r w:rsidR="003C703E">
        <w:t>, i</w:t>
      </w:r>
      <w:r w:rsidRPr="009867DB">
        <w:t>s he</w:t>
      </w:r>
      <w:r w:rsidR="00804F07">
        <w:t>…?</w:t>
      </w:r>
    </w:p>
    <w:p w:rsidR="009867DB" w:rsidRPr="009867DB" w:rsidRDefault="009867DB" w:rsidP="009867DB">
      <w:pPr>
        <w:pStyle w:val="Line"/>
      </w:pPr>
      <w:r w:rsidRPr="009867DB">
        <w:rPr>
          <w:b/>
        </w:rPr>
        <w:t>Bertha:</w:t>
      </w:r>
      <w:r w:rsidR="00804F07">
        <w:rPr>
          <w:b/>
        </w:rPr>
        <w:tab/>
      </w:r>
      <w:r w:rsidR="00804F07" w:rsidRPr="00804F07">
        <w:rPr>
          <w:b/>
        </w:rPr>
        <w:t>(</w:t>
      </w:r>
      <w:r w:rsidRPr="00804F07">
        <w:rPr>
          <w:b/>
        </w:rPr>
        <w:t>Putting her handbag on the bureau and not hearing Mary</w:t>
      </w:r>
      <w:r w:rsidR="002A722B">
        <w:rPr>
          <w:b/>
        </w:rPr>
        <w:t>.</w:t>
      </w:r>
      <w:r w:rsidR="00804F07" w:rsidRPr="00804F07">
        <w:rPr>
          <w:b/>
        </w:rPr>
        <w:t>)</w:t>
      </w:r>
      <w:r w:rsidR="00804F07">
        <w:t xml:space="preserve"> </w:t>
      </w:r>
      <w:r w:rsidR="002A722B">
        <w:t xml:space="preserve"> </w:t>
      </w:r>
      <w:r w:rsidRPr="009867DB">
        <w:t>Well, let me take your coat and we’ll have some tea</w:t>
      </w:r>
      <w:r w:rsidR="00804F07">
        <w:t xml:space="preserve">.  </w:t>
      </w:r>
      <w:r w:rsidR="00804F07" w:rsidRPr="00804F07">
        <w:rPr>
          <w:b/>
        </w:rPr>
        <w:t>(</w:t>
      </w:r>
      <w:r w:rsidRPr="00804F07">
        <w:rPr>
          <w:b/>
        </w:rPr>
        <w:t>Bertha calls into the kitchen D</w:t>
      </w:r>
      <w:r w:rsidR="003C703E">
        <w:rPr>
          <w:b/>
        </w:rPr>
        <w:t xml:space="preserve">ownstage </w:t>
      </w:r>
      <w:r w:rsidRPr="00804F07">
        <w:rPr>
          <w:b/>
        </w:rPr>
        <w:t>L</w:t>
      </w:r>
      <w:r w:rsidR="003C703E">
        <w:rPr>
          <w:b/>
        </w:rPr>
        <w:t>eft</w:t>
      </w:r>
      <w:r w:rsidR="002A722B">
        <w:rPr>
          <w:b/>
        </w:rPr>
        <w:t>.</w:t>
      </w:r>
      <w:r w:rsidR="00804F07" w:rsidRPr="00804F07">
        <w:rPr>
          <w:b/>
        </w:rPr>
        <w:t>)</w:t>
      </w:r>
      <w:r w:rsidR="00804F07">
        <w:t xml:space="preserve"> </w:t>
      </w:r>
      <w:r w:rsidR="002A722B">
        <w:t xml:space="preserve"> </w:t>
      </w:r>
      <w:r w:rsidRPr="009867DB">
        <w:t>Ellen!</w:t>
      </w:r>
    </w:p>
    <w:p w:rsidR="00804F07" w:rsidRDefault="009867DB" w:rsidP="009867DB">
      <w:pPr>
        <w:pStyle w:val="Line"/>
      </w:pPr>
      <w:r w:rsidRPr="009867DB">
        <w:rPr>
          <w:b/>
        </w:rPr>
        <w:t>Mary:</w:t>
      </w:r>
      <w:r w:rsidRPr="009867DB">
        <w:rPr>
          <w:b/>
        </w:rPr>
        <w:tab/>
      </w:r>
      <w:r w:rsidRPr="009867DB">
        <w:t>So kind of you to help</w:t>
      </w:r>
      <w:r w:rsidR="00804F07">
        <w:t xml:space="preserve">.  </w:t>
      </w:r>
      <w:r w:rsidR="00804F07" w:rsidRPr="00804F07">
        <w:rPr>
          <w:b/>
        </w:rPr>
        <w:t>(</w:t>
      </w:r>
      <w:r w:rsidRPr="00804F07">
        <w:rPr>
          <w:b/>
        </w:rPr>
        <w:t>Mary takes off her coat</w:t>
      </w:r>
      <w:r w:rsidR="00804F07" w:rsidRPr="00804F07">
        <w:rPr>
          <w:b/>
        </w:rPr>
        <w:t>.)</w:t>
      </w:r>
    </w:p>
    <w:p w:rsidR="009867DB" w:rsidRPr="009867DB" w:rsidRDefault="009867DB" w:rsidP="009867DB">
      <w:pPr>
        <w:pStyle w:val="Line"/>
      </w:pPr>
      <w:r w:rsidRPr="009867DB">
        <w:rPr>
          <w:b/>
        </w:rPr>
        <w:t>Bertha:</w:t>
      </w:r>
      <w:r w:rsidRPr="009867DB">
        <w:rPr>
          <w:b/>
        </w:rPr>
        <w:tab/>
      </w:r>
      <w:r w:rsidRPr="009867DB">
        <w:t>Not at all, not at all</w:t>
      </w:r>
      <w:r w:rsidR="003C703E">
        <w:t>,</w:t>
      </w:r>
      <w:r w:rsidRPr="009867DB">
        <w:t xml:space="preserve"> just lucky I was passing at the right time</w:t>
      </w:r>
      <w:r w:rsidR="00804F07">
        <w:t xml:space="preserve">.  </w:t>
      </w:r>
      <w:r w:rsidRPr="009867DB">
        <w:t>Ellen</w:t>
      </w:r>
      <w:r w:rsidR="00804F07">
        <w:t xml:space="preserve">!  </w:t>
      </w:r>
      <w:r w:rsidRPr="009867DB">
        <w:t>I can never find that girl when I need her.</w:t>
      </w:r>
    </w:p>
    <w:p w:rsidR="009867DB" w:rsidRPr="009867DB" w:rsidRDefault="009867DB" w:rsidP="009867DB">
      <w:pPr>
        <w:pStyle w:val="Line"/>
      </w:pPr>
      <w:r w:rsidRPr="009867DB">
        <w:rPr>
          <w:b/>
        </w:rPr>
        <w:t>Mary:</w:t>
      </w:r>
      <w:r w:rsidR="00804F07" w:rsidRPr="00804F07">
        <w:tab/>
        <w:t>O</w:t>
      </w:r>
      <w:r w:rsidRPr="009867DB">
        <w:t>h dear</w:t>
      </w:r>
      <w:r w:rsidR="00804F07">
        <w:t xml:space="preserve">!  </w:t>
      </w:r>
      <w:r w:rsidRPr="009867DB">
        <w:t>Is Donnie</w:t>
      </w:r>
      <w:r w:rsidR="008F6A3A">
        <w:t>…</w:t>
      </w:r>
      <w:r w:rsidR="00804F07">
        <w:t>?</w:t>
      </w:r>
    </w:p>
    <w:p w:rsidR="009867DB" w:rsidRPr="009867DB" w:rsidRDefault="009867DB" w:rsidP="009867DB">
      <w:pPr>
        <w:pStyle w:val="Line"/>
      </w:pPr>
      <w:r w:rsidRPr="009867DB">
        <w:rPr>
          <w:b/>
        </w:rPr>
        <w:t>Bertha:</w:t>
      </w:r>
      <w:r w:rsidR="00804F07">
        <w:rPr>
          <w:b/>
        </w:rPr>
        <w:tab/>
      </w:r>
      <w:r w:rsidR="00804F07" w:rsidRPr="00804F07">
        <w:rPr>
          <w:b/>
        </w:rPr>
        <w:t>(</w:t>
      </w:r>
      <w:r w:rsidRPr="00804F07">
        <w:rPr>
          <w:b/>
        </w:rPr>
        <w:t>Again not hearing Mary</w:t>
      </w:r>
      <w:r w:rsidR="002A722B">
        <w:rPr>
          <w:b/>
        </w:rPr>
        <w:t>.</w:t>
      </w:r>
      <w:r w:rsidR="00804F07" w:rsidRPr="00804F07">
        <w:rPr>
          <w:b/>
        </w:rPr>
        <w:t>)</w:t>
      </w:r>
      <w:r w:rsidR="00804F07">
        <w:t xml:space="preserve"> </w:t>
      </w:r>
      <w:r w:rsidR="002A722B">
        <w:t xml:space="preserve"> </w:t>
      </w:r>
      <w:r w:rsidRPr="009867DB">
        <w:t>I’ve just been buying myself a new hat.</w:t>
      </w:r>
    </w:p>
    <w:p w:rsidR="009867DB" w:rsidRPr="009867DB" w:rsidRDefault="009867DB" w:rsidP="009867DB">
      <w:pPr>
        <w:pStyle w:val="Line"/>
      </w:pPr>
      <w:r w:rsidRPr="009867DB">
        <w:rPr>
          <w:b/>
        </w:rPr>
        <w:t>Mary:</w:t>
      </w:r>
      <w:r w:rsidRPr="009867DB">
        <w:rPr>
          <w:b/>
        </w:rPr>
        <w:tab/>
      </w:r>
      <w:r w:rsidR="008F6A3A">
        <w:t>Dear me,</w:t>
      </w:r>
      <w:r w:rsidRPr="009867DB">
        <w:t xml:space="preserve"> another new hat</w:t>
      </w:r>
      <w:r w:rsidR="00804F07">
        <w:t xml:space="preserve">?  </w:t>
      </w:r>
      <w:r w:rsidRPr="009867DB">
        <w:t>I don’t think I’ve seen yo</w:t>
      </w:r>
      <w:r w:rsidR="008F6A3A">
        <w:t>u in the same hat twice at the G</w:t>
      </w:r>
      <w:r w:rsidR="008F6A3A" w:rsidRPr="009867DB">
        <w:t>uild</w:t>
      </w:r>
      <w:r w:rsidRPr="009867DB">
        <w:t>.</w:t>
      </w:r>
    </w:p>
    <w:p w:rsidR="009867DB" w:rsidRPr="009867DB" w:rsidRDefault="009867DB" w:rsidP="009867DB">
      <w:pPr>
        <w:pStyle w:val="Line"/>
      </w:pPr>
      <w:r w:rsidRPr="009867DB">
        <w:rPr>
          <w:b/>
        </w:rPr>
        <w:t>Bertha:</w:t>
      </w:r>
      <w:r w:rsidRPr="009867DB">
        <w:rPr>
          <w:b/>
        </w:rPr>
        <w:tab/>
      </w:r>
      <w:r w:rsidRPr="009867DB">
        <w:t>Scott’s had just received their spring delivery.</w:t>
      </w:r>
    </w:p>
    <w:p w:rsidR="009867DB" w:rsidRPr="009867DB" w:rsidRDefault="009867DB" w:rsidP="009867DB">
      <w:pPr>
        <w:pStyle w:val="Line"/>
      </w:pPr>
      <w:r w:rsidRPr="009867DB">
        <w:rPr>
          <w:b/>
        </w:rPr>
        <w:t>Mary:</w:t>
      </w:r>
      <w:r w:rsidRPr="009867DB">
        <w:rPr>
          <w:b/>
        </w:rPr>
        <w:tab/>
      </w:r>
      <w:r w:rsidRPr="009867DB">
        <w:t>I must look in</w:t>
      </w:r>
      <w:r w:rsidR="00804F07">
        <w:t xml:space="preserve">.  </w:t>
      </w:r>
      <w:r w:rsidRPr="009867DB">
        <w:t>I’ve passed here many times</w:t>
      </w:r>
      <w:r w:rsidR="008F6A3A">
        <w:t>,</w:t>
      </w:r>
      <w:r w:rsidRPr="009867DB">
        <w:t xml:space="preserve"> always admired the front garden</w:t>
      </w:r>
      <w:r w:rsidR="008F6A3A">
        <w:t>,</w:t>
      </w:r>
      <w:r w:rsidRPr="009867DB">
        <w:t xml:space="preserve"> bu</w:t>
      </w:r>
      <w:r w:rsidR="00CA7E57">
        <w:t xml:space="preserve">t never realised you </w:t>
      </w:r>
      <w:r w:rsidRPr="009867DB">
        <w:t>lived here.</w:t>
      </w:r>
    </w:p>
    <w:p w:rsidR="00804F07" w:rsidRDefault="009867DB" w:rsidP="009867DB">
      <w:pPr>
        <w:pStyle w:val="Line"/>
      </w:pPr>
      <w:r w:rsidRPr="009867DB">
        <w:rPr>
          <w:b/>
        </w:rPr>
        <w:t>Bertha:</w:t>
      </w:r>
      <w:r w:rsidRPr="009867DB">
        <w:rPr>
          <w:b/>
        </w:rPr>
        <w:tab/>
      </w:r>
      <w:r w:rsidRPr="009867DB">
        <w:t>Funny isn’t it</w:t>
      </w:r>
      <w:r w:rsidR="00804F07">
        <w:t xml:space="preserve">?  </w:t>
      </w:r>
      <w:r w:rsidRPr="009867DB">
        <w:t>We meet up at the Guild every month, then all go our separate ways not really knowing anything about each other</w:t>
      </w:r>
      <w:r w:rsidR="00804F07">
        <w:t xml:space="preserve">.  </w:t>
      </w:r>
      <w:r w:rsidR="00804F07" w:rsidRPr="00804F07">
        <w:rPr>
          <w:b/>
        </w:rPr>
        <w:t>(</w:t>
      </w:r>
      <w:r w:rsidRPr="00804F07">
        <w:rPr>
          <w:b/>
        </w:rPr>
        <w:t>She takes Mary’s coat</w:t>
      </w:r>
      <w:r w:rsidR="00804F07" w:rsidRPr="00804F07">
        <w:rPr>
          <w:b/>
        </w:rPr>
        <w:t>.)</w:t>
      </w:r>
    </w:p>
    <w:p w:rsidR="009867DB" w:rsidRPr="009867DB" w:rsidRDefault="009867DB" w:rsidP="009867DB">
      <w:pPr>
        <w:pStyle w:val="Line"/>
      </w:pPr>
      <w:r w:rsidRPr="009867DB">
        <w:rPr>
          <w:b/>
        </w:rPr>
        <w:t>Mary:</w:t>
      </w:r>
      <w:r w:rsidRPr="009867DB">
        <w:rPr>
          <w:b/>
        </w:rPr>
        <w:tab/>
      </w:r>
      <w:r w:rsidRPr="009867DB">
        <w:t>That’s right.</w:t>
      </w:r>
    </w:p>
    <w:p w:rsidR="00804F07" w:rsidRDefault="009867DB" w:rsidP="009867DB">
      <w:pPr>
        <w:pStyle w:val="Line"/>
      </w:pPr>
      <w:r w:rsidRPr="009867DB">
        <w:rPr>
          <w:b/>
        </w:rPr>
        <w:t>Bertha:</w:t>
      </w:r>
      <w:r w:rsidRPr="009867DB">
        <w:rPr>
          <w:b/>
        </w:rPr>
        <w:tab/>
      </w:r>
      <w:r w:rsidRPr="009867DB">
        <w:t>I wonder if she’s gone out on an errand</w:t>
      </w:r>
      <w:r w:rsidR="00804F07">
        <w:t xml:space="preserve">.  </w:t>
      </w:r>
      <w:r w:rsidR="00804F07" w:rsidRPr="00804F07">
        <w:rPr>
          <w:b/>
        </w:rPr>
        <w:t>(</w:t>
      </w:r>
      <w:r w:rsidRPr="00804F07">
        <w:rPr>
          <w:b/>
        </w:rPr>
        <w:t>Bert</w:t>
      </w:r>
      <w:r w:rsidR="008F6A3A">
        <w:rPr>
          <w:b/>
        </w:rPr>
        <w:t xml:space="preserve">ha calling louder to upstairs Downstage </w:t>
      </w:r>
      <w:r w:rsidRPr="00804F07">
        <w:rPr>
          <w:b/>
        </w:rPr>
        <w:t>R</w:t>
      </w:r>
      <w:r w:rsidR="008F6A3A">
        <w:rPr>
          <w:b/>
        </w:rPr>
        <w:t>ight</w:t>
      </w:r>
      <w:r w:rsidR="002A722B">
        <w:rPr>
          <w:b/>
        </w:rPr>
        <w:t>.</w:t>
      </w:r>
      <w:r w:rsidR="00804F07" w:rsidRPr="00804F07">
        <w:rPr>
          <w:b/>
        </w:rPr>
        <w:t>)</w:t>
      </w:r>
      <w:r w:rsidR="00804F07">
        <w:t xml:space="preserve"> </w:t>
      </w:r>
      <w:r w:rsidR="002A722B">
        <w:t xml:space="preserve"> </w:t>
      </w:r>
      <w:r w:rsidRPr="009867DB">
        <w:t>Donnie</w:t>
      </w:r>
      <w:r w:rsidR="00804F07">
        <w:t xml:space="preserve">!  </w:t>
      </w:r>
      <w:r w:rsidRPr="009867DB">
        <w:t>Donnie!</w:t>
      </w:r>
    </w:p>
    <w:p w:rsidR="00804F07" w:rsidRDefault="00804F07" w:rsidP="00804F07">
      <w:pPr>
        <w:pStyle w:val="Direction"/>
      </w:pPr>
      <w:r w:rsidRPr="00804F07">
        <w:t>(</w:t>
      </w:r>
      <w:r w:rsidR="009867DB" w:rsidRPr="00804F07">
        <w:t>John</w:t>
      </w:r>
      <w:r w:rsidR="008F6A3A">
        <w:t>,</w:t>
      </w:r>
      <w:r w:rsidR="009867DB" w:rsidRPr="00804F07">
        <w:t xml:space="preserve"> aged 17 and shirtless</w:t>
      </w:r>
      <w:r w:rsidR="0099413E">
        <w:t>,</w:t>
      </w:r>
      <w:r w:rsidR="009867DB" w:rsidRPr="00804F07">
        <w:t xml:space="preserve"> sits up startled on the chaise in his room</w:t>
      </w:r>
      <w:r w:rsidRPr="00804F07">
        <w:t>.)</w:t>
      </w:r>
    </w:p>
    <w:p w:rsidR="009867DB" w:rsidRPr="009867DB" w:rsidRDefault="009867DB" w:rsidP="009867DB">
      <w:pPr>
        <w:pStyle w:val="Line"/>
      </w:pPr>
      <w:r w:rsidRPr="009867DB">
        <w:rPr>
          <w:b/>
        </w:rPr>
        <w:t>Mary:</w:t>
      </w:r>
      <w:r w:rsidRPr="009867DB">
        <w:rPr>
          <w:b/>
        </w:rPr>
        <w:tab/>
      </w:r>
      <w:r w:rsidRPr="009867DB">
        <w:t>And Donnie is how old?</w:t>
      </w:r>
    </w:p>
    <w:p w:rsidR="009867DB" w:rsidRPr="009867DB" w:rsidRDefault="009867DB" w:rsidP="009867DB">
      <w:pPr>
        <w:pStyle w:val="Line"/>
      </w:pPr>
      <w:r w:rsidRPr="009867DB">
        <w:rPr>
          <w:b/>
        </w:rPr>
        <w:t>Bertha:</w:t>
      </w:r>
      <w:r w:rsidRPr="009867DB">
        <w:rPr>
          <w:b/>
        </w:rPr>
        <w:tab/>
      </w:r>
      <w:r w:rsidRPr="009867DB">
        <w:t>Donnie</w:t>
      </w:r>
      <w:r w:rsidR="00804F07">
        <w:t xml:space="preserve">?  </w:t>
      </w:r>
      <w:r w:rsidRPr="009867DB">
        <w:t>He’s seventeen</w:t>
      </w:r>
      <w:r w:rsidR="00804F07">
        <w:t xml:space="preserve">.  </w:t>
      </w:r>
      <w:r w:rsidRPr="009867DB">
        <w:t>Donnie!</w:t>
      </w:r>
    </w:p>
    <w:p w:rsidR="009867DB" w:rsidRPr="009867DB" w:rsidRDefault="009867DB" w:rsidP="009867DB">
      <w:pPr>
        <w:pStyle w:val="Line"/>
      </w:pPr>
      <w:r w:rsidRPr="009867DB">
        <w:rPr>
          <w:b/>
        </w:rPr>
        <w:t>John:</w:t>
      </w:r>
      <w:r w:rsidRPr="009867DB">
        <w:rPr>
          <w:b/>
        </w:rPr>
        <w:tab/>
      </w:r>
      <w:r w:rsidRPr="009867DB">
        <w:t>Up in my room!</w:t>
      </w:r>
    </w:p>
    <w:p w:rsidR="00804F07" w:rsidRDefault="009867DB" w:rsidP="009867DB">
      <w:pPr>
        <w:pStyle w:val="Line"/>
      </w:pPr>
      <w:r w:rsidRPr="009867DB">
        <w:rPr>
          <w:b/>
        </w:rPr>
        <w:t>Bertha:</w:t>
      </w:r>
      <w:r w:rsidRPr="009867DB">
        <w:rPr>
          <w:b/>
        </w:rPr>
        <w:tab/>
      </w:r>
      <w:r w:rsidRPr="009867DB">
        <w:t>Have you seen Ellen?</w:t>
      </w:r>
    </w:p>
    <w:p w:rsidR="00804F07" w:rsidRDefault="00804F07" w:rsidP="00804F07">
      <w:pPr>
        <w:pStyle w:val="Direction"/>
      </w:pPr>
      <w:r w:rsidRPr="00804F07">
        <w:t>(</w:t>
      </w:r>
      <w:r w:rsidR="009867DB" w:rsidRPr="00804F07">
        <w:t>Ellen, without her blouse, sits up startled on the chaise</w:t>
      </w:r>
      <w:r w:rsidRPr="00804F07">
        <w:t>.)</w:t>
      </w:r>
    </w:p>
    <w:p w:rsidR="009867DB" w:rsidRPr="009867DB" w:rsidRDefault="009867DB" w:rsidP="009867DB">
      <w:pPr>
        <w:pStyle w:val="Line"/>
      </w:pPr>
      <w:r w:rsidRPr="009867DB">
        <w:rPr>
          <w:b/>
        </w:rPr>
        <w:t>John:</w:t>
      </w:r>
      <w:r w:rsidR="00804F07" w:rsidRPr="00804F07">
        <w:tab/>
        <w:t>Y</w:t>
      </w:r>
      <w:r w:rsidRPr="009867DB">
        <w:t>es</w:t>
      </w:r>
      <w:r w:rsidR="008F6A3A">
        <w:t>, s</w:t>
      </w:r>
      <w:r w:rsidRPr="009867DB">
        <w:t>he’s</w:t>
      </w:r>
      <w:r w:rsidR="00804F07">
        <w:t xml:space="preserve">… </w:t>
      </w:r>
      <w:r w:rsidR="002A722B">
        <w:t xml:space="preserve"> </w:t>
      </w:r>
      <w:r w:rsidRPr="009867DB">
        <w:t>she’s just doing some work up here.</w:t>
      </w:r>
    </w:p>
    <w:p w:rsidR="00804F07" w:rsidRDefault="009867DB" w:rsidP="009867DB">
      <w:pPr>
        <w:pStyle w:val="Line"/>
      </w:pPr>
      <w:r w:rsidRPr="009867DB">
        <w:rPr>
          <w:b/>
        </w:rPr>
        <w:t>Bertha:</w:t>
      </w:r>
      <w:r w:rsidRPr="009867DB">
        <w:rPr>
          <w:b/>
        </w:rPr>
        <w:tab/>
      </w:r>
      <w:r w:rsidRPr="009867DB">
        <w:t>Well tell her I need her down here</w:t>
      </w:r>
      <w:r w:rsidR="00804F07">
        <w:t xml:space="preserve">.  </w:t>
      </w:r>
      <w:r w:rsidRPr="009867DB">
        <w:t>Whatever she’s doing for you up there she ought to be doing for me down here.</w:t>
      </w:r>
    </w:p>
    <w:p w:rsidR="00804F07" w:rsidRDefault="00804F07" w:rsidP="00804F07">
      <w:pPr>
        <w:pStyle w:val="Direction"/>
      </w:pPr>
      <w:r w:rsidRPr="00804F07">
        <w:t>(</w:t>
      </w:r>
      <w:r w:rsidR="009867DB" w:rsidRPr="00804F07">
        <w:t xml:space="preserve">John </w:t>
      </w:r>
      <w:r w:rsidR="008F6A3A">
        <w:t>and</w:t>
      </w:r>
      <w:r w:rsidR="009867DB" w:rsidRPr="00804F07">
        <w:t xml:space="preserve"> Ellen stifle a giggle</w:t>
      </w:r>
      <w:r w:rsidRPr="00804F07">
        <w:t>.)</w:t>
      </w:r>
    </w:p>
    <w:p w:rsidR="00804F07" w:rsidRDefault="009867DB" w:rsidP="009867DB">
      <w:pPr>
        <w:pStyle w:val="Line"/>
      </w:pPr>
      <w:r w:rsidRPr="009867DB">
        <w:rPr>
          <w:b/>
        </w:rPr>
        <w:t>John:</w:t>
      </w:r>
      <w:r w:rsidRPr="009867DB">
        <w:rPr>
          <w:b/>
        </w:rPr>
        <w:tab/>
      </w:r>
      <w:r w:rsidRPr="009867DB">
        <w:t>Will do.</w:t>
      </w:r>
    </w:p>
    <w:p w:rsidR="00804F07" w:rsidRDefault="00804F07" w:rsidP="00804F07">
      <w:pPr>
        <w:pStyle w:val="Direction"/>
      </w:pPr>
      <w:r w:rsidRPr="00804F07">
        <w:t>(</w:t>
      </w:r>
      <w:r w:rsidR="009867DB" w:rsidRPr="00804F07">
        <w:t>Jo</w:t>
      </w:r>
      <w:r w:rsidR="002A722B">
        <w:t>hn and Ellen dress hurriedly, timing</w:t>
      </w:r>
      <w:r w:rsidR="009867DB" w:rsidRPr="00804F07">
        <w:t xml:space="preserve"> this so that th</w:t>
      </w:r>
      <w:r w:rsidR="008F6A3A">
        <w:t xml:space="preserve">ey’re dressed in time to exit Upstage </w:t>
      </w:r>
      <w:r w:rsidR="009867DB" w:rsidRPr="00804F07">
        <w:t>R</w:t>
      </w:r>
      <w:r w:rsidR="008F6A3A">
        <w:t>ight</w:t>
      </w:r>
      <w:r w:rsidR="009867DB" w:rsidRPr="00804F07">
        <w:t xml:space="preserve"> and immediately re</w:t>
      </w:r>
      <w:r w:rsidR="008C7D36" w:rsidRPr="00420BDF">
        <w:t>-</w:t>
      </w:r>
      <w:r w:rsidR="009867DB" w:rsidRPr="00804F07">
        <w:t>enter D</w:t>
      </w:r>
      <w:r w:rsidR="008F6A3A">
        <w:t xml:space="preserve">ownstage </w:t>
      </w:r>
      <w:r w:rsidR="009867DB" w:rsidRPr="00804F07">
        <w:t>R</w:t>
      </w:r>
      <w:r w:rsidR="008F6A3A">
        <w:t>ight</w:t>
      </w:r>
      <w:r w:rsidR="009867DB" w:rsidRPr="00804F07">
        <w:t xml:space="preserve"> on their next line</w:t>
      </w:r>
      <w:r w:rsidRPr="00804F07">
        <w:t>.)</w:t>
      </w:r>
    </w:p>
    <w:p w:rsidR="009867DB" w:rsidRPr="009867DB" w:rsidRDefault="009867DB" w:rsidP="009867DB">
      <w:pPr>
        <w:pStyle w:val="Line"/>
      </w:pPr>
      <w:r w:rsidRPr="009867DB">
        <w:rPr>
          <w:b/>
        </w:rPr>
        <w:t>Bertha:</w:t>
      </w:r>
      <w:r w:rsidR="00804F07" w:rsidRPr="00804F07">
        <w:tab/>
        <w:t>Y</w:t>
      </w:r>
      <w:r w:rsidRPr="009867DB">
        <w:t>es</w:t>
      </w:r>
      <w:r w:rsidR="008F6A3A">
        <w:t>, m</w:t>
      </w:r>
      <w:r w:rsidRPr="009867DB">
        <w:t>y little boy</w:t>
      </w:r>
      <w:r w:rsidR="008F6A3A">
        <w:t>, w</w:t>
      </w:r>
      <w:r w:rsidRPr="009867DB">
        <w:t>ell, not so little now.</w:t>
      </w:r>
    </w:p>
    <w:p w:rsidR="009867DB" w:rsidRPr="009867DB" w:rsidRDefault="009867DB" w:rsidP="009867DB">
      <w:pPr>
        <w:pStyle w:val="Line"/>
      </w:pPr>
      <w:r w:rsidRPr="009867DB">
        <w:rPr>
          <w:b/>
        </w:rPr>
        <w:t>Mary:</w:t>
      </w:r>
      <w:r w:rsidRPr="009867DB">
        <w:rPr>
          <w:b/>
        </w:rPr>
        <w:tab/>
      </w:r>
      <w:r w:rsidRPr="009867DB">
        <w:t>No</w:t>
      </w:r>
      <w:r w:rsidR="0099413E">
        <w:t xml:space="preserve">.  </w:t>
      </w:r>
      <w:r w:rsidRPr="009867DB">
        <w:t>I believe I have seen him in town</w:t>
      </w:r>
      <w:r w:rsidR="0099413E">
        <w:t>.  He</w:t>
      </w:r>
      <w:r w:rsidR="008F6A3A">
        <w:t xml:space="preserve"> c</w:t>
      </w:r>
      <w:r w:rsidRPr="009867DB">
        <w:t>uts such a dashing figure on his motorcycle.</w:t>
      </w:r>
    </w:p>
    <w:p w:rsidR="009867DB" w:rsidRPr="009867DB" w:rsidRDefault="009867DB" w:rsidP="009867DB">
      <w:pPr>
        <w:pStyle w:val="Line"/>
      </w:pPr>
      <w:r w:rsidRPr="009867DB">
        <w:rPr>
          <w:b/>
        </w:rPr>
        <w:t>Bertha:</w:t>
      </w:r>
      <w:r w:rsidRPr="009867DB">
        <w:rPr>
          <w:b/>
        </w:rPr>
        <w:tab/>
      </w:r>
      <w:r w:rsidRPr="008F6A3A">
        <w:rPr>
          <w:i/>
        </w:rPr>
        <w:t>Motorcycl</w:t>
      </w:r>
      <w:r w:rsidR="006D335F">
        <w:rPr>
          <w:i/>
        </w:rPr>
        <w:t>e?</w:t>
      </w:r>
      <w:r w:rsidR="008F6A3A">
        <w:t xml:space="preserve"> </w:t>
      </w:r>
      <w:r w:rsidR="006D335F">
        <w:t>T</w:t>
      </w:r>
      <w:r w:rsidRPr="009867DB">
        <w:t>hat can’t have been Donnie</w:t>
      </w:r>
      <w:r w:rsidR="008F6A3A">
        <w:t>, h</w:t>
      </w:r>
      <w:r w:rsidRPr="009867DB">
        <w:t>e doesn’t have a motorcycle and anyway he’d be in a lecture.</w:t>
      </w:r>
    </w:p>
    <w:p w:rsidR="009867DB" w:rsidRPr="009867DB" w:rsidRDefault="009867DB" w:rsidP="009867DB">
      <w:pPr>
        <w:pStyle w:val="Line"/>
      </w:pPr>
      <w:r w:rsidRPr="009867DB">
        <w:rPr>
          <w:b/>
        </w:rPr>
        <w:t>Mary:</w:t>
      </w:r>
      <w:r w:rsidRPr="009867DB">
        <w:rPr>
          <w:b/>
        </w:rPr>
        <w:tab/>
      </w:r>
      <w:r w:rsidRPr="009867DB">
        <w:t>I must be mistaken</w:t>
      </w:r>
      <w:r w:rsidR="00804F07">
        <w:t xml:space="preserve">.  </w:t>
      </w:r>
      <w:r w:rsidR="00804F07" w:rsidRPr="00804F07">
        <w:rPr>
          <w:b/>
        </w:rPr>
        <w:t>(</w:t>
      </w:r>
      <w:r w:rsidRPr="00804F07">
        <w:rPr>
          <w:b/>
        </w:rPr>
        <w:t>A pause</w:t>
      </w:r>
      <w:r w:rsidR="00804F07" w:rsidRPr="00804F07">
        <w:rPr>
          <w:b/>
        </w:rPr>
        <w:t>.)</w:t>
      </w:r>
      <w:r w:rsidR="00804F07">
        <w:t xml:space="preserve">  </w:t>
      </w:r>
      <w:r w:rsidRPr="009867DB">
        <w:t>And is there a Mr Merrett?</w:t>
      </w:r>
    </w:p>
    <w:p w:rsidR="009867DB" w:rsidRPr="009867DB" w:rsidRDefault="009867DB" w:rsidP="009867DB">
      <w:pPr>
        <w:pStyle w:val="Line"/>
      </w:pPr>
      <w:r w:rsidRPr="009867DB">
        <w:rPr>
          <w:b/>
        </w:rPr>
        <w:t>Bertha:</w:t>
      </w:r>
      <w:r w:rsidRPr="009867DB">
        <w:rPr>
          <w:b/>
        </w:rPr>
        <w:tab/>
      </w:r>
      <w:r w:rsidRPr="009867DB">
        <w:t>There is, but he left us some years ago now</w:t>
      </w:r>
      <w:r w:rsidR="00804F07">
        <w:t xml:space="preserve">.  </w:t>
      </w:r>
      <w:r w:rsidRPr="009867DB">
        <w:t>We were living in New Zealand and he just decided to up sticks and go.</w:t>
      </w:r>
    </w:p>
    <w:p w:rsidR="009867DB" w:rsidRPr="009867DB" w:rsidRDefault="009867DB" w:rsidP="009867DB">
      <w:pPr>
        <w:pStyle w:val="Line"/>
      </w:pPr>
      <w:r w:rsidRPr="009867DB">
        <w:rPr>
          <w:b/>
        </w:rPr>
        <w:t>Mary:</w:t>
      </w:r>
      <w:r w:rsidRPr="009867DB">
        <w:rPr>
          <w:b/>
        </w:rPr>
        <w:tab/>
      </w:r>
      <w:r w:rsidRPr="00DE1BA8">
        <w:rPr>
          <w:i/>
        </w:rPr>
        <w:t>New Zealand</w:t>
      </w:r>
      <w:r w:rsidR="006D335F">
        <w:rPr>
          <w:i/>
        </w:rPr>
        <w:t xml:space="preserve">.  </w:t>
      </w:r>
      <w:r w:rsidR="006D335F">
        <w:t>G</w:t>
      </w:r>
      <w:r w:rsidRPr="009867DB">
        <w:t>oodness me.</w:t>
      </w:r>
    </w:p>
    <w:p w:rsidR="00804F07" w:rsidRDefault="009867DB" w:rsidP="009867DB">
      <w:pPr>
        <w:pStyle w:val="Line"/>
      </w:pPr>
      <w:r w:rsidRPr="009867DB">
        <w:rPr>
          <w:b/>
        </w:rPr>
        <w:t>Bertha:</w:t>
      </w:r>
      <w:r w:rsidRPr="009867DB">
        <w:rPr>
          <w:b/>
        </w:rPr>
        <w:tab/>
      </w:r>
      <w:r w:rsidRPr="009867DB">
        <w:t>We’d emigrated there just before Donnie was born</w:t>
      </w:r>
      <w:r w:rsidR="00DE1BA8">
        <w:t>, t</w:t>
      </w:r>
      <w:r w:rsidRPr="009867DB">
        <w:t>o start a new life</w:t>
      </w:r>
      <w:r w:rsidR="00DE1BA8">
        <w:t>, b</w:t>
      </w:r>
      <w:r w:rsidRPr="009867DB">
        <w:t xml:space="preserve">ut </w:t>
      </w:r>
      <w:r w:rsidR="00DE1BA8" w:rsidRPr="00DE1BA8">
        <w:rPr>
          <w:i/>
        </w:rPr>
        <w:t>he</w:t>
      </w:r>
      <w:r w:rsidRPr="009867DB">
        <w:t xml:space="preserve"> then decided to start another new life</w:t>
      </w:r>
      <w:r w:rsidR="00DE1BA8">
        <w:t>, w</w:t>
      </w:r>
      <w:r w:rsidRPr="009867DB">
        <w:t>ithout us</w:t>
      </w:r>
      <w:r w:rsidR="00804F07">
        <w:t xml:space="preserve">.  </w:t>
      </w:r>
      <w:r w:rsidRPr="009867DB">
        <w:t>Donnie, well, he started to get drawn into trouble, and I thought we’d be best off back home in Edinburgh</w:t>
      </w:r>
      <w:r w:rsidR="0099413E">
        <w:t>,</w:t>
      </w:r>
      <w:r w:rsidRPr="009867DB">
        <w:t xml:space="preserve"> so we came home last year.</w:t>
      </w:r>
    </w:p>
    <w:p w:rsidR="00804F07" w:rsidRDefault="00804F07" w:rsidP="00804F07">
      <w:pPr>
        <w:pStyle w:val="Direction"/>
      </w:pPr>
      <w:r w:rsidRPr="00804F07">
        <w:t>(</w:t>
      </w:r>
      <w:r w:rsidR="00DE1BA8">
        <w:t xml:space="preserve">Ellen enters Downstage </w:t>
      </w:r>
      <w:r w:rsidR="009867DB" w:rsidRPr="00804F07">
        <w:t>R</w:t>
      </w:r>
      <w:r w:rsidR="00DE1BA8">
        <w:t>ight</w:t>
      </w:r>
      <w:r w:rsidRPr="00804F07">
        <w:t>.)</w:t>
      </w:r>
    </w:p>
    <w:p w:rsidR="009867DB" w:rsidRPr="009867DB" w:rsidRDefault="009867DB" w:rsidP="009867DB">
      <w:pPr>
        <w:pStyle w:val="Line"/>
      </w:pPr>
      <w:r w:rsidRPr="009867DB">
        <w:rPr>
          <w:b/>
        </w:rPr>
        <w:t>Bertha:</w:t>
      </w:r>
      <w:r w:rsidRPr="009867DB">
        <w:rPr>
          <w:b/>
        </w:rPr>
        <w:tab/>
      </w:r>
      <w:r w:rsidRPr="009867DB">
        <w:t>Ah, Ellen</w:t>
      </w:r>
      <w:r w:rsidR="00DE1BA8">
        <w:t>, w</w:t>
      </w:r>
      <w:r w:rsidRPr="009867DB">
        <w:t>e’d like some tea please and if you could take Lady Menzies’ coat.</w:t>
      </w:r>
    </w:p>
    <w:p w:rsidR="00804F07" w:rsidRDefault="009867DB" w:rsidP="009867DB">
      <w:pPr>
        <w:pStyle w:val="Line"/>
      </w:pPr>
      <w:r w:rsidRPr="009867DB">
        <w:rPr>
          <w:b/>
        </w:rPr>
        <w:t>Ellen:</w:t>
      </w:r>
      <w:r w:rsidRPr="009867DB">
        <w:rPr>
          <w:b/>
        </w:rPr>
        <w:tab/>
      </w:r>
      <w:r w:rsidRPr="009867DB">
        <w:t>Lady Menzies</w:t>
      </w:r>
      <w:r w:rsidR="00804F07">
        <w:t xml:space="preserve">?  </w:t>
      </w:r>
      <w:r w:rsidRPr="00DE1BA8">
        <w:rPr>
          <w:i/>
        </w:rPr>
        <w:t>Ha</w:t>
      </w:r>
      <w:r w:rsidR="00DE1BA8">
        <w:t>, a</w:t>
      </w:r>
      <w:r w:rsidRPr="009867DB">
        <w:t>lright</w:t>
      </w:r>
      <w:r w:rsidR="00804F07">
        <w:t xml:space="preserve">.  </w:t>
      </w:r>
      <w:r w:rsidR="00804F07" w:rsidRPr="00804F07">
        <w:rPr>
          <w:b/>
        </w:rPr>
        <w:t>(</w:t>
      </w:r>
      <w:r w:rsidRPr="00804F07">
        <w:rPr>
          <w:b/>
        </w:rPr>
        <w:t>Ellen exits D</w:t>
      </w:r>
      <w:r w:rsidR="00DE1BA8">
        <w:rPr>
          <w:b/>
        </w:rPr>
        <w:t xml:space="preserve">ownstage </w:t>
      </w:r>
      <w:r w:rsidRPr="00804F07">
        <w:rPr>
          <w:b/>
        </w:rPr>
        <w:t>L</w:t>
      </w:r>
      <w:r w:rsidR="00DE1BA8">
        <w:rPr>
          <w:b/>
        </w:rPr>
        <w:t>eft</w:t>
      </w:r>
      <w:r w:rsidRPr="00804F07">
        <w:rPr>
          <w:b/>
        </w:rPr>
        <w:t xml:space="preserve"> not taking the coat</w:t>
      </w:r>
      <w:r w:rsidR="00804F07" w:rsidRPr="00804F07">
        <w:rPr>
          <w:b/>
        </w:rPr>
        <w:t>.)</w:t>
      </w:r>
    </w:p>
    <w:p w:rsidR="00804F07" w:rsidRDefault="00804F07" w:rsidP="00804F07">
      <w:pPr>
        <w:pStyle w:val="Direction"/>
      </w:pPr>
      <w:r w:rsidRPr="00804F07">
        <w:t>(</w:t>
      </w:r>
      <w:r w:rsidR="009867DB" w:rsidRPr="00804F07">
        <w:t>John enters D</w:t>
      </w:r>
      <w:r w:rsidR="00DE1BA8">
        <w:t xml:space="preserve">ownstage </w:t>
      </w:r>
      <w:r w:rsidR="009867DB" w:rsidRPr="00804F07">
        <w:t>R</w:t>
      </w:r>
      <w:r w:rsidR="00DE1BA8">
        <w:t>ight</w:t>
      </w:r>
      <w:r w:rsidR="009867DB" w:rsidRPr="00804F07">
        <w:t>, grumpy for having had his activities interrupted</w:t>
      </w:r>
      <w:r w:rsidRPr="00804F07">
        <w:t>.)</w:t>
      </w:r>
    </w:p>
    <w:p w:rsidR="009867DB" w:rsidRPr="009867DB" w:rsidRDefault="009867DB" w:rsidP="009867DB">
      <w:pPr>
        <w:pStyle w:val="Line"/>
      </w:pPr>
      <w:r w:rsidRPr="009867DB">
        <w:rPr>
          <w:b/>
        </w:rPr>
        <w:t>Bertha:</w:t>
      </w:r>
      <w:r w:rsidRPr="009867DB">
        <w:rPr>
          <w:b/>
        </w:rPr>
        <w:tab/>
      </w:r>
      <w:r w:rsidRPr="009867DB">
        <w:t>That girl</w:t>
      </w:r>
      <w:r w:rsidR="00804F07">
        <w:t xml:space="preserve">!  </w:t>
      </w:r>
      <w:r w:rsidRPr="009867DB">
        <w:t>Ah, here he is</w:t>
      </w:r>
      <w:r w:rsidR="00DE1BA8">
        <w:t xml:space="preserve">, </w:t>
      </w:r>
      <w:r w:rsidRPr="009867DB">
        <w:t>Donnie, this is Lady Menzies</w:t>
      </w:r>
      <w:r w:rsidR="00804F07">
        <w:t xml:space="preserve">.  </w:t>
      </w:r>
      <w:r w:rsidRPr="009867DB">
        <w:t>We go to the same Townswomen’s Guild meetings in Edinburgh.</w:t>
      </w:r>
    </w:p>
    <w:p w:rsidR="00804F07" w:rsidRDefault="009867DB" w:rsidP="009867DB">
      <w:pPr>
        <w:pStyle w:val="Line"/>
      </w:pPr>
      <w:r w:rsidRPr="009867DB">
        <w:rPr>
          <w:b/>
        </w:rPr>
        <w:t>John:</w:t>
      </w:r>
      <w:r w:rsidRPr="009867DB">
        <w:rPr>
          <w:b/>
        </w:rPr>
        <w:tab/>
      </w:r>
      <w:r w:rsidRPr="006D335F">
        <w:t>Lady Menzies</w:t>
      </w:r>
      <w:r w:rsidR="00DE1BA8" w:rsidRPr="006D335F">
        <w:t>,</w:t>
      </w:r>
      <w:r w:rsidR="00DE1BA8">
        <w:t xml:space="preserve"> d</w:t>
      </w:r>
      <w:r w:rsidRPr="009867DB">
        <w:t>elighted to meet you</w:t>
      </w:r>
      <w:r w:rsidR="00804F07">
        <w:t xml:space="preserve">.  </w:t>
      </w:r>
      <w:r w:rsidR="00804F07" w:rsidRPr="00804F07">
        <w:rPr>
          <w:b/>
        </w:rPr>
        <w:t>(</w:t>
      </w:r>
      <w:r w:rsidRPr="00804F07">
        <w:rPr>
          <w:b/>
        </w:rPr>
        <w:t>He turns on the charm, takes Mary’s hand and kisses it</w:t>
      </w:r>
      <w:r w:rsidR="00804F07" w:rsidRPr="00804F07">
        <w:rPr>
          <w:b/>
        </w:rPr>
        <w:t>.)</w:t>
      </w:r>
    </w:p>
    <w:p w:rsidR="00804F07" w:rsidRDefault="009867DB" w:rsidP="009867DB">
      <w:pPr>
        <w:pStyle w:val="Line"/>
      </w:pPr>
      <w:r w:rsidRPr="009867DB">
        <w:rPr>
          <w:b/>
        </w:rPr>
        <w:t>Mary:</w:t>
      </w:r>
      <w:r w:rsidR="00804F07" w:rsidRPr="00804F07">
        <w:tab/>
      </w:r>
      <w:r w:rsidR="00804F07" w:rsidRPr="006D335F">
        <w:t>O</w:t>
      </w:r>
      <w:r w:rsidRPr="006D335F">
        <w:t>h</w:t>
      </w:r>
      <w:r w:rsidR="00DE1BA8" w:rsidRPr="006D335F">
        <w:t>, l</w:t>
      </w:r>
      <w:r w:rsidRPr="006D335F">
        <w:t>ikewise</w:t>
      </w:r>
      <w:r w:rsidR="00804F07">
        <w:t xml:space="preserve">.  </w:t>
      </w:r>
      <w:r w:rsidR="00804F07" w:rsidRPr="00804F07">
        <w:rPr>
          <w:b/>
        </w:rPr>
        <w:t>(</w:t>
      </w:r>
      <w:r w:rsidRPr="00804F07">
        <w:rPr>
          <w:b/>
        </w:rPr>
        <w:t>She doesn’t release John’s hand</w:t>
      </w:r>
      <w:r w:rsidR="00804F07" w:rsidRPr="00804F07">
        <w:rPr>
          <w:b/>
        </w:rPr>
        <w:t>.)</w:t>
      </w:r>
    </w:p>
    <w:p w:rsidR="009867DB" w:rsidRPr="009867DB" w:rsidRDefault="009867DB" w:rsidP="009867DB">
      <w:pPr>
        <w:pStyle w:val="Line"/>
      </w:pPr>
      <w:r w:rsidRPr="009867DB">
        <w:rPr>
          <w:b/>
        </w:rPr>
        <w:t>Bertha:</w:t>
      </w:r>
      <w:r w:rsidRPr="009867DB">
        <w:rPr>
          <w:b/>
        </w:rPr>
        <w:tab/>
      </w:r>
      <w:r w:rsidRPr="009867DB">
        <w:t>I was just about to tell Lady Menzies about some of the naughty things you got up to in New Zealand.</w:t>
      </w:r>
    </w:p>
    <w:p w:rsidR="009867DB" w:rsidRPr="009867DB" w:rsidRDefault="009867DB" w:rsidP="009867DB">
      <w:pPr>
        <w:pStyle w:val="Line"/>
      </w:pPr>
      <w:r w:rsidRPr="009867DB">
        <w:rPr>
          <w:b/>
        </w:rPr>
        <w:t>John:</w:t>
      </w:r>
      <w:r w:rsidR="00804F07" w:rsidRPr="00804F07">
        <w:tab/>
        <w:t>O</w:t>
      </w:r>
      <w:r w:rsidRPr="009867DB">
        <w:t>h really mother</w:t>
      </w:r>
      <w:r w:rsidR="00DE1BA8">
        <w:t>,</w:t>
      </w:r>
      <w:r w:rsidR="00804F07">
        <w:t xml:space="preserve"> </w:t>
      </w:r>
      <w:r w:rsidRPr="009867DB">
        <w:t>I’m sure Lady Menzies doesn’t want to hear about that.</w:t>
      </w:r>
    </w:p>
    <w:p w:rsidR="009867DB" w:rsidRPr="009867DB" w:rsidRDefault="009867DB" w:rsidP="009867DB">
      <w:pPr>
        <w:pStyle w:val="Line"/>
      </w:pPr>
      <w:r w:rsidRPr="009867DB">
        <w:rPr>
          <w:b/>
        </w:rPr>
        <w:t>Mary:</w:t>
      </w:r>
      <w:r w:rsidR="00804F07" w:rsidRPr="00804F07">
        <w:tab/>
        <w:t>O</w:t>
      </w:r>
      <w:r w:rsidRPr="009867DB">
        <w:t>h I don’t know</w:t>
      </w:r>
      <w:r w:rsidR="00DE1BA8">
        <w:t>,</w:t>
      </w:r>
      <w:r w:rsidR="00804F07">
        <w:t xml:space="preserve"> </w:t>
      </w:r>
      <w:r w:rsidRPr="009867DB">
        <w:t>I just might like hearing tales of naughty boys.</w:t>
      </w:r>
    </w:p>
    <w:p w:rsidR="009867DB" w:rsidRPr="009867DB" w:rsidRDefault="009867DB" w:rsidP="009867DB">
      <w:pPr>
        <w:pStyle w:val="Line"/>
      </w:pPr>
      <w:r w:rsidRPr="009867DB">
        <w:rPr>
          <w:b/>
        </w:rPr>
        <w:t>Bertha:</w:t>
      </w:r>
      <w:r w:rsidRPr="009867DB">
        <w:rPr>
          <w:b/>
        </w:rPr>
        <w:tab/>
      </w:r>
      <w:r w:rsidRPr="009867DB">
        <w:t>Lady Menzies was just passing on her way into town and came over all faint.</w:t>
      </w:r>
    </w:p>
    <w:p w:rsidR="009867DB" w:rsidRPr="009867DB" w:rsidRDefault="009867DB" w:rsidP="009867DB">
      <w:pPr>
        <w:pStyle w:val="Line"/>
      </w:pPr>
      <w:r w:rsidRPr="009867DB">
        <w:rPr>
          <w:b/>
        </w:rPr>
        <w:t>Mary:</w:t>
      </w:r>
      <w:r w:rsidRPr="009867DB">
        <w:rPr>
          <w:b/>
        </w:rPr>
        <w:tab/>
      </w:r>
      <w:r w:rsidRPr="009867DB">
        <w:t xml:space="preserve">Fortunately just at the same time your dear mother was coming back home, so she very kindly took on the role of the </w:t>
      </w:r>
      <w:r w:rsidR="00DE1BA8">
        <w:t>g</w:t>
      </w:r>
      <w:r w:rsidRPr="009867DB">
        <w:t>ood Samaritan and invited me in to sit down.</w:t>
      </w:r>
    </w:p>
    <w:p w:rsidR="009867DB" w:rsidRPr="009867DB" w:rsidRDefault="009867DB" w:rsidP="009867DB">
      <w:pPr>
        <w:pStyle w:val="Line"/>
      </w:pPr>
      <w:r w:rsidRPr="009867DB">
        <w:rPr>
          <w:b/>
        </w:rPr>
        <w:t>Bertha:</w:t>
      </w:r>
      <w:r w:rsidRPr="009867DB">
        <w:rPr>
          <w:b/>
        </w:rPr>
        <w:tab/>
      </w:r>
      <w:r w:rsidRPr="009867DB">
        <w:t>And for tea.</w:t>
      </w:r>
    </w:p>
    <w:p w:rsidR="009867DB" w:rsidRPr="009867DB" w:rsidRDefault="009867DB" w:rsidP="009867DB">
      <w:pPr>
        <w:pStyle w:val="Line"/>
      </w:pPr>
      <w:r w:rsidRPr="009867DB">
        <w:rPr>
          <w:b/>
        </w:rPr>
        <w:t>John:</w:t>
      </w:r>
      <w:r w:rsidRPr="009867DB">
        <w:rPr>
          <w:b/>
        </w:rPr>
        <w:tab/>
      </w:r>
      <w:r w:rsidRPr="009867DB">
        <w:t>I think you probably need something a little stronger than tea, Lady Menzies</w:t>
      </w:r>
      <w:r w:rsidR="00804F07">
        <w:t xml:space="preserve">.  </w:t>
      </w:r>
      <w:r w:rsidR="00804F07" w:rsidRPr="00804F07">
        <w:rPr>
          <w:b/>
        </w:rPr>
        <w:t>(</w:t>
      </w:r>
      <w:r w:rsidRPr="00804F07">
        <w:rPr>
          <w:b/>
        </w:rPr>
        <w:t>He manages to free himself from her grip</w:t>
      </w:r>
      <w:r w:rsidR="00804F07" w:rsidRPr="00804F07">
        <w:rPr>
          <w:b/>
        </w:rPr>
        <w:t>.)</w:t>
      </w:r>
      <w:r w:rsidR="00804F07">
        <w:t xml:space="preserve">  </w:t>
      </w:r>
      <w:r w:rsidRPr="009867DB">
        <w:t>Let me pour you a sherry.</w:t>
      </w:r>
    </w:p>
    <w:p w:rsidR="009867DB" w:rsidRPr="009867DB" w:rsidRDefault="009867DB" w:rsidP="009867DB">
      <w:pPr>
        <w:pStyle w:val="Line"/>
      </w:pPr>
      <w:r w:rsidRPr="009867DB">
        <w:rPr>
          <w:b/>
        </w:rPr>
        <w:t>Bertha:</w:t>
      </w:r>
      <w:r w:rsidR="00804F07" w:rsidRPr="00804F07">
        <w:tab/>
        <w:t>O</w:t>
      </w:r>
      <w:r w:rsidRPr="009867DB">
        <w:t>h Donnie, do you think you should?</w:t>
      </w:r>
    </w:p>
    <w:p w:rsidR="009867DB" w:rsidRPr="009867DB" w:rsidRDefault="009867DB" w:rsidP="009867DB">
      <w:pPr>
        <w:pStyle w:val="Line"/>
      </w:pPr>
      <w:r w:rsidRPr="009867DB">
        <w:rPr>
          <w:b/>
        </w:rPr>
        <w:t>Mary:</w:t>
      </w:r>
      <w:r w:rsidRPr="009867DB">
        <w:rPr>
          <w:b/>
        </w:rPr>
        <w:tab/>
      </w:r>
      <w:r w:rsidRPr="009867DB">
        <w:t>A sherry would be lovely.</w:t>
      </w:r>
    </w:p>
    <w:p w:rsidR="009867DB" w:rsidRPr="009867DB" w:rsidRDefault="009867DB" w:rsidP="009867DB">
      <w:pPr>
        <w:pStyle w:val="Line"/>
      </w:pPr>
      <w:r w:rsidRPr="009867DB">
        <w:rPr>
          <w:b/>
        </w:rPr>
        <w:t>John:</w:t>
      </w:r>
      <w:r w:rsidRPr="009867DB">
        <w:rPr>
          <w:b/>
        </w:rPr>
        <w:tab/>
      </w:r>
      <w:r w:rsidRPr="009867DB">
        <w:t>My pleasure.</w:t>
      </w:r>
    </w:p>
    <w:p w:rsidR="009867DB" w:rsidRPr="009867DB" w:rsidRDefault="009867DB" w:rsidP="00276C92">
      <w:pPr>
        <w:pStyle w:val="Line"/>
      </w:pPr>
      <w:r w:rsidRPr="009867DB">
        <w:rPr>
          <w:b/>
        </w:rPr>
        <w:t>Ellen:</w:t>
      </w:r>
      <w:r w:rsidR="00804F07">
        <w:rPr>
          <w:b/>
        </w:rPr>
        <w:tab/>
      </w:r>
      <w:r w:rsidR="00804F07" w:rsidRPr="00804F07">
        <w:rPr>
          <w:b/>
        </w:rPr>
        <w:t>(</w:t>
      </w:r>
      <w:r w:rsidRPr="00804F07">
        <w:rPr>
          <w:b/>
        </w:rPr>
        <w:t>Entering</w:t>
      </w:r>
      <w:r w:rsidR="00804F07" w:rsidRPr="00804F07">
        <w:rPr>
          <w:b/>
        </w:rPr>
        <w:t>)</w:t>
      </w:r>
      <w:r w:rsidR="002A722B">
        <w:rPr>
          <w:b/>
        </w:rPr>
        <w:t xml:space="preserve"> </w:t>
      </w:r>
      <w:r w:rsidR="00804F07">
        <w:t xml:space="preserve"> </w:t>
      </w:r>
      <w:r w:rsidRPr="009867DB">
        <w:t>Tea not wanted then?</w:t>
      </w:r>
    </w:p>
    <w:p w:rsidR="009867DB" w:rsidRPr="009867DB" w:rsidRDefault="009867DB" w:rsidP="009867DB">
      <w:pPr>
        <w:pStyle w:val="Line"/>
      </w:pPr>
      <w:r w:rsidRPr="009867DB">
        <w:rPr>
          <w:b/>
        </w:rPr>
        <w:t>Bertha:</w:t>
      </w:r>
      <w:r w:rsidRPr="009867DB">
        <w:rPr>
          <w:b/>
        </w:rPr>
        <w:tab/>
      </w:r>
      <w:r w:rsidRPr="009867DB">
        <w:t>Were you listening?</w:t>
      </w:r>
    </w:p>
    <w:p w:rsidR="009867DB" w:rsidRPr="009867DB" w:rsidRDefault="009867DB" w:rsidP="009867DB">
      <w:pPr>
        <w:pStyle w:val="Line"/>
      </w:pPr>
      <w:r w:rsidRPr="009867DB">
        <w:rPr>
          <w:b/>
        </w:rPr>
        <w:t>Ellen:</w:t>
      </w:r>
      <w:r w:rsidRPr="009867DB">
        <w:rPr>
          <w:b/>
        </w:rPr>
        <w:tab/>
      </w:r>
      <w:r w:rsidRPr="009867DB">
        <w:t>Just as well I was otherwise there’d be a pot of tea going to waste.</w:t>
      </w:r>
    </w:p>
    <w:p w:rsidR="009867DB" w:rsidRPr="009867DB" w:rsidRDefault="009867DB" w:rsidP="009867DB">
      <w:pPr>
        <w:pStyle w:val="Line"/>
      </w:pPr>
      <w:r w:rsidRPr="009867DB">
        <w:rPr>
          <w:b/>
        </w:rPr>
        <w:t>Bertha:</w:t>
      </w:r>
      <w:r w:rsidRPr="009867DB">
        <w:rPr>
          <w:b/>
        </w:rPr>
        <w:tab/>
      </w:r>
      <w:r w:rsidRPr="009867DB">
        <w:t>Less of your back chat my girl and, yes, we would still like the tea.</w:t>
      </w:r>
    </w:p>
    <w:p w:rsidR="00804F07" w:rsidRDefault="009867DB" w:rsidP="009867DB">
      <w:pPr>
        <w:pStyle w:val="Line"/>
      </w:pPr>
      <w:r w:rsidRPr="009867DB">
        <w:rPr>
          <w:b/>
        </w:rPr>
        <w:t>Ellen:</w:t>
      </w:r>
      <w:r w:rsidRPr="009867DB">
        <w:rPr>
          <w:b/>
        </w:rPr>
        <w:tab/>
      </w:r>
      <w:r w:rsidRPr="009867DB">
        <w:t xml:space="preserve">Will that be tea for two or will </w:t>
      </w:r>
      <w:r w:rsidR="00DE1BA8" w:rsidRPr="00DE1BA8">
        <w:rPr>
          <w:i/>
        </w:rPr>
        <w:t>Lady</w:t>
      </w:r>
      <w:r w:rsidRPr="009867DB">
        <w:t xml:space="preserve"> Menzies just be having sherry?</w:t>
      </w:r>
    </w:p>
    <w:p w:rsidR="00804F07" w:rsidRDefault="00804F07" w:rsidP="00804F07">
      <w:pPr>
        <w:pStyle w:val="Direction"/>
      </w:pPr>
      <w:r w:rsidRPr="00804F07">
        <w:t>(</w:t>
      </w:r>
      <w:r w:rsidR="009867DB" w:rsidRPr="00804F07">
        <w:t>Mary reacts to this</w:t>
      </w:r>
      <w:r w:rsidRPr="00804F07">
        <w:t>.)</w:t>
      </w:r>
    </w:p>
    <w:p w:rsidR="009867DB" w:rsidRPr="009867DB" w:rsidRDefault="009867DB" w:rsidP="009867DB">
      <w:pPr>
        <w:pStyle w:val="Line"/>
      </w:pPr>
      <w:r w:rsidRPr="009867DB">
        <w:rPr>
          <w:b/>
        </w:rPr>
        <w:t>Mary:</w:t>
      </w:r>
      <w:r w:rsidRPr="009867DB">
        <w:rPr>
          <w:b/>
        </w:rPr>
        <w:tab/>
      </w:r>
      <w:r w:rsidRPr="009867DB">
        <w:t>Just the sherry for me thank you.</w:t>
      </w:r>
    </w:p>
    <w:p w:rsidR="00804F07" w:rsidRDefault="009867DB" w:rsidP="009867DB">
      <w:pPr>
        <w:pStyle w:val="Line"/>
      </w:pPr>
      <w:r w:rsidRPr="009867DB">
        <w:rPr>
          <w:b/>
        </w:rPr>
        <w:t>Ellen:</w:t>
      </w:r>
      <w:r w:rsidRPr="009867DB">
        <w:rPr>
          <w:b/>
        </w:rPr>
        <w:tab/>
      </w:r>
      <w:r w:rsidRPr="009867DB">
        <w:t>Right.</w:t>
      </w:r>
    </w:p>
    <w:p w:rsidR="00804F07" w:rsidRDefault="00804F07" w:rsidP="00804F07">
      <w:pPr>
        <w:pStyle w:val="Direction"/>
      </w:pPr>
      <w:r w:rsidRPr="00804F07">
        <w:t>(</w:t>
      </w:r>
      <w:r w:rsidR="009867DB" w:rsidRPr="00804F07">
        <w:t>Bertha tries to give Mary’s coat to Ellen, but she exits D</w:t>
      </w:r>
      <w:r w:rsidR="00DE1BA8">
        <w:t xml:space="preserve">ownstage </w:t>
      </w:r>
      <w:r w:rsidR="009867DB" w:rsidRPr="00804F07">
        <w:t>L</w:t>
      </w:r>
      <w:r w:rsidR="00DE1BA8">
        <w:t>eft</w:t>
      </w:r>
      <w:r w:rsidR="009867DB" w:rsidRPr="00804F07">
        <w:t xml:space="preserve"> without it</w:t>
      </w:r>
      <w:r w:rsidRPr="00804F07">
        <w:t>.)</w:t>
      </w:r>
    </w:p>
    <w:p w:rsidR="009867DB" w:rsidRPr="009867DB" w:rsidRDefault="009867DB" w:rsidP="009867DB">
      <w:pPr>
        <w:pStyle w:val="Line"/>
      </w:pPr>
      <w:r w:rsidRPr="009867DB">
        <w:rPr>
          <w:b/>
        </w:rPr>
        <w:t>Bertha:</w:t>
      </w:r>
      <w:r w:rsidRPr="009867DB">
        <w:rPr>
          <w:b/>
        </w:rPr>
        <w:tab/>
      </w:r>
      <w:r w:rsidRPr="009867DB">
        <w:t>She really will have to go</w:t>
      </w:r>
      <w:r w:rsidR="00804F07">
        <w:t xml:space="preserve">.  </w:t>
      </w:r>
      <w:r w:rsidRPr="009867DB">
        <w:t>What work was she doing upstairs, Donnie?</w:t>
      </w:r>
    </w:p>
    <w:p w:rsidR="009867DB" w:rsidRPr="009867DB" w:rsidRDefault="009867DB" w:rsidP="009867DB">
      <w:pPr>
        <w:pStyle w:val="Line"/>
      </w:pPr>
      <w:r w:rsidRPr="009867DB">
        <w:rPr>
          <w:b/>
        </w:rPr>
        <w:t>John:</w:t>
      </w:r>
      <w:r w:rsidRPr="009867DB">
        <w:rPr>
          <w:b/>
        </w:rPr>
        <w:tab/>
      </w:r>
      <w:r w:rsidR="00276C92">
        <w:t>S</w:t>
      </w:r>
      <w:r w:rsidRPr="009867DB">
        <w:t>he was sitting for a portrait</w:t>
      </w:r>
      <w:r w:rsidR="00DE1BA8">
        <w:t>, p</w:t>
      </w:r>
      <w:r w:rsidRPr="009867DB">
        <w:t>art of an assignment I’ve been set.</w:t>
      </w:r>
    </w:p>
    <w:p w:rsidR="009867DB" w:rsidRPr="009867DB" w:rsidRDefault="009867DB" w:rsidP="009867DB">
      <w:pPr>
        <w:pStyle w:val="Line"/>
      </w:pPr>
      <w:r w:rsidRPr="009867DB">
        <w:rPr>
          <w:b/>
        </w:rPr>
        <w:t>Bertha:</w:t>
      </w:r>
      <w:r w:rsidRPr="009867DB">
        <w:rPr>
          <w:b/>
        </w:rPr>
        <w:tab/>
      </w:r>
      <w:r w:rsidRPr="009867DB">
        <w:t xml:space="preserve">Donnie is doing a degree in </w:t>
      </w:r>
      <w:r w:rsidR="00DE1BA8">
        <w:t xml:space="preserve">art at Edinburgh </w:t>
      </w:r>
      <w:r w:rsidR="00A37782">
        <w:t>University</w:t>
      </w:r>
      <w:r w:rsidRPr="009867DB">
        <w:t>, Lady Menzies.</w:t>
      </w:r>
    </w:p>
    <w:p w:rsidR="009867DB" w:rsidRPr="009867DB" w:rsidRDefault="009867DB" w:rsidP="009867DB">
      <w:pPr>
        <w:pStyle w:val="Line"/>
      </w:pPr>
      <w:r w:rsidRPr="009867DB">
        <w:rPr>
          <w:b/>
        </w:rPr>
        <w:t>Mary:</w:t>
      </w:r>
      <w:r w:rsidRPr="009867DB">
        <w:rPr>
          <w:b/>
        </w:rPr>
        <w:tab/>
      </w:r>
      <w:r w:rsidRPr="009867DB">
        <w:t>How very interesting</w:t>
      </w:r>
      <w:r w:rsidR="00DE1BA8">
        <w:t>, a</w:t>
      </w:r>
      <w:r w:rsidRPr="009867DB">
        <w:t>n artist.</w:t>
      </w:r>
    </w:p>
    <w:p w:rsidR="00DE1BA8" w:rsidRDefault="009867DB" w:rsidP="009867DB">
      <w:pPr>
        <w:pStyle w:val="Line"/>
      </w:pPr>
      <w:r w:rsidRPr="009867DB">
        <w:rPr>
          <w:b/>
        </w:rPr>
        <w:t>John:</w:t>
      </w:r>
      <w:r w:rsidR="00804F07" w:rsidRPr="00804F07">
        <w:tab/>
        <w:t>O</w:t>
      </w:r>
      <w:r w:rsidRPr="009867DB">
        <w:t>oh, a little way off that yet</w:t>
      </w:r>
      <w:r w:rsidR="00804F07">
        <w:t xml:space="preserve">.  </w:t>
      </w:r>
      <w:r w:rsidR="00804F07" w:rsidRPr="00804F07">
        <w:rPr>
          <w:b/>
        </w:rPr>
        <w:t>(</w:t>
      </w:r>
      <w:r w:rsidRPr="00804F07">
        <w:rPr>
          <w:b/>
        </w:rPr>
        <w:t>An idea strikes him</w:t>
      </w:r>
      <w:r w:rsidR="002A722B">
        <w:rPr>
          <w:b/>
        </w:rPr>
        <w:t>.</w:t>
      </w:r>
      <w:r w:rsidR="00804F07" w:rsidRPr="00804F07">
        <w:rPr>
          <w:b/>
        </w:rPr>
        <w:t>)</w:t>
      </w:r>
      <w:r w:rsidR="00804F07">
        <w:t xml:space="preserve"> </w:t>
      </w:r>
      <w:r w:rsidR="002A722B">
        <w:t xml:space="preserve"> </w:t>
      </w:r>
      <w:r w:rsidRPr="009867DB">
        <w:t>I hope you won’t mind my asking, but I wonder whether you would consider sitting for me</w:t>
      </w:r>
      <w:r w:rsidR="00804F07">
        <w:t xml:space="preserve">.  </w:t>
      </w:r>
      <w:r w:rsidRPr="009867DB">
        <w:t xml:space="preserve">This assignment </w:t>
      </w:r>
      <w:r w:rsidR="00276C92">
        <w:t xml:space="preserve">I’ve been set requires two </w:t>
      </w:r>
      <w:r w:rsidRPr="009867DB">
        <w:t>contrasting works</w:t>
      </w:r>
      <w:r w:rsidR="00DE1BA8">
        <w:t>, s</w:t>
      </w:r>
      <w:r w:rsidRPr="009867DB">
        <w:t>o I’d have the one of you, elegant and refined, that I can contrast with the one of Ellen with her common, lower class</w:t>
      </w:r>
      <w:r w:rsidR="008F6A3A">
        <w:t>…</w:t>
      </w:r>
    </w:p>
    <w:p w:rsidR="00804F07" w:rsidRDefault="00804F07" w:rsidP="00DE1BA8">
      <w:pPr>
        <w:pStyle w:val="Direction"/>
      </w:pPr>
      <w:r w:rsidRPr="00804F07">
        <w:t>(</w:t>
      </w:r>
      <w:r w:rsidR="00DE1BA8">
        <w:t>John</w:t>
      </w:r>
      <w:r w:rsidR="009867DB" w:rsidRPr="00804F07">
        <w:t xml:space="preserve"> is interrupted by the sound of the deliberate smashing of a cup from the kitchen</w:t>
      </w:r>
      <w:r w:rsidRPr="00804F07">
        <w:t>.)</w:t>
      </w:r>
    </w:p>
    <w:p w:rsidR="00804F07" w:rsidRDefault="009867DB" w:rsidP="009867DB">
      <w:pPr>
        <w:pStyle w:val="Line"/>
      </w:pPr>
      <w:r w:rsidRPr="009867DB">
        <w:rPr>
          <w:b/>
        </w:rPr>
        <w:t>Bertha:</w:t>
      </w:r>
      <w:r w:rsidRPr="009867DB">
        <w:rPr>
          <w:b/>
        </w:rPr>
        <w:tab/>
      </w:r>
      <w:r w:rsidR="00276C92">
        <w:t>Do</w:t>
      </w:r>
      <w:r w:rsidRPr="009867DB">
        <w:t xml:space="preserve"> excuse me</w:t>
      </w:r>
      <w:r w:rsidR="00276C92">
        <w:t>,</w:t>
      </w:r>
      <w:r w:rsidRPr="009867DB">
        <w:t xml:space="preserve"> Lady Menzies</w:t>
      </w:r>
      <w:r w:rsidR="00804F07">
        <w:t xml:space="preserve">.  </w:t>
      </w:r>
      <w:r w:rsidR="00804F07" w:rsidRPr="00804F07">
        <w:rPr>
          <w:b/>
        </w:rPr>
        <w:t>(</w:t>
      </w:r>
      <w:r w:rsidRPr="00804F07">
        <w:rPr>
          <w:b/>
        </w:rPr>
        <w:t xml:space="preserve">She crosses </w:t>
      </w:r>
      <w:r w:rsidR="00DE1BA8">
        <w:rPr>
          <w:b/>
        </w:rPr>
        <w:t xml:space="preserve">Stage </w:t>
      </w:r>
      <w:r w:rsidRPr="00804F07">
        <w:rPr>
          <w:b/>
        </w:rPr>
        <w:t>L</w:t>
      </w:r>
      <w:r w:rsidR="00DE1BA8">
        <w:rPr>
          <w:b/>
        </w:rPr>
        <w:t>eft</w:t>
      </w:r>
      <w:r w:rsidR="00804F07" w:rsidRPr="00804F07">
        <w:rPr>
          <w:b/>
        </w:rPr>
        <w:t>.)</w:t>
      </w:r>
    </w:p>
    <w:p w:rsidR="009867DB" w:rsidRPr="009867DB" w:rsidRDefault="009867DB" w:rsidP="009867DB">
      <w:pPr>
        <w:pStyle w:val="Line"/>
      </w:pPr>
      <w:r w:rsidRPr="009867DB">
        <w:rPr>
          <w:b/>
        </w:rPr>
        <w:t>Mary:</w:t>
      </w:r>
      <w:r w:rsidR="00804F07" w:rsidRPr="00804F07">
        <w:tab/>
        <w:t>O</w:t>
      </w:r>
      <w:r w:rsidRPr="009867DB">
        <w:t>f course.</w:t>
      </w:r>
    </w:p>
    <w:p w:rsidR="00804F07" w:rsidRDefault="009867DB" w:rsidP="009867DB">
      <w:pPr>
        <w:pStyle w:val="Line"/>
      </w:pPr>
      <w:r w:rsidRPr="009867DB">
        <w:rPr>
          <w:b/>
        </w:rPr>
        <w:t>Bertha:</w:t>
      </w:r>
      <w:r w:rsidRPr="009867DB">
        <w:rPr>
          <w:b/>
        </w:rPr>
        <w:tab/>
      </w:r>
      <w:r w:rsidRPr="009867DB">
        <w:t>By the way</w:t>
      </w:r>
      <w:r w:rsidR="00276C92">
        <w:t>,</w:t>
      </w:r>
      <w:r w:rsidRPr="009867DB">
        <w:t xml:space="preserve"> Donnie, I haven’t had your account this month</w:t>
      </w:r>
      <w:r w:rsidR="00804F07">
        <w:t xml:space="preserve">.  </w:t>
      </w:r>
      <w:r w:rsidRPr="009867DB">
        <w:t>I need it this afternoon please</w:t>
      </w:r>
      <w:r w:rsidR="00804F07">
        <w:t xml:space="preserve">.  </w:t>
      </w:r>
      <w:r w:rsidR="00804F07" w:rsidRPr="00804F07">
        <w:rPr>
          <w:b/>
        </w:rPr>
        <w:t>(</w:t>
      </w:r>
      <w:r w:rsidRPr="00804F07">
        <w:rPr>
          <w:b/>
        </w:rPr>
        <w:t>She exits D</w:t>
      </w:r>
      <w:r w:rsidR="00DE1BA8">
        <w:rPr>
          <w:b/>
        </w:rPr>
        <w:t xml:space="preserve">ownstage </w:t>
      </w:r>
      <w:r w:rsidRPr="00804F07">
        <w:rPr>
          <w:b/>
        </w:rPr>
        <w:t>L</w:t>
      </w:r>
      <w:r w:rsidR="00DE1BA8">
        <w:rPr>
          <w:b/>
        </w:rPr>
        <w:t>eft</w:t>
      </w:r>
      <w:r w:rsidRPr="00804F07">
        <w:rPr>
          <w:b/>
        </w:rPr>
        <w:t xml:space="preserve"> with Mary’s coat</w:t>
      </w:r>
      <w:r w:rsidR="00804F07" w:rsidRPr="00804F07">
        <w:rPr>
          <w:b/>
        </w:rPr>
        <w:t>.)</w:t>
      </w:r>
    </w:p>
    <w:p w:rsidR="009867DB" w:rsidRPr="009867DB" w:rsidRDefault="009867DB" w:rsidP="009867DB">
      <w:pPr>
        <w:pStyle w:val="Line"/>
      </w:pPr>
      <w:r w:rsidRPr="009867DB">
        <w:rPr>
          <w:b/>
        </w:rPr>
        <w:t>Mary:</w:t>
      </w:r>
      <w:r w:rsidRPr="009867DB">
        <w:rPr>
          <w:b/>
        </w:rPr>
        <w:tab/>
      </w:r>
      <w:r w:rsidRPr="009867DB">
        <w:t>I’ve never been asked to sit for a portrait before</w:t>
      </w:r>
      <w:r w:rsidR="00DE1BA8">
        <w:t>,</w:t>
      </w:r>
      <w:r w:rsidR="00804F07">
        <w:t xml:space="preserve"> </w:t>
      </w:r>
      <w:r w:rsidRPr="009867DB">
        <w:t>I wouldn’t know what to do.</w:t>
      </w:r>
    </w:p>
    <w:p w:rsidR="00804F07" w:rsidRDefault="009867DB" w:rsidP="009867DB">
      <w:pPr>
        <w:pStyle w:val="Line"/>
      </w:pPr>
      <w:r w:rsidRPr="009867DB">
        <w:rPr>
          <w:b/>
        </w:rPr>
        <w:t>John:</w:t>
      </w:r>
      <w:r w:rsidR="00804F07" w:rsidRPr="00804F07">
        <w:tab/>
        <w:t>Y</w:t>
      </w:r>
      <w:r w:rsidRPr="009867DB">
        <w:t>ou don’t do anything.</w:t>
      </w:r>
      <w:r w:rsidR="0099413E" w:rsidRPr="00804F07">
        <w:rPr>
          <w:b/>
        </w:rPr>
        <w:t xml:space="preserve"> </w:t>
      </w:r>
      <w:r w:rsidR="00804F07" w:rsidRPr="00804F07">
        <w:rPr>
          <w:b/>
        </w:rPr>
        <w:t>(</w:t>
      </w:r>
      <w:r w:rsidRPr="00804F07">
        <w:rPr>
          <w:b/>
        </w:rPr>
        <w:t>He approaches Mary</w:t>
      </w:r>
      <w:r w:rsidR="002A722B">
        <w:rPr>
          <w:b/>
        </w:rPr>
        <w:t>.</w:t>
      </w:r>
      <w:r w:rsidR="00804F07" w:rsidRPr="00804F07">
        <w:rPr>
          <w:b/>
        </w:rPr>
        <w:t>)</w:t>
      </w:r>
      <w:r w:rsidR="00804F07">
        <w:t xml:space="preserve"> </w:t>
      </w:r>
      <w:r w:rsidR="002A722B">
        <w:t xml:space="preserve"> </w:t>
      </w:r>
      <w:r w:rsidRPr="009867DB">
        <w:t>It’s just</w:t>
      </w:r>
      <w:r w:rsidR="008F6A3A">
        <w:t>…</w:t>
      </w:r>
      <w:r w:rsidR="00804F07">
        <w:t xml:space="preserve"> </w:t>
      </w:r>
      <w:r w:rsidR="002A722B">
        <w:t xml:space="preserve"> </w:t>
      </w:r>
      <w:r w:rsidRPr="009867DB">
        <w:t>if you’ll forgive me saying, it’s the tone of your skin</w:t>
      </w:r>
      <w:r w:rsidR="00DE1BA8">
        <w:t>,</w:t>
      </w:r>
      <w:r w:rsidRPr="009867DB">
        <w:t xml:space="preserve"> so</w:t>
      </w:r>
      <w:r w:rsidR="008F6A3A">
        <w:t>…</w:t>
      </w:r>
      <w:r w:rsidR="002A722B">
        <w:t xml:space="preserve"> </w:t>
      </w:r>
      <w:r w:rsidR="00804F07">
        <w:t xml:space="preserve"> </w:t>
      </w:r>
      <w:r w:rsidRPr="009867DB">
        <w:t>clear, so radiant</w:t>
      </w:r>
      <w:r w:rsidR="00804F07">
        <w:t xml:space="preserve">.  </w:t>
      </w:r>
      <w:r w:rsidR="00804F07" w:rsidRPr="00804F07">
        <w:rPr>
          <w:b/>
        </w:rPr>
        <w:t>(</w:t>
      </w:r>
      <w:r w:rsidRPr="00804F07">
        <w:rPr>
          <w:b/>
        </w:rPr>
        <w:t>He caresses Mary’s face</w:t>
      </w:r>
      <w:r w:rsidR="002A722B">
        <w:rPr>
          <w:b/>
        </w:rPr>
        <w:t>.</w:t>
      </w:r>
      <w:r w:rsidR="00804F07" w:rsidRPr="00804F07">
        <w:rPr>
          <w:b/>
        </w:rPr>
        <w:t>)</w:t>
      </w:r>
      <w:r w:rsidR="00804F07">
        <w:t xml:space="preserve"> </w:t>
      </w:r>
      <w:r w:rsidR="002A722B">
        <w:t xml:space="preserve"> </w:t>
      </w:r>
      <w:r w:rsidRPr="009867DB">
        <w:t>And the structure of your cheek, your jaw</w:t>
      </w:r>
      <w:r w:rsidR="00DE1BA8">
        <w:t>,</w:t>
      </w:r>
      <w:r w:rsidRPr="009867DB">
        <w:t xml:space="preserve"> absolutely fascinating</w:t>
      </w:r>
      <w:r w:rsidR="00804F07">
        <w:t xml:space="preserve">.  </w:t>
      </w:r>
      <w:r w:rsidR="00804F07" w:rsidRPr="00804F07">
        <w:rPr>
          <w:b/>
        </w:rPr>
        <w:t>(</w:t>
      </w:r>
      <w:r w:rsidRPr="00804F07">
        <w:rPr>
          <w:b/>
        </w:rPr>
        <w:t>He closes in further on Mary</w:t>
      </w:r>
      <w:r w:rsidR="002A722B">
        <w:rPr>
          <w:b/>
        </w:rPr>
        <w:t>.</w:t>
      </w:r>
      <w:r w:rsidR="00804F07" w:rsidRPr="00804F07">
        <w:rPr>
          <w:b/>
        </w:rPr>
        <w:t>)</w:t>
      </w:r>
      <w:r w:rsidR="00804F07">
        <w:t xml:space="preserve"> </w:t>
      </w:r>
      <w:r w:rsidR="002A722B">
        <w:t xml:space="preserve"> </w:t>
      </w:r>
      <w:r w:rsidRPr="009867DB">
        <w:t>Such a rare combination of strength and refinement</w:t>
      </w:r>
      <w:r w:rsidR="006D335F">
        <w:t>.  A</w:t>
      </w:r>
      <w:r w:rsidRPr="009867DB">
        <w:t>n artist’s dream</w:t>
      </w:r>
      <w:r w:rsidR="006D335F">
        <w:t xml:space="preserve">. </w:t>
      </w:r>
      <w:r w:rsidR="00804F07">
        <w:t xml:space="preserve"> </w:t>
      </w:r>
      <w:r w:rsidRPr="009867DB">
        <w:t>I simply must have you</w:t>
      </w:r>
      <w:r w:rsidR="00804F07">
        <w:t>…</w:t>
      </w:r>
    </w:p>
    <w:p w:rsidR="009867DB" w:rsidRPr="009867DB" w:rsidRDefault="009867DB" w:rsidP="009867DB">
      <w:pPr>
        <w:pStyle w:val="Line"/>
      </w:pPr>
      <w:r w:rsidRPr="009867DB">
        <w:rPr>
          <w:b/>
        </w:rPr>
        <w:t>Mary:</w:t>
      </w:r>
      <w:r w:rsidR="00804F07">
        <w:rPr>
          <w:b/>
        </w:rPr>
        <w:tab/>
      </w:r>
      <w:r w:rsidR="00804F07" w:rsidRPr="00804F07">
        <w:rPr>
          <w:b/>
        </w:rPr>
        <w:t>(</w:t>
      </w:r>
      <w:r w:rsidRPr="00804F07">
        <w:rPr>
          <w:b/>
        </w:rPr>
        <w:t>Her heart skips a beat</w:t>
      </w:r>
      <w:r w:rsidR="002A722B">
        <w:rPr>
          <w:b/>
        </w:rPr>
        <w:t>.</w:t>
      </w:r>
      <w:r w:rsidR="00804F07" w:rsidRPr="00804F07">
        <w:rPr>
          <w:b/>
        </w:rPr>
        <w:t>)</w:t>
      </w:r>
      <w:r w:rsidR="00804F07">
        <w:t xml:space="preserve"> </w:t>
      </w:r>
      <w:r w:rsidR="002A722B">
        <w:t xml:space="preserve"> </w:t>
      </w:r>
      <w:r w:rsidRPr="009867DB">
        <w:t>Oh!</w:t>
      </w:r>
    </w:p>
    <w:p w:rsidR="009867DB" w:rsidRPr="009867DB" w:rsidRDefault="009867DB" w:rsidP="009867DB">
      <w:pPr>
        <w:pStyle w:val="Line"/>
      </w:pPr>
      <w:r w:rsidRPr="009867DB">
        <w:rPr>
          <w:b/>
        </w:rPr>
        <w:t>John:</w:t>
      </w:r>
      <w:r w:rsidRPr="009867DB">
        <w:rPr>
          <w:b/>
        </w:rPr>
        <w:tab/>
      </w:r>
      <w:r w:rsidR="000A7FB1" w:rsidRPr="000A7FB1">
        <w:t>…s</w:t>
      </w:r>
      <w:r w:rsidR="00DE1BA8" w:rsidRPr="009867DB">
        <w:t xml:space="preserve">it </w:t>
      </w:r>
      <w:r w:rsidRPr="009867DB">
        <w:t>for me.</w:t>
      </w:r>
    </w:p>
    <w:p w:rsidR="009867DB" w:rsidRPr="009867DB" w:rsidRDefault="009867DB" w:rsidP="009867DB">
      <w:pPr>
        <w:pStyle w:val="Line"/>
      </w:pPr>
      <w:r w:rsidRPr="009867DB">
        <w:rPr>
          <w:b/>
        </w:rPr>
        <w:t>Mary:</w:t>
      </w:r>
      <w:r w:rsidR="00804F07">
        <w:rPr>
          <w:b/>
        </w:rPr>
        <w:tab/>
      </w:r>
      <w:r w:rsidR="00804F07" w:rsidRPr="00804F07">
        <w:rPr>
          <w:b/>
        </w:rPr>
        <w:t>(</w:t>
      </w:r>
      <w:r w:rsidRPr="00804F07">
        <w:rPr>
          <w:b/>
        </w:rPr>
        <w:t>Breathlessly</w:t>
      </w:r>
      <w:r w:rsidR="00804F07" w:rsidRPr="00804F07">
        <w:rPr>
          <w:b/>
        </w:rPr>
        <w:t>)</w:t>
      </w:r>
      <w:r w:rsidR="00804F07">
        <w:t xml:space="preserve"> </w:t>
      </w:r>
      <w:r w:rsidR="002A722B">
        <w:t xml:space="preserve"> </w:t>
      </w:r>
      <w:r w:rsidR="006D335F">
        <w:t>O</w:t>
      </w:r>
      <w:r w:rsidRPr="009867DB">
        <w:t>f course</w:t>
      </w:r>
      <w:r w:rsidR="006D335F">
        <w:t>,</w:t>
      </w:r>
      <w:r w:rsidRPr="009867DB">
        <w:t xml:space="preserve"> I’d be delighted.</w:t>
      </w:r>
    </w:p>
    <w:p w:rsidR="009867DB" w:rsidRPr="009867DB" w:rsidRDefault="009867DB" w:rsidP="009867DB">
      <w:pPr>
        <w:pStyle w:val="Line"/>
      </w:pPr>
      <w:r w:rsidRPr="009867DB">
        <w:rPr>
          <w:b/>
        </w:rPr>
        <w:t>John:</w:t>
      </w:r>
      <w:r w:rsidRPr="009867DB">
        <w:rPr>
          <w:b/>
        </w:rPr>
        <w:tab/>
      </w:r>
      <w:r w:rsidRPr="009867DB">
        <w:t>Excellent</w:t>
      </w:r>
      <w:r w:rsidR="00804F07">
        <w:t xml:space="preserve">!  </w:t>
      </w:r>
      <w:r w:rsidRPr="009867DB">
        <w:t>Is there any way I could make a start with you this afternoon?</w:t>
      </w:r>
    </w:p>
    <w:p w:rsidR="009867DB" w:rsidRPr="009867DB" w:rsidRDefault="009867DB" w:rsidP="009867DB">
      <w:pPr>
        <w:pStyle w:val="Line"/>
      </w:pPr>
      <w:r w:rsidRPr="009867DB">
        <w:rPr>
          <w:b/>
        </w:rPr>
        <w:t>Mary:</w:t>
      </w:r>
      <w:r w:rsidRPr="009867DB">
        <w:rPr>
          <w:b/>
        </w:rPr>
        <w:tab/>
      </w:r>
      <w:r w:rsidRPr="009867DB">
        <w:t>Aren’t you supposed to be doing your accounts?</w:t>
      </w:r>
    </w:p>
    <w:p w:rsidR="009867DB" w:rsidRPr="009867DB" w:rsidRDefault="009867DB" w:rsidP="009867DB">
      <w:pPr>
        <w:pStyle w:val="Line"/>
      </w:pPr>
      <w:r w:rsidRPr="009867DB">
        <w:rPr>
          <w:b/>
        </w:rPr>
        <w:t>John:</w:t>
      </w:r>
      <w:r w:rsidRPr="009867DB">
        <w:rPr>
          <w:b/>
        </w:rPr>
        <w:tab/>
      </w:r>
      <w:r w:rsidRPr="009867DB">
        <w:t>That won’t take long</w:t>
      </w:r>
      <w:r w:rsidR="00804F07">
        <w:t xml:space="preserve">.  </w:t>
      </w:r>
      <w:r w:rsidRPr="009867DB">
        <w:t>Mother always insists I account for every penny of my allowance</w:t>
      </w:r>
      <w:r w:rsidR="00804F07">
        <w:t xml:space="preserve">.  </w:t>
      </w:r>
      <w:r w:rsidR="00804F07" w:rsidRPr="00804F07">
        <w:rPr>
          <w:b/>
        </w:rPr>
        <w:t>(</w:t>
      </w:r>
      <w:r w:rsidRPr="000E0509">
        <w:rPr>
          <w:b/>
          <w:bCs/>
        </w:rPr>
        <w:t>Sotto voce</w:t>
      </w:r>
      <w:r w:rsidR="00804F07" w:rsidRPr="00804F07">
        <w:rPr>
          <w:b/>
        </w:rPr>
        <w:t>)</w:t>
      </w:r>
      <w:r w:rsidR="002A722B">
        <w:rPr>
          <w:b/>
        </w:rPr>
        <w:t xml:space="preserve"> </w:t>
      </w:r>
      <w:r w:rsidR="00804F07">
        <w:t xml:space="preserve"> </w:t>
      </w:r>
      <w:r w:rsidRPr="009867DB">
        <w:t xml:space="preserve">Don’t tell her, but I always just make the whole thing up and </w:t>
      </w:r>
      <w:r w:rsidR="00DE1BA8" w:rsidRPr="00DE1BA8">
        <w:rPr>
          <w:i/>
        </w:rPr>
        <w:t>create</w:t>
      </w:r>
      <w:r w:rsidRPr="009867DB">
        <w:t xml:space="preserve"> some receipts to support it.</w:t>
      </w:r>
    </w:p>
    <w:p w:rsidR="009867DB" w:rsidRPr="009867DB" w:rsidRDefault="009867DB" w:rsidP="006D335F">
      <w:pPr>
        <w:pStyle w:val="Line"/>
      </w:pPr>
      <w:r w:rsidRPr="009867DB">
        <w:rPr>
          <w:b/>
        </w:rPr>
        <w:t>Mary:</w:t>
      </w:r>
      <w:r w:rsidR="00804F07">
        <w:rPr>
          <w:b/>
        </w:rPr>
        <w:tab/>
      </w:r>
      <w:r w:rsidR="00804F07" w:rsidRPr="00804F07">
        <w:rPr>
          <w:b/>
        </w:rPr>
        <w:t>(</w:t>
      </w:r>
      <w:r w:rsidRPr="00804F07">
        <w:rPr>
          <w:b/>
        </w:rPr>
        <w:t>Laughing</w:t>
      </w:r>
      <w:r w:rsidR="00804F07" w:rsidRPr="00804F07">
        <w:rPr>
          <w:b/>
        </w:rPr>
        <w:t>)</w:t>
      </w:r>
      <w:r w:rsidR="00804F07" w:rsidRPr="00804F07">
        <w:t xml:space="preserve"> </w:t>
      </w:r>
      <w:r w:rsidR="002A722B">
        <w:t xml:space="preserve"> </w:t>
      </w:r>
      <w:r w:rsidR="00804F07" w:rsidRPr="00804F07">
        <w:t>W</w:t>
      </w:r>
      <w:r w:rsidRPr="009867DB">
        <w:t>hat a naughty boy you are for sure</w:t>
      </w:r>
      <w:r w:rsidRPr="00104487">
        <w:t>.</w:t>
      </w:r>
      <w:r w:rsidR="006D335F" w:rsidRPr="00104487">
        <w:t xml:space="preserve">  </w:t>
      </w:r>
      <w:r w:rsidR="000A0CD8" w:rsidRPr="00104487">
        <w:t>I’m sure</w:t>
      </w:r>
      <w:r w:rsidRPr="00104487">
        <w:t xml:space="preserve"> </w:t>
      </w:r>
      <w:r w:rsidRPr="009867DB">
        <w:t>Vera will be extremely jealous.</w:t>
      </w:r>
    </w:p>
    <w:p w:rsidR="009867DB" w:rsidRPr="009867DB" w:rsidRDefault="009867DB" w:rsidP="009867DB">
      <w:pPr>
        <w:pStyle w:val="Line"/>
      </w:pPr>
      <w:r w:rsidRPr="009867DB">
        <w:rPr>
          <w:b/>
        </w:rPr>
        <w:t>John:</w:t>
      </w:r>
      <w:r w:rsidRPr="009867DB">
        <w:rPr>
          <w:b/>
        </w:rPr>
        <w:tab/>
      </w:r>
      <w:r w:rsidRPr="009867DB">
        <w:t>Vera?</w:t>
      </w:r>
    </w:p>
    <w:p w:rsidR="009867DB" w:rsidRPr="009867DB" w:rsidRDefault="009867DB" w:rsidP="009867DB">
      <w:pPr>
        <w:pStyle w:val="Line"/>
      </w:pPr>
      <w:r w:rsidRPr="009867DB">
        <w:rPr>
          <w:b/>
        </w:rPr>
        <w:t>Mary:</w:t>
      </w:r>
      <w:r w:rsidRPr="009867DB">
        <w:rPr>
          <w:b/>
        </w:rPr>
        <w:tab/>
      </w:r>
      <w:r w:rsidRPr="009867DB">
        <w:t>My daughter.</w:t>
      </w:r>
    </w:p>
    <w:p w:rsidR="009867DB" w:rsidRPr="009867DB" w:rsidRDefault="009867DB" w:rsidP="009867DB">
      <w:pPr>
        <w:pStyle w:val="Line"/>
      </w:pPr>
      <w:r w:rsidRPr="009867DB">
        <w:rPr>
          <w:b/>
        </w:rPr>
        <w:t>John:</w:t>
      </w:r>
      <w:r w:rsidRPr="009867DB">
        <w:rPr>
          <w:b/>
        </w:rPr>
        <w:tab/>
      </w:r>
      <w:r w:rsidRPr="009867DB">
        <w:t>Then perhaps I could paint her too</w:t>
      </w:r>
      <w:r w:rsidR="00DE1BA8">
        <w:t>, p</w:t>
      </w:r>
      <w:r w:rsidRPr="009867DB">
        <w:t>laying with her doll in the nursery.</w:t>
      </w:r>
    </w:p>
    <w:p w:rsidR="009867DB" w:rsidRPr="009867DB" w:rsidRDefault="009867DB" w:rsidP="009867DB">
      <w:pPr>
        <w:pStyle w:val="Line"/>
      </w:pPr>
      <w:r w:rsidRPr="009867DB">
        <w:rPr>
          <w:b/>
        </w:rPr>
        <w:t>Mary:</w:t>
      </w:r>
      <w:r w:rsidR="00804F07" w:rsidRPr="00804F07">
        <w:tab/>
        <w:t>O</w:t>
      </w:r>
      <w:r w:rsidRPr="009867DB">
        <w:t>h my dear, she’s no child, she’s sixteen.</w:t>
      </w:r>
    </w:p>
    <w:p w:rsidR="009867DB" w:rsidRPr="009867DB" w:rsidRDefault="009867DB" w:rsidP="009867DB">
      <w:pPr>
        <w:pStyle w:val="Line"/>
      </w:pPr>
      <w:r w:rsidRPr="009867DB">
        <w:rPr>
          <w:b/>
        </w:rPr>
        <w:t>John:</w:t>
      </w:r>
      <w:r w:rsidRPr="009867DB">
        <w:rPr>
          <w:b/>
        </w:rPr>
        <w:tab/>
      </w:r>
      <w:r w:rsidRPr="00DE1BA8">
        <w:rPr>
          <w:i/>
        </w:rPr>
        <w:t>Never</w:t>
      </w:r>
      <w:r w:rsidR="002C35E5">
        <w:rPr>
          <w:i/>
        </w:rPr>
        <w:t xml:space="preserve">! </w:t>
      </w:r>
      <w:r w:rsidR="00804F07">
        <w:t xml:space="preserve"> </w:t>
      </w:r>
      <w:r w:rsidRPr="009867DB">
        <w:t>I find it impossible to believe that you can have a daughter of sixteen, Lady Menzies.</w:t>
      </w:r>
    </w:p>
    <w:p w:rsidR="00804F07" w:rsidRDefault="009867DB" w:rsidP="009867DB">
      <w:pPr>
        <w:pStyle w:val="Line"/>
      </w:pPr>
      <w:r w:rsidRPr="009867DB">
        <w:rPr>
          <w:b/>
        </w:rPr>
        <w:t>Mary:</w:t>
      </w:r>
      <w:r w:rsidR="00804F07" w:rsidRPr="00804F07">
        <w:tab/>
        <w:t>O</w:t>
      </w:r>
      <w:r w:rsidRPr="009867DB">
        <w:t>h how very kind of you to say so.</w:t>
      </w:r>
    </w:p>
    <w:p w:rsidR="009867DB" w:rsidRPr="009867DB" w:rsidRDefault="00804F07" w:rsidP="000A0CD8">
      <w:pPr>
        <w:pStyle w:val="Direction"/>
      </w:pPr>
      <w:r w:rsidRPr="00804F07">
        <w:t>(</w:t>
      </w:r>
      <w:r w:rsidR="009867DB" w:rsidRPr="00804F07">
        <w:t>Bertha enters with the tea tray which she puts on the coffee table</w:t>
      </w:r>
      <w:r w:rsidRPr="00804F07">
        <w:t>.)</w:t>
      </w:r>
    </w:p>
    <w:p w:rsidR="009867DB" w:rsidRPr="009867DB" w:rsidRDefault="009867DB" w:rsidP="009867DB">
      <w:pPr>
        <w:pStyle w:val="Line"/>
      </w:pPr>
      <w:r w:rsidRPr="009867DB">
        <w:rPr>
          <w:b/>
        </w:rPr>
        <w:t>Bertha:</w:t>
      </w:r>
      <w:r w:rsidRPr="009867DB">
        <w:rPr>
          <w:b/>
        </w:rPr>
        <w:tab/>
      </w:r>
      <w:r w:rsidRPr="009867DB">
        <w:t>I’ve told Ellen to collect her things and leave immediately</w:t>
      </w:r>
      <w:r w:rsidR="002C35E5">
        <w:t>,</w:t>
      </w:r>
      <w:r w:rsidRPr="009867DB">
        <w:t xml:space="preserve"> so I hope you managed to get all you wanted from her upstairs, Donnie</w:t>
      </w:r>
      <w:r w:rsidR="00804F07">
        <w:t xml:space="preserve">.  </w:t>
      </w:r>
      <w:r w:rsidRPr="009867DB">
        <w:t>I’m paying her till the end of the week</w:t>
      </w:r>
      <w:r w:rsidR="000A0CD8">
        <w:t>.</w:t>
      </w:r>
    </w:p>
    <w:p w:rsidR="009867DB" w:rsidRPr="009867DB" w:rsidRDefault="009867DB" w:rsidP="009867DB">
      <w:pPr>
        <w:pStyle w:val="Line"/>
      </w:pPr>
      <w:r w:rsidRPr="009867DB">
        <w:rPr>
          <w:b/>
        </w:rPr>
        <w:t>Ellen:</w:t>
      </w:r>
      <w:r w:rsidR="00804F07">
        <w:rPr>
          <w:b/>
        </w:rPr>
        <w:tab/>
      </w:r>
      <w:r w:rsidR="00804F07" w:rsidRPr="00804F07">
        <w:rPr>
          <w:b/>
        </w:rPr>
        <w:t>(</w:t>
      </w:r>
      <w:r w:rsidRPr="00804F07">
        <w:rPr>
          <w:b/>
        </w:rPr>
        <w:t xml:space="preserve">Storming </w:t>
      </w:r>
      <w:r w:rsidR="00DE1BA8" w:rsidRPr="00804F07">
        <w:rPr>
          <w:b/>
        </w:rPr>
        <w:t>On</w:t>
      </w:r>
      <w:r w:rsidR="00DE1BA8">
        <w:rPr>
          <w:b/>
        </w:rPr>
        <w:t>stage</w:t>
      </w:r>
      <w:r w:rsidR="00347FFA">
        <w:rPr>
          <w:b/>
        </w:rPr>
        <w:t>.</w:t>
      </w:r>
      <w:r w:rsidR="00804F07" w:rsidRPr="00804F07">
        <w:rPr>
          <w:b/>
        </w:rPr>
        <w:t>)</w:t>
      </w:r>
      <w:r w:rsidR="00804F07">
        <w:t xml:space="preserve"> </w:t>
      </w:r>
      <w:r w:rsidR="00347FFA">
        <w:t xml:space="preserve"> </w:t>
      </w:r>
      <w:r w:rsidRPr="009867DB">
        <w:t>And don’t forget it’s two weeks you owe me</w:t>
      </w:r>
      <w:r w:rsidR="002C35E5">
        <w:t>.  Y</w:t>
      </w:r>
      <w:r w:rsidRPr="009867DB">
        <w:t>ou didn’t pay me last week.</w:t>
      </w:r>
    </w:p>
    <w:p w:rsidR="009867DB" w:rsidRPr="009867DB" w:rsidRDefault="009867DB" w:rsidP="009867DB">
      <w:pPr>
        <w:pStyle w:val="Line"/>
      </w:pPr>
      <w:r w:rsidRPr="009867DB">
        <w:rPr>
          <w:b/>
        </w:rPr>
        <w:t>Bertha:</w:t>
      </w:r>
      <w:r w:rsidRPr="009867DB">
        <w:rPr>
          <w:b/>
        </w:rPr>
        <w:tab/>
      </w:r>
      <w:r w:rsidRPr="009867DB">
        <w:t>Well we’ll see about that</w:t>
      </w:r>
      <w:r w:rsidR="00804F07">
        <w:t xml:space="preserve">.  </w:t>
      </w:r>
      <w:r w:rsidR="00804F07" w:rsidRPr="00804F07">
        <w:rPr>
          <w:b/>
        </w:rPr>
        <w:t>(</w:t>
      </w:r>
      <w:r w:rsidRPr="00804F07">
        <w:rPr>
          <w:b/>
        </w:rPr>
        <w:t>She goes to the bureau, gets the chequebook from her handbag and looks through it</w:t>
      </w:r>
      <w:r w:rsidR="00347FFA">
        <w:rPr>
          <w:b/>
        </w:rPr>
        <w:t>.</w:t>
      </w:r>
      <w:r w:rsidR="00804F07" w:rsidRPr="00804F07">
        <w:rPr>
          <w:b/>
        </w:rPr>
        <w:t>)</w:t>
      </w:r>
      <w:r w:rsidR="00804F07">
        <w:t xml:space="preserve"> </w:t>
      </w:r>
      <w:r w:rsidR="00347FFA">
        <w:t xml:space="preserve"> </w:t>
      </w:r>
      <w:r w:rsidRPr="009867DB">
        <w:t>I’m very particular about filling in my counterfoils so it’ll be in my chequebook when I last paid you, but either way I’ll be taking something off for that cup you broke.</w:t>
      </w:r>
    </w:p>
    <w:p w:rsidR="009867DB" w:rsidRPr="009867DB" w:rsidRDefault="009867DB" w:rsidP="009867DB">
      <w:pPr>
        <w:pStyle w:val="Line"/>
      </w:pPr>
      <w:r w:rsidRPr="009867DB">
        <w:rPr>
          <w:b/>
        </w:rPr>
        <w:t>Ellen:</w:t>
      </w:r>
      <w:r w:rsidR="00804F07" w:rsidRPr="00804F07">
        <w:tab/>
        <w:t>Y</w:t>
      </w:r>
      <w:r w:rsidRPr="009867DB">
        <w:t>ou’ll do no such thing.</w:t>
      </w:r>
    </w:p>
    <w:p w:rsidR="009867DB" w:rsidRPr="009867DB" w:rsidRDefault="009867DB" w:rsidP="009867DB">
      <w:pPr>
        <w:pStyle w:val="Line"/>
      </w:pPr>
      <w:r w:rsidRPr="009867DB">
        <w:rPr>
          <w:b/>
        </w:rPr>
        <w:t>Bertha:</w:t>
      </w:r>
      <w:r w:rsidRPr="009867DB">
        <w:rPr>
          <w:b/>
        </w:rPr>
        <w:tab/>
      </w:r>
      <w:r w:rsidRPr="009867DB">
        <w:t>In fact</w:t>
      </w:r>
      <w:r w:rsidR="002C35E5">
        <w:t>,</w:t>
      </w:r>
      <w:r w:rsidRPr="009867DB">
        <w:t xml:space="preserve"> I’ll be knocking off the cost of the whole tea set as I won’t be able to use it at all now.</w:t>
      </w:r>
    </w:p>
    <w:p w:rsidR="00804F07" w:rsidRDefault="009867DB" w:rsidP="009867DB">
      <w:pPr>
        <w:pStyle w:val="Line"/>
      </w:pPr>
      <w:r w:rsidRPr="009867DB">
        <w:rPr>
          <w:b/>
        </w:rPr>
        <w:t>Ellen:</w:t>
      </w:r>
      <w:r w:rsidRPr="009867DB">
        <w:rPr>
          <w:b/>
        </w:rPr>
        <w:tab/>
      </w:r>
      <w:r w:rsidRPr="009867DB">
        <w:t>Well in that case I’d best go and knock off the whole damn tea set</w:t>
      </w:r>
      <w:r w:rsidR="00804F07">
        <w:t xml:space="preserve">.  </w:t>
      </w:r>
      <w:r w:rsidR="00804F07" w:rsidRPr="00804F07">
        <w:rPr>
          <w:b/>
        </w:rPr>
        <w:t>(</w:t>
      </w:r>
      <w:r w:rsidRPr="00804F07">
        <w:rPr>
          <w:b/>
        </w:rPr>
        <w:t>She exits D</w:t>
      </w:r>
      <w:r w:rsidR="00DE1BA8">
        <w:rPr>
          <w:b/>
        </w:rPr>
        <w:t xml:space="preserve">ownstage </w:t>
      </w:r>
      <w:r w:rsidRPr="00804F07">
        <w:rPr>
          <w:b/>
        </w:rPr>
        <w:t>L</w:t>
      </w:r>
      <w:r w:rsidR="00DE1BA8">
        <w:rPr>
          <w:b/>
        </w:rPr>
        <w:t>eft</w:t>
      </w:r>
      <w:r w:rsidR="00804F07" w:rsidRPr="00804F07">
        <w:rPr>
          <w:b/>
        </w:rPr>
        <w:t>.)</w:t>
      </w:r>
    </w:p>
    <w:p w:rsidR="00804F07" w:rsidRDefault="00804F07" w:rsidP="00804F07">
      <w:pPr>
        <w:pStyle w:val="Direction"/>
      </w:pPr>
      <w:r w:rsidRPr="00804F07">
        <w:t>(</w:t>
      </w:r>
      <w:r w:rsidR="009867DB" w:rsidRPr="00804F07">
        <w:t>The sound of smashing crockery continues from the kitchen with the dialogue pausing momentarily after each smash</w:t>
      </w:r>
      <w:r w:rsidRPr="00804F07">
        <w:t>.)</w:t>
      </w:r>
    </w:p>
    <w:p w:rsidR="00804F07" w:rsidRDefault="009867DB" w:rsidP="009867DB">
      <w:pPr>
        <w:pStyle w:val="Line"/>
      </w:pPr>
      <w:r w:rsidRPr="009867DB">
        <w:rPr>
          <w:b/>
        </w:rPr>
        <w:t>Bertha:</w:t>
      </w:r>
      <w:r w:rsidRPr="009867DB">
        <w:rPr>
          <w:b/>
        </w:rPr>
        <w:tab/>
      </w:r>
      <w:r w:rsidRPr="009867DB">
        <w:t>Now then, when would I have paid her last week</w:t>
      </w:r>
      <w:r w:rsidR="00804F07">
        <w:t xml:space="preserve">?  </w:t>
      </w:r>
      <w:r w:rsidRPr="009867DB">
        <w:t>The twenty-fourth</w:t>
      </w:r>
      <w:r w:rsidR="00DE1BA8">
        <w:t>, l</w:t>
      </w:r>
      <w:r w:rsidRPr="009867DB">
        <w:t>et’s see</w:t>
      </w:r>
      <w:r w:rsidR="00DE1BA8">
        <w:t>, n</w:t>
      </w:r>
      <w:r w:rsidRPr="009867DB">
        <w:t>ow, this was today’s cheque, I mustn’t forget to complete that</w:t>
      </w:r>
      <w:r w:rsidR="00804F07">
        <w:t xml:space="preserve">.  </w:t>
      </w:r>
      <w:r w:rsidR="00804F07" w:rsidRPr="00804F07">
        <w:rPr>
          <w:b/>
        </w:rPr>
        <w:t>(</w:t>
      </w:r>
      <w:r w:rsidRPr="00804F07">
        <w:rPr>
          <w:b/>
        </w:rPr>
        <w:t>Bertha flips back and forth through the counterfoils, then appears puzzled</w:t>
      </w:r>
      <w:r w:rsidR="00347FFA">
        <w:rPr>
          <w:b/>
        </w:rPr>
        <w:t>.</w:t>
      </w:r>
      <w:r w:rsidR="00804F07" w:rsidRPr="00804F07">
        <w:rPr>
          <w:b/>
        </w:rPr>
        <w:t>)</w:t>
      </w:r>
      <w:r w:rsidR="00804F07">
        <w:t xml:space="preserve"> </w:t>
      </w:r>
      <w:r w:rsidR="00347FFA">
        <w:t xml:space="preserve"> </w:t>
      </w:r>
      <w:r w:rsidRPr="009867DB">
        <w:t>Well</w:t>
      </w:r>
      <w:r w:rsidR="00A56018">
        <w:t>,</w:t>
      </w:r>
      <w:r w:rsidRPr="009867DB">
        <w:t xml:space="preserve"> this is where it should have been, but I haven’t written it in</w:t>
      </w:r>
      <w:r w:rsidR="00DE1BA8">
        <w:t>, t</w:t>
      </w:r>
      <w:r w:rsidRPr="009867DB">
        <w:t>here’s just the blank counterfoil.</w:t>
      </w:r>
    </w:p>
    <w:p w:rsidR="00804F07" w:rsidRDefault="00804F07" w:rsidP="00804F07">
      <w:pPr>
        <w:pStyle w:val="Direction"/>
      </w:pPr>
      <w:r w:rsidRPr="00804F07">
        <w:t>(</w:t>
      </w:r>
      <w:r w:rsidR="009867DB" w:rsidRPr="00804F07">
        <w:t>John looks uneasy</w:t>
      </w:r>
      <w:r w:rsidRPr="00804F07">
        <w:t>.)</w:t>
      </w:r>
    </w:p>
    <w:p w:rsidR="00804F07" w:rsidRDefault="009867DB" w:rsidP="009867DB">
      <w:pPr>
        <w:pStyle w:val="Line"/>
      </w:pPr>
      <w:r w:rsidRPr="009867DB">
        <w:rPr>
          <w:b/>
        </w:rPr>
        <w:t>Mary:</w:t>
      </w:r>
      <w:r w:rsidRPr="009867DB">
        <w:rPr>
          <w:b/>
        </w:rPr>
        <w:tab/>
      </w:r>
      <w:r w:rsidRPr="009867DB">
        <w:t>That’ll be it then</w:t>
      </w:r>
      <w:r w:rsidR="000A7FB1">
        <w:t>,</w:t>
      </w:r>
      <w:r w:rsidRPr="009867DB">
        <w:t xml:space="preserve"> dear</w:t>
      </w:r>
      <w:r w:rsidR="002C35E5">
        <w:t>.  T</w:t>
      </w:r>
      <w:r w:rsidRPr="009867DB">
        <w:t>he girl’s obviously lying.</w:t>
      </w:r>
    </w:p>
    <w:p w:rsidR="00804F07" w:rsidRDefault="00804F07" w:rsidP="00804F07">
      <w:pPr>
        <w:pStyle w:val="Direction"/>
      </w:pPr>
      <w:r w:rsidRPr="00804F07">
        <w:t>(</w:t>
      </w:r>
      <w:r w:rsidR="009867DB" w:rsidRPr="00804F07">
        <w:t>An extra loud smash is heard</w:t>
      </w:r>
      <w:r w:rsidR="00DE1BA8">
        <w:t xml:space="preserve"> Offstage</w:t>
      </w:r>
      <w:r w:rsidRPr="00804F07">
        <w:t>.)</w:t>
      </w:r>
    </w:p>
    <w:p w:rsidR="009867DB" w:rsidRPr="009867DB" w:rsidRDefault="009867DB" w:rsidP="009867DB">
      <w:pPr>
        <w:pStyle w:val="Line"/>
      </w:pPr>
      <w:r w:rsidRPr="009867DB">
        <w:rPr>
          <w:b/>
        </w:rPr>
        <w:t>Bertha:</w:t>
      </w:r>
      <w:r w:rsidR="00804F07" w:rsidRPr="00804F07">
        <w:tab/>
        <w:t>Y</w:t>
      </w:r>
      <w:r w:rsidRPr="009867DB">
        <w:t>es, that’ll be her wages from last week</w:t>
      </w:r>
      <w:r w:rsidR="00DE1BA8">
        <w:t>,</w:t>
      </w:r>
      <w:r w:rsidR="00804F07">
        <w:t xml:space="preserve"> </w:t>
      </w:r>
      <w:r w:rsidRPr="009867DB">
        <w:t>I’m sure of it</w:t>
      </w:r>
      <w:r w:rsidR="00804F07">
        <w:t xml:space="preserve">.  </w:t>
      </w:r>
      <w:r w:rsidRPr="009867DB">
        <w:t>Ellen!</w:t>
      </w:r>
    </w:p>
    <w:p w:rsidR="009867DB" w:rsidRPr="009867DB" w:rsidRDefault="009867DB" w:rsidP="009867DB">
      <w:pPr>
        <w:pStyle w:val="Line"/>
      </w:pPr>
      <w:r w:rsidRPr="009867DB">
        <w:rPr>
          <w:b/>
        </w:rPr>
        <w:t>Ellen:</w:t>
      </w:r>
      <w:r w:rsidR="00804F07">
        <w:rPr>
          <w:b/>
        </w:rPr>
        <w:tab/>
      </w:r>
      <w:r w:rsidR="00804F07" w:rsidRPr="00804F07">
        <w:rPr>
          <w:b/>
        </w:rPr>
        <w:t>(</w:t>
      </w:r>
      <w:r w:rsidRPr="00804F07">
        <w:rPr>
          <w:b/>
        </w:rPr>
        <w:t>Entering, cup in hand</w:t>
      </w:r>
      <w:r w:rsidR="00347FFA">
        <w:rPr>
          <w:b/>
        </w:rPr>
        <w:t>.</w:t>
      </w:r>
      <w:r w:rsidR="00804F07" w:rsidRPr="00804F07">
        <w:rPr>
          <w:b/>
        </w:rPr>
        <w:t>)</w:t>
      </w:r>
      <w:r w:rsidR="00804F07">
        <w:t xml:space="preserve"> </w:t>
      </w:r>
      <w:r w:rsidR="00347FFA">
        <w:t xml:space="preserve"> </w:t>
      </w:r>
      <w:r w:rsidRPr="002C35E5">
        <w:t>What</w:t>
      </w:r>
      <w:r w:rsidR="00DE1BA8" w:rsidRPr="002C35E5">
        <w:t>?</w:t>
      </w:r>
    </w:p>
    <w:p w:rsidR="009867DB" w:rsidRPr="009867DB" w:rsidRDefault="009867DB" w:rsidP="009867DB">
      <w:pPr>
        <w:pStyle w:val="Line"/>
      </w:pPr>
      <w:r w:rsidRPr="009867DB">
        <w:rPr>
          <w:b/>
        </w:rPr>
        <w:t>Bertha:</w:t>
      </w:r>
      <w:r w:rsidRPr="009867DB">
        <w:rPr>
          <w:b/>
        </w:rPr>
        <w:tab/>
      </w:r>
      <w:r w:rsidRPr="009867DB">
        <w:t>It would appear that I did in fact pay you last week.</w:t>
      </w:r>
    </w:p>
    <w:p w:rsidR="009867DB" w:rsidRPr="009867DB" w:rsidRDefault="009867DB" w:rsidP="009867DB">
      <w:pPr>
        <w:pStyle w:val="Line"/>
      </w:pPr>
      <w:r w:rsidRPr="009867DB">
        <w:rPr>
          <w:b/>
        </w:rPr>
        <w:t>Ellen:</w:t>
      </w:r>
      <w:r w:rsidRPr="009867DB">
        <w:rPr>
          <w:b/>
        </w:rPr>
        <w:tab/>
      </w:r>
      <w:r w:rsidRPr="009867DB">
        <w:t>The devil you did</w:t>
      </w:r>
      <w:r w:rsidR="00804F07">
        <w:t xml:space="preserve">.  </w:t>
      </w:r>
      <w:r w:rsidRPr="009867DB">
        <w:t>If you remember you went to get your chequebook, but couldn’t find it</w:t>
      </w:r>
      <w:r w:rsidR="002C35E5">
        <w:t>.  S</w:t>
      </w:r>
      <w:r w:rsidRPr="009867DB">
        <w:t>aid it must be upstairs and</w:t>
      </w:r>
      <w:r w:rsidR="00347FFA">
        <w:t xml:space="preserve"> </w:t>
      </w:r>
      <w:r w:rsidR="00804F07" w:rsidRPr="00804F07">
        <w:rPr>
          <w:b/>
        </w:rPr>
        <w:t>(</w:t>
      </w:r>
      <w:r w:rsidRPr="00804F07">
        <w:rPr>
          <w:b/>
        </w:rPr>
        <w:t>imitating Bertha</w:t>
      </w:r>
      <w:r w:rsidR="00804F07" w:rsidRPr="00804F07">
        <w:rPr>
          <w:b/>
        </w:rPr>
        <w:t>)</w:t>
      </w:r>
      <w:r w:rsidR="00804F07">
        <w:t xml:space="preserve"> </w:t>
      </w:r>
      <w:r w:rsidR="00DE1BA8">
        <w:t>“</w:t>
      </w:r>
      <w:r w:rsidRPr="009867DB">
        <w:t>would I mind terribly waiting until you next went up</w:t>
      </w:r>
      <w:r w:rsidR="00DE1BA8">
        <w:t>”</w:t>
      </w:r>
      <w:r w:rsidRPr="009867DB">
        <w:t>.</w:t>
      </w:r>
    </w:p>
    <w:p w:rsidR="00804F07" w:rsidRDefault="009867DB" w:rsidP="009867DB">
      <w:pPr>
        <w:pStyle w:val="Line"/>
      </w:pPr>
      <w:r w:rsidRPr="009867DB">
        <w:rPr>
          <w:b/>
        </w:rPr>
        <w:t>Bertha:</w:t>
      </w:r>
      <w:r w:rsidR="00804F07">
        <w:rPr>
          <w:b/>
        </w:rPr>
        <w:tab/>
      </w:r>
      <w:r w:rsidR="00804F07" w:rsidRPr="00804F07">
        <w:rPr>
          <w:b/>
        </w:rPr>
        <w:t>(</w:t>
      </w:r>
      <w:r w:rsidRPr="00804F07">
        <w:rPr>
          <w:b/>
        </w:rPr>
        <w:t>She starts to speak a couple of times, but checks herself, and realises Ellen is right</w:t>
      </w:r>
      <w:r w:rsidR="00347FFA">
        <w:rPr>
          <w:b/>
        </w:rPr>
        <w:t>.</w:t>
      </w:r>
      <w:r w:rsidR="00804F07" w:rsidRPr="00804F07">
        <w:rPr>
          <w:b/>
        </w:rPr>
        <w:t>)</w:t>
      </w:r>
      <w:r w:rsidR="00804F07">
        <w:t xml:space="preserve"> </w:t>
      </w:r>
      <w:r w:rsidR="00347FFA">
        <w:t xml:space="preserve"> </w:t>
      </w:r>
      <w:r w:rsidRPr="009867DB">
        <w:t>Well</w:t>
      </w:r>
      <w:r w:rsidR="00804F07">
        <w:t>…</w:t>
      </w:r>
    </w:p>
    <w:p w:rsidR="009867DB" w:rsidRPr="009867DB" w:rsidRDefault="009867DB" w:rsidP="009867DB">
      <w:pPr>
        <w:pStyle w:val="Line"/>
      </w:pPr>
      <w:r w:rsidRPr="009867DB">
        <w:rPr>
          <w:b/>
        </w:rPr>
        <w:t>Ellen:</w:t>
      </w:r>
      <w:r w:rsidR="00804F07">
        <w:rPr>
          <w:b/>
        </w:rPr>
        <w:tab/>
      </w:r>
      <w:r w:rsidR="00804F07" w:rsidRPr="00804F07">
        <w:rPr>
          <w:b/>
        </w:rPr>
        <w:t>(</w:t>
      </w:r>
      <w:r w:rsidRPr="00804F07">
        <w:rPr>
          <w:b/>
        </w:rPr>
        <w:t>To John</w:t>
      </w:r>
      <w:r w:rsidR="00347FFA">
        <w:rPr>
          <w:b/>
        </w:rPr>
        <w:t>.</w:t>
      </w:r>
      <w:r w:rsidR="00804F07" w:rsidRPr="00804F07">
        <w:rPr>
          <w:b/>
        </w:rPr>
        <w:t>)</w:t>
      </w:r>
      <w:r w:rsidR="00804F07">
        <w:t xml:space="preserve"> </w:t>
      </w:r>
      <w:r w:rsidR="00347FFA">
        <w:t xml:space="preserve"> </w:t>
      </w:r>
      <w:r w:rsidR="000A0CD8">
        <w:t>And y</w:t>
      </w:r>
      <w:r w:rsidRPr="009867DB">
        <w:t>ou’d better make sure I get paid for the work I did upstairs or there’ll be something said.</w:t>
      </w:r>
    </w:p>
    <w:p w:rsidR="009867DB" w:rsidRPr="009867DB" w:rsidRDefault="009867DB" w:rsidP="009867DB">
      <w:pPr>
        <w:pStyle w:val="Line"/>
      </w:pPr>
      <w:r w:rsidRPr="009867DB">
        <w:rPr>
          <w:b/>
        </w:rPr>
        <w:t>Bertha:</w:t>
      </w:r>
      <w:r w:rsidRPr="009867DB">
        <w:rPr>
          <w:b/>
        </w:rPr>
        <w:tab/>
      </w:r>
      <w:r w:rsidRPr="009867DB">
        <w:t>That’s quite enough from you.</w:t>
      </w:r>
    </w:p>
    <w:p w:rsidR="009867DB" w:rsidRPr="009867DB" w:rsidRDefault="009867DB" w:rsidP="009867DB">
      <w:pPr>
        <w:pStyle w:val="Line"/>
      </w:pPr>
      <w:r w:rsidRPr="009867DB">
        <w:rPr>
          <w:b/>
        </w:rPr>
        <w:t>Ellen:</w:t>
      </w:r>
      <w:r w:rsidR="00804F07">
        <w:rPr>
          <w:b/>
        </w:rPr>
        <w:tab/>
      </w:r>
      <w:r w:rsidR="00804F07" w:rsidRPr="00804F07">
        <w:rPr>
          <w:b/>
        </w:rPr>
        <w:t>(</w:t>
      </w:r>
      <w:r w:rsidRPr="00804F07">
        <w:rPr>
          <w:b/>
        </w:rPr>
        <w:t>To John</w:t>
      </w:r>
      <w:r w:rsidR="00347FFA">
        <w:rPr>
          <w:b/>
        </w:rPr>
        <w:t>.</w:t>
      </w:r>
      <w:r w:rsidR="00804F07" w:rsidRPr="00804F07">
        <w:rPr>
          <w:b/>
        </w:rPr>
        <w:t>)</w:t>
      </w:r>
      <w:r w:rsidR="00804F07">
        <w:t xml:space="preserve"> </w:t>
      </w:r>
      <w:r w:rsidR="00347FFA">
        <w:t xml:space="preserve"> </w:t>
      </w:r>
      <w:r w:rsidRPr="002C35E5">
        <w:rPr>
          <w:i/>
        </w:rPr>
        <w:t>And</w:t>
      </w:r>
      <w:r w:rsidRPr="009867DB">
        <w:t xml:space="preserve"> you’d better think twice before showing your face again at Picardy Place.</w:t>
      </w:r>
    </w:p>
    <w:p w:rsidR="009867DB" w:rsidRPr="009867DB" w:rsidRDefault="009867DB" w:rsidP="009867DB">
      <w:pPr>
        <w:pStyle w:val="Line"/>
      </w:pPr>
      <w:r w:rsidRPr="009867DB">
        <w:rPr>
          <w:b/>
        </w:rPr>
        <w:t>Bertha:</w:t>
      </w:r>
      <w:r w:rsidR="00804F07">
        <w:rPr>
          <w:b/>
        </w:rPr>
        <w:tab/>
      </w:r>
      <w:r w:rsidR="00804F07" w:rsidRPr="00804F07">
        <w:rPr>
          <w:b/>
        </w:rPr>
        <w:t>(</w:t>
      </w:r>
      <w:r w:rsidRPr="00804F07">
        <w:rPr>
          <w:b/>
        </w:rPr>
        <w:t>Not really having registered Ellen’s comment</w:t>
      </w:r>
      <w:r w:rsidR="00804F07" w:rsidRPr="00804F07">
        <w:rPr>
          <w:b/>
        </w:rPr>
        <w:t>.)</w:t>
      </w:r>
      <w:r w:rsidR="00804F07">
        <w:t xml:space="preserve">  </w:t>
      </w:r>
      <w:r w:rsidRPr="009867DB">
        <w:t>I shall check my bank statement and you can come back on Friday for your money</w:t>
      </w:r>
      <w:r w:rsidR="00804F07">
        <w:t xml:space="preserve">.  </w:t>
      </w:r>
      <w:r w:rsidRPr="009867DB">
        <w:t>Now clear up in the kitchen then you can go.</w:t>
      </w:r>
    </w:p>
    <w:p w:rsidR="00804F07" w:rsidRDefault="009867DB" w:rsidP="009867DB">
      <w:pPr>
        <w:pStyle w:val="Line"/>
      </w:pPr>
      <w:r w:rsidRPr="009867DB">
        <w:rPr>
          <w:b/>
        </w:rPr>
        <w:t>Ellen:</w:t>
      </w:r>
      <w:r w:rsidRPr="009867DB">
        <w:rPr>
          <w:b/>
        </w:rPr>
        <w:tab/>
      </w:r>
      <w:r w:rsidRPr="009867DB">
        <w:t>Clear it up yourself</w:t>
      </w:r>
      <w:r w:rsidR="00804F07">
        <w:t xml:space="preserve">.  </w:t>
      </w:r>
      <w:r w:rsidR="00804F07" w:rsidRPr="00804F07">
        <w:rPr>
          <w:b/>
        </w:rPr>
        <w:t>(</w:t>
      </w:r>
      <w:r w:rsidRPr="00804F07">
        <w:rPr>
          <w:b/>
        </w:rPr>
        <w:t xml:space="preserve">She hurls the cup </w:t>
      </w:r>
      <w:r w:rsidR="00DE1BA8" w:rsidRPr="00804F07">
        <w:rPr>
          <w:b/>
        </w:rPr>
        <w:t>Off</w:t>
      </w:r>
      <w:r w:rsidR="00DE1BA8">
        <w:rPr>
          <w:b/>
        </w:rPr>
        <w:t>stage</w:t>
      </w:r>
      <w:r w:rsidR="00DE1BA8" w:rsidRPr="00804F07">
        <w:rPr>
          <w:b/>
        </w:rPr>
        <w:t xml:space="preserve"> </w:t>
      </w:r>
      <w:r w:rsidRPr="00804F07">
        <w:rPr>
          <w:b/>
        </w:rPr>
        <w:t>into the kitchen</w:t>
      </w:r>
      <w:r w:rsidR="00804F07" w:rsidRPr="00804F07">
        <w:rPr>
          <w:b/>
        </w:rPr>
        <w:t>.)</w:t>
      </w:r>
    </w:p>
    <w:p w:rsidR="009867DB" w:rsidRPr="009867DB" w:rsidRDefault="009867DB" w:rsidP="009867DB">
      <w:pPr>
        <w:pStyle w:val="Line"/>
      </w:pPr>
      <w:r w:rsidRPr="009867DB">
        <w:rPr>
          <w:b/>
        </w:rPr>
        <w:t>Bertha:</w:t>
      </w:r>
      <w:r w:rsidRPr="009867DB">
        <w:rPr>
          <w:b/>
        </w:rPr>
        <w:tab/>
      </w:r>
      <w:r w:rsidRPr="009867DB">
        <w:t>I’m so sorry about this, Lady Menzies.</w:t>
      </w:r>
    </w:p>
    <w:p w:rsidR="009867DB" w:rsidRPr="009867DB" w:rsidRDefault="009867DB" w:rsidP="009867DB">
      <w:pPr>
        <w:pStyle w:val="Line"/>
      </w:pPr>
      <w:r w:rsidRPr="009867DB">
        <w:rPr>
          <w:b/>
        </w:rPr>
        <w:t>Ellen:</w:t>
      </w:r>
      <w:r w:rsidRPr="009867DB">
        <w:rPr>
          <w:b/>
        </w:rPr>
        <w:tab/>
      </w:r>
      <w:r w:rsidRPr="009867DB">
        <w:t>Lady Menzies</w:t>
      </w:r>
      <w:r w:rsidR="00DE1BA8">
        <w:t xml:space="preserve">, </w:t>
      </w:r>
      <w:r w:rsidRPr="009867DB">
        <w:t>Lady Menzies</w:t>
      </w:r>
      <w:r w:rsidR="00DE1BA8">
        <w:t>, h</w:t>
      </w:r>
      <w:r w:rsidRPr="009867DB">
        <w:t>a</w:t>
      </w:r>
      <w:r w:rsidR="00804F07">
        <w:t xml:space="preserve">!  </w:t>
      </w:r>
      <w:r w:rsidRPr="009867DB">
        <w:t>She’s no more a lady than I am</w:t>
      </w:r>
      <w:r w:rsidR="00804F07">
        <w:t xml:space="preserve">.  </w:t>
      </w:r>
      <w:r w:rsidRPr="009867DB">
        <w:t>I know all about you.</w:t>
      </w:r>
    </w:p>
    <w:p w:rsidR="009867DB" w:rsidRPr="009867DB" w:rsidRDefault="009867DB" w:rsidP="009867DB">
      <w:pPr>
        <w:pStyle w:val="Line"/>
      </w:pPr>
      <w:r w:rsidRPr="009867DB">
        <w:rPr>
          <w:b/>
        </w:rPr>
        <w:t>Bertha:</w:t>
      </w:r>
      <w:r w:rsidRPr="009867DB">
        <w:rPr>
          <w:b/>
        </w:rPr>
        <w:tab/>
      </w:r>
      <w:r w:rsidRPr="009867DB">
        <w:t>Get out</w:t>
      </w:r>
      <w:r w:rsidR="00804F07">
        <w:t xml:space="preserve">!  </w:t>
      </w:r>
      <w:r w:rsidRPr="009867DB">
        <w:t>Get out right now my girl.</w:t>
      </w:r>
    </w:p>
    <w:p w:rsidR="00804F07" w:rsidRDefault="009867DB" w:rsidP="009867DB">
      <w:pPr>
        <w:pStyle w:val="Line"/>
      </w:pPr>
      <w:r w:rsidRPr="009867DB">
        <w:rPr>
          <w:b/>
        </w:rPr>
        <w:t>Ellen:</w:t>
      </w:r>
      <w:r w:rsidRPr="009867DB">
        <w:rPr>
          <w:b/>
        </w:rPr>
        <w:tab/>
      </w:r>
      <w:r w:rsidRPr="009867DB">
        <w:t>Don’t you worry</w:t>
      </w:r>
      <w:r w:rsidR="00DE1BA8">
        <w:t>,</w:t>
      </w:r>
      <w:r w:rsidR="00804F07">
        <w:t xml:space="preserve"> </w:t>
      </w:r>
      <w:r w:rsidRPr="009867DB">
        <w:t>I’m going</w:t>
      </w:r>
      <w:r w:rsidR="00804F07">
        <w:t xml:space="preserve">.  </w:t>
      </w:r>
      <w:r w:rsidR="00804F07" w:rsidRPr="00804F07">
        <w:rPr>
          <w:b/>
        </w:rPr>
        <w:t>(</w:t>
      </w:r>
      <w:r w:rsidRPr="00804F07">
        <w:rPr>
          <w:b/>
        </w:rPr>
        <w:t xml:space="preserve">She rips her apron off, throws it down and storms </w:t>
      </w:r>
      <w:r w:rsidR="00DE1BA8" w:rsidRPr="00804F07">
        <w:rPr>
          <w:b/>
        </w:rPr>
        <w:t>Off</w:t>
      </w:r>
      <w:r w:rsidR="00DE1BA8">
        <w:rPr>
          <w:b/>
        </w:rPr>
        <w:t>stage</w:t>
      </w:r>
      <w:r w:rsidR="00DE1BA8" w:rsidRPr="00804F07">
        <w:rPr>
          <w:b/>
        </w:rPr>
        <w:t xml:space="preserve"> </w:t>
      </w:r>
      <w:r w:rsidRPr="00804F07">
        <w:rPr>
          <w:b/>
        </w:rPr>
        <w:t>through the front door and past the window</w:t>
      </w:r>
      <w:r w:rsidR="00804F07" w:rsidRPr="00804F07">
        <w:rPr>
          <w:b/>
        </w:rPr>
        <w:t>.)</w:t>
      </w:r>
    </w:p>
    <w:p w:rsidR="009867DB" w:rsidRPr="009867DB" w:rsidRDefault="009867DB" w:rsidP="009867DB">
      <w:pPr>
        <w:pStyle w:val="Line"/>
      </w:pPr>
      <w:r w:rsidRPr="009867DB">
        <w:rPr>
          <w:b/>
        </w:rPr>
        <w:t>Bertha:</w:t>
      </w:r>
      <w:r w:rsidR="00804F07">
        <w:rPr>
          <w:b/>
        </w:rPr>
        <w:tab/>
      </w:r>
      <w:r w:rsidR="00804F07" w:rsidRPr="00804F07">
        <w:rPr>
          <w:b/>
        </w:rPr>
        <w:t>(</w:t>
      </w:r>
      <w:r w:rsidRPr="00804F07">
        <w:rPr>
          <w:b/>
        </w:rPr>
        <w:t>She sits</w:t>
      </w:r>
      <w:r w:rsidR="00347FFA">
        <w:rPr>
          <w:b/>
        </w:rPr>
        <w:t>.</w:t>
      </w:r>
      <w:r w:rsidR="00804F07" w:rsidRPr="00804F07">
        <w:rPr>
          <w:b/>
        </w:rPr>
        <w:t>)</w:t>
      </w:r>
      <w:r w:rsidR="00804F07">
        <w:t xml:space="preserve"> </w:t>
      </w:r>
      <w:r w:rsidR="00347FFA">
        <w:t xml:space="preserve"> </w:t>
      </w:r>
      <w:r w:rsidRPr="009867DB">
        <w:t>I think I need a sherry as well now.</w:t>
      </w:r>
    </w:p>
    <w:p w:rsidR="00804F07" w:rsidRDefault="009867DB" w:rsidP="009867DB">
      <w:pPr>
        <w:pStyle w:val="Line"/>
      </w:pPr>
      <w:r w:rsidRPr="009867DB">
        <w:rPr>
          <w:b/>
        </w:rPr>
        <w:t>John:</w:t>
      </w:r>
      <w:r w:rsidRPr="009867DB">
        <w:rPr>
          <w:b/>
        </w:rPr>
        <w:tab/>
      </w:r>
      <w:r w:rsidRPr="009867DB">
        <w:t>Coming right up</w:t>
      </w:r>
      <w:r w:rsidR="00DE1BA8">
        <w:t xml:space="preserve">. </w:t>
      </w:r>
      <w:r w:rsidR="00804F07">
        <w:t xml:space="preserve"> </w:t>
      </w:r>
      <w:r w:rsidR="00804F07" w:rsidRPr="00804F07">
        <w:rPr>
          <w:b/>
        </w:rPr>
        <w:t>(</w:t>
      </w:r>
      <w:r w:rsidRPr="00804F07">
        <w:rPr>
          <w:b/>
        </w:rPr>
        <w:t>He pours Bertha a sherry</w:t>
      </w:r>
      <w:r w:rsidR="00804F07" w:rsidRPr="00804F07">
        <w:rPr>
          <w:b/>
        </w:rPr>
        <w:t>.)</w:t>
      </w:r>
    </w:p>
    <w:p w:rsidR="009867DB" w:rsidRPr="009867DB" w:rsidRDefault="009867DB" w:rsidP="009867DB">
      <w:pPr>
        <w:pStyle w:val="Line"/>
      </w:pPr>
      <w:r w:rsidRPr="009867DB">
        <w:rPr>
          <w:b/>
        </w:rPr>
        <w:t>Bertha:</w:t>
      </w:r>
      <w:r w:rsidRPr="009867DB">
        <w:rPr>
          <w:b/>
        </w:rPr>
        <w:tab/>
      </w:r>
      <w:r w:rsidRPr="009867DB">
        <w:t>What was that about Picardy Place, Donnie?</w:t>
      </w:r>
    </w:p>
    <w:p w:rsidR="00804F07" w:rsidRDefault="009867DB" w:rsidP="009867DB">
      <w:pPr>
        <w:pStyle w:val="Line"/>
      </w:pPr>
      <w:r w:rsidRPr="009867DB">
        <w:rPr>
          <w:b/>
        </w:rPr>
        <w:t>John:</w:t>
      </w:r>
      <w:r w:rsidRPr="009867DB">
        <w:rPr>
          <w:b/>
        </w:rPr>
        <w:tab/>
      </w:r>
      <w:r w:rsidRPr="009867DB">
        <w:t>Nothing</w:t>
      </w:r>
      <w:r w:rsidR="00A56018">
        <w:t>.  L</w:t>
      </w:r>
      <w:r w:rsidRPr="009867DB">
        <w:t xml:space="preserve">eave this to me, </w:t>
      </w:r>
      <w:r w:rsidR="00DE1BA8" w:rsidRPr="009867DB">
        <w:t>Mother</w:t>
      </w:r>
      <w:r w:rsidR="00804F07">
        <w:t xml:space="preserve">.  </w:t>
      </w:r>
      <w:r w:rsidR="00804F07" w:rsidRPr="00804F07">
        <w:rPr>
          <w:b/>
        </w:rPr>
        <w:t>(</w:t>
      </w:r>
      <w:r w:rsidRPr="00804F07">
        <w:rPr>
          <w:b/>
        </w:rPr>
        <w:t>He hands Bertha her sherry then hurries out after Ellen</w:t>
      </w:r>
      <w:r w:rsidR="00804F07" w:rsidRPr="00804F07">
        <w:rPr>
          <w:b/>
        </w:rPr>
        <w:t>.)</w:t>
      </w:r>
    </w:p>
    <w:p w:rsidR="009867DB" w:rsidRPr="009867DB" w:rsidRDefault="009867DB" w:rsidP="009867DB">
      <w:pPr>
        <w:pStyle w:val="Line"/>
      </w:pPr>
      <w:r w:rsidRPr="009867DB">
        <w:rPr>
          <w:b/>
        </w:rPr>
        <w:t>Bertha:</w:t>
      </w:r>
      <w:r w:rsidR="000A0CD8">
        <w:tab/>
      </w:r>
      <w:r w:rsidRPr="009867DB">
        <w:t xml:space="preserve">I’m so sorry </w:t>
      </w:r>
      <w:r w:rsidR="002C35E5">
        <w:t>you had to see that</w:t>
      </w:r>
      <w:r w:rsidRPr="009867DB">
        <w:t>.</w:t>
      </w:r>
    </w:p>
    <w:p w:rsidR="009867DB" w:rsidRPr="009867DB" w:rsidRDefault="009867DB" w:rsidP="009867DB">
      <w:pPr>
        <w:pStyle w:val="Line"/>
      </w:pPr>
      <w:r w:rsidRPr="009867DB">
        <w:rPr>
          <w:b/>
        </w:rPr>
        <w:t>Mary:</w:t>
      </w:r>
      <w:r w:rsidRPr="009867DB">
        <w:rPr>
          <w:b/>
        </w:rPr>
        <w:tab/>
      </w:r>
      <w:r w:rsidRPr="009867DB">
        <w:t>I understand the problems with domestic staff</w:t>
      </w:r>
      <w:r w:rsidR="00804F07">
        <w:t xml:space="preserve">.  </w:t>
      </w:r>
      <w:r w:rsidRPr="009867DB">
        <w:t>I shall ask around and see if I can find someone else for you.</w:t>
      </w:r>
    </w:p>
    <w:p w:rsidR="009867DB" w:rsidRPr="009867DB" w:rsidRDefault="009867DB" w:rsidP="009867DB">
      <w:pPr>
        <w:pStyle w:val="Line"/>
      </w:pPr>
      <w:r w:rsidRPr="009867DB">
        <w:rPr>
          <w:b/>
        </w:rPr>
        <w:t>Bertha:</w:t>
      </w:r>
      <w:r w:rsidRPr="009867DB">
        <w:rPr>
          <w:b/>
        </w:rPr>
        <w:tab/>
      </w:r>
      <w:r w:rsidRPr="009867DB">
        <w:t>To be honest I’m not sure I will replace her</w:t>
      </w:r>
      <w:r w:rsidR="00804F07">
        <w:t xml:space="preserve">.  </w:t>
      </w:r>
      <w:r w:rsidRPr="009867DB">
        <w:t>My father gives me a small allowance, but it doesn’t seem to cover the bills any longer</w:t>
      </w:r>
      <w:r w:rsidR="00A56018">
        <w:t xml:space="preserve">.  </w:t>
      </w:r>
      <w:r w:rsidRPr="009867DB">
        <w:t>I have to keep dipping into my savings just to keep my account in credit, so perhaps it’s time to cut my cloth accordingly.</w:t>
      </w:r>
    </w:p>
    <w:p w:rsidR="009867DB" w:rsidRPr="009867DB" w:rsidRDefault="009867DB" w:rsidP="009867DB">
      <w:pPr>
        <w:pStyle w:val="Line"/>
      </w:pPr>
      <w:r w:rsidRPr="009867DB">
        <w:rPr>
          <w:b/>
        </w:rPr>
        <w:t>Mary:</w:t>
      </w:r>
      <w:r w:rsidRPr="009867DB">
        <w:rPr>
          <w:b/>
        </w:rPr>
        <w:tab/>
      </w:r>
      <w:r w:rsidRPr="009867DB">
        <w:t>Well let me know if you change your mind</w:t>
      </w:r>
      <w:r w:rsidR="00804F07">
        <w:t xml:space="preserve">.  </w:t>
      </w:r>
      <w:r w:rsidRPr="009867DB">
        <w:t>You were asking about Picardy Place?</w:t>
      </w:r>
    </w:p>
    <w:p w:rsidR="009867DB" w:rsidRPr="009867DB" w:rsidRDefault="009867DB" w:rsidP="009867DB">
      <w:pPr>
        <w:pStyle w:val="Line"/>
      </w:pPr>
      <w:r w:rsidRPr="009867DB">
        <w:rPr>
          <w:b/>
        </w:rPr>
        <w:t>Bertha:</w:t>
      </w:r>
      <w:r w:rsidR="00804F07" w:rsidRPr="00804F07">
        <w:tab/>
        <w:t>Y</w:t>
      </w:r>
      <w:r w:rsidRPr="009867DB">
        <w:t>es</w:t>
      </w:r>
      <w:r w:rsidR="00DE1BA8">
        <w:t>, w</w:t>
      </w:r>
      <w:r w:rsidRPr="009867DB">
        <w:t>here is it?</w:t>
      </w:r>
    </w:p>
    <w:p w:rsidR="009867DB" w:rsidRPr="009867DB" w:rsidRDefault="009867DB" w:rsidP="009867DB">
      <w:pPr>
        <w:pStyle w:val="Line"/>
      </w:pPr>
      <w:r w:rsidRPr="009867DB">
        <w:rPr>
          <w:b/>
        </w:rPr>
        <w:t>Mary:</w:t>
      </w:r>
      <w:r w:rsidRPr="009867DB">
        <w:rPr>
          <w:b/>
        </w:rPr>
        <w:tab/>
      </w:r>
      <w:r w:rsidRPr="009867DB">
        <w:t xml:space="preserve">It’s not so much about </w:t>
      </w:r>
      <w:r w:rsidR="00DE1BA8" w:rsidRPr="00DE1BA8">
        <w:rPr>
          <w:i/>
        </w:rPr>
        <w:t>where</w:t>
      </w:r>
      <w:r w:rsidRPr="009867DB">
        <w:t xml:space="preserve"> it is, but what’s there.</w:t>
      </w:r>
    </w:p>
    <w:p w:rsidR="009867DB" w:rsidRPr="009867DB" w:rsidRDefault="009867DB" w:rsidP="009867DB">
      <w:pPr>
        <w:pStyle w:val="Line"/>
      </w:pPr>
      <w:r w:rsidRPr="009867DB">
        <w:rPr>
          <w:b/>
        </w:rPr>
        <w:t>Bertha:</w:t>
      </w:r>
      <w:r w:rsidRPr="009867DB">
        <w:rPr>
          <w:b/>
        </w:rPr>
        <w:tab/>
      </w:r>
      <w:r w:rsidRPr="009867DB">
        <w:t>Which is</w:t>
      </w:r>
      <w:r w:rsidR="00804F07">
        <w:t>…?</w:t>
      </w:r>
    </w:p>
    <w:p w:rsidR="009867DB" w:rsidRPr="009867DB" w:rsidRDefault="009867DB" w:rsidP="009867DB">
      <w:pPr>
        <w:pStyle w:val="Line"/>
      </w:pPr>
      <w:r w:rsidRPr="009867DB">
        <w:rPr>
          <w:b/>
        </w:rPr>
        <w:t>Mary:</w:t>
      </w:r>
      <w:r w:rsidRPr="009867DB">
        <w:rPr>
          <w:b/>
        </w:rPr>
        <w:tab/>
      </w:r>
      <w:r w:rsidRPr="009867DB">
        <w:t>A</w:t>
      </w:r>
      <w:r w:rsidR="008F6A3A">
        <w:t>…</w:t>
      </w:r>
      <w:r w:rsidRPr="009867DB">
        <w:t xml:space="preserve"> </w:t>
      </w:r>
      <w:r w:rsidR="00347FFA">
        <w:t xml:space="preserve"> </w:t>
      </w:r>
      <w:r w:rsidRPr="009867DB">
        <w:t>dance hall.</w:t>
      </w:r>
    </w:p>
    <w:p w:rsidR="009867DB" w:rsidRPr="009867DB" w:rsidRDefault="009867DB" w:rsidP="009867DB">
      <w:pPr>
        <w:pStyle w:val="Line"/>
      </w:pPr>
      <w:r w:rsidRPr="009867DB">
        <w:rPr>
          <w:b/>
        </w:rPr>
        <w:t>Bertha:</w:t>
      </w:r>
      <w:r w:rsidRPr="009867DB">
        <w:rPr>
          <w:b/>
        </w:rPr>
        <w:tab/>
      </w:r>
      <w:r w:rsidRPr="009867DB">
        <w:t>A dance hall?</w:t>
      </w:r>
    </w:p>
    <w:p w:rsidR="009867DB" w:rsidRPr="009867DB" w:rsidRDefault="009867DB" w:rsidP="009867DB">
      <w:pPr>
        <w:pStyle w:val="Line"/>
      </w:pPr>
      <w:r w:rsidRPr="009867DB">
        <w:rPr>
          <w:b/>
        </w:rPr>
        <w:t>Mary:</w:t>
      </w:r>
      <w:r w:rsidR="00804F07" w:rsidRPr="00804F07">
        <w:tab/>
        <w:t>Y</w:t>
      </w:r>
      <w:r w:rsidRPr="009867DB">
        <w:t>es</w:t>
      </w:r>
      <w:r w:rsidR="00DE1BA8">
        <w:t>, t</w:t>
      </w:r>
      <w:r w:rsidRPr="009867DB">
        <w:t>he Dunedin Palais de Danse</w:t>
      </w:r>
      <w:r w:rsidR="00804F07">
        <w:t xml:space="preserve">.  </w:t>
      </w:r>
      <w:r w:rsidRPr="009867DB">
        <w:t>I sit on the licensing committee and we have just refused their request for extended opening hours.</w:t>
      </w:r>
    </w:p>
    <w:p w:rsidR="009867DB" w:rsidRPr="009867DB" w:rsidRDefault="009867DB" w:rsidP="009867DB">
      <w:pPr>
        <w:pStyle w:val="Line"/>
      </w:pPr>
      <w:r w:rsidRPr="009867DB">
        <w:rPr>
          <w:b/>
        </w:rPr>
        <w:t>Bertha:</w:t>
      </w:r>
      <w:r w:rsidRPr="009867DB">
        <w:rPr>
          <w:b/>
        </w:rPr>
        <w:tab/>
      </w:r>
      <w:r w:rsidRPr="009867DB">
        <w:t>But Donnie can’t dance</w:t>
      </w:r>
      <w:r w:rsidR="002C35E5">
        <w:t>.  H</w:t>
      </w:r>
      <w:r w:rsidRPr="009867DB">
        <w:t>e’s no interest in dancing.</w:t>
      </w:r>
    </w:p>
    <w:p w:rsidR="009867DB" w:rsidRPr="009867DB" w:rsidRDefault="009867DB" w:rsidP="009867DB">
      <w:pPr>
        <w:pStyle w:val="Line"/>
      </w:pPr>
      <w:r w:rsidRPr="009867DB">
        <w:rPr>
          <w:b/>
        </w:rPr>
        <w:t>Mary:</w:t>
      </w:r>
      <w:r w:rsidRPr="009867DB">
        <w:rPr>
          <w:b/>
        </w:rPr>
        <w:tab/>
      </w:r>
      <w:r w:rsidRPr="009867DB">
        <w:t>I don’t think it’s a very nice place, dear</w:t>
      </w:r>
      <w:r w:rsidR="00804F07">
        <w:t xml:space="preserve">.  </w:t>
      </w:r>
      <w:r w:rsidRPr="009867DB">
        <w:t>I hear they employ girls there</w:t>
      </w:r>
      <w:r w:rsidR="00DE1BA8">
        <w:t>, g</w:t>
      </w:r>
      <w:r w:rsidRPr="009867DB">
        <w:t>irls who</w:t>
      </w:r>
      <w:r w:rsidR="008F6A3A">
        <w:t>…</w:t>
      </w:r>
      <w:r w:rsidR="00804F07">
        <w:t xml:space="preserve"> </w:t>
      </w:r>
      <w:r w:rsidR="00347FFA">
        <w:t xml:space="preserve"> </w:t>
      </w:r>
      <w:r w:rsidRPr="009867DB">
        <w:t>charge for dancing</w:t>
      </w:r>
      <w:r w:rsidR="008F6A3A">
        <w:t>…</w:t>
      </w:r>
      <w:r w:rsidRPr="009867DB">
        <w:t xml:space="preserve"> </w:t>
      </w:r>
      <w:r w:rsidR="00347FFA">
        <w:t xml:space="preserve"> </w:t>
      </w:r>
      <w:r w:rsidRPr="009867DB">
        <w:t>and for undressing</w:t>
      </w:r>
      <w:r w:rsidR="00804F07">
        <w:t>…</w:t>
      </w:r>
      <w:r w:rsidRPr="009867DB">
        <w:t xml:space="preserve"> </w:t>
      </w:r>
      <w:r w:rsidR="00347FFA">
        <w:t xml:space="preserve"> </w:t>
      </w:r>
      <w:r w:rsidRPr="009867DB">
        <w:t>and other things.</w:t>
      </w:r>
    </w:p>
    <w:p w:rsidR="009867DB" w:rsidRPr="009867DB" w:rsidRDefault="009867DB" w:rsidP="009867DB">
      <w:pPr>
        <w:pStyle w:val="Line"/>
      </w:pPr>
      <w:r w:rsidRPr="009867DB">
        <w:rPr>
          <w:b/>
        </w:rPr>
        <w:t>Bertha:</w:t>
      </w:r>
      <w:r w:rsidRPr="009867DB">
        <w:rPr>
          <w:b/>
        </w:rPr>
        <w:tab/>
      </w:r>
      <w:r w:rsidRPr="009867DB">
        <w:t>Well how would Ellen</w:t>
      </w:r>
      <w:r w:rsidR="00804F07">
        <w:t xml:space="preserve">…?  </w:t>
      </w:r>
      <w:r w:rsidRPr="009867DB">
        <w:t>How would Donnie</w:t>
      </w:r>
      <w:r w:rsidR="00804F07">
        <w:t>…?</w:t>
      </w:r>
    </w:p>
    <w:p w:rsidR="009867DB" w:rsidRPr="009867DB" w:rsidRDefault="009867DB" w:rsidP="009867DB">
      <w:pPr>
        <w:pStyle w:val="Line"/>
      </w:pPr>
      <w:r w:rsidRPr="009867DB">
        <w:rPr>
          <w:b/>
        </w:rPr>
        <w:t>Mary:</w:t>
      </w:r>
      <w:r w:rsidR="00804F07" w:rsidRPr="00804F07">
        <w:tab/>
        <w:t>Y</w:t>
      </w:r>
      <w:r w:rsidRPr="009867DB">
        <w:t>ou’re well rid of a girl like that.</w:t>
      </w:r>
    </w:p>
    <w:p w:rsidR="009867DB" w:rsidRPr="009867DB" w:rsidRDefault="009867DB" w:rsidP="009867DB">
      <w:pPr>
        <w:pStyle w:val="Line"/>
      </w:pPr>
      <w:r w:rsidRPr="009867DB">
        <w:rPr>
          <w:b/>
        </w:rPr>
        <w:t>Bertha:</w:t>
      </w:r>
      <w:r w:rsidRPr="009867DB">
        <w:rPr>
          <w:b/>
        </w:rPr>
        <w:tab/>
      </w:r>
      <w:r w:rsidRPr="009867DB">
        <w:t>What</w:t>
      </w:r>
      <w:r w:rsidR="00DE1BA8">
        <w:t>, yo</w:t>
      </w:r>
      <w:r w:rsidRPr="009867DB">
        <w:t>u think she</w:t>
      </w:r>
      <w:r w:rsidR="00804F07">
        <w:t xml:space="preserve">…?  </w:t>
      </w:r>
      <w:r w:rsidRPr="009867DB">
        <w:t>Well, yes, yes I am well rid of her</w:t>
      </w:r>
      <w:r w:rsidR="002C35E5">
        <w:t>.</w:t>
      </w:r>
      <w:r w:rsidR="00804F07">
        <w:t xml:space="preserve"> </w:t>
      </w:r>
      <w:r w:rsidR="002C35E5">
        <w:t xml:space="preserve"> </w:t>
      </w:r>
      <w:r w:rsidRPr="009867DB">
        <w:t>I never knew</w:t>
      </w:r>
      <w:r w:rsidR="002C35E5">
        <w:t xml:space="preserve">. </w:t>
      </w:r>
      <w:r w:rsidR="00804F07">
        <w:t xml:space="preserve"> </w:t>
      </w:r>
      <w:r w:rsidRPr="009867DB">
        <w:t>I’d never heard of it before</w:t>
      </w:r>
      <w:r w:rsidR="00804F07">
        <w:t xml:space="preserve">.  </w:t>
      </w:r>
      <w:r w:rsidRPr="009867DB">
        <w:t>Just wait till he gets back</w:t>
      </w:r>
      <w:r w:rsidR="00804F07">
        <w:t xml:space="preserve">.  </w:t>
      </w:r>
      <w:r w:rsidRPr="009867DB">
        <w:t>And do you think she</w:t>
      </w:r>
      <w:r w:rsidR="00804F07">
        <w:t>…?</w:t>
      </w:r>
    </w:p>
    <w:p w:rsidR="009867DB" w:rsidRPr="009867DB" w:rsidRDefault="009867DB" w:rsidP="009867DB">
      <w:pPr>
        <w:pStyle w:val="Line"/>
      </w:pPr>
      <w:r w:rsidRPr="009867DB">
        <w:rPr>
          <w:b/>
        </w:rPr>
        <w:t>Mary:</w:t>
      </w:r>
      <w:r w:rsidRPr="009867DB">
        <w:rPr>
          <w:b/>
        </w:rPr>
        <w:tab/>
      </w:r>
      <w:r w:rsidRPr="009867DB">
        <w:t>I really couldn’t say, my dear.</w:t>
      </w:r>
    </w:p>
    <w:p w:rsidR="00804F07" w:rsidRDefault="009867DB" w:rsidP="009867DB">
      <w:pPr>
        <w:pStyle w:val="Line"/>
      </w:pPr>
      <w:r w:rsidRPr="009867DB">
        <w:rPr>
          <w:b/>
        </w:rPr>
        <w:t>Bertha:</w:t>
      </w:r>
      <w:r w:rsidRPr="009867DB">
        <w:rPr>
          <w:b/>
        </w:rPr>
        <w:tab/>
      </w:r>
      <w:r w:rsidRPr="009867DB">
        <w:t>She was right about me having mislaid my chequebook last week, though</w:t>
      </w:r>
      <w:r w:rsidR="00E95DC0">
        <w:t>, a</w:t>
      </w:r>
      <w:r w:rsidRPr="009867DB">
        <w:t>nd it’s strange about that counterfoil</w:t>
      </w:r>
      <w:r w:rsidR="00804F07">
        <w:t xml:space="preserve">.  </w:t>
      </w:r>
      <w:r w:rsidR="00804F07" w:rsidRPr="00804F07">
        <w:rPr>
          <w:b/>
        </w:rPr>
        <w:t>(</w:t>
      </w:r>
      <w:r w:rsidRPr="00804F07">
        <w:rPr>
          <w:b/>
        </w:rPr>
        <w:t>Bertha looks through her chequebook again</w:t>
      </w:r>
      <w:r w:rsidR="00347FFA">
        <w:rPr>
          <w:b/>
        </w:rPr>
        <w:t>.</w:t>
      </w:r>
      <w:r w:rsidR="00804F07" w:rsidRPr="00804F07">
        <w:rPr>
          <w:b/>
        </w:rPr>
        <w:t>)</w:t>
      </w:r>
      <w:r w:rsidR="00804F07">
        <w:t xml:space="preserve"> </w:t>
      </w:r>
      <w:r w:rsidR="00347FFA">
        <w:t xml:space="preserve"> </w:t>
      </w:r>
      <w:r w:rsidRPr="009867DB">
        <w:t>I’ve always been so careful about keeping records</w:t>
      </w:r>
      <w:r w:rsidR="00804F07">
        <w:t xml:space="preserve">.  </w:t>
      </w:r>
      <w:r w:rsidRPr="009867DB">
        <w:t>Oh dear</w:t>
      </w:r>
      <w:r w:rsidR="00E95DC0">
        <w:t>,</w:t>
      </w:r>
      <w:r w:rsidRPr="009867DB">
        <w:t xml:space="preserve"> look, I did it again the month before too</w:t>
      </w:r>
      <w:r w:rsidR="002C35E5">
        <w:t>.  H</w:t>
      </w:r>
      <w:r w:rsidRPr="009867DB">
        <w:t>ow odd</w:t>
      </w:r>
      <w:r w:rsidR="002C35E5">
        <w:t>.  H</w:t>
      </w:r>
      <w:r w:rsidRPr="009867DB">
        <w:t>ow very odd.</w:t>
      </w:r>
    </w:p>
    <w:p w:rsidR="00FC51E4" w:rsidRDefault="00804F07" w:rsidP="00804F07">
      <w:pPr>
        <w:pStyle w:val="Direction"/>
      </w:pPr>
      <w:r w:rsidRPr="00804F07">
        <w:t>(</w:t>
      </w:r>
      <w:r w:rsidR="009867DB" w:rsidRPr="00804F07">
        <w:t>Lights fade and inter</w:t>
      </w:r>
      <w:r w:rsidR="008C7D36" w:rsidRPr="00420BDF">
        <w:t>-</w:t>
      </w:r>
      <w:r w:rsidR="009867DB" w:rsidRPr="00804F07">
        <w:t>scene music fades in</w:t>
      </w:r>
      <w:r w:rsidRPr="00804F07">
        <w:t>.)</w:t>
      </w:r>
    </w:p>
    <w:p w:rsidR="00FC51E4" w:rsidRDefault="00FC51E4" w:rsidP="00FC51E4">
      <w:pPr>
        <w:pStyle w:val="Line"/>
      </w:pPr>
      <w:r>
        <w:tab/>
      </w:r>
    </w:p>
    <w:p w:rsidR="00E95DC0" w:rsidRDefault="009867DB" w:rsidP="00E95DC0">
      <w:pPr>
        <w:pStyle w:val="Scene"/>
      </w:pPr>
      <w:r w:rsidRPr="009867DB">
        <w:t xml:space="preserve">Scene </w:t>
      </w:r>
      <w:r w:rsidR="00347FFA">
        <w:t>2</w:t>
      </w:r>
    </w:p>
    <w:p w:rsidR="00804F07" w:rsidRDefault="00E95DC0" w:rsidP="00E95DC0">
      <w:pPr>
        <w:pStyle w:val="Direction"/>
      </w:pPr>
      <w:r>
        <w:t>(</w:t>
      </w:r>
      <w:r w:rsidR="009867DB" w:rsidRPr="009867DB">
        <w:t>Buckingham Terrace</w:t>
      </w:r>
      <w:r>
        <w:t>,</w:t>
      </w:r>
      <w:r w:rsidR="009867DB" w:rsidRPr="009867DB">
        <w:t xml:space="preserve"> 17th March 1926, just before 10.00 am.</w:t>
      </w:r>
      <w:r>
        <w:t xml:space="preserve">  </w:t>
      </w:r>
      <w:r w:rsidR="009867DB" w:rsidRPr="00804F07">
        <w:t>Lights rise to reveal M</w:t>
      </w:r>
      <w:r w:rsidR="00347FFA">
        <w:t>ary sitting</w:t>
      </w:r>
      <w:r w:rsidR="009867DB" w:rsidRPr="00804F07">
        <w:t xml:space="preserve"> on the chaise in John’s room</w:t>
      </w:r>
      <w:r w:rsidR="00804F07" w:rsidRPr="00804F07">
        <w:t xml:space="preserve">.  </w:t>
      </w:r>
      <w:r w:rsidR="009867DB" w:rsidRPr="00804F07">
        <w:t xml:space="preserve">John’s jacket, with a gun in the pocket, is over </w:t>
      </w:r>
      <w:r w:rsidR="00A56018">
        <w:t>a</w:t>
      </w:r>
      <w:r w:rsidR="009867DB" w:rsidRPr="00804F07">
        <w:t xml:space="preserve"> chair</w:t>
      </w:r>
      <w:r w:rsidR="00804F07" w:rsidRPr="00804F07">
        <w:t xml:space="preserve">.  </w:t>
      </w:r>
      <w:r w:rsidR="009867DB" w:rsidRPr="00804F07">
        <w:t>John is s</w:t>
      </w:r>
      <w:r w:rsidR="00347FFA">
        <w:t>eated</w:t>
      </w:r>
      <w:r w:rsidR="009867DB" w:rsidRPr="00804F07">
        <w:t xml:space="preserve"> on the chair sketching Mary</w:t>
      </w:r>
      <w:r w:rsidR="00347FFA">
        <w:t>,</w:t>
      </w:r>
      <w:r w:rsidR="009867DB" w:rsidRPr="00804F07">
        <w:t xml:space="preserve"> whilst Vera perches on the arm of the chaise</w:t>
      </w:r>
      <w:r w:rsidR="00804F07" w:rsidRPr="00804F07">
        <w:t xml:space="preserve">.  </w:t>
      </w:r>
      <w:r w:rsidR="009867DB" w:rsidRPr="00804F07">
        <w:t>Inter</w:t>
      </w:r>
      <w:r w:rsidR="008C7D36" w:rsidRPr="00420BDF">
        <w:t>-</w:t>
      </w:r>
      <w:r w:rsidR="009867DB" w:rsidRPr="00804F07">
        <w:t>scene music fades out</w:t>
      </w:r>
      <w:r w:rsidR="00804F07" w:rsidRPr="00804F07">
        <w:t>.)</w:t>
      </w:r>
    </w:p>
    <w:p w:rsidR="009867DB" w:rsidRPr="009867DB" w:rsidRDefault="009867DB" w:rsidP="009867DB">
      <w:pPr>
        <w:pStyle w:val="Line"/>
      </w:pPr>
      <w:r w:rsidRPr="009867DB">
        <w:rPr>
          <w:b/>
        </w:rPr>
        <w:t>John:</w:t>
      </w:r>
      <w:r w:rsidRPr="009867DB">
        <w:rPr>
          <w:b/>
        </w:rPr>
        <w:tab/>
      </w:r>
      <w:r w:rsidRPr="009867DB">
        <w:t>Just a couple more minutes then we’re finished.</w:t>
      </w:r>
    </w:p>
    <w:p w:rsidR="009867DB" w:rsidRPr="009867DB" w:rsidRDefault="009867DB" w:rsidP="009867DB">
      <w:pPr>
        <w:pStyle w:val="Line"/>
      </w:pPr>
      <w:r w:rsidRPr="009867DB">
        <w:rPr>
          <w:b/>
        </w:rPr>
        <w:t>Vera:</w:t>
      </w:r>
      <w:r w:rsidR="00804F07" w:rsidRPr="00804F07">
        <w:tab/>
        <w:t>Y</w:t>
      </w:r>
      <w:r w:rsidRPr="009867DB">
        <w:t>ou’re so talented, Donnie.</w:t>
      </w:r>
    </w:p>
    <w:p w:rsidR="00804F07" w:rsidRDefault="00804F07" w:rsidP="00804F07">
      <w:pPr>
        <w:pStyle w:val="Direction"/>
      </w:pPr>
      <w:r w:rsidRPr="00804F07">
        <w:t>(</w:t>
      </w:r>
      <w:r w:rsidR="009867DB" w:rsidRPr="00804F07">
        <w:t>Bertha enters through the front door, finds a letter on the floor that’s been posted through the letterbox, opens and reads it</w:t>
      </w:r>
      <w:r w:rsidRPr="00804F07">
        <w:t>.)</w:t>
      </w:r>
    </w:p>
    <w:p w:rsidR="009867DB" w:rsidRPr="009867DB" w:rsidRDefault="009867DB" w:rsidP="009867DB">
      <w:pPr>
        <w:pStyle w:val="Line"/>
      </w:pPr>
      <w:r w:rsidRPr="009867DB">
        <w:rPr>
          <w:b/>
        </w:rPr>
        <w:t>John:</w:t>
      </w:r>
      <w:r w:rsidRPr="009867DB">
        <w:rPr>
          <w:b/>
        </w:rPr>
        <w:tab/>
      </w:r>
      <w:r w:rsidRPr="009867DB">
        <w:t>And then I hope you’ll have time for me to start on your portrait, Vera.</w:t>
      </w:r>
    </w:p>
    <w:p w:rsidR="009867DB" w:rsidRPr="009867DB" w:rsidRDefault="009867DB" w:rsidP="009867DB">
      <w:pPr>
        <w:pStyle w:val="Line"/>
      </w:pPr>
      <w:r w:rsidRPr="009867DB">
        <w:rPr>
          <w:b/>
        </w:rPr>
        <w:t>Vera:</w:t>
      </w:r>
      <w:r w:rsidR="00804F07" w:rsidRPr="00804F07">
        <w:tab/>
        <w:t>O</w:t>
      </w:r>
      <w:r w:rsidRPr="009867DB">
        <w:t>h absolutely.</w:t>
      </w:r>
    </w:p>
    <w:p w:rsidR="009867DB" w:rsidRPr="009867DB" w:rsidRDefault="009867DB" w:rsidP="009867DB">
      <w:pPr>
        <w:pStyle w:val="Line"/>
      </w:pPr>
      <w:r w:rsidRPr="009867DB">
        <w:rPr>
          <w:b/>
        </w:rPr>
        <w:t>Mary:</w:t>
      </w:r>
      <w:r w:rsidRPr="009867DB">
        <w:rPr>
          <w:b/>
        </w:rPr>
        <w:tab/>
      </w:r>
      <w:r w:rsidRPr="009867DB">
        <w:t>We can’t</w:t>
      </w:r>
      <w:r w:rsidR="002C35E5">
        <w:t>,</w:t>
      </w:r>
      <w:r w:rsidRPr="009867DB">
        <w:t xml:space="preserve"> Vera</w:t>
      </w:r>
      <w:r w:rsidR="00A56018">
        <w:t>.  Y</w:t>
      </w:r>
      <w:r w:rsidRPr="009867DB">
        <w:t xml:space="preserve">our father has asked </w:t>
      </w:r>
      <w:r w:rsidR="000A0CD8">
        <w:t>us to be back in time for lunch</w:t>
      </w:r>
      <w:r w:rsidRPr="009867DB">
        <w:t>.</w:t>
      </w:r>
    </w:p>
    <w:p w:rsidR="009867DB" w:rsidRPr="009867DB" w:rsidRDefault="009867DB" w:rsidP="009867DB">
      <w:pPr>
        <w:pStyle w:val="Line"/>
      </w:pPr>
      <w:r w:rsidRPr="009867DB">
        <w:rPr>
          <w:b/>
        </w:rPr>
        <w:t>Vera:</w:t>
      </w:r>
      <w:r w:rsidR="00804F07" w:rsidRPr="00804F07">
        <w:tab/>
        <w:t>O</w:t>
      </w:r>
      <w:r w:rsidRPr="009867DB">
        <w:t>h really</w:t>
      </w:r>
      <w:r w:rsidR="00A56018">
        <w:t>,</w:t>
      </w:r>
      <w:r w:rsidRPr="009867DB">
        <w:t xml:space="preserve"> </w:t>
      </w:r>
      <w:r w:rsidR="00E95DC0" w:rsidRPr="009867DB">
        <w:t>Mother</w:t>
      </w:r>
      <w:r w:rsidR="002C35E5">
        <w:t>.  S</w:t>
      </w:r>
      <w:r w:rsidRPr="009867DB">
        <w:t>urely you can manage without me.</w:t>
      </w:r>
    </w:p>
    <w:p w:rsidR="009867DB" w:rsidRPr="009867DB" w:rsidRDefault="009867DB" w:rsidP="009867DB">
      <w:pPr>
        <w:pStyle w:val="Line"/>
      </w:pPr>
      <w:r w:rsidRPr="009867DB">
        <w:rPr>
          <w:b/>
        </w:rPr>
        <w:t>John:</w:t>
      </w:r>
      <w:r w:rsidRPr="009867DB">
        <w:rPr>
          <w:b/>
        </w:rPr>
        <w:tab/>
      </w:r>
      <w:r w:rsidRPr="009867DB">
        <w:t xml:space="preserve">It would be wonderful if I </w:t>
      </w:r>
      <w:r w:rsidR="00E95DC0" w:rsidRPr="00E95DC0">
        <w:rPr>
          <w:i/>
        </w:rPr>
        <w:t>could</w:t>
      </w:r>
      <w:r w:rsidRPr="009867DB">
        <w:t xml:space="preserve"> make a start</w:t>
      </w:r>
      <w:r w:rsidR="000A0CD8">
        <w:t>.</w:t>
      </w:r>
    </w:p>
    <w:p w:rsidR="009867DB" w:rsidRPr="009867DB" w:rsidRDefault="009867DB" w:rsidP="009867DB">
      <w:pPr>
        <w:pStyle w:val="Line"/>
      </w:pPr>
      <w:r w:rsidRPr="009867DB">
        <w:rPr>
          <w:b/>
        </w:rPr>
        <w:t>Bertha:</w:t>
      </w:r>
      <w:r w:rsidR="00804F07">
        <w:rPr>
          <w:b/>
        </w:rPr>
        <w:tab/>
      </w:r>
      <w:r w:rsidR="00804F07" w:rsidRPr="00804F07">
        <w:rPr>
          <w:b/>
        </w:rPr>
        <w:t>(</w:t>
      </w:r>
      <w:r w:rsidRPr="000E0509">
        <w:rPr>
          <w:b/>
          <w:bCs/>
        </w:rPr>
        <w:t>Sotto voce</w:t>
      </w:r>
      <w:r w:rsidR="00804F07" w:rsidRPr="00347FFA">
        <w:rPr>
          <w:b/>
        </w:rPr>
        <w:t>)</w:t>
      </w:r>
      <w:r w:rsidR="00347FFA">
        <w:rPr>
          <w:b/>
        </w:rPr>
        <w:t xml:space="preserve"> </w:t>
      </w:r>
      <w:r w:rsidR="00804F07">
        <w:t xml:space="preserve"> </w:t>
      </w:r>
      <w:r w:rsidRPr="009867DB">
        <w:t>This can’t be right.</w:t>
      </w:r>
    </w:p>
    <w:p w:rsidR="00804F07" w:rsidRDefault="009867DB" w:rsidP="009867DB">
      <w:pPr>
        <w:pStyle w:val="Line"/>
      </w:pPr>
      <w:r w:rsidRPr="009867DB">
        <w:rPr>
          <w:b/>
        </w:rPr>
        <w:t>Mary:</w:t>
      </w:r>
      <w:r w:rsidRPr="009867DB">
        <w:rPr>
          <w:b/>
        </w:rPr>
        <w:tab/>
      </w:r>
      <w:r w:rsidRPr="009867DB">
        <w:t>Well, I suppose so.</w:t>
      </w:r>
    </w:p>
    <w:p w:rsidR="00804F07" w:rsidRDefault="00804F07" w:rsidP="00804F07">
      <w:pPr>
        <w:pStyle w:val="Direction"/>
      </w:pPr>
      <w:r w:rsidRPr="00804F07">
        <w:t>(</w:t>
      </w:r>
      <w:r w:rsidR="009867DB" w:rsidRPr="00804F07">
        <w:t>John, delighted to hear this, rapidly finishes the sketch of Mary</w:t>
      </w:r>
      <w:r w:rsidRPr="00804F07">
        <w:t>.)</w:t>
      </w:r>
    </w:p>
    <w:p w:rsidR="009867DB" w:rsidRPr="009867DB" w:rsidRDefault="009867DB" w:rsidP="009867DB">
      <w:pPr>
        <w:pStyle w:val="Line"/>
      </w:pPr>
      <w:r w:rsidRPr="009867DB">
        <w:rPr>
          <w:b/>
        </w:rPr>
        <w:t>Mary:</w:t>
      </w:r>
      <w:r w:rsidRPr="009867DB">
        <w:rPr>
          <w:b/>
        </w:rPr>
        <w:tab/>
      </w:r>
      <w:r w:rsidRPr="009867DB">
        <w:t>But make sure you’re back in time for lunch</w:t>
      </w:r>
      <w:r w:rsidR="000A0CD8">
        <w:t>.  Y</w:t>
      </w:r>
      <w:r w:rsidRPr="009867DB">
        <w:t xml:space="preserve">ou’ll have to make your own way </w:t>
      </w:r>
      <w:r w:rsidR="00A56018">
        <w:t>home</w:t>
      </w:r>
      <w:r w:rsidRPr="009867DB">
        <w:t>.</w:t>
      </w:r>
    </w:p>
    <w:p w:rsidR="009867DB" w:rsidRPr="009867DB" w:rsidRDefault="009867DB" w:rsidP="009867DB">
      <w:pPr>
        <w:pStyle w:val="Line"/>
      </w:pPr>
      <w:r w:rsidRPr="009867DB">
        <w:rPr>
          <w:b/>
        </w:rPr>
        <w:t>John:</w:t>
      </w:r>
      <w:r w:rsidRPr="009867DB">
        <w:rPr>
          <w:b/>
        </w:rPr>
        <w:tab/>
      </w:r>
      <w:r w:rsidRPr="009867DB">
        <w:t>It will be my pleasure to escort Vera home when we’re done.</w:t>
      </w:r>
    </w:p>
    <w:p w:rsidR="009867DB" w:rsidRPr="009867DB" w:rsidRDefault="009867DB" w:rsidP="009867DB">
      <w:pPr>
        <w:pStyle w:val="Line"/>
      </w:pPr>
      <w:r w:rsidRPr="009867DB">
        <w:rPr>
          <w:b/>
        </w:rPr>
        <w:t>Vera:</w:t>
      </w:r>
      <w:r w:rsidR="00804F07" w:rsidRPr="00804F07">
        <w:tab/>
        <w:t>O</w:t>
      </w:r>
      <w:r w:rsidRPr="009867DB">
        <w:t>n your motorcycle?</w:t>
      </w:r>
    </w:p>
    <w:p w:rsidR="009867DB" w:rsidRPr="009867DB" w:rsidRDefault="009867DB" w:rsidP="009867DB">
      <w:pPr>
        <w:pStyle w:val="Line"/>
      </w:pPr>
      <w:r w:rsidRPr="009867DB">
        <w:rPr>
          <w:b/>
        </w:rPr>
        <w:t>Mary:</w:t>
      </w:r>
      <w:r w:rsidRPr="009867DB">
        <w:rPr>
          <w:b/>
        </w:rPr>
        <w:tab/>
      </w:r>
      <w:r w:rsidRPr="009867DB">
        <w:t>Hush</w:t>
      </w:r>
      <w:r w:rsidR="002C35E5">
        <w:t>,</w:t>
      </w:r>
      <w:r w:rsidRPr="009867DB">
        <w:t xml:space="preserve"> Vera</w:t>
      </w:r>
      <w:r w:rsidR="002C35E5">
        <w:t xml:space="preserve">. </w:t>
      </w:r>
      <w:r w:rsidR="00804F07">
        <w:t xml:space="preserve"> </w:t>
      </w:r>
      <w:r w:rsidRPr="009867DB">
        <w:t>Donnie said we’re not to mention anything about the motorcycle.</w:t>
      </w:r>
    </w:p>
    <w:p w:rsidR="00804F07" w:rsidRDefault="009867DB" w:rsidP="009867DB">
      <w:pPr>
        <w:pStyle w:val="Line"/>
      </w:pPr>
      <w:r w:rsidRPr="009867DB">
        <w:rPr>
          <w:b/>
        </w:rPr>
        <w:t>Bertha:</w:t>
      </w:r>
      <w:r w:rsidRPr="009867DB">
        <w:rPr>
          <w:b/>
        </w:rPr>
        <w:tab/>
      </w:r>
      <w:r w:rsidRPr="009867DB">
        <w:t xml:space="preserve">This </w:t>
      </w:r>
      <w:r w:rsidR="00E95DC0" w:rsidRPr="00E95DC0">
        <w:rPr>
          <w:i/>
        </w:rPr>
        <w:t>can’t</w:t>
      </w:r>
      <w:r w:rsidRPr="009867DB">
        <w:t xml:space="preserve"> be right</w:t>
      </w:r>
      <w:r w:rsidR="00804F07">
        <w:t xml:space="preserve">.  </w:t>
      </w:r>
      <w:r w:rsidR="00804F07" w:rsidRPr="00804F07">
        <w:rPr>
          <w:b/>
        </w:rPr>
        <w:t>(</w:t>
      </w:r>
      <w:r w:rsidRPr="00804F07">
        <w:rPr>
          <w:b/>
        </w:rPr>
        <w:t>She puts her handbag on the bureau</w:t>
      </w:r>
      <w:r w:rsidR="00804F07" w:rsidRPr="00804F07">
        <w:rPr>
          <w:b/>
        </w:rPr>
        <w:t>.)</w:t>
      </w:r>
    </w:p>
    <w:p w:rsidR="009867DB" w:rsidRPr="009867DB" w:rsidRDefault="009867DB" w:rsidP="009867DB">
      <w:pPr>
        <w:pStyle w:val="Line"/>
      </w:pPr>
      <w:r w:rsidRPr="009867DB">
        <w:rPr>
          <w:b/>
        </w:rPr>
        <w:t>Mary:</w:t>
      </w:r>
      <w:r w:rsidRPr="009867DB">
        <w:rPr>
          <w:b/>
        </w:rPr>
        <w:tab/>
      </w:r>
      <w:r w:rsidRPr="009867DB">
        <w:t>That’s settled then.</w:t>
      </w:r>
    </w:p>
    <w:p w:rsidR="00804F07" w:rsidRDefault="009867DB" w:rsidP="009867DB">
      <w:pPr>
        <w:pStyle w:val="Line"/>
      </w:pPr>
      <w:r w:rsidRPr="009867DB">
        <w:rPr>
          <w:b/>
        </w:rPr>
        <w:t>John:</w:t>
      </w:r>
      <w:r w:rsidRPr="009867DB">
        <w:rPr>
          <w:b/>
        </w:rPr>
        <w:tab/>
      </w:r>
      <w:r w:rsidRPr="009867DB">
        <w:t>And you’re done too</w:t>
      </w:r>
      <w:r w:rsidR="00490FD4">
        <w:t>,</w:t>
      </w:r>
      <w:r w:rsidRPr="009867DB">
        <w:t xml:space="preserve"> Mary</w:t>
      </w:r>
      <w:r w:rsidR="00804F07">
        <w:t xml:space="preserve">.  </w:t>
      </w:r>
      <w:r w:rsidR="00A56018">
        <w:t>W</w:t>
      </w:r>
      <w:r w:rsidRPr="009867DB">
        <w:t>hat do you think</w:t>
      </w:r>
      <w:r w:rsidR="00804F07">
        <w:t xml:space="preserve">?  </w:t>
      </w:r>
      <w:r w:rsidR="00804F07" w:rsidRPr="00804F07">
        <w:rPr>
          <w:b/>
        </w:rPr>
        <w:t>(</w:t>
      </w:r>
      <w:r w:rsidRPr="00804F07">
        <w:rPr>
          <w:b/>
        </w:rPr>
        <w:t>He displays a very poor, hurriedly finished, sketch</w:t>
      </w:r>
      <w:r w:rsidR="00804F07" w:rsidRPr="00804F07">
        <w:rPr>
          <w:b/>
        </w:rPr>
        <w:t>.)</w:t>
      </w:r>
    </w:p>
    <w:p w:rsidR="009867DB" w:rsidRPr="009867DB" w:rsidRDefault="009867DB" w:rsidP="009867DB">
      <w:pPr>
        <w:pStyle w:val="Line"/>
      </w:pPr>
      <w:r w:rsidRPr="009867DB">
        <w:rPr>
          <w:b/>
        </w:rPr>
        <w:t>Mary:</w:t>
      </w:r>
      <w:r w:rsidR="00804F07" w:rsidRPr="00804F07">
        <w:tab/>
        <w:t>O</w:t>
      </w:r>
      <w:r w:rsidRPr="009867DB">
        <w:t>h my</w:t>
      </w:r>
      <w:r w:rsidR="00804F07">
        <w:t xml:space="preserve">!  </w:t>
      </w:r>
      <w:r w:rsidRPr="009867DB">
        <w:t>That’s</w:t>
      </w:r>
      <w:r w:rsidR="008F6A3A">
        <w:t>…</w:t>
      </w:r>
      <w:r w:rsidR="00804F07">
        <w:t xml:space="preserve"> </w:t>
      </w:r>
      <w:r w:rsidR="004E3D9D">
        <w:t xml:space="preserve"> </w:t>
      </w:r>
      <w:r w:rsidRPr="009867DB">
        <w:t>very good</w:t>
      </w:r>
      <w:r w:rsidR="00804F07">
        <w:t xml:space="preserve">.  </w:t>
      </w:r>
      <w:r w:rsidRPr="009867DB">
        <w:t>What do you think, Vera?</w:t>
      </w:r>
    </w:p>
    <w:p w:rsidR="009867DB" w:rsidRPr="009867DB" w:rsidRDefault="009867DB" w:rsidP="009867DB">
      <w:pPr>
        <w:pStyle w:val="Line"/>
      </w:pPr>
      <w:r w:rsidRPr="009867DB">
        <w:rPr>
          <w:b/>
        </w:rPr>
        <w:t>Vera:</w:t>
      </w:r>
      <w:r w:rsidRPr="009867DB">
        <w:rPr>
          <w:b/>
        </w:rPr>
        <w:tab/>
      </w:r>
      <w:r w:rsidRPr="009867DB">
        <w:t>How very exciting</w:t>
      </w:r>
      <w:r w:rsidR="002B3894">
        <w:t>.</w:t>
      </w:r>
    </w:p>
    <w:p w:rsidR="009867DB" w:rsidRPr="009867DB" w:rsidRDefault="009867DB" w:rsidP="009867DB">
      <w:pPr>
        <w:pStyle w:val="Line"/>
      </w:pPr>
      <w:r w:rsidRPr="009867DB">
        <w:rPr>
          <w:b/>
        </w:rPr>
        <w:t>Mary:</w:t>
      </w:r>
      <w:r w:rsidR="00804F07" w:rsidRPr="00804F07">
        <w:tab/>
        <w:t>Y</w:t>
      </w:r>
      <w:r w:rsidRPr="009867DB">
        <w:t>ou really are a very talented young man, Donnie.</w:t>
      </w:r>
    </w:p>
    <w:p w:rsidR="009867DB" w:rsidRPr="009867DB" w:rsidRDefault="009867DB" w:rsidP="009867DB">
      <w:pPr>
        <w:pStyle w:val="Line"/>
      </w:pPr>
      <w:r w:rsidRPr="009867DB">
        <w:rPr>
          <w:b/>
        </w:rPr>
        <w:t>John:</w:t>
      </w:r>
      <w:r w:rsidRPr="009867DB">
        <w:rPr>
          <w:b/>
        </w:rPr>
        <w:tab/>
      </w:r>
      <w:r w:rsidRPr="009867DB">
        <w:t>Thank you</w:t>
      </w:r>
      <w:r w:rsidR="00804F07">
        <w:t xml:space="preserve">.  </w:t>
      </w:r>
      <w:r w:rsidRPr="009867DB">
        <w:t>It’s been an absolute delight to sketch you and I’m sure Vera will be just as delightful.</w:t>
      </w:r>
    </w:p>
    <w:p w:rsidR="009867DB" w:rsidRPr="009867DB" w:rsidRDefault="009867DB" w:rsidP="009867DB">
      <w:pPr>
        <w:pStyle w:val="Line"/>
      </w:pPr>
      <w:r w:rsidRPr="009867DB">
        <w:rPr>
          <w:b/>
        </w:rPr>
        <w:t>Bertha:</w:t>
      </w:r>
      <w:r w:rsidRPr="009867DB">
        <w:rPr>
          <w:b/>
        </w:rPr>
        <w:tab/>
      </w:r>
      <w:r w:rsidRPr="009867DB">
        <w:t>Donnie!</w:t>
      </w:r>
    </w:p>
    <w:p w:rsidR="009867DB" w:rsidRPr="009867DB" w:rsidRDefault="009867DB" w:rsidP="009867DB">
      <w:pPr>
        <w:pStyle w:val="Line"/>
      </w:pPr>
      <w:r w:rsidRPr="009867DB">
        <w:rPr>
          <w:b/>
        </w:rPr>
        <w:t>John:</w:t>
      </w:r>
      <w:r w:rsidRPr="009867DB">
        <w:rPr>
          <w:b/>
        </w:rPr>
        <w:tab/>
      </w:r>
      <w:r w:rsidRPr="009867DB">
        <w:t xml:space="preserve">Upstairs </w:t>
      </w:r>
      <w:r w:rsidR="00E95DC0" w:rsidRPr="009867DB">
        <w:t>Mother</w:t>
      </w:r>
      <w:r w:rsidRPr="009867DB">
        <w:t>!</w:t>
      </w:r>
    </w:p>
    <w:p w:rsidR="009867DB" w:rsidRPr="009867DB" w:rsidRDefault="009867DB" w:rsidP="009867DB">
      <w:pPr>
        <w:pStyle w:val="Line"/>
      </w:pPr>
      <w:r w:rsidRPr="009867DB">
        <w:rPr>
          <w:b/>
        </w:rPr>
        <w:t>Bertha:</w:t>
      </w:r>
      <w:r w:rsidRPr="009867DB">
        <w:rPr>
          <w:b/>
        </w:rPr>
        <w:tab/>
      </w:r>
      <w:r w:rsidRPr="009867DB">
        <w:t>Can you come down?</w:t>
      </w:r>
    </w:p>
    <w:p w:rsidR="009867DB" w:rsidRPr="009867DB" w:rsidRDefault="009867DB" w:rsidP="009867DB">
      <w:pPr>
        <w:pStyle w:val="Line"/>
      </w:pPr>
      <w:r w:rsidRPr="009867DB">
        <w:rPr>
          <w:b/>
        </w:rPr>
        <w:t>John:</w:t>
      </w:r>
      <w:r w:rsidRPr="009867DB">
        <w:rPr>
          <w:b/>
        </w:rPr>
        <w:tab/>
      </w:r>
      <w:r w:rsidRPr="009867DB">
        <w:t>I’m busy</w:t>
      </w:r>
      <w:r w:rsidR="00E95DC0">
        <w:t xml:space="preserve"> w</w:t>
      </w:r>
      <w:r w:rsidRPr="009867DB">
        <w:t>ith Mary and Vera.</w:t>
      </w:r>
    </w:p>
    <w:p w:rsidR="009867DB" w:rsidRPr="009867DB" w:rsidRDefault="009867DB" w:rsidP="009867DB">
      <w:pPr>
        <w:pStyle w:val="Line"/>
      </w:pPr>
      <w:r w:rsidRPr="009867DB">
        <w:rPr>
          <w:b/>
        </w:rPr>
        <w:t>Mary:</w:t>
      </w:r>
      <w:r w:rsidRPr="009867DB">
        <w:rPr>
          <w:b/>
        </w:rPr>
        <w:tab/>
      </w:r>
      <w:r w:rsidRPr="009867DB">
        <w:t>Well I’ll be on my way</w:t>
      </w:r>
      <w:r w:rsidR="00804F07">
        <w:t xml:space="preserve">.  </w:t>
      </w:r>
      <w:r w:rsidR="00804F07" w:rsidRPr="00804F07">
        <w:rPr>
          <w:b/>
        </w:rPr>
        <w:t>(</w:t>
      </w:r>
      <w:r w:rsidRPr="00804F07">
        <w:rPr>
          <w:b/>
        </w:rPr>
        <w:t>She stands and picks up her handbag</w:t>
      </w:r>
      <w:r w:rsidR="004E3D9D">
        <w:rPr>
          <w:b/>
        </w:rPr>
        <w:t>.</w:t>
      </w:r>
      <w:r w:rsidR="00804F07" w:rsidRPr="00804F07">
        <w:rPr>
          <w:b/>
        </w:rPr>
        <w:t>)</w:t>
      </w:r>
      <w:r w:rsidR="00804F07">
        <w:t xml:space="preserve"> </w:t>
      </w:r>
      <w:r w:rsidR="004E3D9D">
        <w:t xml:space="preserve"> </w:t>
      </w:r>
      <w:r w:rsidRPr="009867DB">
        <w:t>I’ll tell your mother you’ll be down later.</w:t>
      </w:r>
    </w:p>
    <w:p w:rsidR="00804F07" w:rsidRDefault="009867DB" w:rsidP="009867DB">
      <w:pPr>
        <w:pStyle w:val="Line"/>
      </w:pPr>
      <w:r w:rsidRPr="009867DB">
        <w:rPr>
          <w:b/>
        </w:rPr>
        <w:t>John:</w:t>
      </w:r>
      <w:r w:rsidRPr="009867DB">
        <w:rPr>
          <w:b/>
        </w:rPr>
        <w:tab/>
      </w:r>
      <w:r w:rsidR="002B3894">
        <w:t>Thank you.</w:t>
      </w:r>
    </w:p>
    <w:p w:rsidR="009867DB" w:rsidRPr="009867DB" w:rsidRDefault="009867DB" w:rsidP="009867DB">
      <w:pPr>
        <w:pStyle w:val="Line"/>
      </w:pPr>
      <w:r w:rsidRPr="009867DB">
        <w:rPr>
          <w:b/>
        </w:rPr>
        <w:t>Mary:</w:t>
      </w:r>
      <w:r w:rsidRPr="009867DB">
        <w:rPr>
          <w:b/>
        </w:rPr>
        <w:tab/>
      </w:r>
      <w:r w:rsidRPr="009867DB">
        <w:t>I’ve actually had another idea of a sketch you can do of me.</w:t>
      </w:r>
    </w:p>
    <w:p w:rsidR="009867DB" w:rsidRPr="009867DB" w:rsidRDefault="009867DB" w:rsidP="009867DB">
      <w:pPr>
        <w:pStyle w:val="Line"/>
      </w:pPr>
      <w:r w:rsidRPr="009867DB">
        <w:rPr>
          <w:b/>
        </w:rPr>
        <w:t>John:</w:t>
      </w:r>
      <w:r w:rsidR="00804F07">
        <w:rPr>
          <w:b/>
        </w:rPr>
        <w:tab/>
      </w:r>
      <w:r w:rsidR="00804F07" w:rsidRPr="00804F07">
        <w:rPr>
          <w:b/>
        </w:rPr>
        <w:t>(</w:t>
      </w:r>
      <w:r w:rsidRPr="00804F07">
        <w:rPr>
          <w:b/>
        </w:rPr>
        <w:t>He is eager to get rid of Mary and ushers her out</w:t>
      </w:r>
      <w:r w:rsidR="004E3D9D">
        <w:rPr>
          <w:b/>
        </w:rPr>
        <w:t>.</w:t>
      </w:r>
      <w:r w:rsidR="00804F07" w:rsidRPr="00804F07">
        <w:rPr>
          <w:b/>
        </w:rPr>
        <w:t>)</w:t>
      </w:r>
      <w:r w:rsidR="00804F07">
        <w:t xml:space="preserve"> </w:t>
      </w:r>
      <w:r w:rsidR="004E3D9D">
        <w:t xml:space="preserve"> </w:t>
      </w:r>
      <w:r w:rsidRPr="009867DB">
        <w:t>I can’t wait to hear it!</w:t>
      </w:r>
    </w:p>
    <w:p w:rsidR="009867DB" w:rsidRPr="009867DB" w:rsidRDefault="009867DB" w:rsidP="009867DB">
      <w:pPr>
        <w:pStyle w:val="Line"/>
      </w:pPr>
      <w:r w:rsidRPr="009867DB">
        <w:rPr>
          <w:b/>
        </w:rPr>
        <w:t>Mary:</w:t>
      </w:r>
      <w:r w:rsidR="00804F07">
        <w:rPr>
          <w:b/>
        </w:rPr>
        <w:tab/>
      </w:r>
      <w:r w:rsidR="00804F07" w:rsidRPr="00804F07">
        <w:rPr>
          <w:b/>
        </w:rPr>
        <w:t>(</w:t>
      </w:r>
      <w:r w:rsidRPr="00804F07">
        <w:rPr>
          <w:b/>
        </w:rPr>
        <w:t>As she exits U</w:t>
      </w:r>
      <w:r w:rsidR="00E95DC0">
        <w:rPr>
          <w:b/>
        </w:rPr>
        <w:t xml:space="preserve">pstage </w:t>
      </w:r>
      <w:r w:rsidRPr="00804F07">
        <w:rPr>
          <w:b/>
        </w:rPr>
        <w:t>R</w:t>
      </w:r>
      <w:r w:rsidR="00E95DC0">
        <w:rPr>
          <w:b/>
        </w:rPr>
        <w:t>ight</w:t>
      </w:r>
      <w:r w:rsidR="004E3D9D">
        <w:rPr>
          <w:b/>
        </w:rPr>
        <w:t>.</w:t>
      </w:r>
      <w:r w:rsidR="00804F07" w:rsidRPr="00804F07">
        <w:rPr>
          <w:b/>
        </w:rPr>
        <w:t>)</w:t>
      </w:r>
      <w:r w:rsidR="00804F07">
        <w:t xml:space="preserve"> </w:t>
      </w:r>
      <w:r w:rsidR="004E3D9D">
        <w:t xml:space="preserve"> </w:t>
      </w:r>
      <w:r w:rsidRPr="009867DB">
        <w:t>Now Vera, don’t be late.</w:t>
      </w:r>
    </w:p>
    <w:p w:rsidR="009867DB" w:rsidRPr="009867DB" w:rsidRDefault="009867DB" w:rsidP="009867DB">
      <w:pPr>
        <w:pStyle w:val="Line"/>
      </w:pPr>
      <w:r w:rsidRPr="009867DB">
        <w:rPr>
          <w:b/>
        </w:rPr>
        <w:t>Vera:</w:t>
      </w:r>
      <w:r w:rsidRPr="009867DB">
        <w:rPr>
          <w:b/>
        </w:rPr>
        <w:tab/>
      </w:r>
      <w:r w:rsidRPr="009867DB">
        <w:t xml:space="preserve">I promise, </w:t>
      </w:r>
      <w:r w:rsidR="00E95DC0" w:rsidRPr="009867DB">
        <w:t>Mother</w:t>
      </w:r>
      <w:r w:rsidRPr="009867DB">
        <w:t>.</w:t>
      </w:r>
    </w:p>
    <w:p w:rsidR="00804F07" w:rsidRDefault="009867DB" w:rsidP="009867DB">
      <w:pPr>
        <w:pStyle w:val="Line"/>
      </w:pPr>
      <w:r w:rsidRPr="009867DB">
        <w:rPr>
          <w:b/>
        </w:rPr>
        <w:t>John:</w:t>
      </w:r>
      <w:r w:rsidRPr="009867DB">
        <w:rPr>
          <w:b/>
        </w:rPr>
        <w:tab/>
      </w:r>
      <w:r w:rsidRPr="009867DB">
        <w:t>Right then Vera, let’s get you in position</w:t>
      </w:r>
      <w:r w:rsidR="00804F07">
        <w:t xml:space="preserve">.  </w:t>
      </w:r>
      <w:r w:rsidR="00804F07" w:rsidRPr="00804F07">
        <w:rPr>
          <w:b/>
        </w:rPr>
        <w:t>(</w:t>
      </w:r>
      <w:r w:rsidRPr="00804F07">
        <w:rPr>
          <w:b/>
        </w:rPr>
        <w:t>He sits Vera down positioning her arms, her face, her clothing, lingering perhaps a little too long and being overly tactile</w:t>
      </w:r>
      <w:r w:rsidR="004E3D9D">
        <w:rPr>
          <w:b/>
        </w:rPr>
        <w:t>.</w:t>
      </w:r>
      <w:r w:rsidR="00804F07" w:rsidRPr="00804F07">
        <w:rPr>
          <w:b/>
        </w:rPr>
        <w:t>)</w:t>
      </w:r>
      <w:r w:rsidR="004E3D9D">
        <w:rPr>
          <w:b/>
        </w:rPr>
        <w:t xml:space="preserve"> </w:t>
      </w:r>
      <w:r w:rsidR="00804F07">
        <w:t xml:space="preserve"> </w:t>
      </w:r>
      <w:r w:rsidRPr="009867DB">
        <w:t>If we just move this arm here</w:t>
      </w:r>
      <w:r w:rsidR="00E95DC0">
        <w:t>, a</w:t>
      </w:r>
      <w:r w:rsidRPr="009867DB">
        <w:t>nd tilt your head up this way</w:t>
      </w:r>
      <w:r w:rsidR="00E95DC0">
        <w:t>, b</w:t>
      </w:r>
      <w:r w:rsidRPr="009867DB">
        <w:t>eautiful.</w:t>
      </w:r>
    </w:p>
    <w:p w:rsidR="00804F07" w:rsidRDefault="00804F07" w:rsidP="00804F07">
      <w:pPr>
        <w:pStyle w:val="Direction"/>
      </w:pPr>
      <w:r w:rsidRPr="00804F07">
        <w:t>(</w:t>
      </w:r>
      <w:r w:rsidR="009867DB" w:rsidRPr="00804F07">
        <w:t>Mary enters the lounge D</w:t>
      </w:r>
      <w:r w:rsidR="00E95DC0">
        <w:t xml:space="preserve">ownstage </w:t>
      </w:r>
      <w:r w:rsidR="009867DB" w:rsidRPr="00804F07">
        <w:t>R</w:t>
      </w:r>
      <w:r w:rsidR="00E95DC0">
        <w:t>ight</w:t>
      </w:r>
      <w:r w:rsidRPr="00804F07">
        <w:t xml:space="preserve">.  </w:t>
      </w:r>
      <w:r w:rsidR="009867DB" w:rsidRPr="00804F07">
        <w:t>During the following Vera is very gradually seduced by John; his hands start to wander, but Vera isn’t happy with things going this far, so moves his hands; he tries again with the same result</w:t>
      </w:r>
      <w:r w:rsidRPr="00804F07">
        <w:t xml:space="preserve">.  </w:t>
      </w:r>
      <w:r w:rsidR="009867DB" w:rsidRPr="00804F07">
        <w:t>They do, however, end up kissing and disappearing behind the back of the chaise</w:t>
      </w:r>
      <w:r w:rsidRPr="00804F07">
        <w:t>.)</w:t>
      </w:r>
    </w:p>
    <w:p w:rsidR="009867DB" w:rsidRPr="009867DB" w:rsidRDefault="009867DB" w:rsidP="009867DB">
      <w:pPr>
        <w:pStyle w:val="Line"/>
      </w:pPr>
      <w:r w:rsidRPr="009867DB">
        <w:rPr>
          <w:b/>
        </w:rPr>
        <w:t>Mary:</w:t>
      </w:r>
      <w:r w:rsidRPr="009867DB">
        <w:rPr>
          <w:b/>
        </w:rPr>
        <w:tab/>
      </w:r>
      <w:r w:rsidRPr="009867DB">
        <w:t>Ah, Bertha</w:t>
      </w:r>
      <w:r w:rsidR="00E95DC0">
        <w:t>,</w:t>
      </w:r>
      <w:r w:rsidR="00804F07">
        <w:t xml:space="preserve"> </w:t>
      </w:r>
      <w:r w:rsidRPr="009867DB">
        <w:t>Donnie’s got his hands full with Vera at the moment.</w:t>
      </w:r>
    </w:p>
    <w:p w:rsidR="009867DB" w:rsidRPr="009867DB" w:rsidRDefault="009867DB" w:rsidP="009867DB">
      <w:pPr>
        <w:pStyle w:val="Line"/>
      </w:pPr>
      <w:r w:rsidRPr="009867DB">
        <w:rPr>
          <w:b/>
        </w:rPr>
        <w:t>Bertha:</w:t>
      </w:r>
      <w:r w:rsidR="00804F07" w:rsidRPr="00804F07">
        <w:tab/>
        <w:t>O</w:t>
      </w:r>
      <w:r w:rsidRPr="009867DB">
        <w:t>h</w:t>
      </w:r>
      <w:r w:rsidR="00E95DC0">
        <w:t>,</w:t>
      </w:r>
      <w:r w:rsidR="00804F07">
        <w:t xml:space="preserve"> </w:t>
      </w:r>
      <w:r w:rsidRPr="009867DB">
        <w:t>I need to speak with him.</w:t>
      </w:r>
    </w:p>
    <w:p w:rsidR="009867DB" w:rsidRPr="009867DB" w:rsidRDefault="009867DB" w:rsidP="009867DB">
      <w:pPr>
        <w:pStyle w:val="Line"/>
      </w:pPr>
      <w:r w:rsidRPr="009867DB">
        <w:rPr>
          <w:b/>
        </w:rPr>
        <w:t>Mary:</w:t>
      </w:r>
      <w:r w:rsidRPr="009867DB">
        <w:rPr>
          <w:b/>
        </w:rPr>
        <w:tab/>
      </w:r>
      <w:r w:rsidRPr="009867DB">
        <w:t>He’ll be down in an hour.</w:t>
      </w:r>
      <w:r w:rsidR="002B3894">
        <w:t xml:space="preserve">  </w:t>
      </w:r>
      <w:r w:rsidRPr="009867DB">
        <w:t>Are you alright</w:t>
      </w:r>
      <w:r w:rsidR="00490FD4">
        <w:t>?</w:t>
      </w:r>
    </w:p>
    <w:p w:rsidR="009867DB" w:rsidRPr="009867DB" w:rsidRDefault="009867DB" w:rsidP="009867DB">
      <w:pPr>
        <w:pStyle w:val="Line"/>
      </w:pPr>
      <w:r w:rsidRPr="009867DB">
        <w:rPr>
          <w:b/>
        </w:rPr>
        <w:t>Bertha:</w:t>
      </w:r>
      <w:r w:rsidRPr="009867DB">
        <w:rPr>
          <w:b/>
        </w:rPr>
        <w:tab/>
      </w:r>
      <w:r w:rsidRPr="009867DB">
        <w:t>It’s just</w:t>
      </w:r>
      <w:r w:rsidR="00804F07">
        <w:t>…</w:t>
      </w:r>
      <w:r w:rsidR="004E3D9D">
        <w:t xml:space="preserve"> </w:t>
      </w:r>
      <w:r w:rsidR="00804F07">
        <w:t xml:space="preserve"> </w:t>
      </w:r>
      <w:r w:rsidRPr="009867DB">
        <w:t>a letter from my bank</w:t>
      </w:r>
      <w:r w:rsidR="00E95DC0">
        <w:t>, s</w:t>
      </w:r>
      <w:r w:rsidRPr="009867DB">
        <w:t>aying I’m overdrawn.</w:t>
      </w:r>
    </w:p>
    <w:p w:rsidR="009867DB" w:rsidRPr="009867DB" w:rsidRDefault="009867DB" w:rsidP="009867DB">
      <w:pPr>
        <w:pStyle w:val="Line"/>
      </w:pPr>
      <w:r w:rsidRPr="009867DB">
        <w:rPr>
          <w:b/>
        </w:rPr>
        <w:t>Mary:</w:t>
      </w:r>
      <w:r w:rsidR="00804F07" w:rsidRPr="00804F07">
        <w:tab/>
      </w:r>
      <w:r w:rsidR="00804F07" w:rsidRPr="00490FD4">
        <w:t>O</w:t>
      </w:r>
      <w:r w:rsidRPr="00490FD4">
        <w:t>verdrawn</w:t>
      </w:r>
      <w:r w:rsidR="00490FD4" w:rsidRPr="00490FD4">
        <w:t>?</w:t>
      </w:r>
      <w:r w:rsidR="00E95DC0">
        <w:t xml:space="preserve"> </w:t>
      </w:r>
      <w:r w:rsidR="00490FD4">
        <w:t xml:space="preserve"> O</w:t>
      </w:r>
      <w:r w:rsidRPr="009867DB">
        <w:t>h dear.</w:t>
      </w:r>
    </w:p>
    <w:p w:rsidR="009867DB" w:rsidRPr="009867DB" w:rsidRDefault="009867DB" w:rsidP="009867DB">
      <w:pPr>
        <w:pStyle w:val="Line"/>
      </w:pPr>
      <w:r w:rsidRPr="009867DB">
        <w:rPr>
          <w:b/>
        </w:rPr>
        <w:t>Bertha:</w:t>
      </w:r>
      <w:r w:rsidRPr="009867DB">
        <w:rPr>
          <w:b/>
        </w:rPr>
        <w:tab/>
      </w:r>
      <w:r w:rsidRPr="009867DB">
        <w:t>But I always keep such good records of what I spend.</w:t>
      </w:r>
    </w:p>
    <w:p w:rsidR="009867DB" w:rsidRPr="009867DB" w:rsidRDefault="009867DB" w:rsidP="009867DB">
      <w:pPr>
        <w:pStyle w:val="Line"/>
      </w:pPr>
      <w:r w:rsidRPr="009867DB">
        <w:rPr>
          <w:b/>
        </w:rPr>
        <w:t>Mary:</w:t>
      </w:r>
      <w:r w:rsidRPr="009867DB">
        <w:rPr>
          <w:b/>
        </w:rPr>
        <w:tab/>
      </w:r>
      <w:r w:rsidRPr="009867DB">
        <w:t>They must have made a mistake.</w:t>
      </w:r>
    </w:p>
    <w:p w:rsidR="009867DB" w:rsidRPr="009867DB" w:rsidRDefault="009867DB" w:rsidP="002B3894">
      <w:pPr>
        <w:pStyle w:val="Line"/>
      </w:pPr>
      <w:r w:rsidRPr="009867DB">
        <w:rPr>
          <w:b/>
        </w:rPr>
        <w:t>Bertha:</w:t>
      </w:r>
      <w:r w:rsidR="00804F07" w:rsidRPr="00804F07">
        <w:tab/>
        <w:t>Y</w:t>
      </w:r>
      <w:r w:rsidRPr="009867DB">
        <w:t>es</w:t>
      </w:r>
      <w:r w:rsidR="002B3894">
        <w:t xml:space="preserve">, </w:t>
      </w:r>
      <w:r w:rsidRPr="009867DB">
        <w:t>I think you must be right</w:t>
      </w:r>
      <w:r w:rsidR="002B3894">
        <w:t xml:space="preserve">, </w:t>
      </w:r>
      <w:r w:rsidR="00E95DC0">
        <w:t>b</w:t>
      </w:r>
      <w:r w:rsidRPr="009867DB">
        <w:t>ut it does trouble me so.</w:t>
      </w:r>
    </w:p>
    <w:p w:rsidR="009867DB" w:rsidRPr="009867DB" w:rsidRDefault="009867DB" w:rsidP="009867DB">
      <w:pPr>
        <w:pStyle w:val="Line"/>
      </w:pPr>
      <w:r w:rsidRPr="009867DB">
        <w:rPr>
          <w:b/>
        </w:rPr>
        <w:t>Mary:</w:t>
      </w:r>
      <w:r w:rsidRPr="009867DB">
        <w:rPr>
          <w:b/>
        </w:rPr>
        <w:tab/>
      </w:r>
      <w:r w:rsidRPr="009867DB">
        <w:t>Well telephone them</w:t>
      </w:r>
      <w:r w:rsidR="00490FD4">
        <w:t>.  P</w:t>
      </w:r>
      <w:r w:rsidRPr="009867DB">
        <w:t>ut the matter right and stop worrying.</w:t>
      </w:r>
    </w:p>
    <w:p w:rsidR="00A56018" w:rsidRDefault="009867DB" w:rsidP="009867DB">
      <w:pPr>
        <w:pStyle w:val="Line"/>
      </w:pPr>
      <w:r w:rsidRPr="009867DB">
        <w:rPr>
          <w:b/>
        </w:rPr>
        <w:t>Bertha:</w:t>
      </w:r>
      <w:r w:rsidR="002B3894">
        <w:rPr>
          <w:b/>
        </w:rPr>
        <w:tab/>
      </w:r>
      <w:r w:rsidRPr="009867DB">
        <w:t>I’ll call straightaway.</w:t>
      </w:r>
    </w:p>
    <w:p w:rsidR="009867DB" w:rsidRPr="009867DB" w:rsidRDefault="009867DB" w:rsidP="009867DB">
      <w:pPr>
        <w:pStyle w:val="Line"/>
      </w:pPr>
      <w:r w:rsidRPr="009867DB">
        <w:rPr>
          <w:b/>
        </w:rPr>
        <w:t>Mary:</w:t>
      </w:r>
      <w:r w:rsidRPr="009867DB">
        <w:rPr>
          <w:b/>
        </w:rPr>
        <w:tab/>
      </w:r>
      <w:r w:rsidR="002B3894" w:rsidRPr="00995447">
        <w:t>I</w:t>
      </w:r>
      <w:r w:rsidRPr="009867DB">
        <w:t>f you could just make sure Vera leaves by eleven.</w:t>
      </w:r>
    </w:p>
    <w:p w:rsidR="00E95DC0" w:rsidRDefault="009867DB" w:rsidP="009867DB">
      <w:pPr>
        <w:pStyle w:val="Line"/>
      </w:pPr>
      <w:r w:rsidRPr="009867DB">
        <w:rPr>
          <w:b/>
        </w:rPr>
        <w:t>Bertha:</w:t>
      </w:r>
      <w:r w:rsidRPr="009867DB">
        <w:rPr>
          <w:b/>
        </w:rPr>
        <w:tab/>
      </w:r>
      <w:r w:rsidR="00F125C6">
        <w:t>O</w:t>
      </w:r>
      <w:r w:rsidRPr="009867DB">
        <w:t>f course I will</w:t>
      </w:r>
      <w:r w:rsidR="00490FD4">
        <w:t>.  G</w:t>
      </w:r>
      <w:r w:rsidRPr="009867DB">
        <w:t>oodbye</w:t>
      </w:r>
      <w:r w:rsidR="00804F07">
        <w:t>.</w:t>
      </w:r>
    </w:p>
    <w:p w:rsidR="00E95DC0" w:rsidRDefault="00804F07" w:rsidP="00E95DC0">
      <w:pPr>
        <w:pStyle w:val="Direction"/>
      </w:pPr>
      <w:r w:rsidRPr="00804F07">
        <w:t>(</w:t>
      </w:r>
      <w:r w:rsidR="009867DB" w:rsidRPr="00804F07">
        <w:t>Bertha sees Mary through the door</w:t>
      </w:r>
      <w:r w:rsidRPr="00804F07">
        <w:t>.</w:t>
      </w:r>
      <w:r w:rsidR="00E95DC0">
        <w:t>)</w:t>
      </w:r>
    </w:p>
    <w:p w:rsidR="00804F07" w:rsidRDefault="00E95DC0" w:rsidP="009867DB">
      <w:pPr>
        <w:pStyle w:val="Line"/>
      </w:pPr>
      <w:r>
        <w:rPr>
          <w:b/>
        </w:rPr>
        <w:t>Bertha:</w:t>
      </w:r>
      <w:r>
        <w:rPr>
          <w:b/>
        </w:rPr>
        <w:tab/>
        <w:t>(</w:t>
      </w:r>
      <w:r w:rsidR="009867DB" w:rsidRPr="00804F07">
        <w:rPr>
          <w:b/>
        </w:rPr>
        <w:t>To herself</w:t>
      </w:r>
      <w:r w:rsidR="00804F07" w:rsidRPr="00804F07">
        <w:rPr>
          <w:b/>
        </w:rPr>
        <w:t>)</w:t>
      </w:r>
      <w:r w:rsidR="00804F07">
        <w:t xml:space="preserve"> </w:t>
      </w:r>
      <w:r w:rsidR="004E3D9D">
        <w:t xml:space="preserve"> </w:t>
      </w:r>
      <w:r w:rsidR="009867DB" w:rsidRPr="009867DB">
        <w:t>Now</w:t>
      </w:r>
      <w:r w:rsidR="00DD13F5">
        <w:t>, t</w:t>
      </w:r>
      <w:r w:rsidR="009867DB" w:rsidRPr="009867DB">
        <w:t>elephone the bank</w:t>
      </w:r>
      <w:r w:rsidR="00804F07">
        <w:t xml:space="preserve">.  </w:t>
      </w:r>
      <w:r w:rsidR="00804F07" w:rsidRPr="00804F07">
        <w:rPr>
          <w:b/>
        </w:rPr>
        <w:t>(</w:t>
      </w:r>
      <w:r w:rsidR="009867DB" w:rsidRPr="00804F07">
        <w:rPr>
          <w:b/>
        </w:rPr>
        <w:t>Bertha looks at the letter as she crosses to the bureau, but then stops</w:t>
      </w:r>
      <w:r w:rsidR="004E3D9D">
        <w:rPr>
          <w:b/>
        </w:rPr>
        <w:t>.</w:t>
      </w:r>
      <w:r w:rsidR="00804F07" w:rsidRPr="00804F07">
        <w:rPr>
          <w:b/>
        </w:rPr>
        <w:t>)</w:t>
      </w:r>
      <w:r w:rsidR="00804F07">
        <w:t xml:space="preserve"> </w:t>
      </w:r>
      <w:r w:rsidR="004E3D9D">
        <w:t xml:space="preserve"> </w:t>
      </w:r>
      <w:r w:rsidR="009867DB" w:rsidRPr="009867DB">
        <w:t xml:space="preserve">But then, these </w:t>
      </w:r>
      <w:r w:rsidR="00DD13F5" w:rsidRPr="00DD13F5">
        <w:rPr>
          <w:i/>
        </w:rPr>
        <w:t>are</w:t>
      </w:r>
      <w:r w:rsidR="009867DB" w:rsidRPr="009867DB">
        <w:t xml:space="preserve"> my cheques</w:t>
      </w:r>
      <w:r w:rsidR="00DD13F5">
        <w:t xml:space="preserve">. </w:t>
      </w:r>
      <w:r w:rsidR="00804F07">
        <w:t xml:space="preserve"> </w:t>
      </w:r>
      <w:r w:rsidR="00804F07" w:rsidRPr="00804F07">
        <w:rPr>
          <w:b/>
        </w:rPr>
        <w:t>(</w:t>
      </w:r>
      <w:r w:rsidR="009867DB" w:rsidRPr="00804F07">
        <w:rPr>
          <w:b/>
        </w:rPr>
        <w:t>Bertha continues to the bureau, gets her chequebook and cross checks from the letter to the chequebook</w:t>
      </w:r>
      <w:r w:rsidR="004E3D9D">
        <w:rPr>
          <w:b/>
        </w:rPr>
        <w:t>.</w:t>
      </w:r>
      <w:r w:rsidR="00804F07" w:rsidRPr="00804F07">
        <w:rPr>
          <w:b/>
        </w:rPr>
        <w:t>)</w:t>
      </w:r>
      <w:r w:rsidR="00804F07">
        <w:t xml:space="preserve"> </w:t>
      </w:r>
      <w:r w:rsidR="004E3D9D">
        <w:t xml:space="preserve"> </w:t>
      </w:r>
      <w:r w:rsidR="009867DB" w:rsidRPr="009867DB">
        <w:t>Yes</w:t>
      </w:r>
      <w:r w:rsidR="00DD13F5">
        <w:t>, f</w:t>
      </w:r>
      <w:r w:rsidR="009867DB" w:rsidRPr="009867DB">
        <w:t>ifteen shillings to the post office, that was for a postal order</w:t>
      </w:r>
      <w:r w:rsidR="00DD13F5">
        <w:t>, f</w:t>
      </w:r>
      <w:r w:rsidR="009867DB" w:rsidRPr="009867DB">
        <w:t>ive shillings to the grocer</w:t>
      </w:r>
      <w:r w:rsidR="00490FD4">
        <w:t>.  Twenty-eight pounds?</w:t>
      </w:r>
      <w:r w:rsidR="00804F07">
        <w:t xml:space="preserve">  </w:t>
      </w:r>
      <w:r w:rsidR="009867DB" w:rsidRPr="009867DB">
        <w:t>I’ve no record of spending twenty-eight pounds</w:t>
      </w:r>
      <w:r w:rsidR="00804F07">
        <w:t xml:space="preserve">.  </w:t>
      </w:r>
      <w:r w:rsidR="009867DB" w:rsidRPr="009867DB">
        <w:t>Now, what was that for</w:t>
      </w:r>
      <w:r w:rsidR="00804F07">
        <w:t xml:space="preserve">?  </w:t>
      </w:r>
      <w:r w:rsidR="00804F07" w:rsidRPr="00804F07">
        <w:rPr>
          <w:b/>
        </w:rPr>
        <w:t>(</w:t>
      </w:r>
      <w:r w:rsidR="009867DB" w:rsidRPr="00804F07">
        <w:rPr>
          <w:b/>
        </w:rPr>
        <w:t>A pause</w:t>
      </w:r>
      <w:r w:rsidR="00804F07" w:rsidRPr="00804F07">
        <w:rPr>
          <w:b/>
        </w:rPr>
        <w:t>.)</w:t>
      </w:r>
      <w:r w:rsidR="00804F07">
        <w:t xml:space="preserve">  </w:t>
      </w:r>
      <w:r w:rsidR="009867DB" w:rsidRPr="009867DB">
        <w:t>Unless</w:t>
      </w:r>
      <w:r w:rsidR="00804F07">
        <w:t xml:space="preserve">… </w:t>
      </w:r>
      <w:r w:rsidR="004E3D9D">
        <w:t xml:space="preserve"> </w:t>
      </w:r>
      <w:r w:rsidR="009867DB" w:rsidRPr="009867DB">
        <w:t>now I wonder</w:t>
      </w:r>
      <w:r w:rsidR="00804F07">
        <w:t xml:space="preserve">… </w:t>
      </w:r>
      <w:r w:rsidR="00DD13F5">
        <w:t xml:space="preserve"> </w:t>
      </w:r>
      <w:r w:rsidR="00DD13F5" w:rsidRPr="009867DB">
        <w:t xml:space="preserve">Oh </w:t>
      </w:r>
      <w:r w:rsidR="009867DB" w:rsidRPr="009867DB">
        <w:t>no, no</w:t>
      </w:r>
      <w:r w:rsidR="00DD13F5">
        <w:t>,</w:t>
      </w:r>
      <w:r w:rsidR="009867DB" w:rsidRPr="009867DB">
        <w:t xml:space="preserve"> not again</w:t>
      </w:r>
      <w:r w:rsidR="00804F07">
        <w:t xml:space="preserve">.  </w:t>
      </w:r>
      <w:r w:rsidR="009867DB" w:rsidRPr="009867DB">
        <w:t>Donnie</w:t>
      </w:r>
      <w:r w:rsidR="00DD13F5">
        <w:t>,</w:t>
      </w:r>
      <w:r w:rsidR="00804F07">
        <w:t xml:space="preserve"> </w:t>
      </w:r>
      <w:r w:rsidR="009867DB" w:rsidRPr="009867DB">
        <w:t>Donnie!</w:t>
      </w:r>
    </w:p>
    <w:p w:rsidR="00804F07" w:rsidRDefault="00804F07" w:rsidP="00804F07">
      <w:pPr>
        <w:pStyle w:val="Direction"/>
      </w:pPr>
      <w:r w:rsidRPr="00804F07">
        <w:t>(</w:t>
      </w:r>
      <w:r w:rsidR="009867DB" w:rsidRPr="00804F07">
        <w:t>John sits up dishevelled</w:t>
      </w:r>
      <w:r w:rsidRPr="00804F07">
        <w:t>.)</w:t>
      </w:r>
    </w:p>
    <w:p w:rsidR="009867DB" w:rsidRPr="009867DB" w:rsidRDefault="009867DB" w:rsidP="009867DB">
      <w:pPr>
        <w:pStyle w:val="Line"/>
      </w:pPr>
      <w:r w:rsidRPr="009867DB">
        <w:rPr>
          <w:b/>
        </w:rPr>
        <w:t>John:</w:t>
      </w:r>
      <w:r w:rsidRPr="009867DB">
        <w:rPr>
          <w:b/>
        </w:rPr>
        <w:tab/>
      </w:r>
      <w:r w:rsidRPr="009867DB">
        <w:t>I’m busy.</w:t>
      </w:r>
    </w:p>
    <w:p w:rsidR="009867DB" w:rsidRPr="009867DB" w:rsidRDefault="009867DB" w:rsidP="009867DB">
      <w:pPr>
        <w:pStyle w:val="Line"/>
      </w:pPr>
      <w:r w:rsidRPr="009867DB">
        <w:rPr>
          <w:b/>
        </w:rPr>
        <w:t>Bertha:</w:t>
      </w:r>
      <w:r w:rsidRPr="009867DB">
        <w:rPr>
          <w:b/>
        </w:rPr>
        <w:tab/>
      </w:r>
      <w:r w:rsidRPr="009867DB">
        <w:t>I need to speak with you now</w:t>
      </w:r>
      <w:r w:rsidR="00DD13F5">
        <w:t>, d</w:t>
      </w:r>
      <w:r w:rsidRPr="009867DB">
        <w:t>own here.</w:t>
      </w:r>
    </w:p>
    <w:p w:rsidR="00804F07" w:rsidRDefault="009867DB" w:rsidP="009867DB">
      <w:pPr>
        <w:pStyle w:val="Line"/>
      </w:pPr>
      <w:r w:rsidRPr="009867DB">
        <w:rPr>
          <w:b/>
        </w:rPr>
        <w:t>John:</w:t>
      </w:r>
      <w:r w:rsidR="00804F07">
        <w:rPr>
          <w:b/>
        </w:rPr>
        <w:tab/>
      </w:r>
      <w:r w:rsidR="00804F07" w:rsidRPr="00804F07">
        <w:rPr>
          <w:b/>
        </w:rPr>
        <w:t>(</w:t>
      </w:r>
      <w:r w:rsidRPr="00804F07">
        <w:rPr>
          <w:b/>
        </w:rPr>
        <w:t>Annoyed</w:t>
      </w:r>
      <w:r w:rsidR="00DD13F5">
        <w:rPr>
          <w:b/>
        </w:rPr>
        <w:t>)</w:t>
      </w:r>
      <w:r w:rsidR="004E3D9D">
        <w:rPr>
          <w:b/>
        </w:rPr>
        <w:t xml:space="preserve"> </w:t>
      </w:r>
      <w:r w:rsidR="00DD13F5">
        <w:rPr>
          <w:b/>
        </w:rPr>
        <w:t xml:space="preserve"> </w:t>
      </w:r>
      <w:r w:rsidRPr="009867DB">
        <w:t>On my way</w:t>
      </w:r>
      <w:r w:rsidR="00804F07">
        <w:t xml:space="preserve">.  </w:t>
      </w:r>
      <w:r w:rsidR="00804F07" w:rsidRPr="00804F07">
        <w:rPr>
          <w:b/>
        </w:rPr>
        <w:t>(</w:t>
      </w:r>
      <w:r w:rsidRPr="00804F07">
        <w:rPr>
          <w:b/>
        </w:rPr>
        <w:t>To Vera</w:t>
      </w:r>
      <w:r w:rsidR="004E3D9D">
        <w:rPr>
          <w:b/>
        </w:rPr>
        <w:t>.</w:t>
      </w:r>
      <w:r w:rsidR="00DD13F5">
        <w:rPr>
          <w:b/>
        </w:rPr>
        <w:t xml:space="preserve">) </w:t>
      </w:r>
      <w:r w:rsidR="004E3D9D">
        <w:rPr>
          <w:b/>
        </w:rPr>
        <w:t xml:space="preserve"> </w:t>
      </w:r>
      <w:r w:rsidRPr="009867DB">
        <w:t>Don’t move.</w:t>
      </w:r>
    </w:p>
    <w:p w:rsidR="00804F07" w:rsidRDefault="00804F07" w:rsidP="00804F07">
      <w:pPr>
        <w:pStyle w:val="Direction"/>
      </w:pPr>
      <w:r w:rsidRPr="00804F07">
        <w:t>(</w:t>
      </w:r>
      <w:r w:rsidR="009867DB" w:rsidRPr="00804F07">
        <w:t>Frustrated, John exits U</w:t>
      </w:r>
      <w:r w:rsidR="00DD13F5">
        <w:t xml:space="preserve">pstage </w:t>
      </w:r>
      <w:r w:rsidR="009867DB" w:rsidRPr="00804F07">
        <w:t>R</w:t>
      </w:r>
      <w:r w:rsidR="00DD13F5">
        <w:t>ight</w:t>
      </w:r>
      <w:r w:rsidR="009867DB" w:rsidRPr="00804F07">
        <w:t xml:space="preserve"> straightening himself up as he goes</w:t>
      </w:r>
      <w:r w:rsidRPr="00804F07">
        <w:t xml:space="preserve">.  </w:t>
      </w:r>
      <w:r w:rsidR="009867DB" w:rsidRPr="00804F07">
        <w:t>Vera stands</w:t>
      </w:r>
      <w:r w:rsidR="00DD13F5">
        <w:t>,</w:t>
      </w:r>
      <w:r w:rsidR="009867DB" w:rsidRPr="00804F07">
        <w:t xml:space="preserve"> it has all been too much too soon for her, and she straightens herself preparing to leave</w:t>
      </w:r>
      <w:r w:rsidRPr="00804F07">
        <w:t>.)</w:t>
      </w:r>
    </w:p>
    <w:p w:rsidR="009867DB" w:rsidRPr="009867DB" w:rsidRDefault="009867DB" w:rsidP="009867DB">
      <w:pPr>
        <w:pStyle w:val="Line"/>
      </w:pPr>
      <w:r w:rsidRPr="009867DB">
        <w:rPr>
          <w:b/>
        </w:rPr>
        <w:t>Bertha:</w:t>
      </w:r>
      <w:r w:rsidRPr="009867DB">
        <w:rPr>
          <w:b/>
        </w:rPr>
        <w:tab/>
      </w:r>
      <w:r w:rsidRPr="009867DB">
        <w:t>I don’t know what’s going on here.</w:t>
      </w:r>
    </w:p>
    <w:p w:rsidR="00DD13F5" w:rsidRDefault="009867DB" w:rsidP="009867DB">
      <w:pPr>
        <w:pStyle w:val="Line"/>
      </w:pPr>
      <w:r w:rsidRPr="009867DB">
        <w:rPr>
          <w:b/>
        </w:rPr>
        <w:t>Vera:</w:t>
      </w:r>
      <w:r w:rsidR="00804F07">
        <w:rPr>
          <w:b/>
        </w:rPr>
        <w:tab/>
      </w:r>
      <w:r w:rsidR="00804F07" w:rsidRPr="00804F07">
        <w:rPr>
          <w:b/>
        </w:rPr>
        <w:t>(</w:t>
      </w:r>
      <w:r w:rsidRPr="00804F07">
        <w:rPr>
          <w:b/>
        </w:rPr>
        <w:t>To herself</w:t>
      </w:r>
      <w:r w:rsidR="004E3D9D">
        <w:rPr>
          <w:b/>
        </w:rPr>
        <w:t>.</w:t>
      </w:r>
      <w:r w:rsidR="00DD13F5">
        <w:rPr>
          <w:b/>
        </w:rPr>
        <w:t xml:space="preserve">) </w:t>
      </w:r>
      <w:r w:rsidR="004E3D9D">
        <w:rPr>
          <w:b/>
        </w:rPr>
        <w:t xml:space="preserve"> </w:t>
      </w:r>
      <w:r w:rsidRPr="009867DB">
        <w:t>This isn’t what I wanted</w:t>
      </w:r>
      <w:r w:rsidR="00DD13F5">
        <w:t>, t</w:t>
      </w:r>
      <w:r w:rsidRPr="009867DB">
        <w:t>his isn’t how it was supposed to be</w:t>
      </w:r>
      <w:r w:rsidR="00DD13F5">
        <w:t>, n</w:t>
      </w:r>
      <w:r w:rsidRPr="009867DB">
        <w:t>ot yet</w:t>
      </w:r>
      <w:r w:rsidR="00804F07">
        <w:t>.</w:t>
      </w:r>
    </w:p>
    <w:p w:rsidR="00804F07" w:rsidRDefault="00804F07" w:rsidP="00DD13F5">
      <w:pPr>
        <w:pStyle w:val="Direction"/>
      </w:pPr>
      <w:r w:rsidRPr="00804F07">
        <w:t>(</w:t>
      </w:r>
      <w:r w:rsidR="009867DB" w:rsidRPr="00804F07">
        <w:t>Distraught, Vera continues to straighten herself up, picks up her handbag and exits U</w:t>
      </w:r>
      <w:r w:rsidR="00DD13F5">
        <w:t xml:space="preserve">pstage </w:t>
      </w:r>
      <w:r w:rsidR="009867DB" w:rsidRPr="00804F07">
        <w:t>R</w:t>
      </w:r>
      <w:r w:rsidR="00DD13F5">
        <w:t>ight</w:t>
      </w:r>
      <w:r w:rsidR="009867DB" w:rsidRPr="00804F07">
        <w:t xml:space="preserve"> in time to re</w:t>
      </w:r>
      <w:r w:rsidR="008C7D36" w:rsidRPr="00420BDF">
        <w:t>-</w:t>
      </w:r>
      <w:r w:rsidR="009867DB" w:rsidRPr="00804F07">
        <w:t>appear in the lounge on her next line</w:t>
      </w:r>
      <w:r w:rsidRPr="00804F07">
        <w:t>.)</w:t>
      </w:r>
    </w:p>
    <w:p w:rsidR="009867DB" w:rsidRPr="009867DB" w:rsidRDefault="009867DB" w:rsidP="009867DB">
      <w:pPr>
        <w:pStyle w:val="Line"/>
      </w:pPr>
      <w:r w:rsidRPr="009867DB">
        <w:rPr>
          <w:b/>
        </w:rPr>
        <w:t>John:</w:t>
      </w:r>
      <w:r w:rsidR="00804F07">
        <w:rPr>
          <w:b/>
        </w:rPr>
        <w:tab/>
      </w:r>
      <w:r w:rsidR="00804F07" w:rsidRPr="00804F07">
        <w:rPr>
          <w:b/>
        </w:rPr>
        <w:t>(</w:t>
      </w:r>
      <w:r w:rsidRPr="00804F07">
        <w:rPr>
          <w:b/>
        </w:rPr>
        <w:t>He enters the lounge D</w:t>
      </w:r>
      <w:r w:rsidR="00DD13F5">
        <w:rPr>
          <w:b/>
        </w:rPr>
        <w:t xml:space="preserve">ownstage </w:t>
      </w:r>
      <w:r w:rsidRPr="00804F07">
        <w:rPr>
          <w:b/>
        </w:rPr>
        <w:t>R</w:t>
      </w:r>
      <w:r w:rsidR="00DD13F5">
        <w:rPr>
          <w:b/>
        </w:rPr>
        <w:t>ight</w:t>
      </w:r>
      <w:r w:rsidRPr="00804F07">
        <w:rPr>
          <w:b/>
        </w:rPr>
        <w:t>, annoyed</w:t>
      </w:r>
      <w:r w:rsidR="004E3D9D">
        <w:rPr>
          <w:b/>
        </w:rPr>
        <w:t>.</w:t>
      </w:r>
      <w:r w:rsidR="00DD13F5">
        <w:rPr>
          <w:b/>
        </w:rPr>
        <w:t xml:space="preserve">) </w:t>
      </w:r>
      <w:r w:rsidR="004E3D9D">
        <w:rPr>
          <w:b/>
        </w:rPr>
        <w:t xml:space="preserve"> </w:t>
      </w:r>
      <w:r w:rsidRPr="009867DB">
        <w:t>What?</w:t>
      </w:r>
    </w:p>
    <w:p w:rsidR="009867DB" w:rsidRPr="009867DB" w:rsidRDefault="009867DB" w:rsidP="002B3894">
      <w:pPr>
        <w:pStyle w:val="Line"/>
      </w:pPr>
      <w:r w:rsidRPr="009867DB">
        <w:rPr>
          <w:b/>
        </w:rPr>
        <w:t>Bertha:</w:t>
      </w:r>
      <w:r w:rsidRPr="009867DB">
        <w:rPr>
          <w:b/>
        </w:rPr>
        <w:tab/>
      </w:r>
      <w:r w:rsidRPr="009867DB">
        <w:t>I’ve had a letter from the bank</w:t>
      </w:r>
      <w:r w:rsidR="00490FD4">
        <w:t>.  A</w:t>
      </w:r>
      <w:r w:rsidRPr="009867DB">
        <w:t xml:space="preserve"> letter telling me I’ve overdrawn my account.</w:t>
      </w:r>
      <w:r w:rsidR="002B3894">
        <w:t xml:space="preserve">  </w:t>
      </w:r>
      <w:r w:rsidRPr="009867DB">
        <w:t>And there are cheques that have gone out of my account that I know I haven’t written.</w:t>
      </w:r>
    </w:p>
    <w:p w:rsidR="009867DB" w:rsidRPr="009867DB" w:rsidRDefault="009867DB" w:rsidP="009867DB">
      <w:pPr>
        <w:pStyle w:val="Line"/>
      </w:pPr>
      <w:r w:rsidRPr="009867DB">
        <w:rPr>
          <w:b/>
        </w:rPr>
        <w:t>John:</w:t>
      </w:r>
      <w:r w:rsidRPr="009867DB">
        <w:rPr>
          <w:b/>
        </w:rPr>
        <w:tab/>
      </w:r>
      <w:r w:rsidRPr="009867DB">
        <w:t>Perhaps you’re just getting forgetful.</w:t>
      </w:r>
    </w:p>
    <w:p w:rsidR="009867DB" w:rsidRPr="009867DB" w:rsidRDefault="009867DB" w:rsidP="009867DB">
      <w:pPr>
        <w:pStyle w:val="Line"/>
      </w:pPr>
      <w:r w:rsidRPr="009867DB">
        <w:rPr>
          <w:b/>
        </w:rPr>
        <w:t>Bertha:</w:t>
      </w:r>
      <w:r w:rsidRPr="009867DB">
        <w:rPr>
          <w:b/>
        </w:rPr>
        <w:tab/>
      </w:r>
      <w:r w:rsidRPr="009867DB">
        <w:t>I wouldn’t forget writing a cheque for twenty-eight pounds.</w:t>
      </w:r>
    </w:p>
    <w:p w:rsidR="009867DB" w:rsidRPr="009867DB" w:rsidRDefault="009867DB" w:rsidP="009867DB">
      <w:pPr>
        <w:pStyle w:val="Line"/>
      </w:pPr>
      <w:r w:rsidRPr="009867DB">
        <w:rPr>
          <w:b/>
        </w:rPr>
        <w:t>Vera:</w:t>
      </w:r>
      <w:r w:rsidR="00804F07">
        <w:rPr>
          <w:b/>
        </w:rPr>
        <w:tab/>
      </w:r>
      <w:r w:rsidR="00804F07" w:rsidRPr="00804F07">
        <w:rPr>
          <w:b/>
        </w:rPr>
        <w:t>(</w:t>
      </w:r>
      <w:r w:rsidRPr="00804F07">
        <w:rPr>
          <w:b/>
        </w:rPr>
        <w:t>She enters D</w:t>
      </w:r>
      <w:r w:rsidR="00DD13F5">
        <w:rPr>
          <w:b/>
        </w:rPr>
        <w:t xml:space="preserve">ownstage </w:t>
      </w:r>
      <w:r w:rsidRPr="00804F07">
        <w:rPr>
          <w:b/>
        </w:rPr>
        <w:t>R</w:t>
      </w:r>
      <w:r w:rsidR="00DD13F5">
        <w:rPr>
          <w:b/>
        </w:rPr>
        <w:t>ight</w:t>
      </w:r>
      <w:r w:rsidRPr="00804F07">
        <w:rPr>
          <w:b/>
        </w:rPr>
        <w:t xml:space="preserve"> and hurriedly crosses to the front door</w:t>
      </w:r>
      <w:r w:rsidR="004E3D9D">
        <w:rPr>
          <w:b/>
        </w:rPr>
        <w:t>.</w:t>
      </w:r>
      <w:r w:rsidR="00DD13F5">
        <w:rPr>
          <w:b/>
        </w:rPr>
        <w:t xml:space="preserve">) </w:t>
      </w:r>
      <w:r w:rsidR="004E3D9D">
        <w:rPr>
          <w:b/>
        </w:rPr>
        <w:t xml:space="preserve"> </w:t>
      </w:r>
      <w:r w:rsidRPr="009867DB">
        <w:t>I’m sorry, I’ve got to get back home.</w:t>
      </w:r>
    </w:p>
    <w:p w:rsidR="009867DB" w:rsidRPr="009867DB" w:rsidRDefault="009867DB" w:rsidP="009867DB">
      <w:pPr>
        <w:pStyle w:val="Line"/>
      </w:pPr>
      <w:r w:rsidRPr="009867DB">
        <w:rPr>
          <w:b/>
        </w:rPr>
        <w:t>John:</w:t>
      </w:r>
      <w:r w:rsidR="00804F07" w:rsidRPr="00804F07">
        <w:tab/>
        <w:t>O</w:t>
      </w:r>
      <w:r w:rsidRPr="009867DB">
        <w:t>h, bloody hell</w:t>
      </w:r>
      <w:r w:rsidR="00DD13F5">
        <w:t xml:space="preserve">, </w:t>
      </w:r>
      <w:r w:rsidRPr="009867DB">
        <w:t>Vera!</w:t>
      </w:r>
    </w:p>
    <w:p w:rsidR="009867DB" w:rsidRPr="009867DB" w:rsidRDefault="009867DB" w:rsidP="009867DB">
      <w:pPr>
        <w:pStyle w:val="Line"/>
      </w:pPr>
      <w:r w:rsidRPr="009867DB">
        <w:rPr>
          <w:b/>
        </w:rPr>
        <w:t>Bertha:</w:t>
      </w:r>
      <w:r w:rsidRPr="009867DB">
        <w:rPr>
          <w:b/>
        </w:rPr>
        <w:tab/>
      </w:r>
      <w:r w:rsidRPr="00DD13F5">
        <w:rPr>
          <w:i/>
        </w:rPr>
        <w:t>John Donald Merrett</w:t>
      </w:r>
      <w:r w:rsidR="00DD13F5">
        <w:t>, y</w:t>
      </w:r>
      <w:r w:rsidRPr="009867DB">
        <w:t>ou know I won’t have that language in this house.</w:t>
      </w:r>
    </w:p>
    <w:p w:rsidR="00804F07" w:rsidRDefault="009867DB" w:rsidP="009867DB">
      <w:pPr>
        <w:pStyle w:val="Line"/>
      </w:pPr>
      <w:r w:rsidRPr="009867DB">
        <w:rPr>
          <w:b/>
        </w:rPr>
        <w:t>Vera:</w:t>
      </w:r>
      <w:r w:rsidRPr="009867DB">
        <w:rPr>
          <w:b/>
        </w:rPr>
        <w:tab/>
      </w:r>
      <w:r w:rsidRPr="009867DB">
        <w:t>Good bye</w:t>
      </w:r>
      <w:r w:rsidR="00490FD4">
        <w:t>,</w:t>
      </w:r>
      <w:r w:rsidRPr="009867DB">
        <w:t xml:space="preserve"> Mrs Merrett</w:t>
      </w:r>
      <w:r w:rsidR="00804F07">
        <w:t xml:space="preserve">.  </w:t>
      </w:r>
      <w:r w:rsidR="00804F07" w:rsidRPr="00804F07">
        <w:rPr>
          <w:b/>
        </w:rPr>
        <w:t>(</w:t>
      </w:r>
      <w:r w:rsidRPr="00804F07">
        <w:rPr>
          <w:b/>
        </w:rPr>
        <w:t>She exits and passes the window</w:t>
      </w:r>
      <w:r w:rsidR="00804F07" w:rsidRPr="00804F07">
        <w:rPr>
          <w:b/>
        </w:rPr>
        <w:t>.)</w:t>
      </w:r>
    </w:p>
    <w:p w:rsidR="009867DB" w:rsidRPr="009867DB" w:rsidRDefault="009867DB" w:rsidP="009867DB">
      <w:pPr>
        <w:pStyle w:val="Line"/>
      </w:pPr>
      <w:r w:rsidRPr="009867DB">
        <w:rPr>
          <w:b/>
        </w:rPr>
        <w:t>Bertha:</w:t>
      </w:r>
      <w:r w:rsidRPr="009867DB">
        <w:rPr>
          <w:b/>
        </w:rPr>
        <w:tab/>
      </w:r>
      <w:r w:rsidRPr="009867DB">
        <w:t>Good bye</w:t>
      </w:r>
      <w:r w:rsidR="00490FD4">
        <w:t>,</w:t>
      </w:r>
      <w:r w:rsidRPr="009867DB">
        <w:t xml:space="preserve"> dear.</w:t>
      </w:r>
    </w:p>
    <w:p w:rsidR="009867DB" w:rsidRPr="009867DB" w:rsidRDefault="009867DB" w:rsidP="009867DB">
      <w:pPr>
        <w:pStyle w:val="Line"/>
      </w:pPr>
      <w:r w:rsidRPr="009867DB">
        <w:rPr>
          <w:b/>
        </w:rPr>
        <w:t>John:</w:t>
      </w:r>
      <w:r w:rsidRPr="009867DB">
        <w:rPr>
          <w:b/>
        </w:rPr>
        <w:tab/>
      </w:r>
      <w:r w:rsidRPr="009867DB">
        <w:t>So what are you saying?</w:t>
      </w:r>
    </w:p>
    <w:p w:rsidR="00DD13F5" w:rsidRDefault="009867DB" w:rsidP="009867DB">
      <w:pPr>
        <w:pStyle w:val="Line"/>
      </w:pPr>
      <w:r w:rsidRPr="009867DB">
        <w:rPr>
          <w:b/>
        </w:rPr>
        <w:t>Bertha:</w:t>
      </w:r>
      <w:r w:rsidRPr="009867DB">
        <w:rPr>
          <w:b/>
        </w:rPr>
        <w:tab/>
      </w:r>
      <w:r w:rsidRPr="009867DB">
        <w:t>Did you write those cheques</w:t>
      </w:r>
      <w:r w:rsidR="00804F07">
        <w:t>?</w:t>
      </w:r>
    </w:p>
    <w:p w:rsidR="00DD13F5" w:rsidRDefault="00804F07" w:rsidP="00DD13F5">
      <w:pPr>
        <w:pStyle w:val="Direction"/>
      </w:pPr>
      <w:r w:rsidRPr="00804F07">
        <w:t>(</w:t>
      </w:r>
      <w:r w:rsidR="009867DB" w:rsidRPr="00804F07">
        <w:t>Silence</w:t>
      </w:r>
      <w:r w:rsidR="00DD13F5">
        <w:t>)</w:t>
      </w:r>
    </w:p>
    <w:p w:rsidR="00DD13F5" w:rsidRDefault="00DD13F5" w:rsidP="009867DB">
      <w:pPr>
        <w:pStyle w:val="Line"/>
      </w:pPr>
      <w:r w:rsidRPr="009867DB">
        <w:rPr>
          <w:b/>
        </w:rPr>
        <w:t>Bertha:</w:t>
      </w:r>
      <w:r w:rsidRPr="009867DB">
        <w:rPr>
          <w:b/>
        </w:rPr>
        <w:tab/>
      </w:r>
      <w:r w:rsidR="009867DB" w:rsidRPr="009867DB">
        <w:t>Have you been taking my chequebook and writing cheques</w:t>
      </w:r>
      <w:r w:rsidR="00804F07">
        <w:t>?</w:t>
      </w:r>
    </w:p>
    <w:p w:rsidR="00DD13F5" w:rsidRDefault="00804F07" w:rsidP="00DD13F5">
      <w:pPr>
        <w:pStyle w:val="Direction"/>
      </w:pPr>
      <w:r w:rsidRPr="00804F07">
        <w:t>(</w:t>
      </w:r>
      <w:r w:rsidR="009867DB" w:rsidRPr="00804F07">
        <w:t>Silence</w:t>
      </w:r>
      <w:r w:rsidRPr="00804F07">
        <w:t>)</w:t>
      </w:r>
    </w:p>
    <w:p w:rsidR="00DD13F5" w:rsidRDefault="00DD13F5" w:rsidP="009867DB">
      <w:pPr>
        <w:pStyle w:val="Line"/>
      </w:pPr>
      <w:r w:rsidRPr="009867DB">
        <w:rPr>
          <w:b/>
        </w:rPr>
        <w:t>Bertha:</w:t>
      </w:r>
      <w:r w:rsidRPr="009867DB">
        <w:rPr>
          <w:b/>
        </w:rPr>
        <w:tab/>
      </w:r>
      <w:r w:rsidR="009867DB" w:rsidRPr="009867DB">
        <w:t>I see</w:t>
      </w:r>
      <w:r w:rsidR="002B3894">
        <w:t>.</w:t>
      </w:r>
      <w:r w:rsidR="00804F07">
        <w:t xml:space="preserve">  </w:t>
      </w:r>
      <w:r w:rsidR="009867DB" w:rsidRPr="009867DB">
        <w:t>What have you been spending my money on</w:t>
      </w:r>
      <w:r w:rsidR="00804F07">
        <w:t>?</w:t>
      </w:r>
    </w:p>
    <w:p w:rsidR="00DD13F5" w:rsidRDefault="00804F07" w:rsidP="00DD13F5">
      <w:pPr>
        <w:pStyle w:val="Direction"/>
      </w:pPr>
      <w:r w:rsidRPr="00804F07">
        <w:t>(</w:t>
      </w:r>
      <w:r w:rsidR="009867DB" w:rsidRPr="00804F07">
        <w:t>Silence</w:t>
      </w:r>
      <w:r w:rsidRPr="00804F07">
        <w:t>)</w:t>
      </w:r>
    </w:p>
    <w:p w:rsidR="00DD13F5" w:rsidRDefault="00DD13F5" w:rsidP="009867DB">
      <w:pPr>
        <w:pStyle w:val="Line"/>
      </w:pPr>
      <w:r w:rsidRPr="009867DB">
        <w:rPr>
          <w:b/>
        </w:rPr>
        <w:t>Bertha:</w:t>
      </w:r>
      <w:r w:rsidRPr="009867DB">
        <w:rPr>
          <w:b/>
        </w:rPr>
        <w:tab/>
      </w:r>
      <w:r w:rsidR="009867DB" w:rsidRPr="009867DB">
        <w:t>Girls</w:t>
      </w:r>
      <w:r w:rsidR="00490FD4">
        <w:t>?</w:t>
      </w:r>
      <w:r>
        <w:t xml:space="preserve"> </w:t>
      </w:r>
      <w:r w:rsidR="00490FD4">
        <w:t xml:space="preserve"> G</w:t>
      </w:r>
      <w:r w:rsidR="009867DB" w:rsidRPr="009867DB">
        <w:t>irls who dance in Picardy Place</w:t>
      </w:r>
      <w:r>
        <w:t>?</w:t>
      </w:r>
      <w:r w:rsidR="00804F07">
        <w:t xml:space="preserve">  </w:t>
      </w:r>
      <w:r w:rsidR="009867DB" w:rsidRPr="009867DB">
        <w:t>Girls who dance and take their clothes off for money</w:t>
      </w:r>
      <w:r w:rsidR="002B3894">
        <w:t>?</w:t>
      </w:r>
    </w:p>
    <w:p w:rsidR="00DD13F5" w:rsidRDefault="00804F07" w:rsidP="00DD13F5">
      <w:pPr>
        <w:pStyle w:val="Direction"/>
      </w:pPr>
      <w:r w:rsidRPr="00804F07">
        <w:t>(</w:t>
      </w:r>
      <w:r w:rsidR="009867DB" w:rsidRPr="00804F07">
        <w:t>Silence</w:t>
      </w:r>
      <w:r w:rsidRPr="00804F07">
        <w:t>)</w:t>
      </w:r>
    </w:p>
    <w:p w:rsidR="00DD13F5" w:rsidRDefault="00DD13F5" w:rsidP="009867DB">
      <w:pPr>
        <w:pStyle w:val="Line"/>
      </w:pPr>
      <w:r w:rsidRPr="009867DB">
        <w:rPr>
          <w:b/>
        </w:rPr>
        <w:t>Bertha:</w:t>
      </w:r>
      <w:r w:rsidRPr="009867DB">
        <w:rPr>
          <w:b/>
        </w:rPr>
        <w:tab/>
      </w:r>
      <w:r w:rsidR="009867DB" w:rsidRPr="009867DB">
        <w:t>And what’s this about you and a motorcycle</w:t>
      </w:r>
      <w:r w:rsidR="00804F07">
        <w:t>?</w:t>
      </w:r>
    </w:p>
    <w:p w:rsidR="00DD13F5" w:rsidRDefault="00804F07" w:rsidP="00DD13F5">
      <w:pPr>
        <w:pStyle w:val="Direction"/>
      </w:pPr>
      <w:r w:rsidRPr="00804F07">
        <w:t>(</w:t>
      </w:r>
      <w:r w:rsidR="009867DB" w:rsidRPr="00804F07">
        <w:t>Silence</w:t>
      </w:r>
      <w:r w:rsidRPr="00804F07">
        <w:t>)</w:t>
      </w:r>
    </w:p>
    <w:p w:rsidR="00804F07" w:rsidRDefault="00DD13F5" w:rsidP="009867DB">
      <w:pPr>
        <w:pStyle w:val="Line"/>
      </w:pPr>
      <w:r w:rsidRPr="009867DB">
        <w:rPr>
          <w:b/>
        </w:rPr>
        <w:t>Bertha:</w:t>
      </w:r>
      <w:r w:rsidRPr="009867DB">
        <w:rPr>
          <w:b/>
        </w:rPr>
        <w:tab/>
      </w:r>
      <w:r w:rsidR="009867DB" w:rsidRPr="009867DB">
        <w:t>Right</w:t>
      </w:r>
      <w:r w:rsidR="00804F07">
        <w:t xml:space="preserve">.  </w:t>
      </w:r>
      <w:r w:rsidR="009867DB" w:rsidRPr="009867DB">
        <w:t>I’m going to phone the bank.</w:t>
      </w:r>
    </w:p>
    <w:p w:rsidR="00804F07" w:rsidRDefault="00804F07" w:rsidP="00804F07">
      <w:pPr>
        <w:pStyle w:val="Direction"/>
      </w:pPr>
      <w:r w:rsidRPr="00804F07">
        <w:t>(</w:t>
      </w:r>
      <w:r w:rsidR="009867DB" w:rsidRPr="00804F07">
        <w:t>Bertha crosses to the bureau, sits and dials whilst John turns and runs out to go to his room where he gets the gun from his jacket</w:t>
      </w:r>
      <w:r w:rsidRPr="00804F07">
        <w:t xml:space="preserve">.  </w:t>
      </w:r>
      <w:r w:rsidR="009867DB" w:rsidRPr="00804F07">
        <w:t>Ellen appears outside of the window and looks in unseen</w:t>
      </w:r>
      <w:r w:rsidRPr="00804F07">
        <w:t xml:space="preserve">.  </w:t>
      </w:r>
      <w:r w:rsidR="009867DB" w:rsidRPr="00804F07">
        <w:t>The clock begins to strike ten</w:t>
      </w:r>
      <w:r w:rsidR="00490FD4">
        <w:t>;</w:t>
      </w:r>
      <w:r w:rsidR="009867DB" w:rsidRPr="00804F07">
        <w:t xml:space="preserve"> this should be timed to start so that the gunshot coincides with the tenth strike</w:t>
      </w:r>
      <w:r w:rsidRPr="00804F07">
        <w:t>.)</w:t>
      </w:r>
    </w:p>
    <w:p w:rsidR="00804F07" w:rsidRDefault="009867DB" w:rsidP="009867DB">
      <w:pPr>
        <w:pStyle w:val="Line"/>
      </w:pPr>
      <w:r w:rsidRPr="009867DB">
        <w:rPr>
          <w:b/>
        </w:rPr>
        <w:t>Bertha:</w:t>
      </w:r>
      <w:r w:rsidRPr="009867DB">
        <w:rPr>
          <w:b/>
        </w:rPr>
        <w:tab/>
      </w:r>
      <w:r w:rsidRPr="009867DB">
        <w:t>Don’t think you can hide up there Donnie Merrett</w:t>
      </w:r>
      <w:r w:rsidR="00F125C6">
        <w:t>.  D</w:t>
      </w:r>
      <w:r w:rsidRPr="009867DB">
        <w:t>on’t think you’re going to get away with this</w:t>
      </w:r>
      <w:r w:rsidR="00804F07">
        <w:t xml:space="preserve">.  </w:t>
      </w:r>
      <w:r w:rsidRPr="009867DB">
        <w:t>What would your father have thought</w:t>
      </w:r>
      <w:r w:rsidR="00804F07">
        <w:t xml:space="preserve">?  </w:t>
      </w:r>
      <w:r w:rsidRPr="009867DB">
        <w:t>What would your father have said</w:t>
      </w:r>
      <w:r w:rsidR="00804F07">
        <w:t xml:space="preserve">?  </w:t>
      </w:r>
      <w:r w:rsidRPr="009867DB">
        <w:t>It’s that girl isn’t it</w:t>
      </w:r>
      <w:r w:rsidR="00490FD4">
        <w:t>?  I</w:t>
      </w:r>
      <w:r w:rsidRPr="009867DB">
        <w:t>t’s that Ellen that’s put you up to this</w:t>
      </w:r>
      <w:r w:rsidR="00804F07">
        <w:t xml:space="preserve">.  </w:t>
      </w:r>
      <w:r w:rsidRPr="009867DB">
        <w:t>Does she take you there</w:t>
      </w:r>
      <w:r w:rsidR="00804F07">
        <w:t xml:space="preserve">?  </w:t>
      </w:r>
      <w:r w:rsidRPr="009867DB">
        <w:t>Does she dance for you</w:t>
      </w:r>
      <w:r w:rsidR="00804F07">
        <w:t xml:space="preserve">?  </w:t>
      </w:r>
      <w:r w:rsidRPr="009867DB">
        <w:t>Dance</w:t>
      </w:r>
      <w:r w:rsidR="008F6A3A">
        <w:t>…</w:t>
      </w:r>
      <w:r w:rsidR="004E3D9D">
        <w:t xml:space="preserve"> </w:t>
      </w:r>
      <w:r w:rsidR="00804F07">
        <w:t xml:space="preserve"> </w:t>
      </w:r>
      <w:r w:rsidRPr="009867DB">
        <w:t>and other things</w:t>
      </w:r>
      <w:r w:rsidR="00804F07">
        <w:t xml:space="preserve">?  </w:t>
      </w:r>
      <w:r w:rsidRPr="009867DB">
        <w:t>The bank will tell me who those cheques were made out to.</w:t>
      </w:r>
    </w:p>
    <w:p w:rsidR="00804F07" w:rsidRDefault="00804F07" w:rsidP="00804F07">
      <w:pPr>
        <w:pStyle w:val="Direction"/>
      </w:pPr>
      <w:r w:rsidRPr="00804F07">
        <w:t>(</w:t>
      </w:r>
      <w:r w:rsidR="009867DB" w:rsidRPr="00804F07">
        <w:t>Unseen to Bertha, John enters the lounge, walks straight up to her and points the gun at her head</w:t>
      </w:r>
      <w:r w:rsidRPr="00804F07">
        <w:t>.)</w:t>
      </w:r>
    </w:p>
    <w:p w:rsidR="00804F07" w:rsidRDefault="009867DB" w:rsidP="009867DB">
      <w:pPr>
        <w:pStyle w:val="Line"/>
      </w:pPr>
      <w:r w:rsidRPr="009867DB">
        <w:rPr>
          <w:b/>
        </w:rPr>
        <w:t>Bertha:</w:t>
      </w:r>
      <w:r w:rsidRPr="009867DB">
        <w:rPr>
          <w:b/>
        </w:rPr>
        <w:tab/>
      </w:r>
      <w:r w:rsidRPr="009867DB">
        <w:t>They’ll be able to tell me who you’ve been giving my money to</w:t>
      </w:r>
      <w:r w:rsidR="00804F07">
        <w:t xml:space="preserve">.  </w:t>
      </w:r>
      <w:r w:rsidRPr="009867DB">
        <w:t>Have you been paying that girl to dance for you</w:t>
      </w:r>
      <w:r w:rsidR="00804F07">
        <w:t xml:space="preserve">?  </w:t>
      </w:r>
      <w:r w:rsidRPr="009867DB">
        <w:t>Paying her to take off her clothes</w:t>
      </w:r>
      <w:r w:rsidR="00804F07">
        <w:t xml:space="preserve">?  </w:t>
      </w:r>
      <w:r w:rsidRPr="009867DB">
        <w:t>Take off her clothes and</w:t>
      </w:r>
      <w:r w:rsidR="00804F07">
        <w:t>…</w:t>
      </w:r>
    </w:p>
    <w:p w:rsidR="004E3D9D" w:rsidRDefault="00804F07" w:rsidP="00804F07">
      <w:pPr>
        <w:pStyle w:val="Direction"/>
      </w:pPr>
      <w:r w:rsidRPr="00804F07">
        <w:t>(</w:t>
      </w:r>
      <w:r w:rsidR="009867DB" w:rsidRPr="00804F07">
        <w:t>John fires the gun and Bertha slumps down on the bureau</w:t>
      </w:r>
      <w:r w:rsidRPr="00804F07">
        <w:t xml:space="preserve">.  </w:t>
      </w:r>
      <w:r w:rsidR="009867DB" w:rsidRPr="00804F07">
        <w:t>Blackout</w:t>
      </w:r>
      <w:r w:rsidR="004E3D9D">
        <w:t>.)</w:t>
      </w:r>
    </w:p>
    <w:p w:rsidR="00FC51E4" w:rsidRDefault="004E3D9D" w:rsidP="00804F07">
      <w:pPr>
        <w:pStyle w:val="Direction"/>
      </w:pPr>
      <w:r>
        <w:t>(I</w:t>
      </w:r>
      <w:r w:rsidR="009867DB" w:rsidRPr="00804F07">
        <w:t>nter</w:t>
      </w:r>
      <w:r w:rsidR="008C7D36" w:rsidRPr="00420BDF">
        <w:t>-</w:t>
      </w:r>
      <w:r w:rsidR="009867DB" w:rsidRPr="00804F07">
        <w:t>scene music</w:t>
      </w:r>
      <w:r w:rsidR="00804F07" w:rsidRPr="00804F07">
        <w:t>.)</w:t>
      </w:r>
    </w:p>
    <w:p w:rsidR="00FC51E4" w:rsidRDefault="00FC51E4" w:rsidP="00FC51E4">
      <w:pPr>
        <w:pStyle w:val="Line"/>
      </w:pPr>
      <w:r>
        <w:tab/>
      </w:r>
    </w:p>
    <w:p w:rsidR="00DD13F5" w:rsidRDefault="009867DB" w:rsidP="00DD13F5">
      <w:pPr>
        <w:pStyle w:val="Scene"/>
      </w:pPr>
      <w:r w:rsidRPr="009867DB">
        <w:t xml:space="preserve">Scene </w:t>
      </w:r>
      <w:r w:rsidR="004E3D9D">
        <w:t>3</w:t>
      </w:r>
    </w:p>
    <w:p w:rsidR="00804F07" w:rsidRDefault="00DD13F5" w:rsidP="00DD13F5">
      <w:pPr>
        <w:pStyle w:val="Direction"/>
      </w:pPr>
      <w:r>
        <w:t>(E</w:t>
      </w:r>
      <w:r w:rsidR="009867DB" w:rsidRPr="009867DB">
        <w:t>dinburgh Court</w:t>
      </w:r>
      <w:r>
        <w:t>,</w:t>
      </w:r>
      <w:r w:rsidR="009867DB" w:rsidRPr="009867DB">
        <w:t xml:space="preserve"> 1st Feb 1927</w:t>
      </w:r>
      <w:r>
        <w:t xml:space="preserve">.  </w:t>
      </w:r>
      <w:r w:rsidR="009867DB" w:rsidRPr="00804F07">
        <w:t>In a semi</w:t>
      </w:r>
      <w:r w:rsidR="008C7D36" w:rsidRPr="00420BDF">
        <w:t>-</w:t>
      </w:r>
      <w:r w:rsidR="0034658C">
        <w:t xml:space="preserve">circle around the stage </w:t>
      </w:r>
      <w:r w:rsidR="004545D9">
        <w:t>starting</w:t>
      </w:r>
      <w:r w:rsidR="0034658C">
        <w:t xml:space="preserve"> </w:t>
      </w:r>
      <w:r w:rsidR="009867DB" w:rsidRPr="00804F07">
        <w:t>D</w:t>
      </w:r>
      <w:r>
        <w:t xml:space="preserve">ownstage </w:t>
      </w:r>
      <w:r w:rsidR="009867DB" w:rsidRPr="00804F07">
        <w:t>R</w:t>
      </w:r>
      <w:r>
        <w:t>ight</w:t>
      </w:r>
      <w:r w:rsidR="009867DB" w:rsidRPr="00804F07">
        <w:t xml:space="preserve"> </w:t>
      </w:r>
      <w:r w:rsidR="004545D9">
        <w:t xml:space="preserve">is </w:t>
      </w:r>
      <w:r w:rsidR="009867DB" w:rsidRPr="00804F07">
        <w:t>the public gallery bench</w:t>
      </w:r>
      <w:r w:rsidR="0034658C">
        <w:t xml:space="preserve"> -</w:t>
      </w:r>
      <w:r w:rsidR="009867DB" w:rsidRPr="00804F07">
        <w:t xml:space="preserve"> on which Vera</w:t>
      </w:r>
      <w:r w:rsidR="00F125C6">
        <w:t xml:space="preserve"> and</w:t>
      </w:r>
      <w:r w:rsidR="009867DB" w:rsidRPr="00804F07">
        <w:t xml:space="preserve"> Mary sit, the witness box</w:t>
      </w:r>
      <w:r w:rsidR="004545D9">
        <w:t>, t</w:t>
      </w:r>
      <w:r w:rsidRPr="00804F07">
        <w:t xml:space="preserve">wo </w:t>
      </w:r>
      <w:r w:rsidR="009867DB" w:rsidRPr="00804F07">
        <w:t>chairs for the counsel behind a table, the dock, the Judge’s bench</w:t>
      </w:r>
      <w:r w:rsidR="00F01B2F">
        <w:t>/chair</w:t>
      </w:r>
      <w:r w:rsidR="009867DB" w:rsidRPr="00804F07">
        <w:t xml:space="preserve"> and the door</w:t>
      </w:r>
      <w:r w:rsidR="004545D9">
        <w:t>,</w:t>
      </w:r>
      <w:r w:rsidR="009867DB" w:rsidRPr="00804F07">
        <w:t xml:space="preserve"> D</w:t>
      </w:r>
      <w:r>
        <w:t xml:space="preserve">ownstage </w:t>
      </w:r>
      <w:r w:rsidR="009867DB" w:rsidRPr="00804F07">
        <w:t>L</w:t>
      </w:r>
      <w:r>
        <w:t>eft</w:t>
      </w:r>
      <w:r w:rsidR="00804F07" w:rsidRPr="00804F07">
        <w:t xml:space="preserve">.  </w:t>
      </w:r>
      <w:r w:rsidR="009867DB" w:rsidRPr="00804F07">
        <w:t>The lights rise and the music fades out</w:t>
      </w:r>
      <w:r w:rsidR="00804F07" w:rsidRPr="00804F07">
        <w:t>.)</w:t>
      </w:r>
    </w:p>
    <w:p w:rsidR="00804F07" w:rsidRDefault="009867DB" w:rsidP="009867DB">
      <w:pPr>
        <w:pStyle w:val="Line"/>
      </w:pPr>
      <w:r w:rsidRPr="009867DB">
        <w:rPr>
          <w:b/>
        </w:rPr>
        <w:t>McLeod:</w:t>
      </w:r>
      <w:r w:rsidRPr="009867DB">
        <w:rPr>
          <w:b/>
        </w:rPr>
        <w:tab/>
      </w:r>
      <w:r w:rsidRPr="009867DB">
        <w:t>I recall John Donald Merrett.</w:t>
      </w:r>
    </w:p>
    <w:p w:rsidR="00804F07" w:rsidRDefault="00804F07" w:rsidP="00804F07">
      <w:pPr>
        <w:pStyle w:val="Direction"/>
      </w:pPr>
      <w:r w:rsidRPr="00804F07">
        <w:t>(</w:t>
      </w:r>
      <w:r w:rsidR="009867DB" w:rsidRPr="00804F07">
        <w:t>The Guard escorts John from the dock to the witness box</w:t>
      </w:r>
      <w:r w:rsidRPr="00804F07">
        <w:t>.)</w:t>
      </w:r>
    </w:p>
    <w:p w:rsidR="009867DB" w:rsidRPr="009867DB" w:rsidRDefault="009867DB" w:rsidP="009867DB">
      <w:pPr>
        <w:pStyle w:val="Line"/>
      </w:pPr>
      <w:r w:rsidRPr="009867DB">
        <w:rPr>
          <w:b/>
        </w:rPr>
        <w:t>Judge:</w:t>
      </w:r>
      <w:r w:rsidRPr="009867DB">
        <w:rPr>
          <w:b/>
        </w:rPr>
        <w:tab/>
      </w:r>
      <w:r w:rsidRPr="009867DB">
        <w:t>Mr Merrett</w:t>
      </w:r>
      <w:r w:rsidR="00DD13F5">
        <w:t>, y</w:t>
      </w:r>
      <w:r w:rsidRPr="009867DB">
        <w:t>ou are reminded that you remain under oath from yesterday</w:t>
      </w:r>
      <w:r w:rsidR="00804F07">
        <w:t xml:space="preserve">.  </w:t>
      </w:r>
      <w:r w:rsidRPr="009867DB">
        <w:t>Mr McLeod?</w:t>
      </w:r>
    </w:p>
    <w:p w:rsidR="00804F07" w:rsidRDefault="009867DB" w:rsidP="009867DB">
      <w:pPr>
        <w:pStyle w:val="Line"/>
      </w:pPr>
      <w:r w:rsidRPr="009867DB">
        <w:rPr>
          <w:b/>
        </w:rPr>
        <w:t>McLeod:</w:t>
      </w:r>
      <w:r w:rsidRPr="009867DB">
        <w:rPr>
          <w:b/>
        </w:rPr>
        <w:tab/>
      </w:r>
      <w:r w:rsidRPr="009867DB">
        <w:t>Thank you your honour</w:t>
      </w:r>
      <w:r w:rsidR="00804F07">
        <w:t xml:space="preserve">.  </w:t>
      </w:r>
      <w:r w:rsidRPr="009867DB">
        <w:t xml:space="preserve">We heard yesterday from Miss Bonnar that just before ten o’clock on the seventeenth of March </w:t>
      </w:r>
      <w:r w:rsidR="00DD13F5">
        <w:t>nineteen-twenty-six</w:t>
      </w:r>
      <w:r w:rsidRPr="009867DB">
        <w:t>, some thirteen months ago, you were in your room upstairs at Buckingham Terrace, Edinburgh preparing to start a sketch of her</w:t>
      </w:r>
      <w:r w:rsidR="00F01B2F">
        <w:t>.  T</w:t>
      </w:r>
      <w:r w:rsidRPr="009867DB">
        <w:t>his was interrupted by a call from your mother whereupon you went downstairs and Miss Bonnar left to attend a lunch engagement</w:t>
      </w:r>
      <w:r w:rsidR="00804F07">
        <w:t xml:space="preserve">.  </w:t>
      </w:r>
      <w:r w:rsidRPr="009867DB">
        <w:t>We’ve also heard evidence from Mrs Bonnar that</w:t>
      </w:r>
      <w:r w:rsidR="00F01B2F">
        <w:t>,</w:t>
      </w:r>
      <w:r w:rsidRPr="009867DB">
        <w:t xml:space="preserve"> moments prior to that, your mother had become very anxious about a number of cheques that had, unbeknownst to her, been drawn on her account, </w:t>
      </w:r>
      <w:r w:rsidR="00F01B2F" w:rsidRPr="000E0509">
        <w:t>caus</w:t>
      </w:r>
      <w:r w:rsidR="00F125C6" w:rsidRPr="000E0509">
        <w:t>ing</w:t>
      </w:r>
      <w:r w:rsidR="00F01B2F">
        <w:t xml:space="preserve"> her</w:t>
      </w:r>
      <w:r w:rsidRPr="009867DB">
        <w:t xml:space="preserve"> to go overdrawn</w:t>
      </w:r>
      <w:r w:rsidR="00804F07">
        <w:t xml:space="preserve">.  </w:t>
      </w:r>
      <w:r w:rsidRPr="009867DB">
        <w:t>The bank clerk, Mr Jefferson, told the court he received a call at ten o’clock that morning and, whilst nobody actually spoke to him, he could clearly hear a voice talking loudly to someone in the room, and that he recognised that voice as Mrs Merrett’s</w:t>
      </w:r>
      <w:r w:rsidR="00804F07">
        <w:t xml:space="preserve">.  </w:t>
      </w:r>
      <w:r w:rsidRPr="009867DB">
        <w:t>Then, as the clock struck ten, there was a loud gunshot and a few moments later, you were heard shouting “My mother has shot herself”</w:t>
      </w:r>
      <w:r w:rsidR="00804F07">
        <w:t xml:space="preserve">.  </w:t>
      </w:r>
      <w:r w:rsidRPr="009867DB">
        <w:t>Mr Merrett</w:t>
      </w:r>
      <w:r w:rsidR="00FF25D5">
        <w:t>,</w:t>
      </w:r>
      <w:r w:rsidRPr="009867DB">
        <w:t xml:space="preserve"> do you own a gun?</w:t>
      </w:r>
    </w:p>
    <w:p w:rsidR="00804F07" w:rsidRDefault="00804F07" w:rsidP="00804F07">
      <w:pPr>
        <w:pStyle w:val="Direction"/>
      </w:pPr>
      <w:r w:rsidRPr="00804F07">
        <w:t>(</w:t>
      </w:r>
      <w:r w:rsidR="009867DB" w:rsidRPr="00804F07">
        <w:t>Silence</w:t>
      </w:r>
      <w:r w:rsidRPr="00804F07">
        <w:t>)</w:t>
      </w:r>
    </w:p>
    <w:p w:rsidR="009867DB" w:rsidRPr="009867DB" w:rsidRDefault="009867DB" w:rsidP="009867DB">
      <w:pPr>
        <w:pStyle w:val="Line"/>
      </w:pPr>
      <w:r w:rsidRPr="009867DB">
        <w:rPr>
          <w:b/>
        </w:rPr>
        <w:t>Judge:</w:t>
      </w:r>
      <w:r w:rsidR="00804F07" w:rsidRPr="00804F07">
        <w:tab/>
        <w:t>Y</w:t>
      </w:r>
      <w:r w:rsidRPr="009867DB">
        <w:t>ou must answer the prosecution’s questions, Mr Merrett.</w:t>
      </w:r>
    </w:p>
    <w:p w:rsidR="009867DB" w:rsidRPr="009867DB" w:rsidRDefault="009867DB" w:rsidP="009867DB">
      <w:pPr>
        <w:pStyle w:val="Line"/>
      </w:pPr>
      <w:r w:rsidRPr="009867DB">
        <w:rPr>
          <w:b/>
        </w:rPr>
        <w:t>John:</w:t>
      </w:r>
      <w:r w:rsidR="00804F07" w:rsidRPr="00804F07">
        <w:tab/>
        <w:t>Y</w:t>
      </w:r>
      <w:r w:rsidRPr="009867DB">
        <w:t>es.</w:t>
      </w:r>
    </w:p>
    <w:p w:rsidR="009867DB" w:rsidRPr="009867DB" w:rsidRDefault="009867DB" w:rsidP="009867DB">
      <w:pPr>
        <w:pStyle w:val="Line"/>
      </w:pPr>
      <w:r w:rsidRPr="009867DB">
        <w:rPr>
          <w:b/>
        </w:rPr>
        <w:t>McLeod:</w:t>
      </w:r>
      <w:r w:rsidRPr="009867DB">
        <w:rPr>
          <w:b/>
        </w:rPr>
        <w:tab/>
      </w:r>
      <w:r w:rsidRPr="009867DB">
        <w:t>When did you buy this gun?</w:t>
      </w:r>
    </w:p>
    <w:p w:rsidR="009867DB" w:rsidRPr="009867DB" w:rsidRDefault="009867DB" w:rsidP="009867DB">
      <w:pPr>
        <w:pStyle w:val="Line"/>
      </w:pPr>
      <w:r w:rsidRPr="009867DB">
        <w:rPr>
          <w:b/>
        </w:rPr>
        <w:t>John:</w:t>
      </w:r>
      <w:r w:rsidRPr="009867DB">
        <w:rPr>
          <w:b/>
        </w:rPr>
        <w:tab/>
      </w:r>
      <w:r w:rsidR="004B30E2">
        <w:t>Sometime last year</w:t>
      </w:r>
      <w:r w:rsidRPr="009867DB">
        <w:t>.</w:t>
      </w:r>
    </w:p>
    <w:p w:rsidR="009867DB" w:rsidRPr="009867DB" w:rsidRDefault="009867DB" w:rsidP="009867DB">
      <w:pPr>
        <w:pStyle w:val="Line"/>
      </w:pPr>
      <w:r w:rsidRPr="009867DB">
        <w:rPr>
          <w:b/>
        </w:rPr>
        <w:t>McLeod:</w:t>
      </w:r>
      <w:r w:rsidRPr="009867DB">
        <w:rPr>
          <w:b/>
        </w:rPr>
        <w:tab/>
      </w:r>
      <w:r w:rsidRPr="009867DB">
        <w:t>For what purpose?</w:t>
      </w:r>
    </w:p>
    <w:p w:rsidR="009867DB" w:rsidRPr="009867DB" w:rsidRDefault="009867DB" w:rsidP="009867DB">
      <w:pPr>
        <w:pStyle w:val="Line"/>
      </w:pPr>
      <w:r w:rsidRPr="009867DB">
        <w:rPr>
          <w:b/>
        </w:rPr>
        <w:t>John:</w:t>
      </w:r>
      <w:r w:rsidRPr="009867DB">
        <w:rPr>
          <w:b/>
        </w:rPr>
        <w:tab/>
      </w:r>
      <w:r w:rsidRPr="009867DB">
        <w:t>Mother had said she wanted one.</w:t>
      </w:r>
    </w:p>
    <w:p w:rsidR="009867DB" w:rsidRPr="009867DB" w:rsidRDefault="009867DB" w:rsidP="009867DB">
      <w:pPr>
        <w:pStyle w:val="Line"/>
      </w:pPr>
      <w:r w:rsidRPr="009867DB">
        <w:rPr>
          <w:b/>
        </w:rPr>
        <w:t>McLeod:</w:t>
      </w:r>
      <w:r w:rsidR="00804F07">
        <w:rPr>
          <w:b/>
        </w:rPr>
        <w:tab/>
      </w:r>
      <w:r w:rsidR="00804F07" w:rsidRPr="00804F07">
        <w:rPr>
          <w:b/>
        </w:rPr>
        <w:t>(</w:t>
      </w:r>
      <w:r w:rsidRPr="00804F07">
        <w:rPr>
          <w:b/>
        </w:rPr>
        <w:t>Disbelieving</w:t>
      </w:r>
      <w:r w:rsidR="00DD13F5">
        <w:rPr>
          <w:b/>
        </w:rPr>
        <w:t xml:space="preserve">) </w:t>
      </w:r>
      <w:r w:rsidR="00CA2F74">
        <w:rPr>
          <w:b/>
        </w:rPr>
        <w:t xml:space="preserve"> </w:t>
      </w:r>
      <w:r w:rsidR="00CA2F74">
        <w:t>Ho</w:t>
      </w:r>
      <w:r w:rsidRPr="009867DB">
        <w:t>w unfortunate that she’s not here to confirm that.</w:t>
      </w:r>
    </w:p>
    <w:p w:rsidR="009867DB" w:rsidRPr="009867DB" w:rsidRDefault="009867DB" w:rsidP="009867DB">
      <w:pPr>
        <w:pStyle w:val="Line"/>
      </w:pPr>
      <w:r w:rsidRPr="009867DB">
        <w:rPr>
          <w:b/>
        </w:rPr>
        <w:t>Aitchison:</w:t>
      </w:r>
      <w:r w:rsidR="00804F07">
        <w:rPr>
          <w:b/>
        </w:rPr>
        <w:tab/>
      </w:r>
      <w:r w:rsidR="00804F07" w:rsidRPr="00804F07">
        <w:rPr>
          <w:b/>
        </w:rPr>
        <w:t>(</w:t>
      </w:r>
      <w:r w:rsidRPr="00804F07">
        <w:rPr>
          <w:b/>
        </w:rPr>
        <w:t>He stands</w:t>
      </w:r>
      <w:r w:rsidR="00DD13F5">
        <w:rPr>
          <w:b/>
        </w:rPr>
        <w:t xml:space="preserve">) </w:t>
      </w:r>
      <w:r w:rsidR="0034658C">
        <w:rPr>
          <w:b/>
        </w:rPr>
        <w:t xml:space="preserve"> </w:t>
      </w:r>
      <w:r w:rsidRPr="009867DB">
        <w:t>My Lord!</w:t>
      </w:r>
    </w:p>
    <w:p w:rsidR="00804F07" w:rsidRDefault="009867DB" w:rsidP="009867DB">
      <w:pPr>
        <w:pStyle w:val="Line"/>
      </w:pPr>
      <w:r w:rsidRPr="009867DB">
        <w:rPr>
          <w:b/>
        </w:rPr>
        <w:t>Judge:</w:t>
      </w:r>
      <w:r w:rsidRPr="009867DB">
        <w:rPr>
          <w:b/>
        </w:rPr>
        <w:tab/>
      </w:r>
      <w:r w:rsidRPr="009867DB">
        <w:t>Questions please, Mr McLeod.</w:t>
      </w:r>
    </w:p>
    <w:p w:rsidR="00804F07" w:rsidRDefault="00804F07" w:rsidP="00804F07">
      <w:pPr>
        <w:pStyle w:val="Direction"/>
      </w:pPr>
      <w:r w:rsidRPr="00804F07">
        <w:t>(</w:t>
      </w:r>
      <w:r w:rsidR="009867DB" w:rsidRPr="00804F07">
        <w:t>Aitchison sits</w:t>
      </w:r>
      <w:r w:rsidRPr="00804F07">
        <w:t>.)</w:t>
      </w:r>
    </w:p>
    <w:p w:rsidR="009867DB" w:rsidRPr="009867DB" w:rsidRDefault="009867DB" w:rsidP="009867DB">
      <w:pPr>
        <w:pStyle w:val="Line"/>
      </w:pPr>
      <w:r w:rsidRPr="009867DB">
        <w:rPr>
          <w:b/>
        </w:rPr>
        <w:t>McLeod:</w:t>
      </w:r>
      <w:r w:rsidRPr="009867DB">
        <w:rPr>
          <w:b/>
        </w:rPr>
        <w:tab/>
      </w:r>
      <w:r w:rsidRPr="009867DB">
        <w:t>My Lord</w:t>
      </w:r>
      <w:r w:rsidR="00804F07">
        <w:t xml:space="preserve">.  </w:t>
      </w:r>
      <w:r w:rsidRPr="009867DB">
        <w:t>Mr Merrett, where did you keep this gun?</w:t>
      </w:r>
    </w:p>
    <w:p w:rsidR="009867DB" w:rsidRPr="009867DB" w:rsidRDefault="009867DB" w:rsidP="009867DB">
      <w:pPr>
        <w:pStyle w:val="Line"/>
      </w:pPr>
      <w:r w:rsidRPr="009867DB">
        <w:rPr>
          <w:b/>
        </w:rPr>
        <w:t>John:</w:t>
      </w:r>
      <w:r w:rsidRPr="009867DB">
        <w:rPr>
          <w:b/>
        </w:rPr>
        <w:tab/>
      </w:r>
      <w:r w:rsidRPr="009867DB">
        <w:t xml:space="preserve">My </w:t>
      </w:r>
      <w:r w:rsidR="00FF25D5" w:rsidRPr="00FF25D5">
        <w:rPr>
          <w:i/>
        </w:rPr>
        <w:t>mother</w:t>
      </w:r>
      <w:r w:rsidRPr="009867DB">
        <w:t xml:space="preserve"> kept it in the bureau drawer.</w:t>
      </w:r>
      <w:r w:rsidR="00CA2F74" w:rsidRPr="009867DB">
        <w:t xml:space="preserve"> </w:t>
      </w:r>
    </w:p>
    <w:p w:rsidR="009867DB" w:rsidRPr="009867DB" w:rsidRDefault="009867DB" w:rsidP="009867DB">
      <w:pPr>
        <w:pStyle w:val="Line"/>
      </w:pPr>
      <w:r w:rsidRPr="009867DB">
        <w:rPr>
          <w:b/>
        </w:rPr>
        <w:t>McLeod:</w:t>
      </w:r>
      <w:r w:rsidRPr="009867DB">
        <w:rPr>
          <w:b/>
        </w:rPr>
        <w:tab/>
      </w:r>
      <w:r w:rsidRPr="009867DB">
        <w:t>Was the drawer locked?</w:t>
      </w:r>
    </w:p>
    <w:p w:rsidR="009867DB" w:rsidRPr="009867DB" w:rsidRDefault="009867DB" w:rsidP="009867DB">
      <w:pPr>
        <w:pStyle w:val="Line"/>
      </w:pPr>
      <w:r w:rsidRPr="009867DB">
        <w:rPr>
          <w:b/>
        </w:rPr>
        <w:t>John:</w:t>
      </w:r>
      <w:r w:rsidRPr="009867DB">
        <w:rPr>
          <w:b/>
        </w:rPr>
        <w:tab/>
      </w:r>
      <w:r w:rsidRPr="009867DB">
        <w:t>I suppose so.</w:t>
      </w:r>
    </w:p>
    <w:p w:rsidR="009867DB" w:rsidRPr="009867DB" w:rsidRDefault="009867DB" w:rsidP="009867DB">
      <w:pPr>
        <w:pStyle w:val="Line"/>
      </w:pPr>
      <w:r w:rsidRPr="009867DB">
        <w:rPr>
          <w:b/>
        </w:rPr>
        <w:t>McLeod:</w:t>
      </w:r>
      <w:r w:rsidRPr="009867DB">
        <w:rPr>
          <w:b/>
        </w:rPr>
        <w:tab/>
      </w:r>
      <w:r w:rsidRPr="009867DB">
        <w:t>And where is the key?</w:t>
      </w:r>
    </w:p>
    <w:p w:rsidR="009867DB" w:rsidRPr="009867DB" w:rsidRDefault="009867DB" w:rsidP="009867DB">
      <w:pPr>
        <w:pStyle w:val="Line"/>
      </w:pPr>
      <w:r w:rsidRPr="009867DB">
        <w:rPr>
          <w:b/>
        </w:rPr>
        <w:t>John:</w:t>
      </w:r>
      <w:r w:rsidRPr="009867DB">
        <w:rPr>
          <w:b/>
        </w:rPr>
        <w:tab/>
      </w:r>
      <w:r w:rsidRPr="009867DB">
        <w:t>I think it’s kept in another drawer.</w:t>
      </w:r>
    </w:p>
    <w:p w:rsidR="009867DB" w:rsidRPr="009867DB" w:rsidRDefault="009867DB" w:rsidP="009867DB">
      <w:pPr>
        <w:pStyle w:val="Line"/>
      </w:pPr>
      <w:r w:rsidRPr="009867DB">
        <w:rPr>
          <w:b/>
        </w:rPr>
        <w:t>McLeod:</w:t>
      </w:r>
      <w:r w:rsidRPr="009867DB">
        <w:rPr>
          <w:b/>
        </w:rPr>
        <w:tab/>
      </w:r>
      <w:r w:rsidR="00CA2F74">
        <w:t>Th</w:t>
      </w:r>
      <w:r w:rsidRPr="009867DB">
        <w:t>e police report makes no mention of any key being found.</w:t>
      </w:r>
    </w:p>
    <w:p w:rsidR="009867DB" w:rsidRPr="009867DB" w:rsidRDefault="009867DB" w:rsidP="009867DB">
      <w:pPr>
        <w:pStyle w:val="Line"/>
      </w:pPr>
      <w:r w:rsidRPr="009867DB">
        <w:rPr>
          <w:b/>
        </w:rPr>
        <w:t>John:</w:t>
      </w:r>
      <w:r w:rsidRPr="009867DB">
        <w:rPr>
          <w:b/>
        </w:rPr>
        <w:tab/>
      </w:r>
      <w:r w:rsidRPr="009867DB">
        <w:t>Mother must have put it somewhere else.</w:t>
      </w:r>
    </w:p>
    <w:p w:rsidR="00804F07" w:rsidRDefault="009867DB" w:rsidP="009867DB">
      <w:pPr>
        <w:pStyle w:val="Line"/>
      </w:pPr>
      <w:r w:rsidRPr="009867DB">
        <w:rPr>
          <w:b/>
        </w:rPr>
        <w:t>McLeod:</w:t>
      </w:r>
      <w:r w:rsidRPr="009867DB">
        <w:rPr>
          <w:b/>
        </w:rPr>
        <w:tab/>
      </w:r>
      <w:r w:rsidRPr="009867DB">
        <w:t>So, your mother, wracked with shame for going overdrawn at the bank, goes to the bureau, unlocks the drawer, hides the key somewhere and takes out the gun and, gun in hand, rings the bank, converses with you then shoots herself?</w:t>
      </w:r>
    </w:p>
    <w:p w:rsidR="00804F07" w:rsidRDefault="00804F07" w:rsidP="00804F07">
      <w:pPr>
        <w:pStyle w:val="Direction"/>
      </w:pPr>
      <w:r w:rsidRPr="00804F07">
        <w:t>(</w:t>
      </w:r>
      <w:r w:rsidR="009867DB" w:rsidRPr="00804F07">
        <w:t xml:space="preserve">During the following, and to the annoyance of McLeod, the Clerk is distracted by something </w:t>
      </w:r>
      <w:r w:rsidR="00FF25D5" w:rsidRPr="00804F07">
        <w:t>Offstage</w:t>
      </w:r>
      <w:r w:rsidRPr="00804F07">
        <w:t xml:space="preserve">.  </w:t>
      </w:r>
      <w:r w:rsidR="00FF25D5">
        <w:t>Clerk</w:t>
      </w:r>
      <w:r w:rsidR="009867DB" w:rsidRPr="00804F07">
        <w:t xml:space="preserve"> goes </w:t>
      </w:r>
      <w:r w:rsidR="00FF25D5" w:rsidRPr="00804F07">
        <w:t>Off</w:t>
      </w:r>
      <w:r w:rsidR="00FF25D5">
        <w:t>stage</w:t>
      </w:r>
      <w:r w:rsidR="00FF25D5" w:rsidRPr="00804F07">
        <w:t xml:space="preserve"> </w:t>
      </w:r>
      <w:r w:rsidR="009867DB" w:rsidRPr="00804F07">
        <w:t>momentarily and re</w:t>
      </w:r>
      <w:r w:rsidR="008C7D36" w:rsidRPr="00420BDF">
        <w:t>-</w:t>
      </w:r>
      <w:r w:rsidR="009867DB" w:rsidRPr="00804F07">
        <w:t>enters with a note which he passes to the Judge</w:t>
      </w:r>
      <w:r w:rsidRPr="00804F07">
        <w:t>.)</w:t>
      </w:r>
    </w:p>
    <w:p w:rsidR="009867DB" w:rsidRPr="009867DB" w:rsidRDefault="009867DB" w:rsidP="009867DB">
      <w:pPr>
        <w:pStyle w:val="Line"/>
      </w:pPr>
      <w:r w:rsidRPr="009867DB">
        <w:rPr>
          <w:b/>
        </w:rPr>
        <w:t>John:</w:t>
      </w:r>
      <w:r w:rsidRPr="009867DB">
        <w:rPr>
          <w:b/>
        </w:rPr>
        <w:tab/>
      </w:r>
      <w:r w:rsidRPr="009867DB">
        <w:t>I couldn’t say</w:t>
      </w:r>
      <w:r w:rsidR="000F68BE">
        <w:t xml:space="preserve">. </w:t>
      </w:r>
      <w:r w:rsidR="00804F07">
        <w:t xml:space="preserve"> </w:t>
      </w:r>
      <w:r w:rsidRPr="009867DB">
        <w:t>I’d gone back up to my room</w:t>
      </w:r>
      <w:r w:rsidR="002D13CC">
        <w:t xml:space="preserve">. </w:t>
      </w:r>
      <w:r w:rsidR="00804F07">
        <w:t xml:space="preserve"> </w:t>
      </w:r>
      <w:r w:rsidRPr="009867DB">
        <w:t>I only came down again when I heard the gunshot.</w:t>
      </w:r>
    </w:p>
    <w:p w:rsidR="009867DB" w:rsidRPr="009867DB" w:rsidRDefault="009867DB" w:rsidP="009867DB">
      <w:pPr>
        <w:pStyle w:val="Line"/>
      </w:pPr>
      <w:r w:rsidRPr="009867DB">
        <w:rPr>
          <w:b/>
        </w:rPr>
        <w:t>McLeod:</w:t>
      </w:r>
      <w:r w:rsidRPr="009867DB">
        <w:rPr>
          <w:b/>
        </w:rPr>
        <w:tab/>
      </w:r>
      <w:r w:rsidRPr="009867DB">
        <w:t>And then you</w:t>
      </w:r>
      <w:r w:rsidR="00804F07">
        <w:t>…?</w:t>
      </w:r>
    </w:p>
    <w:p w:rsidR="009867DB" w:rsidRPr="009867DB" w:rsidRDefault="009867DB" w:rsidP="009867DB">
      <w:pPr>
        <w:pStyle w:val="Line"/>
      </w:pPr>
      <w:r w:rsidRPr="009867DB">
        <w:rPr>
          <w:b/>
        </w:rPr>
        <w:t>John:</w:t>
      </w:r>
      <w:r w:rsidRPr="009867DB">
        <w:rPr>
          <w:b/>
        </w:rPr>
        <w:tab/>
      </w:r>
      <w:r w:rsidRPr="009867DB">
        <w:t>I called for help.</w:t>
      </w:r>
    </w:p>
    <w:p w:rsidR="009867DB" w:rsidRPr="009867DB" w:rsidRDefault="009867DB" w:rsidP="009867DB">
      <w:pPr>
        <w:pStyle w:val="Line"/>
      </w:pPr>
      <w:r w:rsidRPr="009867DB">
        <w:rPr>
          <w:b/>
        </w:rPr>
        <w:t>McLeod:</w:t>
      </w:r>
      <w:r w:rsidRPr="009867DB">
        <w:rPr>
          <w:b/>
        </w:rPr>
        <w:tab/>
      </w:r>
      <w:r w:rsidRPr="009867DB">
        <w:t>And then</w:t>
      </w:r>
      <w:r w:rsidR="00804F07">
        <w:t>…?</w:t>
      </w:r>
    </w:p>
    <w:p w:rsidR="009867DB" w:rsidRPr="009867DB" w:rsidRDefault="009867DB" w:rsidP="009867DB">
      <w:pPr>
        <w:pStyle w:val="Line"/>
      </w:pPr>
      <w:r w:rsidRPr="009867DB">
        <w:rPr>
          <w:b/>
        </w:rPr>
        <w:t>John:</w:t>
      </w:r>
      <w:r w:rsidRPr="009867DB">
        <w:rPr>
          <w:b/>
        </w:rPr>
        <w:tab/>
      </w:r>
      <w:r w:rsidRPr="009867DB">
        <w:t>I don’t remember.</w:t>
      </w:r>
    </w:p>
    <w:p w:rsidR="00804F07" w:rsidRDefault="009867DB" w:rsidP="009867DB">
      <w:pPr>
        <w:pStyle w:val="Line"/>
      </w:pPr>
      <w:r w:rsidRPr="009867DB">
        <w:rPr>
          <w:b/>
        </w:rPr>
        <w:t>McLeod:</w:t>
      </w:r>
      <w:r w:rsidRPr="009867DB">
        <w:rPr>
          <w:b/>
        </w:rPr>
        <w:tab/>
      </w:r>
      <w:r w:rsidR="002D13CC">
        <w:t>Y</w:t>
      </w:r>
      <w:r w:rsidRPr="009867DB">
        <w:t>ou went out riding on a motorcycle, did you not</w:t>
      </w:r>
      <w:r w:rsidR="00804F07">
        <w:t xml:space="preserve">?  </w:t>
      </w:r>
      <w:r w:rsidRPr="009867DB">
        <w:t>On a motorcycle with a female employee from the Dunedin Palais De Danse</w:t>
      </w:r>
      <w:r w:rsidR="00F155C8">
        <w:t>;</w:t>
      </w:r>
      <w:r w:rsidR="00FF25D5">
        <w:t xml:space="preserve"> a</w:t>
      </w:r>
      <w:r w:rsidRPr="009867DB">
        <w:t xml:space="preserve"> second-hand motorcycle that you had purchased two weeks earlier</w:t>
      </w:r>
      <w:r w:rsidR="00FF25D5">
        <w:t>, f</w:t>
      </w:r>
      <w:r w:rsidRPr="009867DB">
        <w:t>or twenty-eight pounds.</w:t>
      </w:r>
    </w:p>
    <w:p w:rsidR="00804F07" w:rsidRDefault="00804F07" w:rsidP="00804F07">
      <w:pPr>
        <w:pStyle w:val="Direction"/>
      </w:pPr>
      <w:r w:rsidRPr="00804F07">
        <w:t>(</w:t>
      </w:r>
      <w:r w:rsidR="009867DB" w:rsidRPr="00804F07">
        <w:t>The Judge has read the note and summons the counsel to him</w:t>
      </w:r>
      <w:r w:rsidRPr="00804F07">
        <w:t>.)</w:t>
      </w:r>
    </w:p>
    <w:p w:rsidR="00804F07" w:rsidRDefault="009867DB" w:rsidP="009867DB">
      <w:pPr>
        <w:pStyle w:val="Line"/>
      </w:pPr>
      <w:r w:rsidRPr="009867DB">
        <w:rPr>
          <w:b/>
        </w:rPr>
        <w:t>Judge:</w:t>
      </w:r>
      <w:r w:rsidRPr="009867DB">
        <w:rPr>
          <w:b/>
        </w:rPr>
        <w:tab/>
      </w:r>
      <w:r w:rsidRPr="009867DB">
        <w:t>Mr McLeod, Mr Aitchison</w:t>
      </w:r>
      <w:r w:rsidR="00FF25D5">
        <w:t>,</w:t>
      </w:r>
      <w:r w:rsidRPr="009867DB">
        <w:t xml:space="preserve"> approach the bench please.</w:t>
      </w:r>
    </w:p>
    <w:p w:rsidR="00804F07" w:rsidRDefault="00804F07" w:rsidP="00804F07">
      <w:pPr>
        <w:pStyle w:val="Direction"/>
      </w:pPr>
      <w:r w:rsidRPr="00804F07">
        <w:t>(</w:t>
      </w:r>
      <w:r w:rsidR="009867DB" w:rsidRPr="00804F07">
        <w:t>The Judge has a short whispered conversation with the Clerk, Aitchison and McLeod who then return to their chairs as the Clerk exits</w:t>
      </w:r>
      <w:r w:rsidRPr="00804F07">
        <w:t>.)</w:t>
      </w:r>
    </w:p>
    <w:p w:rsidR="009867DB" w:rsidRPr="009867DB" w:rsidRDefault="009867DB" w:rsidP="009867DB">
      <w:pPr>
        <w:pStyle w:val="Line"/>
      </w:pPr>
      <w:r w:rsidRPr="009867DB">
        <w:rPr>
          <w:b/>
        </w:rPr>
        <w:t>Judge:</w:t>
      </w:r>
      <w:r w:rsidRPr="009867DB">
        <w:rPr>
          <w:b/>
        </w:rPr>
        <w:tab/>
      </w:r>
      <w:r w:rsidRPr="009867DB">
        <w:t>Thank you, Mr Merrett</w:t>
      </w:r>
      <w:r w:rsidR="00FF25D5">
        <w:t>, p</w:t>
      </w:r>
      <w:r w:rsidRPr="009867DB">
        <w:t>lease step down.</w:t>
      </w:r>
    </w:p>
    <w:p w:rsidR="00804F07" w:rsidRDefault="009867DB" w:rsidP="009867DB">
      <w:pPr>
        <w:pStyle w:val="Line"/>
      </w:pPr>
      <w:r w:rsidRPr="009867DB">
        <w:rPr>
          <w:b/>
        </w:rPr>
        <w:t>John:</w:t>
      </w:r>
      <w:r w:rsidRPr="009867DB">
        <w:rPr>
          <w:b/>
        </w:rPr>
        <w:tab/>
      </w:r>
      <w:r w:rsidRPr="009867DB">
        <w:t>But I haven’t</w:t>
      </w:r>
      <w:r w:rsidR="00804F07">
        <w:t>…</w:t>
      </w:r>
    </w:p>
    <w:p w:rsidR="00804F07" w:rsidRDefault="009867DB" w:rsidP="009867DB">
      <w:pPr>
        <w:pStyle w:val="Line"/>
      </w:pPr>
      <w:r w:rsidRPr="009867DB">
        <w:rPr>
          <w:b/>
        </w:rPr>
        <w:t>Judge:</w:t>
      </w:r>
      <w:r w:rsidRPr="009867DB">
        <w:rPr>
          <w:b/>
        </w:rPr>
        <w:tab/>
      </w:r>
      <w:r w:rsidRPr="009867DB">
        <w:t>Please step down.</w:t>
      </w:r>
    </w:p>
    <w:p w:rsidR="00804F07" w:rsidRDefault="00804F07" w:rsidP="00804F07">
      <w:pPr>
        <w:pStyle w:val="Direction"/>
      </w:pPr>
      <w:r w:rsidRPr="00804F07">
        <w:t>(</w:t>
      </w:r>
      <w:r w:rsidR="009867DB" w:rsidRPr="00804F07">
        <w:t>The Guard escorts John back to the dock</w:t>
      </w:r>
      <w:r w:rsidRPr="00804F07">
        <w:t>.)</w:t>
      </w:r>
    </w:p>
    <w:p w:rsidR="00804F07" w:rsidRDefault="009867DB" w:rsidP="009867DB">
      <w:pPr>
        <w:pStyle w:val="Line"/>
      </w:pPr>
      <w:r w:rsidRPr="009867DB">
        <w:rPr>
          <w:b/>
        </w:rPr>
        <w:t>McLeod:</w:t>
      </w:r>
      <w:r w:rsidR="00804F07">
        <w:rPr>
          <w:b/>
        </w:rPr>
        <w:tab/>
      </w:r>
      <w:r w:rsidR="00804F07" w:rsidRPr="00804F07">
        <w:rPr>
          <w:b/>
        </w:rPr>
        <w:t>(</w:t>
      </w:r>
      <w:r w:rsidRPr="00804F07">
        <w:rPr>
          <w:b/>
        </w:rPr>
        <w:t>He stands</w:t>
      </w:r>
      <w:r w:rsidR="00F155C8">
        <w:rPr>
          <w:b/>
        </w:rPr>
        <w:t>.</w:t>
      </w:r>
      <w:r w:rsidR="00DD13F5">
        <w:rPr>
          <w:b/>
        </w:rPr>
        <w:t xml:space="preserve">) </w:t>
      </w:r>
      <w:r w:rsidR="00F155C8">
        <w:rPr>
          <w:b/>
        </w:rPr>
        <w:t xml:space="preserve"> </w:t>
      </w:r>
      <w:r w:rsidRPr="009867DB">
        <w:t xml:space="preserve">The </w:t>
      </w:r>
      <w:r w:rsidR="00FF25D5">
        <w:t>p</w:t>
      </w:r>
      <w:r w:rsidRPr="009867DB">
        <w:t>rosecution calls Mrs Bertha Merrett.</w:t>
      </w:r>
    </w:p>
    <w:p w:rsidR="00804F07" w:rsidRDefault="00804F07" w:rsidP="00804F07">
      <w:pPr>
        <w:pStyle w:val="Direction"/>
      </w:pPr>
      <w:r w:rsidRPr="00804F07">
        <w:t>(</w:t>
      </w:r>
      <w:r w:rsidR="009867DB" w:rsidRPr="00804F07">
        <w:t>All gasp and turn to see the Cle</w:t>
      </w:r>
      <w:r w:rsidR="00F155C8">
        <w:t>rk wheel o</w:t>
      </w:r>
      <w:r w:rsidR="009867DB" w:rsidRPr="00804F07">
        <w:t xml:space="preserve">n Bertha, </w:t>
      </w:r>
      <w:r w:rsidR="00F155C8">
        <w:t xml:space="preserve">with </w:t>
      </w:r>
      <w:r w:rsidR="009867DB" w:rsidRPr="00804F07">
        <w:t>head bandaged, in a wheelchair</w:t>
      </w:r>
      <w:r w:rsidRPr="00804F07">
        <w:t>.)</w:t>
      </w:r>
    </w:p>
    <w:p w:rsidR="009867DB" w:rsidRPr="009867DB" w:rsidRDefault="009867DB" w:rsidP="009867DB">
      <w:pPr>
        <w:pStyle w:val="Line"/>
      </w:pPr>
      <w:r w:rsidRPr="009867DB">
        <w:rPr>
          <w:b/>
        </w:rPr>
        <w:t>John:</w:t>
      </w:r>
      <w:r w:rsidRPr="009867DB">
        <w:rPr>
          <w:b/>
        </w:rPr>
        <w:tab/>
      </w:r>
      <w:r w:rsidRPr="00FF25D5">
        <w:rPr>
          <w:i/>
        </w:rPr>
        <w:t>Mother</w:t>
      </w:r>
      <w:r w:rsidR="00FF25D5">
        <w:t>, w</w:t>
      </w:r>
      <w:r w:rsidRPr="009867DB">
        <w:t>hat are you</w:t>
      </w:r>
      <w:r w:rsidR="00804F07">
        <w:t>…?</w:t>
      </w:r>
    </w:p>
    <w:p w:rsidR="009867DB" w:rsidRPr="009867DB" w:rsidRDefault="009867DB" w:rsidP="009867DB">
      <w:pPr>
        <w:pStyle w:val="Line"/>
      </w:pPr>
      <w:r w:rsidRPr="009867DB">
        <w:rPr>
          <w:b/>
        </w:rPr>
        <w:t>Judge:</w:t>
      </w:r>
      <w:r w:rsidR="00804F07" w:rsidRPr="00804F07">
        <w:tab/>
        <w:t>O</w:t>
      </w:r>
      <w:r w:rsidRPr="009867DB">
        <w:t>rder</w:t>
      </w:r>
      <w:r w:rsidR="00804F07">
        <w:t xml:space="preserve">.  </w:t>
      </w:r>
      <w:r w:rsidRPr="009867DB">
        <w:t>Mrs Merrett</w:t>
      </w:r>
      <w:r w:rsidR="00FF25D5">
        <w:t>,</w:t>
      </w:r>
      <w:r w:rsidR="00804F07">
        <w:t xml:space="preserve"> </w:t>
      </w:r>
      <w:r w:rsidRPr="009867DB">
        <w:t>I understand you have discharged yourself from hospital against medical advice to be here today.</w:t>
      </w:r>
    </w:p>
    <w:p w:rsidR="009867DB" w:rsidRPr="009867DB" w:rsidRDefault="009867DB" w:rsidP="009867DB">
      <w:pPr>
        <w:pStyle w:val="Line"/>
      </w:pPr>
      <w:r w:rsidRPr="009867DB">
        <w:rPr>
          <w:b/>
        </w:rPr>
        <w:t>Bertha:</w:t>
      </w:r>
      <w:r w:rsidRPr="009867DB">
        <w:rPr>
          <w:b/>
        </w:rPr>
        <w:tab/>
      </w:r>
      <w:r w:rsidRPr="009867DB">
        <w:t>That’s right, your honour.</w:t>
      </w:r>
    </w:p>
    <w:p w:rsidR="009867DB" w:rsidRPr="009867DB" w:rsidRDefault="009867DB" w:rsidP="009867DB">
      <w:pPr>
        <w:pStyle w:val="Line"/>
      </w:pPr>
      <w:r w:rsidRPr="009867DB">
        <w:rPr>
          <w:b/>
        </w:rPr>
        <w:t>John:</w:t>
      </w:r>
      <w:r w:rsidRPr="009867DB">
        <w:rPr>
          <w:b/>
        </w:rPr>
        <w:tab/>
      </w:r>
      <w:r w:rsidRPr="009867DB">
        <w:t>Mother, why are</w:t>
      </w:r>
      <w:r w:rsidR="00804F07">
        <w:t>…?</w:t>
      </w:r>
    </w:p>
    <w:p w:rsidR="00804F07" w:rsidRDefault="009867DB" w:rsidP="009867DB">
      <w:pPr>
        <w:pStyle w:val="Line"/>
      </w:pPr>
      <w:r w:rsidRPr="009867DB">
        <w:rPr>
          <w:b/>
        </w:rPr>
        <w:t>Judge:</w:t>
      </w:r>
      <w:r w:rsidRPr="009867DB">
        <w:rPr>
          <w:b/>
        </w:rPr>
        <w:tab/>
      </w:r>
      <w:r w:rsidRPr="009867DB">
        <w:t>We are very grateful to you Mrs Merrett, but you must not over-exert yourself</w:t>
      </w:r>
      <w:r w:rsidR="00804F07">
        <w:t xml:space="preserve">.  </w:t>
      </w:r>
      <w:r w:rsidRPr="009867DB">
        <w:t>Clerk?</w:t>
      </w:r>
    </w:p>
    <w:p w:rsidR="00804F07" w:rsidRDefault="00804F07" w:rsidP="00804F07">
      <w:pPr>
        <w:pStyle w:val="Direction"/>
      </w:pPr>
      <w:r w:rsidRPr="00804F07">
        <w:t>(</w:t>
      </w:r>
      <w:r w:rsidR="009867DB" w:rsidRPr="00804F07">
        <w:t xml:space="preserve">The Clerk produces a bible on which we see, but </w:t>
      </w:r>
      <w:r w:rsidR="000F68BE">
        <w:t>don’t</w:t>
      </w:r>
      <w:r w:rsidR="009867DB" w:rsidRPr="00804F07">
        <w:t xml:space="preserve"> hear, Bertha swear an oath, whilst the Judge continues</w:t>
      </w:r>
      <w:r w:rsidRPr="00804F07">
        <w:t>.)</w:t>
      </w:r>
    </w:p>
    <w:p w:rsidR="009867DB" w:rsidRPr="009867DB" w:rsidRDefault="009867DB" w:rsidP="009867DB">
      <w:pPr>
        <w:pStyle w:val="Line"/>
      </w:pPr>
      <w:r w:rsidRPr="009867DB">
        <w:rPr>
          <w:b/>
        </w:rPr>
        <w:t>Judge:</w:t>
      </w:r>
      <w:r w:rsidRPr="009867DB">
        <w:rPr>
          <w:b/>
        </w:rPr>
        <w:tab/>
      </w:r>
      <w:r w:rsidRPr="009867DB">
        <w:t>Gentlemen, keep it brief.</w:t>
      </w:r>
    </w:p>
    <w:p w:rsidR="009867DB" w:rsidRPr="009867DB" w:rsidRDefault="009867DB" w:rsidP="009867DB">
      <w:pPr>
        <w:pStyle w:val="Line"/>
      </w:pPr>
      <w:r w:rsidRPr="009867DB">
        <w:rPr>
          <w:b/>
        </w:rPr>
        <w:t>John:</w:t>
      </w:r>
      <w:r w:rsidRPr="009867DB">
        <w:rPr>
          <w:b/>
        </w:rPr>
        <w:tab/>
      </w:r>
      <w:r w:rsidRPr="009867DB">
        <w:t>Why have you</w:t>
      </w:r>
      <w:r w:rsidR="00804F07">
        <w:t>…?</w:t>
      </w:r>
    </w:p>
    <w:p w:rsidR="00804F07" w:rsidRDefault="009867DB" w:rsidP="009867DB">
      <w:pPr>
        <w:pStyle w:val="Line"/>
      </w:pPr>
      <w:r w:rsidRPr="009867DB">
        <w:rPr>
          <w:b/>
        </w:rPr>
        <w:t>Judge:</w:t>
      </w:r>
      <w:r w:rsidRPr="009867DB">
        <w:rPr>
          <w:b/>
        </w:rPr>
        <w:tab/>
      </w:r>
      <w:r w:rsidRPr="009867DB">
        <w:t>Mr Merrett</w:t>
      </w:r>
      <w:r w:rsidR="00FF25D5">
        <w:t>, y</w:t>
      </w:r>
      <w:r w:rsidRPr="009867DB">
        <w:t>ou must remain silent or I will have you removed.</w:t>
      </w:r>
    </w:p>
    <w:p w:rsidR="00804F07" w:rsidRDefault="00804F07" w:rsidP="00804F07">
      <w:pPr>
        <w:pStyle w:val="Direction"/>
      </w:pPr>
      <w:r w:rsidRPr="00804F07">
        <w:t>(</w:t>
      </w:r>
      <w:r w:rsidR="009867DB" w:rsidRPr="00804F07">
        <w:t>Bertha has finished taking her oath</w:t>
      </w:r>
      <w:r w:rsidRPr="00804F07">
        <w:t>.)</w:t>
      </w:r>
    </w:p>
    <w:p w:rsidR="009867DB" w:rsidRPr="009867DB" w:rsidRDefault="009867DB" w:rsidP="009867DB">
      <w:pPr>
        <w:pStyle w:val="Line"/>
      </w:pPr>
      <w:r w:rsidRPr="009867DB">
        <w:rPr>
          <w:b/>
        </w:rPr>
        <w:t>Judge:</w:t>
      </w:r>
      <w:r w:rsidRPr="009867DB">
        <w:rPr>
          <w:b/>
        </w:rPr>
        <w:tab/>
      </w:r>
      <w:r w:rsidRPr="009867DB">
        <w:t>Mr McLeod.</w:t>
      </w:r>
    </w:p>
    <w:p w:rsidR="009867DB" w:rsidRPr="009867DB" w:rsidRDefault="009867DB" w:rsidP="009867DB">
      <w:pPr>
        <w:pStyle w:val="Line"/>
      </w:pPr>
      <w:r w:rsidRPr="009867DB">
        <w:rPr>
          <w:b/>
        </w:rPr>
        <w:t>McLeod:</w:t>
      </w:r>
      <w:r w:rsidR="00804F07">
        <w:rPr>
          <w:b/>
        </w:rPr>
        <w:tab/>
      </w:r>
      <w:r w:rsidR="00804F07" w:rsidRPr="00804F07">
        <w:rPr>
          <w:b/>
        </w:rPr>
        <w:t>(</w:t>
      </w:r>
      <w:r w:rsidRPr="00804F07">
        <w:rPr>
          <w:b/>
        </w:rPr>
        <w:t>He stands</w:t>
      </w:r>
      <w:r w:rsidR="00F155C8">
        <w:rPr>
          <w:b/>
        </w:rPr>
        <w:t>.</w:t>
      </w:r>
      <w:r w:rsidR="00DD13F5">
        <w:rPr>
          <w:b/>
        </w:rPr>
        <w:t xml:space="preserve">) </w:t>
      </w:r>
      <w:r w:rsidR="00F155C8">
        <w:rPr>
          <w:b/>
        </w:rPr>
        <w:t xml:space="preserve"> </w:t>
      </w:r>
      <w:r w:rsidRPr="009867DB">
        <w:t>My Lord</w:t>
      </w:r>
      <w:r w:rsidR="00804F07">
        <w:t xml:space="preserve">.  </w:t>
      </w:r>
      <w:r w:rsidRPr="009867DB">
        <w:t>Mrs Merrett</w:t>
      </w:r>
      <w:r w:rsidR="00FF25D5">
        <w:t>, p</w:t>
      </w:r>
      <w:r w:rsidRPr="009867DB">
        <w:t>erhaps you can relate to the court the events of the seventeenth of March last year.</w:t>
      </w:r>
    </w:p>
    <w:p w:rsidR="00804F07" w:rsidRDefault="009867DB" w:rsidP="009867DB">
      <w:pPr>
        <w:pStyle w:val="Line"/>
      </w:pPr>
      <w:r w:rsidRPr="009867DB">
        <w:rPr>
          <w:b/>
        </w:rPr>
        <w:t>Bertha:</w:t>
      </w:r>
      <w:r w:rsidRPr="009867DB">
        <w:rPr>
          <w:b/>
        </w:rPr>
        <w:tab/>
      </w:r>
      <w:r w:rsidRPr="009867DB">
        <w:t>Was that the day Donnie shot me?</w:t>
      </w:r>
    </w:p>
    <w:p w:rsidR="00804F07" w:rsidRDefault="00804F07" w:rsidP="00804F07">
      <w:pPr>
        <w:pStyle w:val="Direction"/>
      </w:pPr>
      <w:r w:rsidRPr="00804F07">
        <w:t>(</w:t>
      </w:r>
      <w:r w:rsidR="009867DB" w:rsidRPr="00804F07">
        <w:t xml:space="preserve">Aitchison starts to rise to object, but the </w:t>
      </w:r>
      <w:r w:rsidR="00FF25D5" w:rsidRPr="00804F07">
        <w:t xml:space="preserve">Judge </w:t>
      </w:r>
      <w:r w:rsidR="009867DB" w:rsidRPr="00804F07">
        <w:t>stops him</w:t>
      </w:r>
      <w:r w:rsidRPr="00804F07">
        <w:t>.)</w:t>
      </w:r>
    </w:p>
    <w:p w:rsidR="009867DB" w:rsidRPr="009867DB" w:rsidRDefault="009867DB" w:rsidP="009867DB">
      <w:pPr>
        <w:pStyle w:val="Line"/>
      </w:pPr>
      <w:r w:rsidRPr="009867DB">
        <w:rPr>
          <w:b/>
        </w:rPr>
        <w:t>Judge:</w:t>
      </w:r>
      <w:r w:rsidRPr="009867DB">
        <w:rPr>
          <w:b/>
        </w:rPr>
        <w:tab/>
      </w:r>
      <w:r w:rsidRPr="009867DB">
        <w:t xml:space="preserve">That was the day you received the </w:t>
      </w:r>
      <w:r w:rsidR="00FF25D5">
        <w:t>gun</w:t>
      </w:r>
      <w:r w:rsidRPr="009867DB">
        <w:t>shot wound</w:t>
      </w:r>
      <w:r w:rsidR="00964093">
        <w:t>,</w:t>
      </w:r>
      <w:r w:rsidRPr="009867DB">
        <w:t xml:space="preserve"> Mrs Merrett.</w:t>
      </w:r>
    </w:p>
    <w:p w:rsidR="009867DB" w:rsidRPr="009867DB" w:rsidRDefault="009867DB" w:rsidP="009867DB">
      <w:pPr>
        <w:pStyle w:val="Line"/>
      </w:pPr>
      <w:r w:rsidRPr="009867DB">
        <w:rPr>
          <w:b/>
        </w:rPr>
        <w:t>Bertha:</w:t>
      </w:r>
      <w:r w:rsidR="00804F07" w:rsidRPr="00804F07">
        <w:tab/>
        <w:t>O</w:t>
      </w:r>
      <w:r w:rsidRPr="009867DB">
        <w:t>h, right</w:t>
      </w:r>
      <w:r w:rsidR="00964093">
        <w:t>.  W</w:t>
      </w:r>
      <w:r w:rsidRPr="009867DB">
        <w:t>ell, I’d just come in from the shops and there was a letter that said I’d overdrawn my account</w:t>
      </w:r>
      <w:r w:rsidR="00804F07">
        <w:t xml:space="preserve">.  </w:t>
      </w:r>
      <w:r w:rsidRPr="009867DB">
        <w:t>I’d always been so careful to keep a record of any cheques I’d written, but recently I’d noticed one of them was blank, which was really odd</w:t>
      </w:r>
      <w:r w:rsidR="00FF25D5">
        <w:t>, a</w:t>
      </w:r>
      <w:r w:rsidRPr="009867DB">
        <w:t>nd when I looked back there were quite a few more that were blank</w:t>
      </w:r>
      <w:r w:rsidR="00804F07">
        <w:t xml:space="preserve">.  </w:t>
      </w:r>
      <w:r w:rsidRPr="009867DB">
        <w:t>The letter listed all the cheques I’d written that year</w:t>
      </w:r>
      <w:r w:rsidR="00525219">
        <w:t xml:space="preserve">.  </w:t>
      </w:r>
      <w:r w:rsidR="00CA2F74">
        <w:t>I recognised some of them</w:t>
      </w:r>
      <w:r w:rsidRPr="009867DB">
        <w:t>, but there were others, I had no record of them, so I called Donnie down.</w:t>
      </w:r>
    </w:p>
    <w:p w:rsidR="009867DB" w:rsidRPr="009867DB" w:rsidRDefault="009867DB" w:rsidP="009867DB">
      <w:pPr>
        <w:pStyle w:val="Line"/>
      </w:pPr>
      <w:r w:rsidRPr="009867DB">
        <w:rPr>
          <w:b/>
        </w:rPr>
        <w:t>McLeod:</w:t>
      </w:r>
      <w:r w:rsidRPr="009867DB">
        <w:rPr>
          <w:b/>
        </w:rPr>
        <w:tab/>
      </w:r>
      <w:r w:rsidRPr="009867DB">
        <w:t>Why?</w:t>
      </w:r>
    </w:p>
    <w:p w:rsidR="009867DB" w:rsidRPr="009867DB" w:rsidRDefault="009867DB" w:rsidP="009867DB">
      <w:pPr>
        <w:pStyle w:val="Line"/>
      </w:pPr>
      <w:r w:rsidRPr="009867DB">
        <w:rPr>
          <w:b/>
        </w:rPr>
        <w:t>Bertha:</w:t>
      </w:r>
      <w:r w:rsidRPr="009867DB">
        <w:rPr>
          <w:b/>
        </w:rPr>
        <w:tab/>
      </w:r>
      <w:r w:rsidRPr="009867DB">
        <w:t>Well, when he was younger</w:t>
      </w:r>
      <w:r w:rsidR="00FF25D5">
        <w:t>,</w:t>
      </w:r>
      <w:r w:rsidRPr="009867DB">
        <w:t xml:space="preserve"> I’d caught him a couple of times taking money from my purse</w:t>
      </w:r>
      <w:r w:rsidR="00804F07">
        <w:t xml:space="preserve">.  </w:t>
      </w:r>
      <w:r w:rsidRPr="009867DB">
        <w:t>He promised me he wouldn’t steal ever again and we agreed not to tell his father</w:t>
      </w:r>
      <w:r w:rsidR="00FF25D5">
        <w:t>, b</w:t>
      </w:r>
      <w:r w:rsidRPr="009867DB">
        <w:t>ut I don’t think he stopped.</w:t>
      </w:r>
    </w:p>
    <w:p w:rsidR="009867DB" w:rsidRPr="009867DB" w:rsidRDefault="009867DB" w:rsidP="009867DB">
      <w:pPr>
        <w:pStyle w:val="Line"/>
      </w:pPr>
      <w:r w:rsidRPr="009867DB">
        <w:rPr>
          <w:b/>
        </w:rPr>
        <w:t>McLeod:</w:t>
      </w:r>
      <w:r w:rsidRPr="009867DB">
        <w:rPr>
          <w:b/>
        </w:rPr>
        <w:tab/>
      </w:r>
      <w:r w:rsidRPr="009867DB">
        <w:t>So you called him down from his room?</w:t>
      </w:r>
    </w:p>
    <w:p w:rsidR="00804F07" w:rsidRDefault="009867DB" w:rsidP="009867DB">
      <w:pPr>
        <w:pStyle w:val="Line"/>
      </w:pPr>
      <w:r w:rsidRPr="009867DB">
        <w:rPr>
          <w:b/>
        </w:rPr>
        <w:t>Bertha:</w:t>
      </w:r>
      <w:r w:rsidRPr="009867DB">
        <w:rPr>
          <w:b/>
        </w:rPr>
        <w:tab/>
      </w:r>
      <w:r w:rsidRPr="009867DB">
        <w:t>That’s right</w:t>
      </w:r>
      <w:r w:rsidR="00FF25D5">
        <w:t>, h</w:t>
      </w:r>
      <w:r w:rsidRPr="009867DB">
        <w:t>e’d just finished off Lady Menzies and he was making a start on Vera.</w:t>
      </w:r>
    </w:p>
    <w:p w:rsidR="00804F07" w:rsidRDefault="00804F07" w:rsidP="00804F07">
      <w:pPr>
        <w:pStyle w:val="Direction"/>
      </w:pPr>
      <w:r w:rsidRPr="00804F07">
        <w:t>(</w:t>
      </w:r>
      <w:r w:rsidR="00F125C6">
        <w:t xml:space="preserve">The Clerk </w:t>
      </w:r>
      <w:r w:rsidR="009867DB" w:rsidRPr="00804F07">
        <w:t>and Guard snigger</w:t>
      </w:r>
      <w:r w:rsidRPr="00804F07">
        <w:t>.)</w:t>
      </w:r>
    </w:p>
    <w:p w:rsidR="009867DB" w:rsidRPr="009867DB" w:rsidRDefault="009867DB" w:rsidP="009867DB">
      <w:pPr>
        <w:pStyle w:val="Line"/>
      </w:pPr>
      <w:r w:rsidRPr="009867DB">
        <w:rPr>
          <w:b/>
        </w:rPr>
        <w:t>Judge:</w:t>
      </w:r>
      <w:r w:rsidR="00804F07" w:rsidRPr="00804F07">
        <w:tab/>
        <w:t>O</w:t>
      </w:r>
      <w:r w:rsidRPr="009867DB">
        <w:t>rder</w:t>
      </w:r>
      <w:r w:rsidR="00804F07">
        <w:t xml:space="preserve">!  </w:t>
      </w:r>
      <w:r w:rsidRPr="009867DB">
        <w:t>Please continue, Mrs Merrett.</w:t>
      </w:r>
    </w:p>
    <w:p w:rsidR="009867DB" w:rsidRPr="009867DB" w:rsidRDefault="009867DB" w:rsidP="009867DB">
      <w:pPr>
        <w:pStyle w:val="Line"/>
      </w:pPr>
      <w:r w:rsidRPr="009867DB">
        <w:rPr>
          <w:b/>
        </w:rPr>
        <w:t>Bertha:</w:t>
      </w:r>
      <w:r w:rsidRPr="009867DB">
        <w:rPr>
          <w:b/>
        </w:rPr>
        <w:tab/>
      </w:r>
      <w:r w:rsidRPr="009867DB">
        <w:t>Well I asked him if he’d written the cheques and told him I was going to phone the ban</w:t>
      </w:r>
      <w:r w:rsidR="00525219">
        <w:t>k</w:t>
      </w:r>
      <w:r w:rsidR="00964093">
        <w:t>.  H</w:t>
      </w:r>
      <w:r w:rsidRPr="009867DB">
        <w:t>e didn’t say anything</w:t>
      </w:r>
      <w:r w:rsidR="00FF25D5">
        <w:t>, h</w:t>
      </w:r>
      <w:r w:rsidRPr="009867DB">
        <w:t>e just ran back upstairs</w:t>
      </w:r>
      <w:r w:rsidR="00804F07">
        <w:t xml:space="preserve">.  </w:t>
      </w:r>
      <w:r w:rsidRPr="009867DB">
        <w:t>I’d just got through to the bank, then everything went white.</w:t>
      </w:r>
    </w:p>
    <w:p w:rsidR="009867DB" w:rsidRPr="009867DB" w:rsidRDefault="009867DB" w:rsidP="009867DB">
      <w:pPr>
        <w:pStyle w:val="Line"/>
      </w:pPr>
      <w:r w:rsidRPr="009867DB">
        <w:rPr>
          <w:b/>
        </w:rPr>
        <w:t>McLeod:</w:t>
      </w:r>
      <w:r w:rsidRPr="009867DB">
        <w:rPr>
          <w:b/>
        </w:rPr>
        <w:tab/>
      </w:r>
      <w:r w:rsidRPr="009867DB">
        <w:t>So as far as you are concerned Mrs Merrett, what happened?</w:t>
      </w:r>
    </w:p>
    <w:p w:rsidR="009867DB" w:rsidRPr="009867DB" w:rsidRDefault="009867DB" w:rsidP="009867DB">
      <w:pPr>
        <w:pStyle w:val="Line"/>
      </w:pPr>
      <w:r w:rsidRPr="009867DB">
        <w:rPr>
          <w:b/>
        </w:rPr>
        <w:t>Bertha:</w:t>
      </w:r>
      <w:r w:rsidRPr="009867DB">
        <w:rPr>
          <w:b/>
        </w:rPr>
        <w:tab/>
      </w:r>
      <w:r w:rsidRPr="009867DB">
        <w:t>Donnie shot me</w:t>
      </w:r>
      <w:r w:rsidR="00804F07">
        <w:t xml:space="preserve">.  </w:t>
      </w:r>
      <w:r w:rsidR="00804F07" w:rsidRPr="00804F07">
        <w:rPr>
          <w:b/>
        </w:rPr>
        <w:t>(</w:t>
      </w:r>
      <w:r w:rsidRPr="00804F07">
        <w:rPr>
          <w:b/>
        </w:rPr>
        <w:t>She looks at John</w:t>
      </w:r>
      <w:r w:rsidR="00F155C8">
        <w:rPr>
          <w:b/>
        </w:rPr>
        <w:t>.</w:t>
      </w:r>
      <w:r w:rsidR="00DD13F5">
        <w:rPr>
          <w:b/>
        </w:rPr>
        <w:t xml:space="preserve">) </w:t>
      </w:r>
      <w:r w:rsidR="00F155C8">
        <w:rPr>
          <w:b/>
        </w:rPr>
        <w:t xml:space="preserve"> </w:t>
      </w:r>
      <w:r w:rsidRPr="009867DB">
        <w:t>My son, John Donald Merrett, he tried to kill me.</w:t>
      </w:r>
    </w:p>
    <w:p w:rsidR="00804F07" w:rsidRDefault="009867DB" w:rsidP="009867DB">
      <w:pPr>
        <w:pStyle w:val="Line"/>
      </w:pPr>
      <w:r w:rsidRPr="009867DB">
        <w:rPr>
          <w:b/>
        </w:rPr>
        <w:t>McLeod:</w:t>
      </w:r>
      <w:r w:rsidRPr="009867DB">
        <w:rPr>
          <w:b/>
        </w:rPr>
        <w:tab/>
      </w:r>
      <w:r w:rsidRPr="009867DB">
        <w:t>Thank you</w:t>
      </w:r>
      <w:r w:rsidR="00964093">
        <w:t>,</w:t>
      </w:r>
      <w:r w:rsidRPr="009867DB">
        <w:t xml:space="preserve"> Mrs Merrett</w:t>
      </w:r>
      <w:r w:rsidR="00804F07">
        <w:t xml:space="preserve">.  </w:t>
      </w:r>
      <w:r w:rsidRPr="009867DB">
        <w:t>Your witness</w:t>
      </w:r>
      <w:r w:rsidR="00804F07">
        <w:t xml:space="preserve">.  </w:t>
      </w:r>
      <w:r w:rsidR="00804F07" w:rsidRPr="00804F07">
        <w:rPr>
          <w:b/>
        </w:rPr>
        <w:t>(</w:t>
      </w:r>
      <w:r w:rsidRPr="00804F07">
        <w:rPr>
          <w:b/>
        </w:rPr>
        <w:t>He sits</w:t>
      </w:r>
      <w:r w:rsidR="00804F07" w:rsidRPr="00804F07">
        <w:rPr>
          <w:b/>
        </w:rPr>
        <w:t>.)</w:t>
      </w:r>
    </w:p>
    <w:p w:rsidR="009867DB" w:rsidRPr="009867DB" w:rsidRDefault="009867DB" w:rsidP="009867DB">
      <w:pPr>
        <w:pStyle w:val="Line"/>
      </w:pPr>
      <w:r w:rsidRPr="009867DB">
        <w:rPr>
          <w:b/>
        </w:rPr>
        <w:t>Aitchison:</w:t>
      </w:r>
      <w:r w:rsidR="00804F07">
        <w:rPr>
          <w:b/>
        </w:rPr>
        <w:tab/>
      </w:r>
      <w:r w:rsidR="00804F07" w:rsidRPr="00804F07">
        <w:rPr>
          <w:b/>
        </w:rPr>
        <w:t>(</w:t>
      </w:r>
      <w:r w:rsidRPr="00804F07">
        <w:rPr>
          <w:b/>
        </w:rPr>
        <w:t>He stands</w:t>
      </w:r>
      <w:r w:rsidR="00F155C8">
        <w:rPr>
          <w:b/>
        </w:rPr>
        <w:t>.</w:t>
      </w:r>
      <w:r w:rsidR="00DD13F5">
        <w:rPr>
          <w:b/>
        </w:rPr>
        <w:t xml:space="preserve">) </w:t>
      </w:r>
      <w:r w:rsidR="00F155C8">
        <w:rPr>
          <w:b/>
        </w:rPr>
        <w:t xml:space="preserve"> </w:t>
      </w:r>
      <w:r w:rsidRPr="009867DB">
        <w:t>Now Mrs Merrett, do you like wearing hats?</w:t>
      </w:r>
    </w:p>
    <w:p w:rsidR="009867DB" w:rsidRPr="009867DB" w:rsidRDefault="009867DB" w:rsidP="009867DB">
      <w:pPr>
        <w:pStyle w:val="Line"/>
      </w:pPr>
      <w:r w:rsidRPr="009867DB">
        <w:rPr>
          <w:b/>
        </w:rPr>
        <w:t>Bertha:</w:t>
      </w:r>
      <w:r w:rsidRPr="009867DB">
        <w:rPr>
          <w:b/>
        </w:rPr>
        <w:tab/>
      </w:r>
      <w:r w:rsidRPr="009867DB">
        <w:t>Hats?</w:t>
      </w:r>
    </w:p>
    <w:p w:rsidR="009867DB" w:rsidRPr="009867DB" w:rsidRDefault="009867DB" w:rsidP="009867DB">
      <w:pPr>
        <w:pStyle w:val="Line"/>
      </w:pPr>
      <w:r w:rsidRPr="009867DB">
        <w:rPr>
          <w:b/>
        </w:rPr>
        <w:t>McLeod:</w:t>
      </w:r>
      <w:r w:rsidR="00804F07">
        <w:rPr>
          <w:b/>
        </w:rPr>
        <w:tab/>
      </w:r>
      <w:r w:rsidR="00804F07" w:rsidRPr="00804F07">
        <w:rPr>
          <w:b/>
        </w:rPr>
        <w:t>(</w:t>
      </w:r>
      <w:r w:rsidRPr="00804F07">
        <w:rPr>
          <w:b/>
        </w:rPr>
        <w:t>He stands</w:t>
      </w:r>
      <w:r w:rsidR="00F155C8">
        <w:rPr>
          <w:b/>
        </w:rPr>
        <w:t>.</w:t>
      </w:r>
      <w:r w:rsidR="00804F07" w:rsidRPr="00804F07">
        <w:rPr>
          <w:b/>
        </w:rPr>
        <w:t>)</w:t>
      </w:r>
      <w:r w:rsidR="00804F07" w:rsidRPr="00804F07">
        <w:t xml:space="preserve"> </w:t>
      </w:r>
      <w:r w:rsidR="00F155C8">
        <w:t xml:space="preserve"> </w:t>
      </w:r>
      <w:r w:rsidR="00804F07" w:rsidRPr="00804F07">
        <w:t>M</w:t>
      </w:r>
      <w:r w:rsidRPr="009867DB">
        <w:t>y lord.</w:t>
      </w:r>
    </w:p>
    <w:p w:rsidR="009867DB" w:rsidRPr="009867DB" w:rsidRDefault="009867DB" w:rsidP="009867DB">
      <w:pPr>
        <w:pStyle w:val="Line"/>
      </w:pPr>
      <w:r w:rsidRPr="009867DB">
        <w:rPr>
          <w:b/>
        </w:rPr>
        <w:t>Judge:</w:t>
      </w:r>
      <w:r w:rsidRPr="009867DB">
        <w:rPr>
          <w:b/>
        </w:rPr>
        <w:tab/>
      </w:r>
      <w:r w:rsidRPr="009867DB">
        <w:t>Mr Aitchison?</w:t>
      </w:r>
    </w:p>
    <w:p w:rsidR="00804F07" w:rsidRDefault="009867DB" w:rsidP="009867DB">
      <w:pPr>
        <w:pStyle w:val="Line"/>
      </w:pPr>
      <w:r w:rsidRPr="009867DB">
        <w:rPr>
          <w:b/>
        </w:rPr>
        <w:t>Aitchison:</w:t>
      </w:r>
      <w:r w:rsidRPr="009867DB">
        <w:rPr>
          <w:b/>
        </w:rPr>
        <w:tab/>
      </w:r>
      <w:r w:rsidRPr="009867DB">
        <w:t>Please bear with me my lord</w:t>
      </w:r>
      <w:r w:rsidR="00FF25D5">
        <w:t>,</w:t>
      </w:r>
      <w:r w:rsidRPr="009867DB">
        <w:t xml:space="preserve"> the relevance will become apparent.</w:t>
      </w:r>
    </w:p>
    <w:p w:rsidR="00804F07" w:rsidRDefault="00804F07" w:rsidP="00804F07">
      <w:pPr>
        <w:pStyle w:val="Direction"/>
      </w:pPr>
      <w:r w:rsidRPr="00804F07">
        <w:t>(</w:t>
      </w:r>
      <w:r w:rsidR="009867DB" w:rsidRPr="00804F07">
        <w:t>The Judge nods</w:t>
      </w:r>
      <w:r w:rsidRPr="00804F07">
        <w:t xml:space="preserve">.  </w:t>
      </w:r>
      <w:r w:rsidR="009867DB" w:rsidRPr="00804F07">
        <w:t>McLeod sits</w:t>
      </w:r>
      <w:r w:rsidRPr="00804F07">
        <w:t>.)</w:t>
      </w:r>
    </w:p>
    <w:p w:rsidR="009867DB" w:rsidRPr="009867DB" w:rsidRDefault="009867DB" w:rsidP="009867DB">
      <w:pPr>
        <w:pStyle w:val="Line"/>
      </w:pPr>
      <w:r w:rsidRPr="009867DB">
        <w:rPr>
          <w:b/>
        </w:rPr>
        <w:t>Aitchison:</w:t>
      </w:r>
      <w:r w:rsidR="00804F07" w:rsidRPr="00804F07">
        <w:tab/>
        <w:t>Y</w:t>
      </w:r>
      <w:r w:rsidRPr="009867DB">
        <w:t>es Mrs Merrett, hats.</w:t>
      </w:r>
    </w:p>
    <w:p w:rsidR="009867DB" w:rsidRPr="009867DB" w:rsidRDefault="009867DB" w:rsidP="009867DB">
      <w:pPr>
        <w:pStyle w:val="Line"/>
      </w:pPr>
      <w:r w:rsidRPr="009867DB">
        <w:rPr>
          <w:b/>
        </w:rPr>
        <w:t>Bertha:</w:t>
      </w:r>
      <w:r w:rsidRPr="009867DB">
        <w:rPr>
          <w:b/>
        </w:rPr>
        <w:tab/>
      </w:r>
      <w:r w:rsidRPr="009867DB">
        <w:t>I do, yes.</w:t>
      </w:r>
    </w:p>
    <w:p w:rsidR="009867DB" w:rsidRPr="009867DB" w:rsidRDefault="009867DB" w:rsidP="009867DB">
      <w:pPr>
        <w:pStyle w:val="Line"/>
      </w:pPr>
      <w:r w:rsidRPr="009867DB">
        <w:rPr>
          <w:b/>
        </w:rPr>
        <w:t>Aitchison:</w:t>
      </w:r>
      <w:r w:rsidRPr="009867DB">
        <w:rPr>
          <w:b/>
        </w:rPr>
        <w:tab/>
      </w:r>
      <w:r w:rsidRPr="009867DB">
        <w:t>And where do you buy your hats, Mrs Merrett?</w:t>
      </w:r>
    </w:p>
    <w:p w:rsidR="009867DB" w:rsidRPr="009867DB" w:rsidRDefault="009867DB" w:rsidP="009867DB">
      <w:pPr>
        <w:pStyle w:val="Line"/>
      </w:pPr>
      <w:r w:rsidRPr="009867DB">
        <w:rPr>
          <w:b/>
        </w:rPr>
        <w:t>Bertha:</w:t>
      </w:r>
      <w:r w:rsidRPr="009867DB">
        <w:rPr>
          <w:b/>
        </w:rPr>
        <w:tab/>
      </w:r>
      <w:r w:rsidRPr="009867DB">
        <w:t>Scott’s</w:t>
      </w:r>
      <w:r w:rsidR="0030424D">
        <w:t>.</w:t>
      </w:r>
    </w:p>
    <w:p w:rsidR="009867DB" w:rsidRPr="009867DB" w:rsidRDefault="009867DB" w:rsidP="009867DB">
      <w:pPr>
        <w:pStyle w:val="Line"/>
      </w:pPr>
      <w:r w:rsidRPr="009867DB">
        <w:rPr>
          <w:b/>
        </w:rPr>
        <w:t>Aitchison:</w:t>
      </w:r>
      <w:r w:rsidRPr="009867DB">
        <w:rPr>
          <w:b/>
        </w:rPr>
        <w:tab/>
      </w:r>
      <w:r w:rsidRPr="009867DB">
        <w:t>Do Scott’s take cheques, Mrs Merrett?</w:t>
      </w:r>
    </w:p>
    <w:p w:rsidR="009867DB" w:rsidRPr="009867DB" w:rsidRDefault="009867DB" w:rsidP="009867DB">
      <w:pPr>
        <w:pStyle w:val="Line"/>
      </w:pPr>
      <w:r w:rsidRPr="009867DB">
        <w:rPr>
          <w:b/>
        </w:rPr>
        <w:t>Bertha:</w:t>
      </w:r>
      <w:r w:rsidRPr="009867DB">
        <w:rPr>
          <w:b/>
        </w:rPr>
        <w:tab/>
      </w:r>
      <w:r w:rsidRPr="009867DB">
        <w:t>No</w:t>
      </w:r>
      <w:r w:rsidR="00FF25D5">
        <w:t xml:space="preserve">, </w:t>
      </w:r>
      <w:r w:rsidRPr="009867DB">
        <w:t xml:space="preserve">they only take cash. </w:t>
      </w:r>
      <w:r w:rsidR="0030424D">
        <w:t>I</w:t>
      </w:r>
      <w:r w:rsidRPr="009867DB">
        <w:t xml:space="preserve"> have to cash a cheque.</w:t>
      </w:r>
    </w:p>
    <w:p w:rsidR="009867DB" w:rsidRPr="009867DB" w:rsidRDefault="009867DB" w:rsidP="009867DB">
      <w:pPr>
        <w:pStyle w:val="Line"/>
      </w:pPr>
      <w:r w:rsidRPr="009867DB">
        <w:rPr>
          <w:b/>
        </w:rPr>
        <w:t>Aitchison:</w:t>
      </w:r>
      <w:r w:rsidRPr="009867DB">
        <w:rPr>
          <w:b/>
        </w:rPr>
        <w:tab/>
      </w:r>
      <w:r w:rsidRPr="009867DB">
        <w:t>And in your eagerness to buy another hat, is it possible you could have cashed a cheque, but forgotten to complete the counterfoil.</w:t>
      </w:r>
    </w:p>
    <w:p w:rsidR="009867DB" w:rsidRPr="009867DB" w:rsidRDefault="009867DB" w:rsidP="009867DB">
      <w:pPr>
        <w:pStyle w:val="Line"/>
      </w:pPr>
      <w:r w:rsidRPr="009867DB">
        <w:rPr>
          <w:b/>
        </w:rPr>
        <w:t>Bertha:</w:t>
      </w:r>
      <w:r w:rsidR="00804F07">
        <w:rPr>
          <w:b/>
        </w:rPr>
        <w:tab/>
      </w:r>
      <w:r w:rsidR="00804F07" w:rsidRPr="00804F07">
        <w:rPr>
          <w:b/>
        </w:rPr>
        <w:t>(</w:t>
      </w:r>
      <w:r w:rsidRPr="00804F07">
        <w:rPr>
          <w:b/>
        </w:rPr>
        <w:t>Getting anxious</w:t>
      </w:r>
      <w:r w:rsidR="00F155C8">
        <w:rPr>
          <w:b/>
        </w:rPr>
        <w:t>.</w:t>
      </w:r>
      <w:r w:rsidR="00DD13F5">
        <w:rPr>
          <w:b/>
        </w:rPr>
        <w:t xml:space="preserve">) </w:t>
      </w:r>
      <w:r w:rsidR="00F155C8">
        <w:rPr>
          <w:b/>
        </w:rPr>
        <w:t xml:space="preserve"> </w:t>
      </w:r>
      <w:r w:rsidRPr="009867DB">
        <w:t>Well, no, not really</w:t>
      </w:r>
      <w:r w:rsidR="00FF25D5">
        <w:t>,</w:t>
      </w:r>
      <w:r w:rsidR="00804F07">
        <w:t xml:space="preserve"> </w:t>
      </w:r>
      <w:r w:rsidRPr="009867DB">
        <w:t>I do it the moment I get home</w:t>
      </w:r>
      <w:r w:rsidR="00FF25D5">
        <w:t>, a</w:t>
      </w:r>
      <w:r w:rsidRPr="009867DB">
        <w:t>lways.</w:t>
      </w:r>
    </w:p>
    <w:p w:rsidR="009867DB" w:rsidRPr="009867DB" w:rsidRDefault="009867DB" w:rsidP="009867DB">
      <w:pPr>
        <w:pStyle w:val="Line"/>
      </w:pPr>
      <w:r w:rsidRPr="009867DB">
        <w:rPr>
          <w:b/>
        </w:rPr>
        <w:t>Aitchison:</w:t>
      </w:r>
      <w:r w:rsidRPr="009867DB">
        <w:rPr>
          <w:b/>
        </w:rPr>
        <w:tab/>
      </w:r>
      <w:r w:rsidRPr="009867DB">
        <w:t>So not at the time of writing the cheque?</w:t>
      </w:r>
    </w:p>
    <w:p w:rsidR="009867DB" w:rsidRPr="009867DB" w:rsidRDefault="009867DB" w:rsidP="009867DB">
      <w:pPr>
        <w:pStyle w:val="Line"/>
      </w:pPr>
      <w:r w:rsidRPr="009867DB">
        <w:rPr>
          <w:b/>
        </w:rPr>
        <w:t>Bertha:</w:t>
      </w:r>
      <w:r w:rsidRPr="009867DB">
        <w:rPr>
          <w:b/>
        </w:rPr>
        <w:tab/>
      </w:r>
      <w:r w:rsidRPr="009867DB">
        <w:t>No, like I said, the moment I get home.</w:t>
      </w:r>
    </w:p>
    <w:p w:rsidR="009867DB" w:rsidRPr="009867DB" w:rsidRDefault="009867DB" w:rsidP="009867DB">
      <w:pPr>
        <w:pStyle w:val="Line"/>
      </w:pPr>
      <w:r w:rsidRPr="009867DB">
        <w:rPr>
          <w:b/>
        </w:rPr>
        <w:t>Aitchison:</w:t>
      </w:r>
      <w:r w:rsidRPr="009867DB">
        <w:rPr>
          <w:b/>
        </w:rPr>
        <w:tab/>
      </w:r>
      <w:r w:rsidRPr="009867DB">
        <w:t>And on the occasion when you first noticed a blank counterfoil?</w:t>
      </w:r>
    </w:p>
    <w:p w:rsidR="009867DB" w:rsidRPr="009867DB" w:rsidRDefault="009867DB" w:rsidP="009867DB">
      <w:pPr>
        <w:pStyle w:val="Line"/>
      </w:pPr>
      <w:r w:rsidRPr="009867DB">
        <w:rPr>
          <w:b/>
        </w:rPr>
        <w:t>Bertha:</w:t>
      </w:r>
      <w:r w:rsidR="00804F07">
        <w:rPr>
          <w:b/>
        </w:rPr>
        <w:tab/>
      </w:r>
      <w:r w:rsidR="00804F07" w:rsidRPr="00804F07">
        <w:rPr>
          <w:b/>
        </w:rPr>
        <w:t>(</w:t>
      </w:r>
      <w:r w:rsidRPr="00804F07">
        <w:rPr>
          <w:b/>
        </w:rPr>
        <w:t>More anxious</w:t>
      </w:r>
      <w:r w:rsidR="007314BD">
        <w:rPr>
          <w:b/>
        </w:rPr>
        <w:t>.</w:t>
      </w:r>
      <w:r w:rsidR="00DD13F5">
        <w:rPr>
          <w:b/>
        </w:rPr>
        <w:t xml:space="preserve">) </w:t>
      </w:r>
      <w:r w:rsidRPr="009867DB">
        <w:t>Yes, well, actually, no</w:t>
      </w:r>
      <w:r w:rsidR="00FF25D5">
        <w:t>, n</w:t>
      </w:r>
      <w:r w:rsidRPr="009867DB">
        <w:t>ot that day, obviously</w:t>
      </w:r>
      <w:r w:rsidR="00FF25D5">
        <w:t>,</w:t>
      </w:r>
      <w:r w:rsidR="00804F07">
        <w:t xml:space="preserve"> </w:t>
      </w:r>
      <w:r w:rsidRPr="009867DB">
        <w:t>I had Lady Menzies to see to</w:t>
      </w:r>
      <w:r w:rsidR="00FF25D5">
        <w:t>, b</w:t>
      </w:r>
      <w:r w:rsidRPr="009867DB">
        <w:t>ut I would have done it later.</w:t>
      </w:r>
    </w:p>
    <w:p w:rsidR="009867DB" w:rsidRPr="009867DB" w:rsidRDefault="009867DB" w:rsidP="009867DB">
      <w:pPr>
        <w:pStyle w:val="Line"/>
      </w:pPr>
      <w:r w:rsidRPr="009867DB">
        <w:rPr>
          <w:b/>
        </w:rPr>
        <w:t>Aitchison:</w:t>
      </w:r>
      <w:r w:rsidRPr="009867DB">
        <w:rPr>
          <w:b/>
        </w:rPr>
        <w:tab/>
      </w:r>
      <w:r w:rsidRPr="009867DB">
        <w:t>So not always then.</w:t>
      </w:r>
    </w:p>
    <w:p w:rsidR="009867DB" w:rsidRPr="009867DB" w:rsidRDefault="009867DB" w:rsidP="009867DB">
      <w:pPr>
        <w:pStyle w:val="Line"/>
      </w:pPr>
      <w:r w:rsidRPr="009867DB">
        <w:rPr>
          <w:b/>
        </w:rPr>
        <w:t>Judge:</w:t>
      </w:r>
      <w:r w:rsidRPr="009867DB">
        <w:rPr>
          <w:b/>
        </w:rPr>
        <w:tab/>
      </w:r>
      <w:r w:rsidRPr="009867DB">
        <w:t>I think you’ve made your point</w:t>
      </w:r>
      <w:r w:rsidR="00525219">
        <w:t>,</w:t>
      </w:r>
      <w:r w:rsidRPr="009867DB">
        <w:t xml:space="preserve"> Mr Aitchison.</w:t>
      </w:r>
    </w:p>
    <w:p w:rsidR="009867DB" w:rsidRPr="009867DB" w:rsidRDefault="009867DB" w:rsidP="009867DB">
      <w:pPr>
        <w:pStyle w:val="Line"/>
      </w:pPr>
      <w:r w:rsidRPr="009867DB">
        <w:rPr>
          <w:b/>
        </w:rPr>
        <w:t>Aitchison:</w:t>
      </w:r>
      <w:r w:rsidRPr="009867DB">
        <w:rPr>
          <w:b/>
        </w:rPr>
        <w:tab/>
      </w:r>
      <w:r w:rsidR="00FF25D5">
        <w:t>My l</w:t>
      </w:r>
      <w:r w:rsidRPr="009867DB">
        <w:t>ord</w:t>
      </w:r>
      <w:r w:rsidR="00804F07">
        <w:t xml:space="preserve">.  </w:t>
      </w:r>
      <w:r w:rsidRPr="009867DB">
        <w:t>Mrs Merrett, during the fifteen years you lived with your husband, he instilled in you the vital importance of keeping accurate financial records, did he not?</w:t>
      </w:r>
    </w:p>
    <w:p w:rsidR="009867DB" w:rsidRPr="009867DB" w:rsidRDefault="009867DB" w:rsidP="009867DB">
      <w:pPr>
        <w:pStyle w:val="Line"/>
      </w:pPr>
      <w:r w:rsidRPr="009867DB">
        <w:rPr>
          <w:b/>
        </w:rPr>
        <w:t>Bertha:</w:t>
      </w:r>
      <w:r w:rsidRPr="009867DB">
        <w:rPr>
          <w:b/>
        </w:rPr>
        <w:tab/>
      </w:r>
      <w:r w:rsidRPr="009867DB">
        <w:t>Well, yes, he did.</w:t>
      </w:r>
    </w:p>
    <w:p w:rsidR="009867DB" w:rsidRPr="009867DB" w:rsidRDefault="009867DB" w:rsidP="009867DB">
      <w:pPr>
        <w:pStyle w:val="Line"/>
      </w:pPr>
      <w:r w:rsidRPr="009867DB">
        <w:rPr>
          <w:b/>
        </w:rPr>
        <w:t>Aitchison:</w:t>
      </w:r>
      <w:r w:rsidRPr="009867DB">
        <w:rPr>
          <w:b/>
        </w:rPr>
        <w:tab/>
      </w:r>
      <w:r w:rsidRPr="009867DB">
        <w:t>And his professional integrity as an accountant meant he ought never to be in a position where there was any financial irregularity or problem?</w:t>
      </w:r>
    </w:p>
    <w:p w:rsidR="009867DB" w:rsidRPr="009867DB" w:rsidRDefault="009867DB" w:rsidP="009867DB">
      <w:pPr>
        <w:pStyle w:val="Line"/>
      </w:pPr>
      <w:r w:rsidRPr="009867DB">
        <w:rPr>
          <w:b/>
        </w:rPr>
        <w:t>Bertha:</w:t>
      </w:r>
      <w:r w:rsidR="00804F07" w:rsidRPr="00804F07">
        <w:tab/>
        <w:t>Y</w:t>
      </w:r>
      <w:r w:rsidRPr="009867DB">
        <w:t>es.</w:t>
      </w:r>
    </w:p>
    <w:p w:rsidR="009867DB" w:rsidRPr="009867DB" w:rsidRDefault="009867DB" w:rsidP="009867DB">
      <w:pPr>
        <w:pStyle w:val="Line"/>
      </w:pPr>
      <w:r w:rsidRPr="009867DB">
        <w:rPr>
          <w:b/>
        </w:rPr>
        <w:t>Aitchison:</w:t>
      </w:r>
      <w:r w:rsidRPr="009867DB">
        <w:rPr>
          <w:b/>
        </w:rPr>
        <w:tab/>
      </w:r>
      <w:r w:rsidRPr="009867DB">
        <w:t>So when you found yourself overdrawn with the bank to the tune of eighty pounds, how did you feel?</w:t>
      </w:r>
    </w:p>
    <w:p w:rsidR="009867DB" w:rsidRPr="009867DB" w:rsidRDefault="009867DB" w:rsidP="009867DB">
      <w:pPr>
        <w:pStyle w:val="Line"/>
      </w:pPr>
      <w:r w:rsidRPr="009867DB">
        <w:rPr>
          <w:b/>
        </w:rPr>
        <w:t>Bertha:</w:t>
      </w:r>
      <w:r w:rsidRPr="009867DB">
        <w:rPr>
          <w:b/>
        </w:rPr>
        <w:tab/>
      </w:r>
      <w:r w:rsidRPr="009867DB">
        <w:t>Terrible</w:t>
      </w:r>
      <w:r w:rsidR="00FF25D5">
        <w:t>,</w:t>
      </w:r>
      <w:r w:rsidR="00804F07">
        <w:t xml:space="preserve"> </w:t>
      </w:r>
      <w:r w:rsidRPr="009867DB">
        <w:t>I felt</w:t>
      </w:r>
      <w:r w:rsidR="008F6A3A">
        <w:t>…</w:t>
      </w:r>
      <w:r w:rsidRPr="009867DB">
        <w:t xml:space="preserve"> </w:t>
      </w:r>
      <w:r w:rsidR="007314BD">
        <w:t xml:space="preserve"> </w:t>
      </w:r>
      <w:r w:rsidRPr="009867DB">
        <w:t>terribly ashamed.</w:t>
      </w:r>
    </w:p>
    <w:p w:rsidR="009867DB" w:rsidRPr="009867DB" w:rsidRDefault="009867DB" w:rsidP="009867DB">
      <w:pPr>
        <w:pStyle w:val="Line"/>
      </w:pPr>
      <w:r w:rsidRPr="009867DB">
        <w:rPr>
          <w:b/>
        </w:rPr>
        <w:t>Aitchison:</w:t>
      </w:r>
      <w:r w:rsidRPr="009867DB">
        <w:rPr>
          <w:b/>
        </w:rPr>
        <w:tab/>
      </w:r>
      <w:r w:rsidRPr="009867DB">
        <w:t>Ashamed to show your face in public with everyone knowing you were in debt to the bank.</w:t>
      </w:r>
    </w:p>
    <w:p w:rsidR="009867DB" w:rsidRPr="009867DB" w:rsidRDefault="009867DB" w:rsidP="009867DB">
      <w:pPr>
        <w:pStyle w:val="Line"/>
      </w:pPr>
      <w:r w:rsidRPr="009867DB">
        <w:rPr>
          <w:b/>
        </w:rPr>
        <w:t>McLeod:</w:t>
      </w:r>
      <w:r w:rsidR="00804F07">
        <w:rPr>
          <w:b/>
        </w:rPr>
        <w:tab/>
      </w:r>
      <w:r w:rsidR="00804F07" w:rsidRPr="00804F07">
        <w:rPr>
          <w:b/>
        </w:rPr>
        <w:t>(</w:t>
      </w:r>
      <w:r w:rsidRPr="00804F07">
        <w:rPr>
          <w:b/>
        </w:rPr>
        <w:t>He stands</w:t>
      </w:r>
      <w:r w:rsidR="007314BD">
        <w:rPr>
          <w:b/>
        </w:rPr>
        <w:t>.</w:t>
      </w:r>
      <w:r w:rsidR="00DD13F5">
        <w:rPr>
          <w:b/>
        </w:rPr>
        <w:t xml:space="preserve">) </w:t>
      </w:r>
      <w:r w:rsidR="007314BD">
        <w:rPr>
          <w:b/>
        </w:rPr>
        <w:t xml:space="preserve"> </w:t>
      </w:r>
      <w:r w:rsidRPr="009867DB">
        <w:t>My lord, undue pressure.</w:t>
      </w:r>
    </w:p>
    <w:p w:rsidR="00804F07" w:rsidRDefault="009867DB" w:rsidP="009867DB">
      <w:pPr>
        <w:pStyle w:val="Line"/>
      </w:pPr>
      <w:r w:rsidRPr="009867DB">
        <w:rPr>
          <w:b/>
        </w:rPr>
        <w:t>Judge:</w:t>
      </w:r>
      <w:r w:rsidRPr="009867DB">
        <w:rPr>
          <w:b/>
        </w:rPr>
        <w:tab/>
      </w:r>
      <w:r w:rsidRPr="009867DB">
        <w:t>I’ll allow it, but proceed carefully Mr Aitchison.</w:t>
      </w:r>
    </w:p>
    <w:p w:rsidR="00804F07" w:rsidRDefault="00804F07" w:rsidP="00804F07">
      <w:pPr>
        <w:pStyle w:val="Direction"/>
      </w:pPr>
      <w:r w:rsidRPr="00804F07">
        <w:t>(</w:t>
      </w:r>
      <w:r w:rsidR="009867DB" w:rsidRPr="00804F07">
        <w:t>McLeod sits</w:t>
      </w:r>
      <w:r w:rsidRPr="00804F07">
        <w:t>.)</w:t>
      </w:r>
    </w:p>
    <w:p w:rsidR="009867DB" w:rsidRPr="009867DB" w:rsidRDefault="009867DB" w:rsidP="009867DB">
      <w:pPr>
        <w:pStyle w:val="Line"/>
      </w:pPr>
      <w:r w:rsidRPr="009867DB">
        <w:rPr>
          <w:b/>
        </w:rPr>
        <w:t>Aitchison:</w:t>
      </w:r>
      <w:r w:rsidRPr="009867DB">
        <w:rPr>
          <w:b/>
        </w:rPr>
        <w:tab/>
      </w:r>
      <w:r w:rsidRPr="009867DB">
        <w:t>My lord, I am attempting to establish a state of mind that would be susceptible to suicide.</w:t>
      </w:r>
    </w:p>
    <w:p w:rsidR="00804F07" w:rsidRDefault="009867DB" w:rsidP="009867DB">
      <w:pPr>
        <w:pStyle w:val="Line"/>
      </w:pPr>
      <w:r w:rsidRPr="009867DB">
        <w:rPr>
          <w:b/>
        </w:rPr>
        <w:t>Bertha:</w:t>
      </w:r>
      <w:r w:rsidRPr="009867DB">
        <w:rPr>
          <w:b/>
        </w:rPr>
        <w:tab/>
      </w:r>
      <w:r w:rsidRPr="00FF25D5">
        <w:rPr>
          <w:i/>
        </w:rPr>
        <w:t>Suicide</w:t>
      </w:r>
      <w:r w:rsidR="005555A5">
        <w:rPr>
          <w:i/>
        </w:rPr>
        <w:t>!</w:t>
      </w:r>
      <w:r w:rsidR="00804F07">
        <w:t xml:space="preserve">  </w:t>
      </w:r>
      <w:r w:rsidRPr="00FF25D5">
        <w:rPr>
          <w:i/>
        </w:rPr>
        <w:t>Suicide</w:t>
      </w:r>
      <w:r w:rsidR="005555A5">
        <w:rPr>
          <w:i/>
        </w:rPr>
        <w:t>!</w:t>
      </w:r>
      <w:r w:rsidR="00804F07">
        <w:t xml:space="preserve"> </w:t>
      </w:r>
      <w:r w:rsidR="005555A5">
        <w:t xml:space="preserve"> </w:t>
      </w:r>
      <w:r w:rsidRPr="009867DB">
        <w:t>I’d never do that</w:t>
      </w:r>
      <w:r w:rsidR="00FF25D5">
        <w:t>, n</w:t>
      </w:r>
      <w:r w:rsidRPr="009867DB">
        <w:t>ever</w:t>
      </w:r>
      <w:r w:rsidR="00804F07">
        <w:t xml:space="preserve">.  </w:t>
      </w:r>
      <w:r w:rsidRPr="009867DB">
        <w:t>Who said that?</w:t>
      </w:r>
    </w:p>
    <w:p w:rsidR="00804F07" w:rsidRDefault="00804F07" w:rsidP="00804F07">
      <w:pPr>
        <w:pStyle w:val="Direction"/>
      </w:pPr>
      <w:r w:rsidRPr="00804F07">
        <w:t>(</w:t>
      </w:r>
      <w:r w:rsidR="009867DB" w:rsidRPr="00804F07">
        <w:t>All eyes turn to John</w:t>
      </w:r>
      <w:r w:rsidRPr="00804F07">
        <w:t>.)</w:t>
      </w:r>
    </w:p>
    <w:p w:rsidR="00804F07" w:rsidRDefault="009867DB" w:rsidP="009867DB">
      <w:pPr>
        <w:pStyle w:val="Line"/>
      </w:pPr>
      <w:r w:rsidRPr="009867DB">
        <w:rPr>
          <w:b/>
        </w:rPr>
        <w:t>Bertha:</w:t>
      </w:r>
      <w:r w:rsidRPr="009867DB">
        <w:rPr>
          <w:b/>
        </w:rPr>
        <w:tab/>
      </w:r>
      <w:r w:rsidRPr="009867DB">
        <w:t>How could you</w:t>
      </w:r>
      <w:r w:rsidR="00964093">
        <w:t>?  H</w:t>
      </w:r>
      <w:r w:rsidRPr="009867DB">
        <w:t>ow could you say such a thing</w:t>
      </w:r>
      <w:r w:rsidR="00804F07">
        <w:t xml:space="preserve">?  </w:t>
      </w:r>
      <w:r w:rsidR="00804F07" w:rsidRPr="00804F07">
        <w:rPr>
          <w:b/>
        </w:rPr>
        <w:t>(</w:t>
      </w:r>
      <w:r w:rsidRPr="00804F07">
        <w:rPr>
          <w:b/>
        </w:rPr>
        <w:t>She starts to break down</w:t>
      </w:r>
      <w:r w:rsidR="007314BD">
        <w:rPr>
          <w:b/>
        </w:rPr>
        <w:t>.</w:t>
      </w:r>
      <w:r w:rsidR="00DD13F5">
        <w:rPr>
          <w:b/>
        </w:rPr>
        <w:t xml:space="preserve">) </w:t>
      </w:r>
      <w:r w:rsidR="007314BD">
        <w:rPr>
          <w:b/>
        </w:rPr>
        <w:t xml:space="preserve"> </w:t>
      </w:r>
      <w:r w:rsidRPr="009867DB">
        <w:t>After all I’ve</w:t>
      </w:r>
      <w:r w:rsidR="00804F07">
        <w:t xml:space="preserve">… </w:t>
      </w:r>
      <w:r w:rsidR="007314BD">
        <w:t xml:space="preserve"> </w:t>
      </w:r>
      <w:r w:rsidR="00FF25D5">
        <w:t>a</w:t>
      </w:r>
      <w:r w:rsidRPr="009867DB">
        <w:t>fter everything</w:t>
      </w:r>
      <w:r w:rsidR="00804F07">
        <w:t xml:space="preserve">.  </w:t>
      </w:r>
      <w:r w:rsidRPr="009867DB">
        <w:t>You shot me, Donnie Merrett</w:t>
      </w:r>
      <w:r w:rsidR="00FF25D5">
        <w:t>, y</w:t>
      </w:r>
      <w:r w:rsidRPr="009867DB">
        <w:t>ou came up behind me and shot me in the head because I’d discovered what you’d done</w:t>
      </w:r>
      <w:r w:rsidR="00804F07">
        <w:t xml:space="preserve">.  </w:t>
      </w:r>
      <w:r w:rsidR="00804F07" w:rsidRPr="00804F07">
        <w:rPr>
          <w:b/>
        </w:rPr>
        <w:t>(</w:t>
      </w:r>
      <w:r w:rsidRPr="00804F07">
        <w:rPr>
          <w:b/>
        </w:rPr>
        <w:t>She dissolves in tears</w:t>
      </w:r>
      <w:r w:rsidR="00804F07" w:rsidRPr="00804F07">
        <w:rPr>
          <w:b/>
        </w:rPr>
        <w:t>.)</w:t>
      </w:r>
    </w:p>
    <w:p w:rsidR="00804F07" w:rsidRDefault="009867DB" w:rsidP="009867DB">
      <w:pPr>
        <w:pStyle w:val="Line"/>
      </w:pPr>
      <w:r w:rsidRPr="009867DB">
        <w:rPr>
          <w:b/>
        </w:rPr>
        <w:t>Judge:</w:t>
      </w:r>
      <w:r w:rsidRPr="009867DB">
        <w:rPr>
          <w:b/>
        </w:rPr>
        <w:tab/>
      </w:r>
      <w:r w:rsidRPr="009867DB">
        <w:t>I think we will leave it there gentlemen</w:t>
      </w:r>
      <w:r w:rsidR="00804F07">
        <w:t xml:space="preserve">.  </w:t>
      </w:r>
      <w:r w:rsidR="0030424D">
        <w:t>P</w:t>
      </w:r>
      <w:r w:rsidRPr="009867DB">
        <w:t>lease help Mrs Merrett out.</w:t>
      </w:r>
    </w:p>
    <w:p w:rsidR="00804F07" w:rsidRDefault="00804F07" w:rsidP="00804F07">
      <w:pPr>
        <w:pStyle w:val="Direction"/>
      </w:pPr>
      <w:r w:rsidRPr="00804F07">
        <w:t>(</w:t>
      </w:r>
      <w:r w:rsidR="009867DB" w:rsidRPr="00804F07">
        <w:t>The Clerk wheels out Bertha who sobs</w:t>
      </w:r>
      <w:r w:rsidRPr="00804F07">
        <w:t xml:space="preserve">.  </w:t>
      </w:r>
      <w:r w:rsidR="009867DB" w:rsidRPr="00804F07">
        <w:t>Aitchison sits</w:t>
      </w:r>
      <w:r w:rsidRPr="00804F07">
        <w:t>.)</w:t>
      </w:r>
    </w:p>
    <w:p w:rsidR="009867DB" w:rsidRPr="009867DB" w:rsidRDefault="009867DB" w:rsidP="009867DB">
      <w:pPr>
        <w:pStyle w:val="Line"/>
      </w:pPr>
      <w:r w:rsidRPr="009867DB">
        <w:rPr>
          <w:b/>
        </w:rPr>
        <w:t>Bertha:</w:t>
      </w:r>
      <w:r w:rsidRPr="009867DB">
        <w:rPr>
          <w:b/>
        </w:rPr>
        <w:tab/>
      </w:r>
      <w:r w:rsidRPr="009867DB">
        <w:t>How could you, Donnie</w:t>
      </w:r>
      <w:r w:rsidR="00FF25D5">
        <w:t>, h</w:t>
      </w:r>
      <w:r w:rsidRPr="009867DB">
        <w:t>ow could you</w:t>
      </w:r>
      <w:r w:rsidR="00804F07">
        <w:t xml:space="preserve">?  </w:t>
      </w:r>
      <w:r w:rsidRPr="009867DB">
        <w:t>What would your father have thought?</w:t>
      </w:r>
    </w:p>
    <w:p w:rsidR="009867DB" w:rsidRPr="009867DB" w:rsidRDefault="009867DB" w:rsidP="009867DB">
      <w:pPr>
        <w:pStyle w:val="Line"/>
      </w:pPr>
      <w:r w:rsidRPr="009867DB">
        <w:rPr>
          <w:b/>
        </w:rPr>
        <w:t>Judge:</w:t>
      </w:r>
      <w:r w:rsidRPr="009867DB">
        <w:rPr>
          <w:b/>
        </w:rPr>
        <w:tab/>
      </w:r>
      <w:r w:rsidRPr="009867DB">
        <w:t>Mr McLeod?</w:t>
      </w:r>
    </w:p>
    <w:p w:rsidR="00804F07" w:rsidRDefault="009867DB" w:rsidP="009867DB">
      <w:pPr>
        <w:pStyle w:val="Line"/>
      </w:pPr>
      <w:r w:rsidRPr="009867DB">
        <w:rPr>
          <w:b/>
        </w:rPr>
        <w:t>McLeod:</w:t>
      </w:r>
      <w:r w:rsidR="00804F07">
        <w:rPr>
          <w:b/>
        </w:rPr>
        <w:tab/>
      </w:r>
      <w:r w:rsidR="00804F07" w:rsidRPr="00804F07">
        <w:rPr>
          <w:b/>
        </w:rPr>
        <w:t>(</w:t>
      </w:r>
      <w:r w:rsidRPr="00804F07">
        <w:rPr>
          <w:b/>
        </w:rPr>
        <w:t>He stands</w:t>
      </w:r>
      <w:r w:rsidR="007314BD">
        <w:rPr>
          <w:b/>
        </w:rPr>
        <w:t>.</w:t>
      </w:r>
      <w:r w:rsidR="00DD13F5">
        <w:rPr>
          <w:b/>
        </w:rPr>
        <w:t xml:space="preserve">) </w:t>
      </w:r>
      <w:r w:rsidR="007314BD">
        <w:rPr>
          <w:b/>
        </w:rPr>
        <w:t xml:space="preserve"> </w:t>
      </w:r>
      <w:r w:rsidRPr="009867DB">
        <w:t xml:space="preserve">That concludes the case for the </w:t>
      </w:r>
      <w:r w:rsidR="00FF25D5">
        <w:t>p</w:t>
      </w:r>
      <w:r w:rsidRPr="009867DB">
        <w:t>rosecution, my lord</w:t>
      </w:r>
      <w:r w:rsidR="00804F07">
        <w:t xml:space="preserve">.  </w:t>
      </w:r>
      <w:r w:rsidR="00804F07" w:rsidRPr="00804F07">
        <w:rPr>
          <w:b/>
        </w:rPr>
        <w:t>(</w:t>
      </w:r>
      <w:r w:rsidRPr="00804F07">
        <w:rPr>
          <w:b/>
        </w:rPr>
        <w:t>He sits</w:t>
      </w:r>
      <w:r w:rsidR="00804F07" w:rsidRPr="00804F07">
        <w:rPr>
          <w:b/>
        </w:rPr>
        <w:t>.)</w:t>
      </w:r>
    </w:p>
    <w:p w:rsidR="009867DB" w:rsidRPr="009867DB" w:rsidRDefault="009867DB" w:rsidP="009867DB">
      <w:pPr>
        <w:pStyle w:val="Line"/>
      </w:pPr>
      <w:r w:rsidRPr="009867DB">
        <w:rPr>
          <w:b/>
        </w:rPr>
        <w:t>Judge:</w:t>
      </w:r>
      <w:r w:rsidRPr="009867DB">
        <w:rPr>
          <w:b/>
        </w:rPr>
        <w:tab/>
      </w:r>
      <w:r w:rsidRPr="009867DB">
        <w:t>Thank you</w:t>
      </w:r>
      <w:r w:rsidR="001676F7">
        <w:t xml:space="preserve">. </w:t>
      </w:r>
      <w:r w:rsidR="00804F07">
        <w:t xml:space="preserve"> </w:t>
      </w:r>
      <w:r w:rsidRPr="009867DB">
        <w:t>Mr Aitchison.</w:t>
      </w:r>
    </w:p>
    <w:p w:rsidR="00804F07" w:rsidRDefault="009867DB" w:rsidP="009867DB">
      <w:pPr>
        <w:pStyle w:val="Line"/>
      </w:pPr>
      <w:r w:rsidRPr="009867DB">
        <w:rPr>
          <w:b/>
        </w:rPr>
        <w:t>Aitchison:</w:t>
      </w:r>
      <w:r w:rsidR="00804F07">
        <w:rPr>
          <w:b/>
        </w:rPr>
        <w:tab/>
      </w:r>
      <w:r w:rsidR="00804F07" w:rsidRPr="00804F07">
        <w:rPr>
          <w:b/>
        </w:rPr>
        <w:t>(</w:t>
      </w:r>
      <w:r w:rsidRPr="00804F07">
        <w:rPr>
          <w:b/>
        </w:rPr>
        <w:t>He stands</w:t>
      </w:r>
      <w:r w:rsidR="007314BD">
        <w:rPr>
          <w:b/>
        </w:rPr>
        <w:t>.</w:t>
      </w:r>
      <w:r w:rsidR="00DD13F5">
        <w:rPr>
          <w:b/>
        </w:rPr>
        <w:t xml:space="preserve">) </w:t>
      </w:r>
      <w:r w:rsidR="007314BD">
        <w:rPr>
          <w:b/>
        </w:rPr>
        <w:t xml:space="preserve"> </w:t>
      </w:r>
      <w:r w:rsidR="005555A5" w:rsidRPr="005555A5">
        <w:t>M</w:t>
      </w:r>
      <w:r w:rsidRPr="009867DB">
        <w:t>y lord</w:t>
      </w:r>
      <w:r w:rsidR="00804F07">
        <w:t xml:space="preserve">.  </w:t>
      </w:r>
      <w:r w:rsidRPr="009867DB">
        <w:t>I do not intend to call any witnesses, merely to present a number of facts</w:t>
      </w:r>
      <w:r w:rsidR="00804F07">
        <w:t xml:space="preserve">.  </w:t>
      </w:r>
      <w:r w:rsidRPr="009867DB">
        <w:t>Yesterday, my learned friend made much of the absence of any gunpowder residue around the wound in Mrs Merrett’s head</w:t>
      </w:r>
      <w:r w:rsidR="001676F7">
        <w:t>,</w:t>
      </w:r>
      <w:r w:rsidRPr="009867DB">
        <w:t xml:space="preserve"> suggesting this could only have occurred had the gun been fired from a distance</w:t>
      </w:r>
      <w:r w:rsidR="00804F07">
        <w:t xml:space="preserve">.  </w:t>
      </w:r>
      <w:r w:rsidRPr="009867DB">
        <w:t>In fact, his whole case rests or falls on this</w:t>
      </w:r>
      <w:r w:rsidR="001676F7">
        <w:t>.  T</w:t>
      </w:r>
      <w:r w:rsidRPr="009867DB">
        <w:t>his</w:t>
      </w:r>
      <w:r w:rsidR="005555A5">
        <w:t>,</w:t>
      </w:r>
      <w:r w:rsidRPr="009867DB">
        <w:t xml:space="preserve"> and a missing bureau drawer key</w:t>
      </w:r>
      <w:r w:rsidR="00804F07">
        <w:t xml:space="preserve">.  </w:t>
      </w:r>
      <w:r w:rsidRPr="009867DB">
        <w:t>My lord, it is a well-documented fact that the gun used at Buckingham Terrace, a Spanish nought</w:t>
      </w:r>
      <w:r w:rsidR="00AB6308">
        <w:t>-</w:t>
      </w:r>
      <w:r w:rsidRPr="009867DB">
        <w:t>point</w:t>
      </w:r>
      <w:r w:rsidR="00AB6308">
        <w:t>-</w:t>
      </w:r>
      <w:r w:rsidRPr="009867DB">
        <w:t>two</w:t>
      </w:r>
      <w:r w:rsidR="00AB6308">
        <w:t>-</w:t>
      </w:r>
      <w:r w:rsidRPr="009867DB">
        <w:t>five millimetre automatic, uses significantly less charge than almost any other gun.</w:t>
      </w:r>
    </w:p>
    <w:p w:rsidR="00804F07" w:rsidRDefault="00804F07" w:rsidP="00804F07">
      <w:pPr>
        <w:pStyle w:val="Direction"/>
      </w:pPr>
      <w:r w:rsidRPr="00804F07">
        <w:t>(</w:t>
      </w:r>
      <w:r w:rsidR="009867DB" w:rsidRPr="00804F07">
        <w:t>McLeod consults his notes in a panic</w:t>
      </w:r>
      <w:r w:rsidRPr="00804F07">
        <w:t>.)</w:t>
      </w:r>
    </w:p>
    <w:p w:rsidR="00804F07" w:rsidRDefault="009867DB" w:rsidP="009867DB">
      <w:pPr>
        <w:pStyle w:val="Line"/>
      </w:pPr>
      <w:r w:rsidRPr="009867DB">
        <w:rPr>
          <w:b/>
        </w:rPr>
        <w:t>Aitchison:</w:t>
      </w:r>
      <w:r w:rsidRPr="009867DB">
        <w:rPr>
          <w:b/>
        </w:rPr>
        <w:tab/>
      </w:r>
      <w:r w:rsidRPr="009867DB">
        <w:t>Consequently, less residue is produced when it is fired</w:t>
      </w:r>
      <w:r w:rsidR="00804F07">
        <w:t xml:space="preserve">.  </w:t>
      </w:r>
      <w:r w:rsidRPr="009867DB">
        <w:t>Your lordship will recall a Spanish nought</w:t>
      </w:r>
      <w:r w:rsidR="00AB6308">
        <w:t>-</w:t>
      </w:r>
      <w:r w:rsidRPr="009867DB">
        <w:t>point</w:t>
      </w:r>
      <w:r w:rsidR="00AB6308">
        <w:t>-</w:t>
      </w:r>
      <w:r w:rsidRPr="009867DB">
        <w:t>two</w:t>
      </w:r>
      <w:r w:rsidR="00AB6308">
        <w:t>-</w:t>
      </w:r>
      <w:r w:rsidRPr="009867DB">
        <w:t>five millimetre automatic was the weapon used in the suicide of one Michael Salter some six months ago.</w:t>
      </w:r>
    </w:p>
    <w:p w:rsidR="00804F07" w:rsidRDefault="00804F07" w:rsidP="00804F07">
      <w:pPr>
        <w:pStyle w:val="Direction"/>
      </w:pPr>
      <w:r w:rsidRPr="00804F07">
        <w:t>(</w:t>
      </w:r>
      <w:r w:rsidR="009867DB" w:rsidRPr="00804F07">
        <w:t>McLeod consults further</w:t>
      </w:r>
      <w:r w:rsidRPr="00804F07">
        <w:t>.)</w:t>
      </w:r>
    </w:p>
    <w:p w:rsidR="009867DB" w:rsidRPr="009867DB" w:rsidRDefault="009867DB" w:rsidP="009867DB">
      <w:pPr>
        <w:pStyle w:val="Line"/>
      </w:pPr>
      <w:r w:rsidRPr="009867DB">
        <w:rPr>
          <w:b/>
        </w:rPr>
        <w:t>Aitchison:</w:t>
      </w:r>
      <w:r w:rsidRPr="009867DB">
        <w:rPr>
          <w:b/>
        </w:rPr>
        <w:tab/>
      </w:r>
      <w:r w:rsidRPr="009867DB">
        <w:t>A case your lordship heard in this very court where it was found unequivocally that Mr Salter had committed suicide</w:t>
      </w:r>
      <w:r w:rsidR="00804F07">
        <w:t xml:space="preserve">.  </w:t>
      </w:r>
      <w:r w:rsidRPr="009867DB">
        <w:t>The pathologist’s report drew attention to the unusual absence of residue, and attributed this to the lighter charge used in the gun</w:t>
      </w:r>
      <w:r w:rsidR="00804F07">
        <w:t xml:space="preserve">.  </w:t>
      </w:r>
      <w:r w:rsidR="0030424D">
        <w:t>Y</w:t>
      </w:r>
      <w:r w:rsidRPr="009867DB">
        <w:t>our lordship requested a report from a ballistics expert which confirmed that this weapon can leave</w:t>
      </w:r>
      <w:r w:rsidR="00804F07">
        <w:t xml:space="preserve"> </w:t>
      </w:r>
      <w:r w:rsidR="00804F07" w:rsidRPr="00804F07">
        <w:rPr>
          <w:b/>
        </w:rPr>
        <w:t>(</w:t>
      </w:r>
      <w:r w:rsidRPr="00804F07">
        <w:rPr>
          <w:b/>
        </w:rPr>
        <w:t>reading</w:t>
      </w:r>
      <w:r w:rsidR="00804F07" w:rsidRPr="00804F07">
        <w:rPr>
          <w:b/>
        </w:rPr>
        <w:t>)</w:t>
      </w:r>
      <w:r w:rsidR="007314BD">
        <w:t xml:space="preserve"> </w:t>
      </w:r>
      <w:r w:rsidRPr="009867DB">
        <w:t>“barely any trace of powder residue even when fired from a distance as close as sixteen inches”</w:t>
      </w:r>
      <w:r w:rsidR="0030424D">
        <w:t>.</w:t>
      </w:r>
    </w:p>
    <w:p w:rsidR="009867DB" w:rsidRPr="009867DB" w:rsidRDefault="009867DB" w:rsidP="009867DB">
      <w:pPr>
        <w:pStyle w:val="Line"/>
      </w:pPr>
      <w:r w:rsidRPr="009867DB">
        <w:rPr>
          <w:b/>
        </w:rPr>
        <w:t>Judge:</w:t>
      </w:r>
      <w:r w:rsidRPr="009867DB">
        <w:rPr>
          <w:b/>
        </w:rPr>
        <w:tab/>
      </w:r>
      <w:r w:rsidRPr="009867DB">
        <w:t>I do remember the case well, Mr Aitchison</w:t>
      </w:r>
      <w:r w:rsidR="00804F07">
        <w:t xml:space="preserve">.  </w:t>
      </w:r>
      <w:r w:rsidRPr="009867DB">
        <w:t>Mr McLeod, do you wish us to review this case?</w:t>
      </w:r>
    </w:p>
    <w:p w:rsidR="009867DB" w:rsidRPr="009867DB" w:rsidRDefault="009867DB" w:rsidP="009867DB">
      <w:pPr>
        <w:pStyle w:val="Line"/>
      </w:pPr>
      <w:r w:rsidRPr="009867DB">
        <w:rPr>
          <w:b/>
        </w:rPr>
        <w:t>McLeod:</w:t>
      </w:r>
      <w:r w:rsidR="00804F07">
        <w:rPr>
          <w:b/>
        </w:rPr>
        <w:tab/>
      </w:r>
      <w:r w:rsidR="00804F07" w:rsidRPr="00804F07">
        <w:rPr>
          <w:b/>
        </w:rPr>
        <w:t>(</w:t>
      </w:r>
      <w:r w:rsidRPr="00804F07">
        <w:rPr>
          <w:b/>
        </w:rPr>
        <w:t>Resignedly, rising slightly and sitting again</w:t>
      </w:r>
      <w:r w:rsidR="007314BD">
        <w:rPr>
          <w:b/>
        </w:rPr>
        <w:t>.</w:t>
      </w:r>
      <w:r w:rsidR="00DD13F5">
        <w:rPr>
          <w:b/>
        </w:rPr>
        <w:t xml:space="preserve">) </w:t>
      </w:r>
      <w:r w:rsidR="007314BD">
        <w:rPr>
          <w:b/>
        </w:rPr>
        <w:t xml:space="preserve"> </w:t>
      </w:r>
      <w:r w:rsidRPr="009867DB">
        <w:t>No, my lord.</w:t>
      </w:r>
    </w:p>
    <w:p w:rsidR="00804F07" w:rsidRDefault="009867DB" w:rsidP="009867DB">
      <w:pPr>
        <w:pStyle w:val="Line"/>
      </w:pPr>
      <w:r w:rsidRPr="009867DB">
        <w:rPr>
          <w:b/>
        </w:rPr>
        <w:t>Aitchison:</w:t>
      </w:r>
      <w:r w:rsidRPr="009867DB">
        <w:rPr>
          <w:b/>
        </w:rPr>
        <w:tab/>
      </w:r>
      <w:r w:rsidRPr="009867DB">
        <w:t>Further, the pathologist’s report in the Merrett case, exhibit seven, finds it impossible to conclude from the angle of entry of the bullet whether the gun was fired by Mrs Merrett or somebody else.</w:t>
      </w:r>
    </w:p>
    <w:p w:rsidR="00804F07" w:rsidRDefault="00804F07" w:rsidP="00804F07">
      <w:pPr>
        <w:pStyle w:val="Direction"/>
      </w:pPr>
      <w:r w:rsidRPr="00804F07">
        <w:t>(</w:t>
      </w:r>
      <w:r w:rsidR="009867DB" w:rsidRPr="00804F07">
        <w:t>McLeod holds his head in his hands</w:t>
      </w:r>
      <w:r w:rsidRPr="00804F07">
        <w:t>.)</w:t>
      </w:r>
    </w:p>
    <w:p w:rsidR="00804F07" w:rsidRDefault="009867DB" w:rsidP="009867DB">
      <w:pPr>
        <w:pStyle w:val="Line"/>
      </w:pPr>
      <w:r w:rsidRPr="009867DB">
        <w:rPr>
          <w:b/>
        </w:rPr>
        <w:t>Aitchison:</w:t>
      </w:r>
      <w:r w:rsidRPr="009867DB">
        <w:rPr>
          <w:b/>
        </w:rPr>
        <w:tab/>
      </w:r>
      <w:r w:rsidRPr="009867DB">
        <w:t>And the absence of the bureau key</w:t>
      </w:r>
      <w:r w:rsidR="001676F7">
        <w:t>?  I</w:t>
      </w:r>
      <w:r w:rsidRPr="009867DB">
        <w:t>rrelevant</w:t>
      </w:r>
      <w:r w:rsidR="00804F07">
        <w:t xml:space="preserve">.  </w:t>
      </w:r>
      <w:r w:rsidRPr="009867DB">
        <w:t>The locks in the bureau are broken, so whether there was a key or not, neither drawer could be locked.</w:t>
      </w:r>
    </w:p>
    <w:p w:rsidR="00804F07" w:rsidRDefault="00804F07" w:rsidP="00804F07">
      <w:pPr>
        <w:pStyle w:val="Direction"/>
      </w:pPr>
      <w:r w:rsidRPr="00804F07">
        <w:t>(</w:t>
      </w:r>
      <w:r w:rsidR="009867DB" w:rsidRPr="00804F07">
        <w:t>McLeod slumps further</w:t>
      </w:r>
      <w:r w:rsidRPr="00804F07">
        <w:t>.)</w:t>
      </w:r>
    </w:p>
    <w:p w:rsidR="00804F07" w:rsidRDefault="009867DB" w:rsidP="009867DB">
      <w:pPr>
        <w:pStyle w:val="Line"/>
      </w:pPr>
      <w:r w:rsidRPr="009867DB">
        <w:rPr>
          <w:b/>
        </w:rPr>
        <w:t>Aitchison:</w:t>
      </w:r>
      <w:r w:rsidRPr="009867DB">
        <w:rPr>
          <w:b/>
        </w:rPr>
        <w:tab/>
      </w:r>
      <w:r w:rsidRPr="009867DB">
        <w:t>We have heard from Mrs Bonnar that Mrs Merrett had that morning learned her son was a patron of the infamous Dunedin Palais de Danse in Picardy Palace</w:t>
      </w:r>
      <w:r w:rsidR="00AB6308">
        <w:t>, a</w:t>
      </w:r>
      <w:r w:rsidRPr="009867DB">
        <w:t xml:space="preserve"> dance hall employing striptease artistes and frequented by prostitutes</w:t>
      </w:r>
      <w:r w:rsidR="00804F07">
        <w:t xml:space="preserve">.  </w:t>
      </w:r>
      <w:r w:rsidRPr="009867DB">
        <w:t>For poor Mrs Merrett, the embarrassment of learning this, coupled with the shame of her bank account being overdrawn, proved just too much to bear</w:t>
      </w:r>
      <w:r w:rsidR="001676F7">
        <w:t>.  S</w:t>
      </w:r>
      <w:r w:rsidRPr="009867DB">
        <w:t>he decided to take her own life</w:t>
      </w:r>
      <w:r w:rsidR="00804F07">
        <w:t xml:space="preserve">.  </w:t>
      </w:r>
      <w:r w:rsidRPr="009867DB">
        <w:t>The wound, however, proved not to be fatal, and finding out that her attempt to end it all had failed, Bertha Merrett decides to punish her son by launching this emotional attack on the person who had caused all her distress</w:t>
      </w:r>
      <w:r w:rsidR="00804F07">
        <w:t xml:space="preserve">.  </w:t>
      </w:r>
      <w:r w:rsidRPr="009867DB">
        <w:t>Young Donnie Merrett may be guilty of many things</w:t>
      </w:r>
      <w:r w:rsidR="00AB6308">
        <w:t xml:space="preserve">; </w:t>
      </w:r>
      <w:r w:rsidRPr="009867DB">
        <w:t xml:space="preserve">deceit, forgery, a disreputable lifestyle perhaps, but he is not </w:t>
      </w:r>
      <w:r w:rsidR="000F68BE" w:rsidRPr="000E0509">
        <w:t>capable of</w:t>
      </w:r>
      <w:r w:rsidRPr="000E0509">
        <w:t xml:space="preserve"> </w:t>
      </w:r>
      <w:r w:rsidRPr="009867DB">
        <w:t>murder.</w:t>
      </w:r>
    </w:p>
    <w:p w:rsidR="00804F07" w:rsidRDefault="00804F07" w:rsidP="00804F07">
      <w:pPr>
        <w:pStyle w:val="Direction"/>
      </w:pPr>
      <w:r w:rsidRPr="00804F07">
        <w:t>(</w:t>
      </w:r>
      <w:r w:rsidR="009867DB" w:rsidRPr="00804F07">
        <w:t>Inter</w:t>
      </w:r>
      <w:r w:rsidR="008C7D36" w:rsidRPr="00420BDF">
        <w:t>-</w:t>
      </w:r>
      <w:r w:rsidR="009867DB" w:rsidRPr="00804F07">
        <w:t>scene music fades in</w:t>
      </w:r>
      <w:r w:rsidRPr="00804F07">
        <w:t>.)</w:t>
      </w:r>
    </w:p>
    <w:p w:rsidR="00804F07" w:rsidRDefault="009867DB" w:rsidP="009867DB">
      <w:pPr>
        <w:pStyle w:val="Line"/>
      </w:pPr>
      <w:r w:rsidRPr="009867DB">
        <w:rPr>
          <w:b/>
        </w:rPr>
        <w:t>Aitchison:</w:t>
      </w:r>
      <w:r w:rsidRPr="009867DB">
        <w:rPr>
          <w:b/>
        </w:rPr>
        <w:tab/>
      </w:r>
      <w:r w:rsidRPr="009867DB">
        <w:t>There is absolutely no conclusive evidence whatsoever on which he can be convicted of murder</w:t>
      </w:r>
      <w:r w:rsidR="00804F07">
        <w:t xml:space="preserve">.  </w:t>
      </w:r>
      <w:r w:rsidRPr="009867DB">
        <w:t>There is but one verdict you can return</w:t>
      </w:r>
      <w:r w:rsidR="00AB6308">
        <w:t>,</w:t>
      </w:r>
      <w:r w:rsidRPr="009867DB">
        <w:t xml:space="preserve"> not proven.</w:t>
      </w:r>
    </w:p>
    <w:p w:rsidR="00FC51E4" w:rsidRDefault="00804F07" w:rsidP="00804F07">
      <w:pPr>
        <w:pStyle w:val="Direction"/>
      </w:pPr>
      <w:r w:rsidRPr="00804F07">
        <w:t>(</w:t>
      </w:r>
      <w:r w:rsidR="009867DB" w:rsidRPr="00804F07">
        <w:t>The lights dim</w:t>
      </w:r>
      <w:r w:rsidRPr="00804F07">
        <w:t>.)</w:t>
      </w:r>
    </w:p>
    <w:p w:rsidR="00FC51E4" w:rsidRDefault="00FC51E4" w:rsidP="00FC51E4">
      <w:pPr>
        <w:pStyle w:val="Line"/>
      </w:pPr>
      <w:r>
        <w:tab/>
      </w:r>
    </w:p>
    <w:p w:rsidR="00AB6308" w:rsidRDefault="009867DB" w:rsidP="00AB6308">
      <w:pPr>
        <w:pStyle w:val="Scene"/>
      </w:pPr>
      <w:r w:rsidRPr="009867DB">
        <w:t xml:space="preserve">Scene </w:t>
      </w:r>
      <w:r w:rsidR="007314BD">
        <w:t>4</w:t>
      </w:r>
    </w:p>
    <w:p w:rsidR="00804F07" w:rsidRDefault="00AB6308" w:rsidP="00AB6308">
      <w:pPr>
        <w:pStyle w:val="Direction"/>
      </w:pPr>
      <w:r>
        <w:t>(</w:t>
      </w:r>
      <w:r w:rsidR="009867DB" w:rsidRPr="009867DB">
        <w:t>Edinburgh Prison</w:t>
      </w:r>
      <w:r>
        <w:t>,</w:t>
      </w:r>
      <w:r w:rsidR="009867DB" w:rsidRPr="009867DB">
        <w:t xml:space="preserve"> April, June and October 1927</w:t>
      </w:r>
      <w:r>
        <w:t xml:space="preserve">.  </w:t>
      </w:r>
      <w:r w:rsidR="009867DB" w:rsidRPr="00804F07">
        <w:t>Angled D</w:t>
      </w:r>
      <w:r>
        <w:t xml:space="preserve">ownstage </w:t>
      </w:r>
      <w:r w:rsidR="009867DB" w:rsidRPr="00804F07">
        <w:t>R</w:t>
      </w:r>
      <w:r>
        <w:t>ight</w:t>
      </w:r>
      <w:r w:rsidR="009867DB" w:rsidRPr="00804F07">
        <w:t xml:space="preserve"> is a table with a chair either side</w:t>
      </w:r>
      <w:r w:rsidR="00804F07" w:rsidRPr="00804F07">
        <w:t xml:space="preserve">.  </w:t>
      </w:r>
      <w:r w:rsidR="009867DB" w:rsidRPr="00804F07">
        <w:t xml:space="preserve">John sits at the </w:t>
      </w:r>
      <w:r w:rsidRPr="00804F07">
        <w:t xml:space="preserve">Offstage </w:t>
      </w:r>
      <w:r w:rsidR="009867DB" w:rsidRPr="00804F07">
        <w:t>side; the doorway is C</w:t>
      </w:r>
      <w:r>
        <w:t>entrestage</w:t>
      </w:r>
      <w:r w:rsidR="00804F07" w:rsidRPr="00804F07">
        <w:t xml:space="preserve">.  </w:t>
      </w:r>
      <w:r w:rsidR="009867DB" w:rsidRPr="00804F07">
        <w:t>As the lights rise and music fades out, Ellen enters with a Guard who shows her to the visitor’s seat, where she sits</w:t>
      </w:r>
      <w:r w:rsidR="00804F07" w:rsidRPr="00804F07">
        <w:t xml:space="preserve">.  </w:t>
      </w:r>
      <w:r w:rsidR="009867DB" w:rsidRPr="00804F07">
        <w:t>The Guard stands and watches</w:t>
      </w:r>
      <w:r w:rsidR="00804F07" w:rsidRPr="00804F07">
        <w:t>.)</w:t>
      </w:r>
    </w:p>
    <w:p w:rsidR="009867DB" w:rsidRPr="009867DB" w:rsidRDefault="009867DB" w:rsidP="009867DB">
      <w:pPr>
        <w:pStyle w:val="Line"/>
      </w:pPr>
      <w:r w:rsidRPr="009867DB">
        <w:rPr>
          <w:b/>
        </w:rPr>
        <w:t>Ellen:</w:t>
      </w:r>
      <w:r w:rsidRPr="009867DB">
        <w:rPr>
          <w:b/>
        </w:rPr>
        <w:tab/>
      </w:r>
      <w:r w:rsidRPr="009867DB">
        <w:t>Well you messed up good and proper didn’t you?</w:t>
      </w:r>
    </w:p>
    <w:p w:rsidR="009867DB" w:rsidRPr="009867DB" w:rsidRDefault="009867DB" w:rsidP="009867DB">
      <w:pPr>
        <w:pStyle w:val="Line"/>
      </w:pPr>
      <w:r w:rsidRPr="009867DB">
        <w:rPr>
          <w:b/>
        </w:rPr>
        <w:t>John:</w:t>
      </w:r>
      <w:r w:rsidRPr="009867DB">
        <w:rPr>
          <w:b/>
        </w:rPr>
        <w:tab/>
      </w:r>
      <w:r w:rsidRPr="009867DB">
        <w:t>It could have been worse.</w:t>
      </w:r>
    </w:p>
    <w:p w:rsidR="009867DB" w:rsidRPr="009867DB" w:rsidRDefault="009867DB" w:rsidP="009867DB">
      <w:pPr>
        <w:pStyle w:val="Line"/>
      </w:pPr>
      <w:r w:rsidRPr="009867DB">
        <w:rPr>
          <w:b/>
        </w:rPr>
        <w:t>Ellen:</w:t>
      </w:r>
      <w:r w:rsidR="00804F07" w:rsidRPr="00804F07">
        <w:tab/>
        <w:t>Y</w:t>
      </w:r>
      <w:r w:rsidRPr="009867DB">
        <w:t>ou’re right</w:t>
      </w:r>
      <w:r w:rsidR="00AB6308">
        <w:t>,</w:t>
      </w:r>
      <w:r w:rsidRPr="009867DB">
        <w:t xml:space="preserve"> it could have been a hell of a lot worse</w:t>
      </w:r>
      <w:r w:rsidR="00804F07">
        <w:t xml:space="preserve">.  </w:t>
      </w:r>
      <w:r w:rsidRPr="009867DB">
        <w:t>How long have you done now?</w:t>
      </w:r>
    </w:p>
    <w:p w:rsidR="009867DB" w:rsidRPr="009867DB" w:rsidRDefault="009867DB" w:rsidP="009867DB">
      <w:pPr>
        <w:pStyle w:val="Line"/>
      </w:pPr>
      <w:r w:rsidRPr="009867DB">
        <w:rPr>
          <w:b/>
        </w:rPr>
        <w:t>John:</w:t>
      </w:r>
      <w:r w:rsidRPr="009867DB">
        <w:rPr>
          <w:b/>
        </w:rPr>
        <w:tab/>
      </w:r>
      <w:r w:rsidRPr="009867DB">
        <w:t>Two months</w:t>
      </w:r>
      <w:r w:rsidR="00AB6308">
        <w:t>,</w:t>
      </w:r>
      <w:r w:rsidRPr="009867DB">
        <w:t xml:space="preserve"> out of a year’s sentence.</w:t>
      </w:r>
    </w:p>
    <w:p w:rsidR="009867DB" w:rsidRPr="009867DB" w:rsidRDefault="009867DB" w:rsidP="009867DB">
      <w:pPr>
        <w:pStyle w:val="Line"/>
      </w:pPr>
      <w:r w:rsidRPr="009867DB">
        <w:rPr>
          <w:b/>
        </w:rPr>
        <w:t>Ellen:</w:t>
      </w:r>
      <w:r w:rsidR="00804F07" w:rsidRPr="00804F07">
        <w:tab/>
        <w:t>O</w:t>
      </w:r>
      <w:r w:rsidRPr="009867DB">
        <w:t>ne year’s not bad for attempted murder.</w:t>
      </w:r>
    </w:p>
    <w:p w:rsidR="009867DB" w:rsidRPr="009867DB" w:rsidRDefault="009867DB" w:rsidP="009867DB">
      <w:pPr>
        <w:pStyle w:val="Line"/>
      </w:pPr>
      <w:r w:rsidRPr="009867DB">
        <w:rPr>
          <w:b/>
        </w:rPr>
        <w:t>John:</w:t>
      </w:r>
      <w:r w:rsidRPr="009867DB">
        <w:rPr>
          <w:b/>
        </w:rPr>
        <w:tab/>
      </w:r>
      <w:r w:rsidRPr="009867DB">
        <w:t>It wasn’t attempted murder</w:t>
      </w:r>
      <w:r w:rsidR="00AB6308">
        <w:t>,</w:t>
      </w:r>
      <w:r w:rsidRPr="009867DB">
        <w:t xml:space="preserve"> the jury found that wasn’t proven.</w:t>
      </w:r>
    </w:p>
    <w:p w:rsidR="009867DB" w:rsidRPr="009867DB" w:rsidRDefault="009867DB" w:rsidP="009867DB">
      <w:pPr>
        <w:pStyle w:val="Line"/>
      </w:pPr>
      <w:r w:rsidRPr="009867DB">
        <w:rPr>
          <w:b/>
        </w:rPr>
        <w:t>Ellen:</w:t>
      </w:r>
      <w:r w:rsidRPr="009867DB">
        <w:rPr>
          <w:b/>
        </w:rPr>
        <w:tab/>
      </w:r>
      <w:r w:rsidRPr="009867DB">
        <w:t>It was from where I was looking.</w:t>
      </w:r>
    </w:p>
    <w:p w:rsidR="009867DB" w:rsidRPr="009867DB" w:rsidRDefault="009867DB" w:rsidP="009867DB">
      <w:pPr>
        <w:pStyle w:val="Line"/>
      </w:pPr>
      <w:r w:rsidRPr="009867DB">
        <w:rPr>
          <w:b/>
        </w:rPr>
        <w:t>John:</w:t>
      </w:r>
      <w:r w:rsidR="00804F07">
        <w:rPr>
          <w:b/>
        </w:rPr>
        <w:tab/>
      </w:r>
      <w:r w:rsidR="00804F07" w:rsidRPr="00804F07">
        <w:rPr>
          <w:b/>
        </w:rPr>
        <w:t>(</w:t>
      </w:r>
      <w:r w:rsidR="00AB6308" w:rsidRPr="00804F07">
        <w:rPr>
          <w:b/>
        </w:rPr>
        <w:t>Pause</w:t>
      </w:r>
      <w:r w:rsidR="00DD13F5">
        <w:rPr>
          <w:b/>
        </w:rPr>
        <w:t xml:space="preserve">) </w:t>
      </w:r>
      <w:r w:rsidR="00AB6308">
        <w:rPr>
          <w:b/>
        </w:rPr>
        <w:t xml:space="preserve"> </w:t>
      </w:r>
      <w:r w:rsidRPr="009867DB">
        <w:t>What?</w:t>
      </w:r>
    </w:p>
    <w:p w:rsidR="009867DB" w:rsidRPr="009867DB" w:rsidRDefault="009867DB" w:rsidP="009867DB">
      <w:pPr>
        <w:pStyle w:val="Line"/>
      </w:pPr>
      <w:r w:rsidRPr="009867DB">
        <w:rPr>
          <w:b/>
        </w:rPr>
        <w:t>Ellen:</w:t>
      </w:r>
      <w:r w:rsidR="00804F07" w:rsidRPr="00804F07">
        <w:tab/>
        <w:t>O</w:t>
      </w:r>
      <w:r w:rsidRPr="009867DB">
        <w:t>utside your house</w:t>
      </w:r>
      <w:r w:rsidR="00BB5FAD">
        <w:t xml:space="preserve">. </w:t>
      </w:r>
      <w:r w:rsidR="00804F07">
        <w:t xml:space="preserve"> </w:t>
      </w:r>
      <w:r w:rsidRPr="009867DB">
        <w:t>I’d come back for some things and could hear Mrs M shouting at the top of her voice</w:t>
      </w:r>
      <w:r w:rsidR="00AB6308">
        <w:t>, s</w:t>
      </w:r>
      <w:r w:rsidRPr="009867DB">
        <w:t>o I stopped at the window to hear what was going on.</w:t>
      </w:r>
    </w:p>
    <w:p w:rsidR="00804F07" w:rsidRDefault="009867DB" w:rsidP="009867DB">
      <w:pPr>
        <w:pStyle w:val="Line"/>
      </w:pPr>
      <w:r w:rsidRPr="009867DB">
        <w:rPr>
          <w:b/>
        </w:rPr>
        <w:t>John:</w:t>
      </w:r>
      <w:r w:rsidRPr="009867DB">
        <w:rPr>
          <w:b/>
        </w:rPr>
        <w:tab/>
      </w:r>
      <w:r w:rsidR="0030424D">
        <w:t>A</w:t>
      </w:r>
      <w:r w:rsidRPr="009867DB">
        <w:t>nd you saw</w:t>
      </w:r>
      <w:r w:rsidR="00804F07">
        <w:t>…</w:t>
      </w:r>
    </w:p>
    <w:p w:rsidR="009867DB" w:rsidRPr="009867DB" w:rsidRDefault="009867DB" w:rsidP="009867DB">
      <w:pPr>
        <w:pStyle w:val="Line"/>
      </w:pPr>
      <w:r w:rsidRPr="009867DB">
        <w:rPr>
          <w:b/>
        </w:rPr>
        <w:t>Ellen:</w:t>
      </w:r>
      <w:r w:rsidRPr="009867DB">
        <w:rPr>
          <w:b/>
        </w:rPr>
        <w:tab/>
      </w:r>
      <w:r w:rsidRPr="009867DB">
        <w:t>Everything</w:t>
      </w:r>
      <w:r w:rsidR="00BB5FAD">
        <w:t xml:space="preserve">. </w:t>
      </w:r>
      <w:r w:rsidR="00804F07">
        <w:t xml:space="preserve"> </w:t>
      </w:r>
      <w:r w:rsidRPr="009867DB">
        <w:t>Mrs M having a go at you, you racing upstairs, her sat at the bureau, you coming back down gun in hand, then bang!</w:t>
      </w:r>
    </w:p>
    <w:p w:rsidR="009867DB" w:rsidRPr="009867DB" w:rsidRDefault="009867DB" w:rsidP="009867DB">
      <w:pPr>
        <w:pStyle w:val="Line"/>
      </w:pPr>
      <w:r w:rsidRPr="009867DB">
        <w:rPr>
          <w:b/>
        </w:rPr>
        <w:t>John:</w:t>
      </w:r>
      <w:r w:rsidRPr="009867DB">
        <w:rPr>
          <w:b/>
        </w:rPr>
        <w:tab/>
      </w:r>
      <w:r w:rsidRPr="009867DB">
        <w:t>But you didn’t say anything.</w:t>
      </w:r>
    </w:p>
    <w:p w:rsidR="00804F07" w:rsidRDefault="009867DB" w:rsidP="009867DB">
      <w:pPr>
        <w:pStyle w:val="Line"/>
      </w:pPr>
      <w:r w:rsidRPr="009867DB">
        <w:rPr>
          <w:b/>
        </w:rPr>
        <w:t>Ellen:</w:t>
      </w:r>
      <w:r w:rsidRPr="009867DB">
        <w:rPr>
          <w:b/>
        </w:rPr>
        <w:tab/>
      </w:r>
      <w:r w:rsidRPr="009867DB">
        <w:t>Got what she deserved, I say</w:t>
      </w:r>
      <w:r w:rsidR="00804F07">
        <w:t xml:space="preserve">.  </w:t>
      </w:r>
      <w:r w:rsidRPr="009867DB">
        <w:t>Docking my pay, giving me the push, no references, calling me a liar</w:t>
      </w:r>
      <w:r w:rsidR="00AB6308">
        <w:t>, a</w:t>
      </w:r>
      <w:r w:rsidRPr="009867DB">
        <w:t xml:space="preserve">nd I did think, well, </w:t>
      </w:r>
      <w:r w:rsidR="00AB6308" w:rsidRPr="00AB6308">
        <w:rPr>
          <w:i/>
        </w:rPr>
        <w:t>he</w:t>
      </w:r>
      <w:r w:rsidRPr="009867DB">
        <w:t xml:space="preserve"> might have a fair bit stashed away, with all</w:t>
      </w:r>
      <w:r w:rsidR="00AB6308">
        <w:t xml:space="preserve"> the cheques he’s been filching</w:t>
      </w:r>
      <w:r w:rsidR="00804F07">
        <w:t>…</w:t>
      </w:r>
    </w:p>
    <w:p w:rsidR="009867DB" w:rsidRPr="009867DB" w:rsidRDefault="009867DB" w:rsidP="009867DB">
      <w:pPr>
        <w:pStyle w:val="Line"/>
      </w:pPr>
      <w:r w:rsidRPr="009867DB">
        <w:rPr>
          <w:b/>
        </w:rPr>
        <w:t>John:</w:t>
      </w:r>
      <w:r w:rsidRPr="009867DB">
        <w:rPr>
          <w:b/>
        </w:rPr>
        <w:tab/>
      </w:r>
      <w:r w:rsidRPr="009867DB">
        <w:t>I’ve got absolutely nothing</w:t>
      </w:r>
      <w:r w:rsidR="000F68BE">
        <w:t xml:space="preserve">. </w:t>
      </w:r>
      <w:r w:rsidR="00804F07">
        <w:t xml:space="preserve"> </w:t>
      </w:r>
      <w:r w:rsidRPr="009867DB">
        <w:t>I’d already spent it all on you</w:t>
      </w:r>
      <w:r w:rsidR="00BB5FAD">
        <w:t>.  Y</w:t>
      </w:r>
      <w:r w:rsidRPr="009867DB">
        <w:t>ou and the other girls</w:t>
      </w:r>
      <w:r w:rsidR="00B009B8">
        <w:t xml:space="preserve">.  </w:t>
      </w:r>
      <w:r w:rsidRPr="009867DB">
        <w:t xml:space="preserve">I don’t know what’ll happen to </w:t>
      </w:r>
      <w:r w:rsidRPr="000E0509">
        <w:t>th</w:t>
      </w:r>
      <w:r w:rsidR="00B009B8" w:rsidRPr="000E0509">
        <w:t>e motorbike</w:t>
      </w:r>
      <w:r w:rsidR="005555A5" w:rsidRPr="000E0509">
        <w:t>, though</w:t>
      </w:r>
      <w:r w:rsidR="005555A5">
        <w:t>,</w:t>
      </w:r>
      <w:r w:rsidRPr="009867DB">
        <w:t xml:space="preserve"> as I</w:t>
      </w:r>
      <w:r w:rsidR="00B009B8">
        <w:t xml:space="preserve"> got</w:t>
      </w:r>
      <w:r w:rsidRPr="009867DB">
        <w:t xml:space="preserve"> it through fraud.</w:t>
      </w:r>
    </w:p>
    <w:p w:rsidR="009867DB" w:rsidRPr="009867DB" w:rsidRDefault="009867DB" w:rsidP="009867DB">
      <w:pPr>
        <w:pStyle w:val="Line"/>
      </w:pPr>
      <w:r w:rsidRPr="009867DB">
        <w:rPr>
          <w:b/>
        </w:rPr>
        <w:t>Ellen:</w:t>
      </w:r>
      <w:r w:rsidRPr="009867DB">
        <w:rPr>
          <w:b/>
        </w:rPr>
        <w:tab/>
      </w:r>
      <w:r w:rsidRPr="009867DB">
        <w:t>That all it was then, fraud?</w:t>
      </w:r>
    </w:p>
    <w:p w:rsidR="009867DB" w:rsidRPr="009867DB" w:rsidRDefault="009867DB" w:rsidP="009867DB">
      <w:pPr>
        <w:pStyle w:val="Line"/>
      </w:pPr>
      <w:r w:rsidRPr="009867DB">
        <w:rPr>
          <w:b/>
        </w:rPr>
        <w:t>John:</w:t>
      </w:r>
      <w:r w:rsidR="00804F07">
        <w:rPr>
          <w:b/>
        </w:rPr>
        <w:tab/>
      </w:r>
      <w:r w:rsidR="00804F07" w:rsidRPr="00804F07">
        <w:rPr>
          <w:b/>
        </w:rPr>
        <w:t>(</w:t>
      </w:r>
      <w:r w:rsidRPr="00804F07">
        <w:rPr>
          <w:b/>
        </w:rPr>
        <w:t>Nodding</w:t>
      </w:r>
      <w:r w:rsidR="00DD13F5">
        <w:rPr>
          <w:b/>
        </w:rPr>
        <w:t xml:space="preserve">) </w:t>
      </w:r>
      <w:r w:rsidR="007314BD">
        <w:rPr>
          <w:b/>
        </w:rPr>
        <w:t xml:space="preserve"> </w:t>
      </w:r>
      <w:r w:rsidR="00B009B8">
        <w:t>U</w:t>
      </w:r>
      <w:r w:rsidRPr="009867DB">
        <w:t>ttering forged cheques</w:t>
      </w:r>
      <w:r w:rsidR="0025561E">
        <w:t>,</w:t>
      </w:r>
      <w:r w:rsidRPr="009867DB">
        <w:t xml:space="preserve"> they call it.</w:t>
      </w:r>
    </w:p>
    <w:p w:rsidR="009867DB" w:rsidRPr="009867DB" w:rsidRDefault="009867DB" w:rsidP="009867DB">
      <w:pPr>
        <w:pStyle w:val="Line"/>
      </w:pPr>
      <w:r w:rsidRPr="009867DB">
        <w:rPr>
          <w:b/>
        </w:rPr>
        <w:t>Ellen:</w:t>
      </w:r>
      <w:r w:rsidRPr="009867DB">
        <w:rPr>
          <w:b/>
        </w:rPr>
        <w:tab/>
      </w:r>
      <w:r w:rsidRPr="00BB5FAD">
        <w:t>Bloody lucky I call it</w:t>
      </w:r>
      <w:r w:rsidR="00BB5FAD">
        <w:t>!  Y</w:t>
      </w:r>
      <w:r w:rsidRPr="009867DB">
        <w:t>ou should’ve got life for trying to kill her.</w:t>
      </w:r>
    </w:p>
    <w:p w:rsidR="009867DB" w:rsidRPr="009867DB" w:rsidRDefault="009867DB" w:rsidP="009867DB">
      <w:pPr>
        <w:pStyle w:val="Line"/>
      </w:pPr>
      <w:r w:rsidRPr="009867DB">
        <w:rPr>
          <w:b/>
        </w:rPr>
        <w:t>John:</w:t>
      </w:r>
      <w:r w:rsidRPr="009867DB">
        <w:rPr>
          <w:b/>
        </w:rPr>
        <w:tab/>
      </w:r>
      <w:r w:rsidRPr="009867DB">
        <w:t>Thought I was done for when she turned up at court</w:t>
      </w:r>
      <w:r w:rsidR="00AB6308">
        <w:t>, b</w:t>
      </w:r>
      <w:r w:rsidRPr="009867DB">
        <w:t>ut my lawyer was brilliant</w:t>
      </w:r>
      <w:r w:rsidR="00AB6308">
        <w:t>,</w:t>
      </w:r>
      <w:r w:rsidRPr="009867DB">
        <w:t xml:space="preserve"> convinced the jury there was this chance that she could have shot herself, so they said attempted murder was not proven.</w:t>
      </w:r>
    </w:p>
    <w:p w:rsidR="009867DB" w:rsidRPr="009867DB" w:rsidRDefault="009867DB" w:rsidP="009867DB">
      <w:pPr>
        <w:pStyle w:val="Line"/>
      </w:pPr>
      <w:r w:rsidRPr="009867DB">
        <w:rPr>
          <w:b/>
        </w:rPr>
        <w:t>Ellen:</w:t>
      </w:r>
      <w:r w:rsidRPr="009867DB">
        <w:rPr>
          <w:b/>
        </w:rPr>
        <w:tab/>
      </w:r>
      <w:r w:rsidRPr="009867DB">
        <w:t>She’s still in hospital</w:t>
      </w:r>
      <w:r w:rsidR="00AB6308">
        <w:t>, g</w:t>
      </w:r>
      <w:r w:rsidRPr="009867DB">
        <w:t>one into a coma.</w:t>
      </w:r>
    </w:p>
    <w:p w:rsidR="009867DB" w:rsidRPr="009867DB" w:rsidRDefault="009867DB" w:rsidP="009867DB">
      <w:pPr>
        <w:pStyle w:val="Line"/>
      </w:pPr>
      <w:r w:rsidRPr="009867DB">
        <w:rPr>
          <w:b/>
        </w:rPr>
        <w:t>John:</w:t>
      </w:r>
      <w:r w:rsidRPr="009867DB">
        <w:rPr>
          <w:b/>
        </w:rPr>
        <w:tab/>
      </w:r>
      <w:r w:rsidRPr="009867DB">
        <w:t>Good</w:t>
      </w:r>
      <w:r w:rsidR="00AB6308">
        <w:t>, a</w:t>
      </w:r>
      <w:r w:rsidRPr="009867DB">
        <w:t>t least she can’t say anything more.</w:t>
      </w:r>
    </w:p>
    <w:p w:rsidR="009867DB" w:rsidRPr="009867DB" w:rsidRDefault="009867DB" w:rsidP="009867DB">
      <w:pPr>
        <w:pStyle w:val="Line"/>
      </w:pPr>
      <w:r w:rsidRPr="009867DB">
        <w:rPr>
          <w:b/>
        </w:rPr>
        <w:t>Ellen:</w:t>
      </w:r>
      <w:r w:rsidR="00804F07" w:rsidRPr="00804F07">
        <w:tab/>
        <w:t>Y</w:t>
      </w:r>
      <w:r w:rsidRPr="009867DB">
        <w:t>ou really are a heartless bastard aren’t you?</w:t>
      </w:r>
    </w:p>
    <w:p w:rsidR="009867DB" w:rsidRPr="009867DB" w:rsidRDefault="009867DB" w:rsidP="009867DB">
      <w:pPr>
        <w:pStyle w:val="Line"/>
      </w:pPr>
      <w:r w:rsidRPr="009867DB">
        <w:rPr>
          <w:b/>
        </w:rPr>
        <w:t>John:</w:t>
      </w:r>
      <w:r w:rsidRPr="009867DB">
        <w:rPr>
          <w:b/>
        </w:rPr>
        <w:tab/>
      </w:r>
      <w:r w:rsidR="00B009B8" w:rsidRPr="0025561E">
        <w:t>A</w:t>
      </w:r>
      <w:r w:rsidRPr="009867DB">
        <w:t>pparently there’s nothing more they can do now</w:t>
      </w:r>
      <w:r w:rsidR="00804F07">
        <w:t xml:space="preserve">.  </w:t>
      </w:r>
      <w:r w:rsidRPr="009867DB">
        <w:t>Lawyer said I was lucky the other guy, McLeod, hadn’t done his homework otherwise I’d be coming out of here in a box.</w:t>
      </w:r>
    </w:p>
    <w:p w:rsidR="009867DB" w:rsidRPr="009867DB" w:rsidRDefault="009867DB" w:rsidP="009867DB">
      <w:pPr>
        <w:pStyle w:val="Line"/>
      </w:pPr>
      <w:r w:rsidRPr="009867DB">
        <w:rPr>
          <w:b/>
        </w:rPr>
        <w:t>Ellen:</w:t>
      </w:r>
      <w:r w:rsidRPr="009867DB">
        <w:rPr>
          <w:b/>
        </w:rPr>
        <w:tab/>
      </w:r>
      <w:r w:rsidRPr="009867DB">
        <w:t>Bloody hell, Donnie.</w:t>
      </w:r>
    </w:p>
    <w:p w:rsidR="009867DB" w:rsidRPr="009867DB" w:rsidRDefault="009867DB" w:rsidP="009867DB">
      <w:pPr>
        <w:pStyle w:val="Line"/>
      </w:pPr>
      <w:r w:rsidRPr="009867DB">
        <w:rPr>
          <w:b/>
        </w:rPr>
        <w:t>Guard:</w:t>
      </w:r>
      <w:r w:rsidRPr="009867DB">
        <w:rPr>
          <w:b/>
        </w:rPr>
        <w:tab/>
      </w:r>
      <w:r w:rsidRPr="009867DB">
        <w:t>Time ladies and gents please.</w:t>
      </w:r>
    </w:p>
    <w:p w:rsidR="009867DB" w:rsidRPr="009867DB" w:rsidRDefault="009867DB" w:rsidP="009867DB">
      <w:pPr>
        <w:pStyle w:val="Line"/>
      </w:pPr>
      <w:r w:rsidRPr="009867DB">
        <w:rPr>
          <w:b/>
        </w:rPr>
        <w:t>Ellen:</w:t>
      </w:r>
      <w:r w:rsidR="00804F07">
        <w:rPr>
          <w:b/>
        </w:rPr>
        <w:tab/>
      </w:r>
      <w:r w:rsidR="00804F07" w:rsidRPr="00804F07">
        <w:rPr>
          <w:b/>
        </w:rPr>
        <w:t>(</w:t>
      </w:r>
      <w:r w:rsidRPr="00804F07">
        <w:rPr>
          <w:b/>
        </w:rPr>
        <w:t>She stands</w:t>
      </w:r>
      <w:r w:rsidR="00A25EF9">
        <w:rPr>
          <w:b/>
        </w:rPr>
        <w:t>.</w:t>
      </w:r>
      <w:r w:rsidR="00DD13F5">
        <w:rPr>
          <w:b/>
        </w:rPr>
        <w:t xml:space="preserve">) </w:t>
      </w:r>
      <w:r w:rsidR="00A25EF9">
        <w:rPr>
          <w:b/>
        </w:rPr>
        <w:t xml:space="preserve"> </w:t>
      </w:r>
      <w:r w:rsidRPr="009867DB">
        <w:t>Well don’t you forget who kept their mouth shut</w:t>
      </w:r>
      <w:r w:rsidR="00BB5FAD">
        <w:t>,</w:t>
      </w:r>
      <w:r w:rsidRPr="009867DB">
        <w:t xml:space="preserve"> Donnie Merrett.</w:t>
      </w:r>
    </w:p>
    <w:p w:rsidR="009867DB" w:rsidRPr="009867DB" w:rsidRDefault="009867DB" w:rsidP="009867DB">
      <w:pPr>
        <w:pStyle w:val="Line"/>
      </w:pPr>
      <w:r w:rsidRPr="009867DB">
        <w:rPr>
          <w:b/>
        </w:rPr>
        <w:t>John:</w:t>
      </w:r>
      <w:r w:rsidRPr="009867DB">
        <w:rPr>
          <w:b/>
        </w:rPr>
        <w:tab/>
      </w:r>
      <w:r w:rsidRPr="009867DB">
        <w:t>I won’t</w:t>
      </w:r>
      <w:r w:rsidR="00BB5FAD">
        <w:t>.  Y</w:t>
      </w:r>
      <w:r w:rsidRPr="009867DB">
        <w:t>ou’ll just have to wait till I’m out of here.</w:t>
      </w:r>
    </w:p>
    <w:p w:rsidR="00804F07" w:rsidRDefault="009867DB" w:rsidP="009867DB">
      <w:pPr>
        <w:pStyle w:val="Line"/>
      </w:pPr>
      <w:r w:rsidRPr="009867DB">
        <w:rPr>
          <w:b/>
        </w:rPr>
        <w:t>Ellen:</w:t>
      </w:r>
      <w:r w:rsidRPr="009867DB">
        <w:rPr>
          <w:b/>
        </w:rPr>
        <w:tab/>
      </w:r>
      <w:r w:rsidRPr="009867DB">
        <w:t xml:space="preserve">I suppose so, but </w:t>
      </w:r>
      <w:r w:rsidR="000F68BE">
        <w:t>remember</w:t>
      </w:r>
      <w:r w:rsidRPr="009867DB">
        <w:t xml:space="preserve"> I know where you live.</w:t>
      </w:r>
    </w:p>
    <w:p w:rsidR="00804F07" w:rsidRDefault="00804F07" w:rsidP="00804F07">
      <w:pPr>
        <w:pStyle w:val="Direction"/>
      </w:pPr>
      <w:r w:rsidRPr="00804F07">
        <w:t>(</w:t>
      </w:r>
      <w:r w:rsidR="009867DB" w:rsidRPr="00804F07">
        <w:t>Music fades in</w:t>
      </w:r>
      <w:r w:rsidRPr="00804F07">
        <w:t>.)</w:t>
      </w:r>
    </w:p>
    <w:p w:rsidR="009867DB" w:rsidRPr="009867DB" w:rsidRDefault="009867DB" w:rsidP="009867DB">
      <w:pPr>
        <w:pStyle w:val="Line"/>
      </w:pPr>
      <w:r w:rsidRPr="009867DB">
        <w:rPr>
          <w:b/>
        </w:rPr>
        <w:t>John:</w:t>
      </w:r>
      <w:r w:rsidRPr="009867DB">
        <w:rPr>
          <w:b/>
        </w:rPr>
        <w:tab/>
      </w:r>
      <w:r w:rsidR="00B009B8">
        <w:t>W</w:t>
      </w:r>
      <w:r w:rsidRPr="009867DB">
        <w:t>ill you still be at Picardy Place?</w:t>
      </w:r>
    </w:p>
    <w:p w:rsidR="00804F07" w:rsidRDefault="009867DB" w:rsidP="009867DB">
      <w:pPr>
        <w:pStyle w:val="Line"/>
      </w:pPr>
      <w:r w:rsidRPr="009867DB">
        <w:rPr>
          <w:b/>
        </w:rPr>
        <w:t>Ellen:</w:t>
      </w:r>
      <w:r w:rsidR="00804F07">
        <w:rPr>
          <w:b/>
        </w:rPr>
        <w:tab/>
      </w:r>
      <w:r w:rsidR="00804F07" w:rsidRPr="00804F07">
        <w:rPr>
          <w:b/>
        </w:rPr>
        <w:t>(</w:t>
      </w:r>
      <w:r w:rsidRPr="00804F07">
        <w:rPr>
          <w:b/>
        </w:rPr>
        <w:t>Dejectedly</w:t>
      </w:r>
      <w:r w:rsidR="00DD13F5">
        <w:rPr>
          <w:b/>
        </w:rPr>
        <w:t xml:space="preserve">) </w:t>
      </w:r>
      <w:r w:rsidR="00A25EF9">
        <w:rPr>
          <w:b/>
        </w:rPr>
        <w:t xml:space="preserve"> </w:t>
      </w:r>
      <w:r w:rsidRPr="009867DB">
        <w:t>Where else</w:t>
      </w:r>
      <w:r w:rsidR="00804F07">
        <w:t xml:space="preserve">?  </w:t>
      </w:r>
      <w:r w:rsidR="00804F07" w:rsidRPr="00804F07">
        <w:rPr>
          <w:b/>
        </w:rPr>
        <w:t>(</w:t>
      </w:r>
      <w:r w:rsidRPr="00804F07">
        <w:rPr>
          <w:b/>
        </w:rPr>
        <w:t>As she exits</w:t>
      </w:r>
      <w:r w:rsidR="00A25EF9">
        <w:rPr>
          <w:b/>
        </w:rPr>
        <w:t>.</w:t>
      </w:r>
      <w:r w:rsidR="00DD13F5">
        <w:rPr>
          <w:b/>
        </w:rPr>
        <w:t xml:space="preserve">) </w:t>
      </w:r>
      <w:r w:rsidR="00A25EF9">
        <w:rPr>
          <w:b/>
        </w:rPr>
        <w:t xml:space="preserve"> </w:t>
      </w:r>
      <w:r w:rsidRPr="009867DB">
        <w:t>Just make sure you come round.</w:t>
      </w:r>
    </w:p>
    <w:p w:rsidR="00804F07" w:rsidRDefault="00804F07" w:rsidP="00804F07">
      <w:pPr>
        <w:pStyle w:val="Direction"/>
      </w:pPr>
      <w:r w:rsidRPr="00804F07">
        <w:t>(</w:t>
      </w:r>
      <w:r w:rsidR="009867DB" w:rsidRPr="00804F07">
        <w:t>Lights dim momentarily</w:t>
      </w:r>
      <w:r w:rsidRPr="00804F07">
        <w:t xml:space="preserve">.  </w:t>
      </w:r>
      <w:r w:rsidR="009867DB" w:rsidRPr="00804F07">
        <w:t>As they rise again the Guard is showing Mary to the visitor’s seat</w:t>
      </w:r>
      <w:r w:rsidRPr="00804F07">
        <w:t xml:space="preserve">.  </w:t>
      </w:r>
      <w:r w:rsidR="009867DB" w:rsidRPr="00804F07">
        <w:t>Music fades out</w:t>
      </w:r>
      <w:r w:rsidRPr="00804F07">
        <w:t xml:space="preserve">.  </w:t>
      </w:r>
      <w:r w:rsidR="009867DB" w:rsidRPr="00804F07">
        <w:t>John is surprised to see her; the conversation is a little stilted</w:t>
      </w:r>
      <w:r w:rsidRPr="00804F07">
        <w:t>.)</w:t>
      </w:r>
    </w:p>
    <w:p w:rsidR="009867DB" w:rsidRPr="009867DB" w:rsidRDefault="009867DB" w:rsidP="009867DB">
      <w:pPr>
        <w:pStyle w:val="Line"/>
      </w:pPr>
      <w:r w:rsidRPr="009867DB">
        <w:rPr>
          <w:b/>
        </w:rPr>
        <w:t>John:</w:t>
      </w:r>
      <w:r w:rsidR="00804F07">
        <w:rPr>
          <w:b/>
        </w:rPr>
        <w:tab/>
      </w:r>
      <w:r w:rsidR="00804F07" w:rsidRPr="00804F07">
        <w:rPr>
          <w:b/>
        </w:rPr>
        <w:t>(</w:t>
      </w:r>
      <w:r w:rsidRPr="00804F07">
        <w:rPr>
          <w:b/>
        </w:rPr>
        <w:t>Rising</w:t>
      </w:r>
      <w:r w:rsidR="00DD13F5">
        <w:rPr>
          <w:b/>
        </w:rPr>
        <w:t xml:space="preserve">) </w:t>
      </w:r>
      <w:r w:rsidR="00A25EF9">
        <w:rPr>
          <w:b/>
        </w:rPr>
        <w:t xml:space="preserve"> </w:t>
      </w:r>
      <w:r w:rsidRPr="00BB5FAD">
        <w:t>Mary</w:t>
      </w:r>
      <w:r w:rsidR="00BB5FAD">
        <w:t>!</w:t>
      </w:r>
      <w:r w:rsidR="00804F07">
        <w:t xml:space="preserve"> </w:t>
      </w:r>
      <w:r w:rsidRPr="009867DB">
        <w:t>I didn’t expect to see you.</w:t>
      </w:r>
    </w:p>
    <w:p w:rsidR="009867DB" w:rsidRPr="009867DB" w:rsidRDefault="009867DB" w:rsidP="009867DB">
      <w:pPr>
        <w:pStyle w:val="Line"/>
      </w:pPr>
      <w:r w:rsidRPr="009867DB">
        <w:rPr>
          <w:b/>
        </w:rPr>
        <w:t>Mary:</w:t>
      </w:r>
      <w:r w:rsidRPr="009867DB">
        <w:rPr>
          <w:b/>
        </w:rPr>
        <w:tab/>
      </w:r>
      <w:r w:rsidRPr="009867DB">
        <w:t>No</w:t>
      </w:r>
      <w:r w:rsidR="00804F07">
        <w:t xml:space="preserve">?  </w:t>
      </w:r>
      <w:r w:rsidRPr="009867DB">
        <w:t>I’m very fond of you Donnie</w:t>
      </w:r>
      <w:r w:rsidR="0046761B">
        <w:t xml:space="preserve">.  </w:t>
      </w:r>
      <w:r w:rsidRPr="009867DB">
        <w:t>I was worried about you.</w:t>
      </w:r>
    </w:p>
    <w:p w:rsidR="009867DB" w:rsidRPr="009867DB" w:rsidRDefault="009867DB" w:rsidP="009867DB">
      <w:pPr>
        <w:pStyle w:val="Line"/>
      </w:pPr>
      <w:r w:rsidRPr="009867DB">
        <w:rPr>
          <w:b/>
        </w:rPr>
        <w:t>John:</w:t>
      </w:r>
      <w:r w:rsidRPr="009867DB">
        <w:rPr>
          <w:b/>
        </w:rPr>
        <w:tab/>
      </w:r>
      <w:r w:rsidRPr="009867DB">
        <w:t>That’s very good of you, but you</w:t>
      </w:r>
      <w:r w:rsidR="00804F07">
        <w:t xml:space="preserve">… </w:t>
      </w:r>
      <w:r w:rsidR="00A25EF9">
        <w:t xml:space="preserve"> </w:t>
      </w:r>
      <w:r w:rsidRPr="009867DB">
        <w:t>being seen in a prison.</w:t>
      </w:r>
    </w:p>
    <w:p w:rsidR="00804F07" w:rsidRDefault="00804F07" w:rsidP="00804F07">
      <w:pPr>
        <w:pStyle w:val="Direction"/>
      </w:pPr>
      <w:r w:rsidRPr="00804F07">
        <w:t>(</w:t>
      </w:r>
      <w:r w:rsidR="009867DB" w:rsidRPr="00804F07">
        <w:t>They sit</w:t>
      </w:r>
      <w:r w:rsidR="00A25EF9">
        <w:t xml:space="preserve">. </w:t>
      </w:r>
      <w:r w:rsidR="009867DB" w:rsidRPr="00804F07">
        <w:t xml:space="preserve"> </w:t>
      </w:r>
      <w:r w:rsidR="00A25EF9">
        <w:t>A</w:t>
      </w:r>
      <w:r w:rsidR="009867DB" w:rsidRPr="00804F07">
        <w:t xml:space="preserve"> pause</w:t>
      </w:r>
      <w:r w:rsidRPr="00804F07">
        <w:t>.)</w:t>
      </w:r>
    </w:p>
    <w:p w:rsidR="009867DB" w:rsidRPr="009867DB" w:rsidRDefault="009867DB" w:rsidP="009867DB">
      <w:pPr>
        <w:pStyle w:val="Line"/>
      </w:pPr>
      <w:r w:rsidRPr="009867DB">
        <w:rPr>
          <w:b/>
        </w:rPr>
        <w:t>Mary:</w:t>
      </w:r>
      <w:r w:rsidRPr="009867DB">
        <w:rPr>
          <w:b/>
        </w:rPr>
        <w:tab/>
      </w:r>
      <w:r w:rsidRPr="009867DB">
        <w:t>Are you alright?</w:t>
      </w:r>
    </w:p>
    <w:p w:rsidR="009867DB" w:rsidRPr="009867DB" w:rsidRDefault="009867DB" w:rsidP="009867DB">
      <w:pPr>
        <w:pStyle w:val="Line"/>
      </w:pPr>
      <w:r w:rsidRPr="009867DB">
        <w:rPr>
          <w:b/>
        </w:rPr>
        <w:t>John:</w:t>
      </w:r>
      <w:r w:rsidRPr="009867DB">
        <w:rPr>
          <w:b/>
        </w:rPr>
        <w:tab/>
      </w:r>
      <w:r w:rsidRPr="009867DB">
        <w:t>I’m fine</w:t>
      </w:r>
      <w:r w:rsidR="00AB6308">
        <w:t>,</w:t>
      </w:r>
      <w:r w:rsidRPr="009867DB">
        <w:t xml:space="preserve"> really I am.</w:t>
      </w:r>
    </w:p>
    <w:p w:rsidR="009867DB" w:rsidRPr="009867DB" w:rsidRDefault="009867DB" w:rsidP="009867DB">
      <w:pPr>
        <w:pStyle w:val="Line"/>
      </w:pPr>
      <w:r w:rsidRPr="009867DB">
        <w:rPr>
          <w:b/>
        </w:rPr>
        <w:t>Mary:</w:t>
      </w:r>
      <w:r w:rsidR="00804F07">
        <w:rPr>
          <w:b/>
        </w:rPr>
        <w:tab/>
      </w:r>
      <w:r w:rsidR="00804F07" w:rsidRPr="00804F07">
        <w:rPr>
          <w:b/>
        </w:rPr>
        <w:t>(</w:t>
      </w:r>
      <w:r w:rsidRPr="00804F07">
        <w:rPr>
          <w:b/>
        </w:rPr>
        <w:t>Pause</w:t>
      </w:r>
      <w:r w:rsidR="00DD13F5">
        <w:rPr>
          <w:b/>
        </w:rPr>
        <w:t xml:space="preserve">) </w:t>
      </w:r>
      <w:r w:rsidR="00AB6308">
        <w:rPr>
          <w:b/>
        </w:rPr>
        <w:t xml:space="preserve"> </w:t>
      </w:r>
      <w:r w:rsidRPr="009867DB">
        <w:t>Is there anything you need?</w:t>
      </w:r>
    </w:p>
    <w:p w:rsidR="009867DB" w:rsidRPr="009867DB" w:rsidRDefault="009867DB" w:rsidP="009867DB">
      <w:pPr>
        <w:pStyle w:val="Line"/>
      </w:pPr>
      <w:r w:rsidRPr="009867DB">
        <w:rPr>
          <w:b/>
        </w:rPr>
        <w:t>John:</w:t>
      </w:r>
      <w:r w:rsidRPr="009867DB">
        <w:rPr>
          <w:b/>
        </w:rPr>
        <w:tab/>
      </w:r>
      <w:r w:rsidRPr="009867DB">
        <w:t>No</w:t>
      </w:r>
      <w:r w:rsidR="00AB6308">
        <w:t>, t</w:t>
      </w:r>
      <w:r w:rsidRPr="009867DB">
        <w:t>hank you.</w:t>
      </w:r>
    </w:p>
    <w:p w:rsidR="009867DB" w:rsidRPr="009867DB" w:rsidRDefault="009867DB" w:rsidP="009867DB">
      <w:pPr>
        <w:pStyle w:val="Line"/>
      </w:pPr>
      <w:r w:rsidRPr="009867DB">
        <w:rPr>
          <w:b/>
        </w:rPr>
        <w:t>Mary:</w:t>
      </w:r>
      <w:r w:rsidRPr="009867DB">
        <w:rPr>
          <w:b/>
        </w:rPr>
        <w:tab/>
      </w:r>
      <w:r w:rsidRPr="009867DB">
        <w:t>I’m sorry I’ve left it so long before coming to see you.</w:t>
      </w:r>
    </w:p>
    <w:p w:rsidR="009867DB" w:rsidRPr="009867DB" w:rsidRDefault="009867DB" w:rsidP="009867DB">
      <w:pPr>
        <w:pStyle w:val="Line"/>
      </w:pPr>
      <w:r w:rsidRPr="009867DB">
        <w:rPr>
          <w:b/>
        </w:rPr>
        <w:t>John:</w:t>
      </w:r>
      <w:r w:rsidRPr="009867DB">
        <w:rPr>
          <w:b/>
        </w:rPr>
        <w:tab/>
      </w:r>
      <w:r w:rsidRPr="009867DB">
        <w:t>It’s been four months since the trial.</w:t>
      </w:r>
    </w:p>
    <w:p w:rsidR="009867DB" w:rsidRPr="009867DB" w:rsidRDefault="009867DB" w:rsidP="00B009B8">
      <w:pPr>
        <w:pStyle w:val="Line"/>
      </w:pPr>
      <w:r w:rsidRPr="009867DB">
        <w:rPr>
          <w:b/>
        </w:rPr>
        <w:t>Mary:</w:t>
      </w:r>
      <w:r w:rsidRPr="009867DB">
        <w:rPr>
          <w:b/>
        </w:rPr>
        <w:tab/>
      </w:r>
      <w:r w:rsidRPr="009867DB">
        <w:t>Four months, two weeks and three days.</w:t>
      </w:r>
      <w:r w:rsidR="00B009B8">
        <w:t xml:space="preserve">  </w:t>
      </w:r>
      <w:r w:rsidRPr="009867DB">
        <w:t>I will try and visit you each week</w:t>
      </w:r>
      <w:r w:rsidR="00AB6308">
        <w:t>,</w:t>
      </w:r>
      <w:r w:rsidR="00804F07">
        <w:t xml:space="preserve"> </w:t>
      </w:r>
      <w:r w:rsidRPr="009867DB">
        <w:t>I know you won’t have anyone else visiting.</w:t>
      </w:r>
    </w:p>
    <w:p w:rsidR="009867DB" w:rsidRPr="009867DB" w:rsidRDefault="009867DB" w:rsidP="009867DB">
      <w:pPr>
        <w:pStyle w:val="Line"/>
      </w:pPr>
      <w:r w:rsidRPr="009867DB">
        <w:rPr>
          <w:b/>
        </w:rPr>
        <w:t>John:</w:t>
      </w:r>
      <w:r w:rsidRPr="009867DB">
        <w:rPr>
          <w:b/>
        </w:rPr>
        <w:tab/>
      </w:r>
      <w:r w:rsidRPr="009867DB">
        <w:t>That’s very good of you.</w:t>
      </w:r>
    </w:p>
    <w:p w:rsidR="009867DB" w:rsidRPr="009867DB" w:rsidRDefault="009867DB" w:rsidP="009867DB">
      <w:pPr>
        <w:pStyle w:val="Line"/>
      </w:pPr>
      <w:r w:rsidRPr="009867DB">
        <w:rPr>
          <w:b/>
        </w:rPr>
        <w:t>Mary:</w:t>
      </w:r>
      <w:r w:rsidRPr="009867DB">
        <w:rPr>
          <w:b/>
        </w:rPr>
        <w:tab/>
      </w:r>
      <w:r w:rsidRPr="009867DB">
        <w:t>It will probably just be on Mondays.</w:t>
      </w:r>
    </w:p>
    <w:p w:rsidR="00804F07" w:rsidRDefault="009867DB" w:rsidP="009867DB">
      <w:pPr>
        <w:pStyle w:val="Line"/>
      </w:pPr>
      <w:r w:rsidRPr="009867DB">
        <w:rPr>
          <w:b/>
        </w:rPr>
        <w:t>John:</w:t>
      </w:r>
      <w:r w:rsidRPr="009867DB">
        <w:rPr>
          <w:b/>
        </w:rPr>
        <w:tab/>
      </w:r>
      <w:r w:rsidRPr="009867DB">
        <w:t>Mondays are fine</w:t>
      </w:r>
      <w:r w:rsidR="00AB6308">
        <w:t>,</w:t>
      </w:r>
      <w:r w:rsidRPr="009867DB">
        <w:t xml:space="preserve"> not doing anything else on Mondays.</w:t>
      </w:r>
    </w:p>
    <w:p w:rsidR="00804F07" w:rsidRDefault="00804F07" w:rsidP="00804F07">
      <w:pPr>
        <w:pStyle w:val="Direction"/>
      </w:pPr>
      <w:r w:rsidRPr="00804F07">
        <w:t>(</w:t>
      </w:r>
      <w:r w:rsidR="009867DB" w:rsidRPr="00804F07">
        <w:t>They laugh</w:t>
      </w:r>
      <w:r w:rsidRPr="00804F07">
        <w:t>.)</w:t>
      </w:r>
    </w:p>
    <w:p w:rsidR="009867DB" w:rsidRPr="009867DB" w:rsidRDefault="009867DB" w:rsidP="009867DB">
      <w:pPr>
        <w:pStyle w:val="Line"/>
      </w:pPr>
      <w:r w:rsidRPr="009867DB">
        <w:rPr>
          <w:b/>
        </w:rPr>
        <w:t>Mary:</w:t>
      </w:r>
      <w:r w:rsidRPr="009867DB">
        <w:rPr>
          <w:b/>
        </w:rPr>
        <w:tab/>
      </w:r>
      <w:r w:rsidRPr="009867DB">
        <w:t>It’s just Lord Menzies goes down to London on Mondays.</w:t>
      </w:r>
    </w:p>
    <w:p w:rsidR="009867DB" w:rsidRPr="009867DB" w:rsidRDefault="009867DB" w:rsidP="009867DB">
      <w:pPr>
        <w:pStyle w:val="Line"/>
      </w:pPr>
      <w:r w:rsidRPr="009867DB">
        <w:rPr>
          <w:b/>
        </w:rPr>
        <w:t>John:</w:t>
      </w:r>
      <w:r w:rsidRPr="009867DB">
        <w:rPr>
          <w:b/>
        </w:rPr>
        <w:tab/>
      </w:r>
      <w:r w:rsidRPr="009867DB">
        <w:t>And he wouldn’t approve?</w:t>
      </w:r>
    </w:p>
    <w:p w:rsidR="009867DB" w:rsidRPr="009867DB" w:rsidRDefault="009867DB" w:rsidP="009867DB">
      <w:pPr>
        <w:pStyle w:val="Line"/>
      </w:pPr>
      <w:r w:rsidRPr="009867DB">
        <w:rPr>
          <w:b/>
        </w:rPr>
        <w:t>Mary:</w:t>
      </w:r>
      <w:r w:rsidRPr="009867DB">
        <w:rPr>
          <w:b/>
        </w:rPr>
        <w:tab/>
      </w:r>
      <w:r w:rsidRPr="009867DB">
        <w:t>I don’t think so.</w:t>
      </w:r>
    </w:p>
    <w:p w:rsidR="00804F07" w:rsidRDefault="009867DB" w:rsidP="009867DB">
      <w:pPr>
        <w:pStyle w:val="Line"/>
      </w:pPr>
      <w:r w:rsidRPr="009867DB">
        <w:rPr>
          <w:b/>
        </w:rPr>
        <w:t>John:</w:t>
      </w:r>
      <w:r w:rsidRPr="009867DB">
        <w:rPr>
          <w:b/>
        </w:rPr>
        <w:tab/>
      </w:r>
      <w:r w:rsidRPr="009867DB">
        <w:t>Not that we could get up to anything.</w:t>
      </w:r>
    </w:p>
    <w:p w:rsidR="00804F07" w:rsidRDefault="00804F07" w:rsidP="00804F07">
      <w:pPr>
        <w:pStyle w:val="Direction"/>
      </w:pPr>
      <w:r w:rsidRPr="00804F07">
        <w:t>(</w:t>
      </w:r>
      <w:r w:rsidR="009867DB" w:rsidRPr="00804F07">
        <w:t>They laugh</w:t>
      </w:r>
      <w:r w:rsidRPr="00804F07">
        <w:t>.)</w:t>
      </w:r>
    </w:p>
    <w:p w:rsidR="00804F07" w:rsidRDefault="009867DB" w:rsidP="009867DB">
      <w:pPr>
        <w:pStyle w:val="Line"/>
      </w:pPr>
      <w:r w:rsidRPr="009867DB">
        <w:rPr>
          <w:b/>
        </w:rPr>
        <w:t>Mary:</w:t>
      </w:r>
      <w:r w:rsidR="00804F07" w:rsidRPr="00804F07">
        <w:tab/>
        <w:t>Y</w:t>
      </w:r>
      <w:r w:rsidRPr="009867DB">
        <w:t>ou dear boy.</w:t>
      </w:r>
    </w:p>
    <w:p w:rsidR="00804F07" w:rsidRDefault="00804F07" w:rsidP="00804F07">
      <w:pPr>
        <w:pStyle w:val="Direction"/>
      </w:pPr>
      <w:r w:rsidRPr="00804F07">
        <w:t>(</w:t>
      </w:r>
      <w:r w:rsidR="009867DB" w:rsidRPr="00804F07">
        <w:t>Mary reaches for John’s hand; the Guard coughs</w:t>
      </w:r>
      <w:r w:rsidRPr="00804F07">
        <w:t xml:space="preserve">.  </w:t>
      </w:r>
      <w:r w:rsidR="009867DB" w:rsidRPr="00804F07">
        <w:t>Mary looks at him and withdraws her hand</w:t>
      </w:r>
      <w:r w:rsidRPr="00804F07">
        <w:t>.)</w:t>
      </w:r>
    </w:p>
    <w:p w:rsidR="009867DB" w:rsidRPr="009867DB" w:rsidRDefault="009867DB" w:rsidP="009867DB">
      <w:pPr>
        <w:pStyle w:val="Line"/>
      </w:pPr>
      <w:r w:rsidRPr="009867DB">
        <w:rPr>
          <w:b/>
        </w:rPr>
        <w:t>Mary:</w:t>
      </w:r>
      <w:r w:rsidRPr="009867DB">
        <w:rPr>
          <w:b/>
        </w:rPr>
        <w:tab/>
      </w:r>
      <w:r w:rsidRPr="009867DB">
        <w:t>Am I not allowed to</w:t>
      </w:r>
      <w:r w:rsidR="00804F07">
        <w:t>…?</w:t>
      </w:r>
    </w:p>
    <w:p w:rsidR="009867DB" w:rsidRPr="009867DB" w:rsidRDefault="009867DB" w:rsidP="009867DB">
      <w:pPr>
        <w:pStyle w:val="Line"/>
      </w:pPr>
      <w:r w:rsidRPr="009867DB">
        <w:rPr>
          <w:b/>
        </w:rPr>
        <w:t>John:</w:t>
      </w:r>
      <w:r w:rsidRPr="009867DB">
        <w:rPr>
          <w:b/>
        </w:rPr>
        <w:tab/>
      </w:r>
      <w:r w:rsidRPr="009867DB">
        <w:t>No</w:t>
      </w:r>
      <w:r w:rsidR="00AB6308">
        <w:t>, t</w:t>
      </w:r>
      <w:r w:rsidRPr="009867DB">
        <w:t>hey’re worried you might pass drugs or a weapon.</w:t>
      </w:r>
    </w:p>
    <w:p w:rsidR="009867DB" w:rsidRPr="009867DB" w:rsidRDefault="009867DB" w:rsidP="009867DB">
      <w:pPr>
        <w:pStyle w:val="Line"/>
      </w:pPr>
      <w:r w:rsidRPr="009867DB">
        <w:rPr>
          <w:b/>
        </w:rPr>
        <w:t>Mary:</w:t>
      </w:r>
      <w:r w:rsidR="00804F07">
        <w:rPr>
          <w:b/>
        </w:rPr>
        <w:tab/>
      </w:r>
      <w:r w:rsidR="00804F07" w:rsidRPr="00804F07">
        <w:rPr>
          <w:b/>
        </w:rPr>
        <w:t>(</w:t>
      </w:r>
      <w:r w:rsidRPr="00804F07">
        <w:rPr>
          <w:b/>
        </w:rPr>
        <w:t>To the Guard</w:t>
      </w:r>
      <w:r w:rsidR="00A25EF9">
        <w:rPr>
          <w:b/>
        </w:rPr>
        <w:t>.</w:t>
      </w:r>
      <w:r w:rsidR="00DD13F5">
        <w:rPr>
          <w:b/>
        </w:rPr>
        <w:t xml:space="preserve">) </w:t>
      </w:r>
      <w:r w:rsidR="00A25EF9">
        <w:rPr>
          <w:b/>
        </w:rPr>
        <w:t xml:space="preserve"> </w:t>
      </w:r>
      <w:r w:rsidRPr="009867DB">
        <w:t>I don’t have any drugs.</w:t>
      </w:r>
    </w:p>
    <w:p w:rsidR="009867DB" w:rsidRPr="009867DB" w:rsidRDefault="009867DB" w:rsidP="009867DB">
      <w:pPr>
        <w:pStyle w:val="Line"/>
      </w:pPr>
      <w:r w:rsidRPr="009867DB">
        <w:rPr>
          <w:b/>
        </w:rPr>
        <w:t>Guard:</w:t>
      </w:r>
      <w:r w:rsidRPr="009867DB">
        <w:rPr>
          <w:b/>
        </w:rPr>
        <w:tab/>
      </w:r>
      <w:r w:rsidRPr="009867DB">
        <w:t>No contact with the prisoners please.</w:t>
      </w:r>
    </w:p>
    <w:p w:rsidR="009867DB" w:rsidRPr="009867DB" w:rsidRDefault="009867DB" w:rsidP="009867DB">
      <w:pPr>
        <w:pStyle w:val="Line"/>
      </w:pPr>
      <w:r w:rsidRPr="009867DB">
        <w:rPr>
          <w:b/>
        </w:rPr>
        <w:t>Mary:</w:t>
      </w:r>
      <w:r w:rsidR="00804F07" w:rsidRPr="00804F07">
        <w:tab/>
        <w:t>O</w:t>
      </w:r>
      <w:r w:rsidRPr="009867DB">
        <w:t>r weapons.</w:t>
      </w:r>
    </w:p>
    <w:p w:rsidR="009867DB" w:rsidRPr="009867DB" w:rsidRDefault="009867DB" w:rsidP="009867DB">
      <w:pPr>
        <w:pStyle w:val="Line"/>
      </w:pPr>
      <w:r w:rsidRPr="009867DB">
        <w:rPr>
          <w:b/>
        </w:rPr>
        <w:t>Guard:</w:t>
      </w:r>
      <w:r w:rsidRPr="009867DB">
        <w:rPr>
          <w:b/>
        </w:rPr>
        <w:tab/>
      </w:r>
      <w:r w:rsidRPr="009867DB">
        <w:t>Nevertheless, Mrs Bonnar.</w:t>
      </w:r>
    </w:p>
    <w:p w:rsidR="009867DB" w:rsidRPr="009867DB" w:rsidRDefault="009867DB" w:rsidP="009867DB">
      <w:pPr>
        <w:pStyle w:val="Line"/>
      </w:pPr>
      <w:r w:rsidRPr="009867DB">
        <w:rPr>
          <w:b/>
        </w:rPr>
        <w:t>Mary:</w:t>
      </w:r>
      <w:r w:rsidRPr="009867DB">
        <w:rPr>
          <w:b/>
        </w:rPr>
        <w:tab/>
      </w:r>
      <w:r w:rsidRPr="009867DB">
        <w:t>Mrs Bonnar</w:t>
      </w:r>
      <w:r w:rsidR="005F426C">
        <w:t>.</w:t>
      </w:r>
      <w:r w:rsidR="00AB6308">
        <w:t xml:space="preserve"> </w:t>
      </w:r>
      <w:r w:rsidR="005F426C">
        <w:t xml:space="preserve"> Y</w:t>
      </w:r>
      <w:r w:rsidRPr="009867DB">
        <w:t>ou knew didn’t you?</w:t>
      </w:r>
    </w:p>
    <w:p w:rsidR="009867DB" w:rsidRPr="009867DB" w:rsidRDefault="009867DB" w:rsidP="009867DB">
      <w:pPr>
        <w:pStyle w:val="Line"/>
      </w:pPr>
      <w:r w:rsidRPr="009867DB">
        <w:rPr>
          <w:b/>
        </w:rPr>
        <w:t>John:</w:t>
      </w:r>
      <w:r w:rsidRPr="009867DB">
        <w:rPr>
          <w:b/>
        </w:rPr>
        <w:tab/>
      </w:r>
      <w:r w:rsidRPr="009867DB">
        <w:t>That you’re not really Lady Menzies?</w:t>
      </w:r>
    </w:p>
    <w:p w:rsidR="009867DB" w:rsidRPr="009867DB" w:rsidRDefault="009867DB" w:rsidP="009867DB">
      <w:pPr>
        <w:pStyle w:val="Line"/>
      </w:pPr>
      <w:r w:rsidRPr="009867DB">
        <w:rPr>
          <w:b/>
        </w:rPr>
        <w:t>Mary:</w:t>
      </w:r>
      <w:r w:rsidR="00804F07" w:rsidRPr="00804F07">
        <w:tab/>
        <w:t>Y</w:t>
      </w:r>
      <w:r w:rsidRPr="009867DB">
        <w:t>es.</w:t>
      </w:r>
    </w:p>
    <w:p w:rsidR="009867DB" w:rsidRPr="009867DB" w:rsidRDefault="009867DB" w:rsidP="009867DB">
      <w:pPr>
        <w:pStyle w:val="Line"/>
      </w:pPr>
      <w:r w:rsidRPr="009867DB">
        <w:rPr>
          <w:b/>
        </w:rPr>
        <w:t>John:</w:t>
      </w:r>
      <w:r w:rsidRPr="009867DB">
        <w:rPr>
          <w:b/>
        </w:rPr>
        <w:tab/>
      </w:r>
      <w:r w:rsidRPr="009867DB">
        <w:t>I knew that day you first came to Buckingham Terrace</w:t>
      </w:r>
      <w:r w:rsidR="005F426C">
        <w:t xml:space="preserve">. </w:t>
      </w:r>
      <w:r w:rsidR="00804F07">
        <w:t xml:space="preserve"> </w:t>
      </w:r>
      <w:r w:rsidRPr="009867DB">
        <w:t>Ellen told me</w:t>
      </w:r>
      <w:r w:rsidR="005F426C">
        <w:t>.  A</w:t>
      </w:r>
      <w:r w:rsidRPr="009867DB">
        <w:t xml:space="preserve"> friend of hers cleans for one of your neighbours.</w:t>
      </w:r>
    </w:p>
    <w:p w:rsidR="009867DB" w:rsidRPr="009867DB" w:rsidRDefault="009867DB" w:rsidP="009867DB">
      <w:pPr>
        <w:pStyle w:val="Line"/>
      </w:pPr>
      <w:r w:rsidRPr="009867DB">
        <w:rPr>
          <w:b/>
        </w:rPr>
        <w:t>Mary:</w:t>
      </w:r>
      <w:r w:rsidRPr="009867DB">
        <w:rPr>
          <w:b/>
        </w:rPr>
        <w:tab/>
      </w:r>
      <w:r w:rsidRPr="009867DB">
        <w:t>Thank you for not saying anything.</w:t>
      </w:r>
    </w:p>
    <w:p w:rsidR="009867DB" w:rsidRPr="009867DB" w:rsidRDefault="009867DB" w:rsidP="009867DB">
      <w:pPr>
        <w:pStyle w:val="Line"/>
      </w:pPr>
      <w:r w:rsidRPr="009867DB">
        <w:rPr>
          <w:b/>
        </w:rPr>
        <w:t>John:</w:t>
      </w:r>
      <w:r w:rsidR="00804F07" w:rsidRPr="00804F07">
        <w:tab/>
        <w:t>Y</w:t>
      </w:r>
      <w:r w:rsidRPr="009867DB">
        <w:t>ou</w:t>
      </w:r>
      <w:r w:rsidR="0025561E">
        <w:t>’</w:t>
      </w:r>
      <w:r w:rsidRPr="009867DB">
        <w:t>ll always be Lady Menzies to me</w:t>
      </w:r>
      <w:r w:rsidR="00804F07">
        <w:t xml:space="preserve">.  </w:t>
      </w:r>
      <w:r w:rsidRPr="009867DB">
        <w:t>You have the refinement, the style, the manners of a lady, so you shall always be Lady Menzies.</w:t>
      </w:r>
    </w:p>
    <w:p w:rsidR="009867DB" w:rsidRPr="009867DB" w:rsidRDefault="009867DB" w:rsidP="009867DB">
      <w:pPr>
        <w:pStyle w:val="Line"/>
      </w:pPr>
      <w:r w:rsidRPr="009867DB">
        <w:rPr>
          <w:b/>
        </w:rPr>
        <w:t>Mary:</w:t>
      </w:r>
      <w:r w:rsidR="00804F07" w:rsidRPr="00804F07">
        <w:tab/>
        <w:t>O</w:t>
      </w:r>
      <w:r w:rsidRPr="009867DB">
        <w:t>h Donnie</w:t>
      </w:r>
      <w:r w:rsidR="00AB6308">
        <w:t>, y</w:t>
      </w:r>
      <w:r w:rsidRPr="009867DB">
        <w:t>ou always know the right things to say.</w:t>
      </w:r>
    </w:p>
    <w:p w:rsidR="009867DB" w:rsidRPr="009867DB" w:rsidRDefault="009867DB" w:rsidP="009867DB">
      <w:pPr>
        <w:pStyle w:val="Line"/>
      </w:pPr>
      <w:r w:rsidRPr="009867DB">
        <w:rPr>
          <w:b/>
        </w:rPr>
        <w:t>John:</w:t>
      </w:r>
      <w:r w:rsidRPr="009867DB">
        <w:rPr>
          <w:b/>
        </w:rPr>
        <w:tab/>
      </w:r>
      <w:r w:rsidRPr="009867DB">
        <w:t>There’s nothing wrong pretending to be someone else, particularly if that someone else is more like who you really are.</w:t>
      </w:r>
    </w:p>
    <w:p w:rsidR="009867DB" w:rsidRPr="009867DB" w:rsidRDefault="009867DB" w:rsidP="009867DB">
      <w:pPr>
        <w:pStyle w:val="Line"/>
      </w:pPr>
      <w:r w:rsidRPr="009867DB">
        <w:rPr>
          <w:b/>
        </w:rPr>
        <w:t>Mary:</w:t>
      </w:r>
      <w:r w:rsidRPr="009867DB">
        <w:rPr>
          <w:b/>
        </w:rPr>
        <w:tab/>
      </w:r>
      <w:r w:rsidRPr="009867DB">
        <w:t>Then I shall be Lady Menzies whenever we’re together.</w:t>
      </w:r>
    </w:p>
    <w:p w:rsidR="009867DB" w:rsidRPr="009867DB" w:rsidRDefault="009867DB" w:rsidP="009867DB">
      <w:pPr>
        <w:pStyle w:val="Line"/>
      </w:pPr>
      <w:r w:rsidRPr="009867DB">
        <w:rPr>
          <w:b/>
        </w:rPr>
        <w:t>John:</w:t>
      </w:r>
      <w:r w:rsidRPr="009867DB">
        <w:rPr>
          <w:b/>
        </w:rPr>
        <w:tab/>
      </w:r>
      <w:r w:rsidRPr="009867DB">
        <w:t>Which I hope will be often once I’m out of here.</w:t>
      </w:r>
    </w:p>
    <w:p w:rsidR="009867DB" w:rsidRPr="009867DB" w:rsidRDefault="009867DB" w:rsidP="009867DB">
      <w:pPr>
        <w:pStyle w:val="Line"/>
      </w:pPr>
      <w:r w:rsidRPr="009867DB">
        <w:rPr>
          <w:b/>
        </w:rPr>
        <w:t>Mary:</w:t>
      </w:r>
      <w:r w:rsidRPr="009867DB">
        <w:rPr>
          <w:b/>
        </w:rPr>
        <w:tab/>
      </w:r>
      <w:r w:rsidRPr="009867DB">
        <w:t>I shall look forward to it.</w:t>
      </w:r>
    </w:p>
    <w:p w:rsidR="009867DB" w:rsidRPr="009867DB" w:rsidRDefault="009867DB" w:rsidP="009867DB">
      <w:pPr>
        <w:pStyle w:val="Line"/>
      </w:pPr>
      <w:r w:rsidRPr="009867DB">
        <w:rPr>
          <w:b/>
        </w:rPr>
        <w:t>John:</w:t>
      </w:r>
      <w:r w:rsidRPr="009867DB">
        <w:rPr>
          <w:b/>
        </w:rPr>
        <w:tab/>
      </w:r>
      <w:r w:rsidRPr="000E0509">
        <w:t>I’</w:t>
      </w:r>
      <w:r w:rsidR="00B009B8" w:rsidRPr="000E0509">
        <w:t>m</w:t>
      </w:r>
      <w:r w:rsidRPr="000E0509">
        <w:t xml:space="preserve"> thinking</w:t>
      </w:r>
      <w:r w:rsidR="00B009B8" w:rsidRPr="000E0509">
        <w:t xml:space="preserve"> of changing</w:t>
      </w:r>
      <w:r w:rsidRPr="000E0509">
        <w:t xml:space="preserve"> </w:t>
      </w:r>
      <w:r w:rsidRPr="009867DB">
        <w:t>my name when I get out</w:t>
      </w:r>
      <w:r w:rsidR="00A25EF9">
        <w:t>;</w:t>
      </w:r>
      <w:r w:rsidR="00AB6308">
        <w:t xml:space="preserve"> n</w:t>
      </w:r>
      <w:r w:rsidRPr="009867DB">
        <w:t>ew start</w:t>
      </w:r>
      <w:r w:rsidR="00AB6308">
        <w:t>, n</w:t>
      </w:r>
      <w:r w:rsidRPr="009867DB">
        <w:t>ew name.</w:t>
      </w:r>
    </w:p>
    <w:p w:rsidR="009867DB" w:rsidRPr="009867DB" w:rsidRDefault="009867DB" w:rsidP="009867DB">
      <w:pPr>
        <w:pStyle w:val="Line"/>
      </w:pPr>
      <w:r w:rsidRPr="009867DB">
        <w:rPr>
          <w:b/>
        </w:rPr>
        <w:t>Mary:</w:t>
      </w:r>
      <w:r w:rsidRPr="009867DB">
        <w:rPr>
          <w:b/>
        </w:rPr>
        <w:tab/>
      </w:r>
      <w:r w:rsidRPr="009867DB">
        <w:t>Indeed</w:t>
      </w:r>
      <w:r w:rsidR="005F426C">
        <w:t>.  W</w:t>
      </w:r>
      <w:r w:rsidRPr="009867DB">
        <w:t>hat to?</w:t>
      </w:r>
    </w:p>
    <w:p w:rsidR="009867DB" w:rsidRPr="009867DB" w:rsidRDefault="009867DB" w:rsidP="009867DB">
      <w:pPr>
        <w:pStyle w:val="Line"/>
      </w:pPr>
      <w:r w:rsidRPr="009867DB">
        <w:rPr>
          <w:b/>
        </w:rPr>
        <w:t>John:</w:t>
      </w:r>
      <w:r w:rsidRPr="009867DB">
        <w:rPr>
          <w:b/>
        </w:rPr>
        <w:tab/>
      </w:r>
      <w:r w:rsidRPr="009867DB">
        <w:t>Ronald</w:t>
      </w:r>
      <w:r w:rsidR="005F426C">
        <w:t xml:space="preserve">. </w:t>
      </w:r>
      <w:r w:rsidR="00804F07">
        <w:t xml:space="preserve"> </w:t>
      </w:r>
      <w:r w:rsidRPr="009867DB">
        <w:t>Ronald Chesney.</w:t>
      </w:r>
    </w:p>
    <w:p w:rsidR="00804F07" w:rsidRDefault="009867DB" w:rsidP="009867DB">
      <w:pPr>
        <w:pStyle w:val="Line"/>
      </w:pPr>
      <w:r w:rsidRPr="009867DB">
        <w:rPr>
          <w:b/>
        </w:rPr>
        <w:t>Mary:</w:t>
      </w:r>
      <w:r w:rsidRPr="009867DB">
        <w:rPr>
          <w:b/>
        </w:rPr>
        <w:tab/>
      </w:r>
      <w:r w:rsidRPr="009867DB">
        <w:t>I like that</w:t>
      </w:r>
      <w:r w:rsidR="005F426C">
        <w:t xml:space="preserve">. </w:t>
      </w:r>
      <w:r w:rsidR="00AB6308">
        <w:t xml:space="preserve"> </w:t>
      </w:r>
      <w:r w:rsidRPr="009867DB">
        <w:t>Ronald.</w:t>
      </w:r>
    </w:p>
    <w:p w:rsidR="00804F07" w:rsidRDefault="00804F07" w:rsidP="00804F07">
      <w:pPr>
        <w:pStyle w:val="Direction"/>
      </w:pPr>
      <w:r w:rsidRPr="00804F07">
        <w:t>(</w:t>
      </w:r>
      <w:r w:rsidR="009867DB" w:rsidRPr="00804F07">
        <w:t>Music fades in</w:t>
      </w:r>
      <w:r w:rsidRPr="00804F07">
        <w:t>.)</w:t>
      </w:r>
    </w:p>
    <w:p w:rsidR="009867DB" w:rsidRPr="009867DB" w:rsidRDefault="009867DB" w:rsidP="009867DB">
      <w:pPr>
        <w:pStyle w:val="Line"/>
      </w:pPr>
      <w:r w:rsidRPr="009867DB">
        <w:rPr>
          <w:b/>
        </w:rPr>
        <w:t>Mary:</w:t>
      </w:r>
      <w:r w:rsidRPr="009867DB">
        <w:rPr>
          <w:b/>
        </w:rPr>
        <w:tab/>
      </w:r>
      <w:r w:rsidRPr="009867DB">
        <w:t>Now then</w:t>
      </w:r>
      <w:r w:rsidR="00804F07">
        <w:t xml:space="preserve">.  </w:t>
      </w:r>
      <w:r w:rsidR="00804F07" w:rsidRPr="00804F07">
        <w:rPr>
          <w:b/>
        </w:rPr>
        <w:t>(</w:t>
      </w:r>
      <w:r w:rsidRPr="00804F07">
        <w:rPr>
          <w:b/>
        </w:rPr>
        <w:t>She stands</w:t>
      </w:r>
      <w:r w:rsidR="00A25EF9">
        <w:rPr>
          <w:b/>
        </w:rPr>
        <w:t>.</w:t>
      </w:r>
      <w:r w:rsidR="00DD13F5">
        <w:rPr>
          <w:b/>
        </w:rPr>
        <w:t xml:space="preserve">) </w:t>
      </w:r>
      <w:r w:rsidR="00A25EF9">
        <w:rPr>
          <w:b/>
        </w:rPr>
        <w:t xml:space="preserve"> </w:t>
      </w:r>
      <w:r w:rsidRPr="009867DB">
        <w:t>I’m supposed to be at the Guild, so I really must go</w:t>
      </w:r>
      <w:r w:rsidR="00804F07">
        <w:t xml:space="preserve">.  </w:t>
      </w:r>
      <w:r w:rsidRPr="009867DB">
        <w:t>I shall see you next Monday, Ronald Chesney.</w:t>
      </w:r>
    </w:p>
    <w:p w:rsidR="00804F07" w:rsidRDefault="009867DB" w:rsidP="009867DB">
      <w:pPr>
        <w:pStyle w:val="Line"/>
      </w:pPr>
      <w:r w:rsidRPr="009867DB">
        <w:rPr>
          <w:b/>
        </w:rPr>
        <w:t>John:</w:t>
      </w:r>
      <w:r w:rsidR="00804F07">
        <w:rPr>
          <w:b/>
        </w:rPr>
        <w:tab/>
      </w:r>
      <w:r w:rsidR="00804F07" w:rsidRPr="00804F07">
        <w:rPr>
          <w:b/>
        </w:rPr>
        <w:t>(</w:t>
      </w:r>
      <w:r w:rsidRPr="00804F07">
        <w:rPr>
          <w:b/>
        </w:rPr>
        <w:t>He stands</w:t>
      </w:r>
      <w:r w:rsidR="00A25EF9">
        <w:rPr>
          <w:b/>
        </w:rPr>
        <w:t>.</w:t>
      </w:r>
      <w:r w:rsidR="00DD13F5">
        <w:rPr>
          <w:b/>
        </w:rPr>
        <w:t xml:space="preserve">) </w:t>
      </w:r>
      <w:r w:rsidR="00A25EF9">
        <w:rPr>
          <w:b/>
        </w:rPr>
        <w:t xml:space="preserve"> </w:t>
      </w:r>
      <w:r w:rsidRPr="009867DB">
        <w:t>I shall look forward to it, Lady Menzies.</w:t>
      </w:r>
    </w:p>
    <w:p w:rsidR="00804F07" w:rsidRDefault="00804F07" w:rsidP="00804F07">
      <w:pPr>
        <w:pStyle w:val="Direction"/>
      </w:pPr>
      <w:r w:rsidRPr="00804F07">
        <w:t>(</w:t>
      </w:r>
      <w:r w:rsidR="009867DB" w:rsidRPr="00804F07">
        <w:t>Mary exits as the lights dim momentarily</w:t>
      </w:r>
      <w:r w:rsidRPr="00804F07">
        <w:t xml:space="preserve">.  </w:t>
      </w:r>
      <w:r w:rsidR="009867DB" w:rsidRPr="00804F07">
        <w:t>As they rise, the Guard is showing Vera to the visitor’s seat</w:t>
      </w:r>
      <w:r w:rsidRPr="00804F07">
        <w:t xml:space="preserve">.  </w:t>
      </w:r>
      <w:r w:rsidR="009867DB" w:rsidRPr="00804F07">
        <w:t>Music fades out</w:t>
      </w:r>
      <w:r w:rsidRPr="00804F07">
        <w:t>.)</w:t>
      </w:r>
    </w:p>
    <w:p w:rsidR="009867DB" w:rsidRPr="009867DB" w:rsidRDefault="009867DB" w:rsidP="009867DB">
      <w:pPr>
        <w:pStyle w:val="Line"/>
      </w:pPr>
      <w:r w:rsidRPr="009867DB">
        <w:rPr>
          <w:b/>
        </w:rPr>
        <w:t>John:</w:t>
      </w:r>
      <w:r w:rsidR="00804F07">
        <w:rPr>
          <w:b/>
        </w:rPr>
        <w:tab/>
      </w:r>
      <w:r w:rsidR="00804F07" w:rsidRPr="00804F07">
        <w:rPr>
          <w:b/>
        </w:rPr>
        <w:t>(</w:t>
      </w:r>
      <w:r w:rsidRPr="00804F07">
        <w:rPr>
          <w:b/>
        </w:rPr>
        <w:t>He stands</w:t>
      </w:r>
      <w:r w:rsidR="00A25EF9">
        <w:rPr>
          <w:b/>
        </w:rPr>
        <w:t>.</w:t>
      </w:r>
      <w:r w:rsidR="00DD13F5">
        <w:rPr>
          <w:b/>
        </w:rPr>
        <w:t xml:space="preserve">) </w:t>
      </w:r>
      <w:r w:rsidR="00A25EF9">
        <w:rPr>
          <w:b/>
        </w:rPr>
        <w:t xml:space="preserve"> </w:t>
      </w:r>
      <w:r w:rsidRPr="009867DB">
        <w:t>Vera!</w:t>
      </w:r>
      <w:r w:rsidR="00B009B8" w:rsidRPr="009867DB">
        <w:t xml:space="preserve"> </w:t>
      </w:r>
      <w:r w:rsidRPr="009867DB">
        <w:t>I didn’t think you’d visit.</w:t>
      </w:r>
    </w:p>
    <w:p w:rsidR="009867DB" w:rsidRPr="009867DB" w:rsidRDefault="009867DB" w:rsidP="009867DB">
      <w:pPr>
        <w:pStyle w:val="Line"/>
      </w:pPr>
      <w:r w:rsidRPr="009867DB">
        <w:rPr>
          <w:b/>
        </w:rPr>
        <w:t>Vera:</w:t>
      </w:r>
      <w:r w:rsidRPr="009867DB">
        <w:rPr>
          <w:b/>
        </w:rPr>
        <w:tab/>
      </w:r>
      <w:r w:rsidRPr="009867DB">
        <w:t>No?</w:t>
      </w:r>
    </w:p>
    <w:p w:rsidR="009867DB" w:rsidRPr="009867DB" w:rsidRDefault="009867DB" w:rsidP="009867DB">
      <w:pPr>
        <w:pStyle w:val="Line"/>
      </w:pPr>
      <w:r w:rsidRPr="009867DB">
        <w:rPr>
          <w:b/>
        </w:rPr>
        <w:t>John:</w:t>
      </w:r>
      <w:r w:rsidRPr="009867DB">
        <w:rPr>
          <w:b/>
        </w:rPr>
        <w:tab/>
      </w:r>
      <w:r w:rsidR="00B009B8">
        <w:t>N</w:t>
      </w:r>
      <w:r w:rsidRPr="009867DB">
        <w:t>ot after that day up in my room.</w:t>
      </w:r>
    </w:p>
    <w:p w:rsidR="009867DB" w:rsidRPr="009867DB" w:rsidRDefault="009867DB" w:rsidP="009867DB">
      <w:pPr>
        <w:pStyle w:val="Line"/>
      </w:pPr>
      <w:r w:rsidRPr="009867DB">
        <w:rPr>
          <w:b/>
        </w:rPr>
        <w:t>Vera:</w:t>
      </w:r>
      <w:r w:rsidR="00804F07">
        <w:rPr>
          <w:b/>
        </w:rPr>
        <w:tab/>
      </w:r>
      <w:r w:rsidR="00804F07" w:rsidRPr="00804F07">
        <w:rPr>
          <w:b/>
        </w:rPr>
        <w:t>(</w:t>
      </w:r>
      <w:r w:rsidRPr="00804F07">
        <w:rPr>
          <w:b/>
        </w:rPr>
        <w:t>She sits</w:t>
      </w:r>
      <w:r w:rsidR="00A25EF9">
        <w:rPr>
          <w:b/>
        </w:rPr>
        <w:t>.</w:t>
      </w:r>
      <w:r w:rsidR="00DD13F5">
        <w:rPr>
          <w:b/>
        </w:rPr>
        <w:t xml:space="preserve">) </w:t>
      </w:r>
      <w:r w:rsidR="00A25EF9">
        <w:rPr>
          <w:b/>
        </w:rPr>
        <w:t xml:space="preserve"> </w:t>
      </w:r>
      <w:r w:rsidRPr="009867DB">
        <w:t>I know</w:t>
      </w:r>
      <w:r w:rsidR="00AB6308">
        <w:t>, i</w:t>
      </w:r>
      <w:r w:rsidRPr="009867DB">
        <w:t>t was just all a bit too much</w:t>
      </w:r>
      <w:r w:rsidR="00AB6308">
        <w:t xml:space="preserve"> t</w:t>
      </w:r>
      <w:r w:rsidRPr="009867DB">
        <w:t>oo soon</w:t>
      </w:r>
      <w:r w:rsidR="00AB6308">
        <w:t>,</w:t>
      </w:r>
      <w:r w:rsidR="00804F07">
        <w:t xml:space="preserve"> </w:t>
      </w:r>
      <w:r w:rsidRPr="009867DB">
        <w:t>I’m sorry.</w:t>
      </w:r>
    </w:p>
    <w:p w:rsidR="00804F07" w:rsidRDefault="009867DB" w:rsidP="009867DB">
      <w:pPr>
        <w:pStyle w:val="Line"/>
      </w:pPr>
      <w:r w:rsidRPr="009867DB">
        <w:rPr>
          <w:b/>
        </w:rPr>
        <w:t>John:</w:t>
      </w:r>
      <w:r w:rsidR="00804F07">
        <w:rPr>
          <w:b/>
        </w:rPr>
        <w:tab/>
      </w:r>
      <w:r w:rsidR="00804F07" w:rsidRPr="00804F07">
        <w:rPr>
          <w:b/>
        </w:rPr>
        <w:t>(</w:t>
      </w:r>
      <w:r w:rsidRPr="00804F07">
        <w:rPr>
          <w:b/>
        </w:rPr>
        <w:t>He sits</w:t>
      </w:r>
      <w:r w:rsidR="00A25EF9">
        <w:rPr>
          <w:b/>
        </w:rPr>
        <w:t>.</w:t>
      </w:r>
      <w:r w:rsidR="00DD13F5">
        <w:rPr>
          <w:b/>
        </w:rPr>
        <w:t xml:space="preserve">) </w:t>
      </w:r>
      <w:r w:rsidR="00A25EF9">
        <w:rPr>
          <w:b/>
        </w:rPr>
        <w:t xml:space="preserve"> </w:t>
      </w:r>
      <w:r w:rsidRPr="009867DB">
        <w:t>No, not at all</w:t>
      </w:r>
      <w:r w:rsidR="00AB6308">
        <w:t>,</w:t>
      </w:r>
      <w:r w:rsidR="00804F07">
        <w:t xml:space="preserve"> </w:t>
      </w:r>
      <w:r w:rsidRPr="009867DB">
        <w:t>I’m the one who should be apologising</w:t>
      </w:r>
      <w:r w:rsidR="00804F07">
        <w:t xml:space="preserve">.  </w:t>
      </w:r>
      <w:r w:rsidRPr="009867DB">
        <w:t>It was just</w:t>
      </w:r>
      <w:r w:rsidR="008F6A3A">
        <w:t>…</w:t>
      </w:r>
      <w:r w:rsidR="00A25EF9">
        <w:t xml:space="preserve"> </w:t>
      </w:r>
      <w:r w:rsidR="00804F07">
        <w:t xml:space="preserve"> </w:t>
      </w:r>
      <w:r w:rsidRPr="009867DB">
        <w:t>well, I couldn’t help myself</w:t>
      </w:r>
      <w:r w:rsidR="005F426C">
        <w:t xml:space="preserve">. </w:t>
      </w:r>
      <w:r w:rsidR="00804F07">
        <w:t xml:space="preserve"> </w:t>
      </w:r>
      <w:r w:rsidRPr="009867DB">
        <w:t>I’d dreamt of being alone with you for weeks and then, when it finally happened</w:t>
      </w:r>
      <w:r w:rsidR="00804F07">
        <w:t>…</w:t>
      </w:r>
    </w:p>
    <w:p w:rsidR="00804F07" w:rsidRDefault="009867DB" w:rsidP="009867DB">
      <w:pPr>
        <w:pStyle w:val="Line"/>
      </w:pPr>
      <w:r w:rsidRPr="009867DB">
        <w:rPr>
          <w:b/>
        </w:rPr>
        <w:t>Vera:</w:t>
      </w:r>
      <w:r w:rsidRPr="009867DB">
        <w:rPr>
          <w:b/>
        </w:rPr>
        <w:tab/>
      </w:r>
      <w:r w:rsidRPr="009867DB">
        <w:t>I know</w:t>
      </w:r>
      <w:r w:rsidR="00AB6308">
        <w:t>,</w:t>
      </w:r>
      <w:r w:rsidR="00804F07">
        <w:t xml:space="preserve"> </w:t>
      </w:r>
      <w:r w:rsidRPr="009867DB">
        <w:t>I felt the same</w:t>
      </w:r>
      <w:r w:rsidR="00AB6308">
        <w:t>,</w:t>
      </w:r>
      <w:r w:rsidR="00804F07">
        <w:t xml:space="preserve"> </w:t>
      </w:r>
      <w:r w:rsidR="00AB6308">
        <w:t>b</w:t>
      </w:r>
      <w:r w:rsidRPr="009867DB">
        <w:t>ut no-one had ever even kissed me before, let alone</w:t>
      </w:r>
      <w:r w:rsidR="00804F07">
        <w:t>…</w:t>
      </w:r>
    </w:p>
    <w:p w:rsidR="009867DB" w:rsidRPr="009867DB" w:rsidRDefault="009867DB" w:rsidP="009867DB">
      <w:pPr>
        <w:pStyle w:val="Line"/>
      </w:pPr>
      <w:r w:rsidRPr="009867DB">
        <w:rPr>
          <w:b/>
        </w:rPr>
        <w:t>John:</w:t>
      </w:r>
      <w:r w:rsidRPr="009867DB">
        <w:rPr>
          <w:b/>
        </w:rPr>
        <w:tab/>
      </w:r>
      <w:r w:rsidR="00B009B8">
        <w:t>Y</w:t>
      </w:r>
      <w:r w:rsidRPr="009867DB">
        <w:t>ou should have said.</w:t>
      </w:r>
    </w:p>
    <w:p w:rsidR="00804F07" w:rsidRDefault="009867DB" w:rsidP="007E1CEC">
      <w:pPr>
        <w:pStyle w:val="Line"/>
      </w:pPr>
      <w:r w:rsidRPr="009867DB">
        <w:rPr>
          <w:b/>
        </w:rPr>
        <w:t>Vera:</w:t>
      </w:r>
      <w:r w:rsidRPr="009867DB">
        <w:rPr>
          <w:b/>
        </w:rPr>
        <w:tab/>
      </w:r>
      <w:r w:rsidRPr="009867DB">
        <w:t>Donnie</w:t>
      </w:r>
      <w:r w:rsidR="007E1CEC">
        <w:t xml:space="preserve">, </w:t>
      </w:r>
      <w:r w:rsidRPr="009867DB">
        <w:t>I wondered, when you’re out of here, whether we might</w:t>
      </w:r>
      <w:r w:rsidR="00804F07">
        <w:t>…</w:t>
      </w:r>
    </w:p>
    <w:p w:rsidR="009867DB" w:rsidRPr="009867DB" w:rsidRDefault="009867DB" w:rsidP="009867DB">
      <w:pPr>
        <w:pStyle w:val="Line"/>
      </w:pPr>
      <w:r w:rsidRPr="009867DB">
        <w:rPr>
          <w:b/>
        </w:rPr>
        <w:t>John:</w:t>
      </w:r>
      <w:r w:rsidRPr="009867DB">
        <w:rPr>
          <w:b/>
        </w:rPr>
        <w:tab/>
      </w:r>
      <w:r w:rsidRPr="009867DB">
        <w:t>Absolutely we might, Vera</w:t>
      </w:r>
      <w:r w:rsidR="00804F07">
        <w:t xml:space="preserve">!  </w:t>
      </w:r>
      <w:r w:rsidRPr="009867DB">
        <w:t>Absolutely we will!</w:t>
      </w:r>
    </w:p>
    <w:p w:rsidR="009867DB" w:rsidRPr="009867DB" w:rsidRDefault="009867DB" w:rsidP="009867DB">
      <w:pPr>
        <w:pStyle w:val="Line"/>
      </w:pPr>
      <w:r w:rsidRPr="009867DB">
        <w:rPr>
          <w:b/>
        </w:rPr>
        <w:t>Vera:</w:t>
      </w:r>
      <w:r w:rsidRPr="009867DB">
        <w:rPr>
          <w:b/>
        </w:rPr>
        <w:tab/>
      </w:r>
      <w:r w:rsidRPr="009867DB">
        <w:t>The thing is, we’re moving house</w:t>
      </w:r>
      <w:r w:rsidR="00804F07">
        <w:t xml:space="preserve">.  </w:t>
      </w:r>
      <w:r w:rsidRPr="009867DB">
        <w:t>Father’s been travelling more and more to London so he’s decided we’re moving down there</w:t>
      </w:r>
      <w:r w:rsidR="005F426C">
        <w:t>.  T</w:t>
      </w:r>
      <w:r w:rsidRPr="009867DB">
        <w:t>o Ealing.</w:t>
      </w:r>
    </w:p>
    <w:p w:rsidR="009867DB" w:rsidRPr="009867DB" w:rsidRDefault="009867DB" w:rsidP="009867DB">
      <w:pPr>
        <w:pStyle w:val="Line"/>
      </w:pPr>
      <w:r w:rsidRPr="009867DB">
        <w:rPr>
          <w:b/>
        </w:rPr>
        <w:t>John:</w:t>
      </w:r>
      <w:r w:rsidRPr="009867DB">
        <w:rPr>
          <w:b/>
        </w:rPr>
        <w:tab/>
      </w:r>
      <w:r w:rsidRPr="009867DB">
        <w:t>Ealing?</w:t>
      </w:r>
    </w:p>
    <w:p w:rsidR="009867DB" w:rsidRPr="009867DB" w:rsidRDefault="009867DB" w:rsidP="009867DB">
      <w:pPr>
        <w:pStyle w:val="Line"/>
      </w:pPr>
      <w:r w:rsidRPr="009867DB">
        <w:rPr>
          <w:b/>
        </w:rPr>
        <w:t>Vera:</w:t>
      </w:r>
      <w:r w:rsidRPr="009867DB">
        <w:rPr>
          <w:b/>
        </w:rPr>
        <w:tab/>
      </w:r>
      <w:r w:rsidRPr="009867DB">
        <w:t>I shall let you have the address before we go.</w:t>
      </w:r>
    </w:p>
    <w:p w:rsidR="009867DB" w:rsidRPr="009867DB" w:rsidRDefault="009867DB" w:rsidP="009867DB">
      <w:pPr>
        <w:pStyle w:val="Line"/>
      </w:pPr>
      <w:r w:rsidRPr="009867DB">
        <w:rPr>
          <w:b/>
        </w:rPr>
        <w:t>John:</w:t>
      </w:r>
      <w:r w:rsidRPr="009867DB">
        <w:rPr>
          <w:b/>
        </w:rPr>
        <w:tab/>
      </w:r>
      <w:r w:rsidRPr="009867DB">
        <w:t>Thank you.</w:t>
      </w:r>
    </w:p>
    <w:p w:rsidR="00804F07" w:rsidRDefault="009867DB" w:rsidP="009867DB">
      <w:pPr>
        <w:pStyle w:val="Line"/>
      </w:pPr>
      <w:r w:rsidRPr="009867DB">
        <w:rPr>
          <w:b/>
        </w:rPr>
        <w:t>Vera:</w:t>
      </w:r>
      <w:r w:rsidRPr="009867DB">
        <w:rPr>
          <w:b/>
        </w:rPr>
        <w:tab/>
      </w:r>
      <w:r w:rsidRPr="009867DB">
        <w:t>There’s something else</w:t>
      </w:r>
      <w:r w:rsidR="00804F07">
        <w:t>…</w:t>
      </w:r>
    </w:p>
    <w:p w:rsidR="009867DB" w:rsidRPr="009867DB" w:rsidRDefault="009867DB" w:rsidP="009867DB">
      <w:pPr>
        <w:pStyle w:val="Line"/>
      </w:pPr>
      <w:r w:rsidRPr="009867DB">
        <w:rPr>
          <w:b/>
        </w:rPr>
        <w:t>John:</w:t>
      </w:r>
      <w:r w:rsidRPr="009867DB">
        <w:rPr>
          <w:b/>
        </w:rPr>
        <w:tab/>
      </w:r>
      <w:r w:rsidRPr="009867DB">
        <w:t>What?</w:t>
      </w:r>
    </w:p>
    <w:p w:rsidR="009867DB" w:rsidRPr="009867DB" w:rsidRDefault="009867DB" w:rsidP="009867DB">
      <w:pPr>
        <w:pStyle w:val="Line"/>
      </w:pPr>
      <w:r w:rsidRPr="009867DB">
        <w:rPr>
          <w:b/>
        </w:rPr>
        <w:t>Vera:</w:t>
      </w:r>
      <w:r w:rsidR="00804F07" w:rsidRPr="00804F07">
        <w:tab/>
        <w:t>Y</w:t>
      </w:r>
      <w:r w:rsidRPr="009867DB">
        <w:t>our mother</w:t>
      </w:r>
      <w:r w:rsidR="005F426C">
        <w:t xml:space="preserve">. </w:t>
      </w:r>
      <w:r w:rsidR="00804F07">
        <w:t xml:space="preserve"> </w:t>
      </w:r>
      <w:r w:rsidRPr="009867DB">
        <w:t>I’m sorry Donnie</w:t>
      </w:r>
      <w:r w:rsidR="00AB6308">
        <w:t>, s</w:t>
      </w:r>
      <w:r w:rsidRPr="009867DB">
        <w:t>he died yesterday.</w:t>
      </w:r>
    </w:p>
    <w:p w:rsidR="009867DB" w:rsidRPr="009867DB" w:rsidRDefault="009867DB" w:rsidP="009867DB">
      <w:pPr>
        <w:pStyle w:val="Line"/>
      </w:pPr>
      <w:r w:rsidRPr="009867DB">
        <w:rPr>
          <w:b/>
        </w:rPr>
        <w:t>John:</w:t>
      </w:r>
      <w:r w:rsidRPr="009867DB">
        <w:rPr>
          <w:b/>
        </w:rPr>
        <w:tab/>
      </w:r>
      <w:r w:rsidRPr="009867DB">
        <w:t>Died?</w:t>
      </w:r>
    </w:p>
    <w:p w:rsidR="009867DB" w:rsidRPr="009867DB" w:rsidRDefault="009867DB" w:rsidP="009867DB">
      <w:pPr>
        <w:pStyle w:val="Line"/>
      </w:pPr>
      <w:r w:rsidRPr="009867DB">
        <w:rPr>
          <w:b/>
        </w:rPr>
        <w:t>Vera:</w:t>
      </w:r>
      <w:r w:rsidR="00804F07" w:rsidRPr="00804F07">
        <w:tab/>
      </w:r>
      <w:r w:rsidRPr="009867DB">
        <w:t>I’m sorry.</w:t>
      </w:r>
    </w:p>
    <w:p w:rsidR="009867DB" w:rsidRPr="009867DB" w:rsidRDefault="009867DB" w:rsidP="009867DB">
      <w:pPr>
        <w:pStyle w:val="Line"/>
      </w:pPr>
      <w:r w:rsidRPr="009867DB">
        <w:rPr>
          <w:b/>
        </w:rPr>
        <w:t>John:</w:t>
      </w:r>
      <w:r w:rsidRPr="009867DB">
        <w:rPr>
          <w:b/>
        </w:rPr>
        <w:tab/>
      </w:r>
      <w:r w:rsidRPr="009867DB">
        <w:t>Did she</w:t>
      </w:r>
      <w:r w:rsidR="008F6A3A">
        <w:t>…</w:t>
      </w:r>
      <w:r w:rsidRPr="009867DB">
        <w:t xml:space="preserve"> </w:t>
      </w:r>
      <w:r w:rsidR="00A25EF9">
        <w:t xml:space="preserve"> </w:t>
      </w:r>
      <w:r w:rsidRPr="009867DB">
        <w:t>did she come out of her coma?</w:t>
      </w:r>
    </w:p>
    <w:p w:rsidR="009867DB" w:rsidRPr="009867DB" w:rsidRDefault="009867DB" w:rsidP="009867DB">
      <w:pPr>
        <w:pStyle w:val="Line"/>
      </w:pPr>
      <w:r w:rsidRPr="009867DB">
        <w:rPr>
          <w:b/>
        </w:rPr>
        <w:t>Vera:</w:t>
      </w:r>
      <w:r w:rsidRPr="009867DB">
        <w:rPr>
          <w:b/>
        </w:rPr>
        <w:tab/>
      </w:r>
      <w:r w:rsidRPr="009867DB">
        <w:t>I don’t believe so.</w:t>
      </w:r>
    </w:p>
    <w:p w:rsidR="009867DB" w:rsidRPr="009867DB" w:rsidRDefault="009867DB" w:rsidP="009867DB">
      <w:pPr>
        <w:pStyle w:val="Line"/>
      </w:pPr>
      <w:r w:rsidRPr="009867DB">
        <w:rPr>
          <w:b/>
        </w:rPr>
        <w:t>John:</w:t>
      </w:r>
      <w:r w:rsidRPr="009867DB">
        <w:rPr>
          <w:b/>
        </w:rPr>
        <w:tab/>
      </w:r>
      <w:r w:rsidRPr="009867DB">
        <w:t>Thank Christ for that!</w:t>
      </w:r>
    </w:p>
    <w:p w:rsidR="009867DB" w:rsidRPr="009867DB" w:rsidRDefault="009867DB" w:rsidP="009867DB">
      <w:pPr>
        <w:pStyle w:val="Line"/>
      </w:pPr>
      <w:r w:rsidRPr="009867DB">
        <w:rPr>
          <w:b/>
        </w:rPr>
        <w:t>Vera:</w:t>
      </w:r>
      <w:r w:rsidRPr="009867DB">
        <w:rPr>
          <w:b/>
        </w:rPr>
        <w:tab/>
      </w:r>
      <w:r w:rsidRPr="009867DB">
        <w:t>Donnie!</w:t>
      </w:r>
    </w:p>
    <w:p w:rsidR="009867DB" w:rsidRPr="009867DB" w:rsidRDefault="009867DB" w:rsidP="009867DB">
      <w:pPr>
        <w:pStyle w:val="Line"/>
      </w:pPr>
      <w:r w:rsidRPr="009867DB">
        <w:rPr>
          <w:b/>
        </w:rPr>
        <w:t>John:</w:t>
      </w:r>
      <w:r w:rsidRPr="009867DB">
        <w:rPr>
          <w:b/>
        </w:rPr>
        <w:tab/>
      </w:r>
      <w:r w:rsidRPr="009867DB">
        <w:t>I’ve waited eight months for her to die.</w:t>
      </w:r>
    </w:p>
    <w:p w:rsidR="009867DB" w:rsidRPr="009867DB" w:rsidRDefault="009867DB" w:rsidP="009867DB">
      <w:pPr>
        <w:pStyle w:val="Line"/>
      </w:pPr>
      <w:r w:rsidRPr="009867DB">
        <w:rPr>
          <w:b/>
        </w:rPr>
        <w:t>Vera:</w:t>
      </w:r>
      <w:r w:rsidRPr="009867DB">
        <w:rPr>
          <w:b/>
        </w:rPr>
        <w:tab/>
      </w:r>
      <w:r w:rsidRPr="009867DB">
        <w:t>Donnie!</w:t>
      </w:r>
    </w:p>
    <w:p w:rsidR="00804F07" w:rsidRDefault="009867DB" w:rsidP="009867DB">
      <w:pPr>
        <w:pStyle w:val="Line"/>
      </w:pPr>
      <w:r w:rsidRPr="009867DB">
        <w:rPr>
          <w:b/>
        </w:rPr>
        <w:t>John:</w:t>
      </w:r>
      <w:r w:rsidRPr="009867DB">
        <w:rPr>
          <w:b/>
        </w:rPr>
        <w:tab/>
      </w:r>
      <w:r w:rsidRPr="009867DB">
        <w:t>Thank Christ for that.</w:t>
      </w:r>
    </w:p>
    <w:p w:rsidR="00FC51E4" w:rsidRDefault="00804F07" w:rsidP="00804F07">
      <w:pPr>
        <w:pStyle w:val="Direction"/>
      </w:pPr>
      <w:r w:rsidRPr="00804F07">
        <w:t>(</w:t>
      </w:r>
      <w:r w:rsidR="009867DB" w:rsidRPr="00804F07">
        <w:t>The lights dim and inter</w:t>
      </w:r>
      <w:r w:rsidR="008C7D36" w:rsidRPr="00420BDF">
        <w:t>-</w:t>
      </w:r>
      <w:r w:rsidR="009867DB" w:rsidRPr="00804F07">
        <w:t>scene music</w:t>
      </w:r>
      <w:r w:rsidRPr="00804F07">
        <w:t>.)</w:t>
      </w:r>
    </w:p>
    <w:p w:rsidR="00FC51E4" w:rsidRDefault="00FC51E4" w:rsidP="00FC51E4">
      <w:pPr>
        <w:pStyle w:val="Line"/>
      </w:pPr>
      <w:r>
        <w:tab/>
      </w:r>
    </w:p>
    <w:p w:rsidR="00AB6308" w:rsidRDefault="009867DB" w:rsidP="00AB6308">
      <w:pPr>
        <w:pStyle w:val="Scene"/>
      </w:pPr>
      <w:r w:rsidRPr="009867DB">
        <w:t xml:space="preserve">Scene </w:t>
      </w:r>
      <w:r w:rsidR="00A25EF9">
        <w:t>5</w:t>
      </w:r>
    </w:p>
    <w:p w:rsidR="00804F07" w:rsidRDefault="00AB6308" w:rsidP="00AB6308">
      <w:pPr>
        <w:pStyle w:val="Direction"/>
      </w:pPr>
      <w:r>
        <w:t>(</w:t>
      </w:r>
      <w:r w:rsidR="009867DB" w:rsidRPr="009867DB">
        <w:t>The Quartermaster’s stores of the Royal Naval Volunteer Reserve, Germany 1945.</w:t>
      </w:r>
      <w:r>
        <w:t xml:space="preserve">  </w:t>
      </w:r>
      <w:r w:rsidR="009867DB" w:rsidRPr="00804F07">
        <w:t>Angled D</w:t>
      </w:r>
      <w:r>
        <w:t xml:space="preserve">ownstage </w:t>
      </w:r>
      <w:r w:rsidR="009867DB" w:rsidRPr="00804F07">
        <w:t>L</w:t>
      </w:r>
      <w:r>
        <w:t>eft</w:t>
      </w:r>
      <w:r w:rsidR="009867DB" w:rsidRPr="00804F07">
        <w:t xml:space="preserve"> is a desk with a chair either side; a phone sits on the desk</w:t>
      </w:r>
      <w:r w:rsidR="00804F07" w:rsidRPr="00804F07">
        <w:t xml:space="preserve">.  </w:t>
      </w:r>
      <w:r w:rsidR="00217714">
        <w:t>The doorway is Up</w:t>
      </w:r>
      <w:r>
        <w:t>stage</w:t>
      </w:r>
      <w:r w:rsidR="00217714">
        <w:t xml:space="preserve"> Centre</w:t>
      </w:r>
      <w:r w:rsidR="009867DB" w:rsidRPr="00804F07">
        <w:t xml:space="preserve"> and the window frame S</w:t>
      </w:r>
      <w:r>
        <w:t xml:space="preserve">tage </w:t>
      </w:r>
      <w:r w:rsidR="009867DB" w:rsidRPr="00804F07">
        <w:t>R</w:t>
      </w:r>
      <w:r>
        <w:t>ight</w:t>
      </w:r>
      <w:r w:rsidR="009867DB" w:rsidRPr="00804F07">
        <w:t xml:space="preserve"> of it</w:t>
      </w:r>
      <w:r w:rsidR="00804F07" w:rsidRPr="00804F07">
        <w:t xml:space="preserve">.  </w:t>
      </w:r>
      <w:r w:rsidR="009867DB" w:rsidRPr="00804F07">
        <w:t xml:space="preserve">John, 37, sits on the </w:t>
      </w:r>
      <w:r w:rsidR="00217714">
        <w:t>Up</w:t>
      </w:r>
      <w:r w:rsidRPr="00804F07">
        <w:t xml:space="preserve">stage </w:t>
      </w:r>
      <w:r w:rsidR="009867DB" w:rsidRPr="00804F07">
        <w:t>side</w:t>
      </w:r>
      <w:r w:rsidR="00804F07" w:rsidRPr="00804F07">
        <w:t xml:space="preserve">.  </w:t>
      </w:r>
      <w:r w:rsidR="009867DB" w:rsidRPr="00804F07">
        <w:t>Lights rise and inter</w:t>
      </w:r>
      <w:r w:rsidR="008C7D36" w:rsidRPr="00420BDF">
        <w:t>-</w:t>
      </w:r>
      <w:r w:rsidR="009867DB" w:rsidRPr="00804F07">
        <w:t>scene music fades out</w:t>
      </w:r>
      <w:r w:rsidR="00804F07" w:rsidRPr="00804F07">
        <w:t>.)</w:t>
      </w:r>
    </w:p>
    <w:p w:rsidR="00804F07" w:rsidRDefault="009867DB" w:rsidP="009867DB">
      <w:pPr>
        <w:pStyle w:val="Line"/>
      </w:pPr>
      <w:r w:rsidRPr="009867DB">
        <w:rPr>
          <w:b/>
        </w:rPr>
        <w:t>John:</w:t>
      </w:r>
      <w:r w:rsidR="00804F07">
        <w:rPr>
          <w:b/>
        </w:rPr>
        <w:tab/>
      </w:r>
      <w:r w:rsidR="00804F07" w:rsidRPr="00804F07">
        <w:rPr>
          <w:b/>
        </w:rPr>
        <w:t>(</w:t>
      </w:r>
      <w:r w:rsidRPr="00804F07">
        <w:rPr>
          <w:b/>
        </w:rPr>
        <w:t>On the phone, with a despatch note in his hand</w:t>
      </w:r>
      <w:r w:rsidR="00217714">
        <w:rPr>
          <w:b/>
        </w:rPr>
        <w:t>.</w:t>
      </w:r>
      <w:r w:rsidR="00DD13F5">
        <w:rPr>
          <w:b/>
        </w:rPr>
        <w:t xml:space="preserve">) </w:t>
      </w:r>
      <w:r w:rsidR="00217714">
        <w:rPr>
          <w:b/>
        </w:rPr>
        <w:t xml:space="preserve"> </w:t>
      </w:r>
      <w:r w:rsidRPr="009867DB">
        <w:t>Gunter</w:t>
      </w:r>
      <w:r w:rsidR="00804F07">
        <w:t xml:space="preserve">?  </w:t>
      </w:r>
      <w:r w:rsidRPr="009867DB">
        <w:t>It’s Ronnie</w:t>
      </w:r>
      <w:r w:rsidR="00AB6308">
        <w:t>,</w:t>
      </w:r>
      <w:r w:rsidRPr="009867DB">
        <w:t xml:space="preserve"> from the </w:t>
      </w:r>
      <w:r w:rsidR="00AB6308">
        <w:t>n</w:t>
      </w:r>
      <w:r w:rsidRPr="009867DB">
        <w:t xml:space="preserve">aval </w:t>
      </w:r>
      <w:r w:rsidR="00AB6308">
        <w:t>s</w:t>
      </w:r>
      <w:r w:rsidRPr="009867DB">
        <w:t>tores</w:t>
      </w:r>
      <w:r w:rsidR="00804F07">
        <w:t xml:space="preserve">.  </w:t>
      </w:r>
      <w:r w:rsidRPr="009867DB">
        <w:t>I’ve just had another delivery in</w:t>
      </w:r>
      <w:r w:rsidR="008E4A16">
        <w:t xml:space="preserve">. </w:t>
      </w:r>
      <w:r w:rsidR="00804F07">
        <w:t xml:space="preserve"> </w:t>
      </w:r>
      <w:r w:rsidRPr="009867DB">
        <w:t>Spam</w:t>
      </w:r>
      <w:r w:rsidR="00804F07">
        <w:t xml:space="preserve">.  </w:t>
      </w:r>
      <w:r w:rsidR="00804F07" w:rsidRPr="00804F07">
        <w:rPr>
          <w:b/>
        </w:rPr>
        <w:t>(</w:t>
      </w:r>
      <w:r w:rsidRPr="00804F07">
        <w:rPr>
          <w:b/>
        </w:rPr>
        <w:t>Louder</w:t>
      </w:r>
      <w:r w:rsidR="00DD13F5">
        <w:rPr>
          <w:b/>
        </w:rPr>
        <w:t>)</w:t>
      </w:r>
      <w:r w:rsidR="00217714">
        <w:rPr>
          <w:b/>
        </w:rPr>
        <w:t xml:space="preserve"> </w:t>
      </w:r>
      <w:r w:rsidR="00DD13F5">
        <w:rPr>
          <w:b/>
        </w:rPr>
        <w:t xml:space="preserve"> </w:t>
      </w:r>
      <w:r w:rsidRPr="009867DB">
        <w:t>No</w:t>
      </w:r>
      <w:r w:rsidR="008E4A16">
        <w:t>,</w:t>
      </w:r>
      <w:r w:rsidRPr="009867DB">
        <w:t xml:space="preserve"> Spam</w:t>
      </w:r>
      <w:r w:rsidR="008E4A16">
        <w:t>.  L</w:t>
      </w:r>
      <w:r w:rsidRPr="009867DB">
        <w:t>ike ham</w:t>
      </w:r>
      <w:r w:rsidR="00AB6308">
        <w:t>, o</w:t>
      </w:r>
      <w:r w:rsidRPr="009867DB">
        <w:t>ink oink</w:t>
      </w:r>
      <w:r w:rsidR="00AB6308">
        <w:t>…</w:t>
      </w:r>
      <w:r w:rsidR="00804F07">
        <w:t xml:space="preserve">  </w:t>
      </w:r>
      <w:r w:rsidRPr="009867DB">
        <w:t>Yeah Schinken</w:t>
      </w:r>
      <w:r w:rsidR="00AB6308">
        <w:t>, f</w:t>
      </w:r>
      <w:r w:rsidRPr="009867DB">
        <w:t>ifty tins</w:t>
      </w:r>
      <w:r w:rsidR="00AB6308">
        <w:t>,</w:t>
      </w:r>
      <w:r w:rsidR="00804F07">
        <w:t xml:space="preserve"> </w:t>
      </w:r>
      <w:r w:rsidRPr="009867DB">
        <w:t xml:space="preserve">I need fifty </w:t>
      </w:r>
      <w:r w:rsidR="00217714">
        <w:t>m</w:t>
      </w:r>
      <w:r w:rsidRPr="009867DB">
        <w:t>arks for it</w:t>
      </w:r>
      <w:r w:rsidR="00AB6308">
        <w:t>..</w:t>
      </w:r>
      <w:r w:rsidR="00804F07">
        <w:t xml:space="preserve">.  </w:t>
      </w:r>
      <w:r w:rsidRPr="009867DB">
        <w:t>Fifty</w:t>
      </w:r>
      <w:r w:rsidR="00AB6308">
        <w:t>..</w:t>
      </w:r>
      <w:r w:rsidR="00804F07">
        <w:t xml:space="preserve">.  </w:t>
      </w:r>
      <w:r w:rsidRPr="009867DB">
        <w:t>No mate</w:t>
      </w:r>
      <w:r w:rsidR="00AB6308">
        <w:t>,</w:t>
      </w:r>
      <w:r w:rsidRPr="009867DB">
        <w:t xml:space="preserve"> nein</w:t>
      </w:r>
      <w:r w:rsidR="00AB6308">
        <w:t>..</w:t>
      </w:r>
      <w:r w:rsidR="00804F07">
        <w:t xml:space="preserve">.  </w:t>
      </w:r>
      <w:r w:rsidRPr="009867DB">
        <w:t>Forty then</w:t>
      </w:r>
      <w:r w:rsidR="008E4A16">
        <w:t>.  I</w:t>
      </w:r>
      <w:r w:rsidRPr="009867DB">
        <w:t>t’s good quality stuff</w:t>
      </w:r>
      <w:r w:rsidR="00AB6308">
        <w:t>,</w:t>
      </w:r>
      <w:r w:rsidRPr="009867DB">
        <w:t xml:space="preserve"> gut Schinken</w:t>
      </w:r>
      <w:r w:rsidR="00804F07">
        <w:t xml:space="preserve">.  </w:t>
      </w:r>
      <w:r w:rsidR="00804F07" w:rsidRPr="00804F07">
        <w:rPr>
          <w:b/>
        </w:rPr>
        <w:t>(</w:t>
      </w:r>
      <w:r w:rsidRPr="00804F07">
        <w:rPr>
          <w:b/>
        </w:rPr>
        <w:t>He puts the despatch note in the drawer of the desk, leaving the drawer slightly open</w:t>
      </w:r>
      <w:r w:rsidR="00217714">
        <w:rPr>
          <w:b/>
        </w:rPr>
        <w:t>.</w:t>
      </w:r>
      <w:r w:rsidR="00DD13F5">
        <w:rPr>
          <w:b/>
        </w:rPr>
        <w:t xml:space="preserve">) </w:t>
      </w:r>
      <w:r w:rsidR="00217714">
        <w:rPr>
          <w:b/>
        </w:rPr>
        <w:t xml:space="preserve"> </w:t>
      </w:r>
      <w:r w:rsidRPr="009867DB">
        <w:t>You’ll get two Marks per tin easy</w:t>
      </w:r>
      <w:r w:rsidR="00EC2772">
        <w:t>…</w:t>
      </w:r>
      <w:r w:rsidR="00804F07">
        <w:t xml:space="preserve">  </w:t>
      </w:r>
      <w:r w:rsidRPr="009867DB">
        <w:t>I can’t</w:t>
      </w:r>
      <w:r w:rsidR="00EC2772">
        <w:t>..</w:t>
      </w:r>
      <w:r w:rsidR="00804F07">
        <w:t xml:space="preserve">.  </w:t>
      </w:r>
      <w:r w:rsidRPr="009867DB">
        <w:t>Thirty</w:t>
      </w:r>
      <w:r w:rsidR="00EC2772">
        <w:t>,</w:t>
      </w:r>
      <w:r w:rsidRPr="009867DB">
        <w:t xml:space="preserve"> final price</w:t>
      </w:r>
      <w:r w:rsidR="00EC2772">
        <w:t>..</w:t>
      </w:r>
      <w:r w:rsidR="00804F07">
        <w:t xml:space="preserve">.  </w:t>
      </w:r>
      <w:r w:rsidRPr="009867DB">
        <w:t>I’ve got others</w:t>
      </w:r>
      <w:r w:rsidR="00B009B8">
        <w:t xml:space="preserve"> who</w:t>
      </w:r>
      <w:r w:rsidRPr="009867DB">
        <w:t>’ll give me fifty</w:t>
      </w:r>
      <w:r w:rsidR="00EC2772">
        <w:t>..</w:t>
      </w:r>
      <w:r w:rsidR="00804F07">
        <w:t xml:space="preserve">.  </w:t>
      </w:r>
      <w:r w:rsidRPr="009867DB">
        <w:t>No, hang on</w:t>
      </w:r>
      <w:r w:rsidR="00804F07">
        <w:t xml:space="preserve">… </w:t>
      </w:r>
      <w:r w:rsidR="00EC2772">
        <w:t xml:space="preserve"> </w:t>
      </w:r>
      <w:r w:rsidRPr="009867DB">
        <w:t>Gunter</w:t>
      </w:r>
      <w:r w:rsidR="00804F07">
        <w:t xml:space="preserve">… </w:t>
      </w:r>
      <w:r w:rsidR="00EC2772">
        <w:t xml:space="preserve"> </w:t>
      </w:r>
      <w:r w:rsidRPr="009867DB">
        <w:t>Bugger!</w:t>
      </w:r>
    </w:p>
    <w:p w:rsidR="00804F07" w:rsidRDefault="00804F07" w:rsidP="00804F07">
      <w:pPr>
        <w:pStyle w:val="Direction"/>
      </w:pPr>
      <w:r w:rsidRPr="00804F07">
        <w:t>(</w:t>
      </w:r>
      <w:r w:rsidR="009867DB" w:rsidRPr="00804F07">
        <w:t>Partington enters from S</w:t>
      </w:r>
      <w:r w:rsidR="00EC2772">
        <w:t xml:space="preserve">tage </w:t>
      </w:r>
      <w:r w:rsidR="009867DB" w:rsidRPr="00804F07">
        <w:t>R</w:t>
      </w:r>
      <w:r w:rsidR="00EC2772">
        <w:t>ight</w:t>
      </w:r>
      <w:r w:rsidR="003526BA">
        <w:t xml:space="preserve"> -</w:t>
      </w:r>
      <w:r w:rsidR="009867DB" w:rsidRPr="00804F07">
        <w:t xml:space="preserve"> passes the window and enters through the door</w:t>
      </w:r>
      <w:r w:rsidRPr="00804F07">
        <w:t xml:space="preserve">.  </w:t>
      </w:r>
      <w:r w:rsidR="009867DB" w:rsidRPr="00804F07">
        <w:t>John stands and salutes reluctantly</w:t>
      </w:r>
      <w:r w:rsidRPr="00804F07">
        <w:t>.)</w:t>
      </w:r>
    </w:p>
    <w:p w:rsidR="009867DB" w:rsidRPr="009867DB" w:rsidRDefault="009867DB" w:rsidP="009867DB">
      <w:pPr>
        <w:pStyle w:val="Line"/>
      </w:pPr>
      <w:r w:rsidRPr="009867DB">
        <w:rPr>
          <w:b/>
        </w:rPr>
        <w:t>Partington:</w:t>
      </w:r>
      <w:r w:rsidRPr="009867DB">
        <w:rPr>
          <w:b/>
        </w:rPr>
        <w:tab/>
      </w:r>
      <w:r w:rsidRPr="009867DB">
        <w:t>Who was that, Chesney?</w:t>
      </w:r>
    </w:p>
    <w:p w:rsidR="009867DB" w:rsidRPr="009867DB" w:rsidRDefault="009867DB" w:rsidP="009867DB">
      <w:pPr>
        <w:pStyle w:val="Line"/>
      </w:pPr>
      <w:r w:rsidRPr="009867DB">
        <w:rPr>
          <w:b/>
        </w:rPr>
        <w:t>John:</w:t>
      </w:r>
      <w:r w:rsidRPr="009867DB">
        <w:rPr>
          <w:b/>
        </w:rPr>
        <w:tab/>
      </w:r>
      <w:r w:rsidRPr="009867DB">
        <w:t>Er</w:t>
      </w:r>
      <w:r w:rsidR="00804F07">
        <w:t xml:space="preserve">… </w:t>
      </w:r>
      <w:r w:rsidR="003526BA">
        <w:t xml:space="preserve"> </w:t>
      </w:r>
      <w:r w:rsidRPr="009867DB">
        <w:t>kitchens, sir</w:t>
      </w:r>
      <w:r w:rsidR="00EC2772">
        <w:t>, j</w:t>
      </w:r>
      <w:r w:rsidRPr="009867DB">
        <w:t>ust letting them know supplies are in.</w:t>
      </w:r>
    </w:p>
    <w:p w:rsidR="009867DB" w:rsidRPr="009867DB" w:rsidRDefault="009867DB" w:rsidP="009867DB">
      <w:pPr>
        <w:pStyle w:val="Line"/>
      </w:pPr>
      <w:r w:rsidRPr="009867DB">
        <w:rPr>
          <w:b/>
        </w:rPr>
        <w:t>Partington:</w:t>
      </w:r>
      <w:r w:rsidR="00804F07">
        <w:rPr>
          <w:b/>
        </w:rPr>
        <w:tab/>
      </w:r>
      <w:r w:rsidR="00804F07" w:rsidRPr="00804F07">
        <w:rPr>
          <w:b/>
        </w:rPr>
        <w:t>(</w:t>
      </w:r>
      <w:r w:rsidRPr="00804F07">
        <w:rPr>
          <w:b/>
        </w:rPr>
        <w:t>He extends his hand</w:t>
      </w:r>
      <w:r w:rsidR="003526BA">
        <w:rPr>
          <w:b/>
        </w:rPr>
        <w:t>.</w:t>
      </w:r>
      <w:r w:rsidR="00DD13F5">
        <w:rPr>
          <w:b/>
        </w:rPr>
        <w:t xml:space="preserve">) </w:t>
      </w:r>
      <w:r w:rsidR="003526BA">
        <w:rPr>
          <w:b/>
        </w:rPr>
        <w:t xml:space="preserve"> </w:t>
      </w:r>
      <w:r w:rsidRPr="009867DB">
        <w:t>Excellent</w:t>
      </w:r>
      <w:r w:rsidR="007E1CEC">
        <w:t>.  D</w:t>
      </w:r>
      <w:r w:rsidRPr="009867DB">
        <w:t>ispatch note?</w:t>
      </w:r>
    </w:p>
    <w:p w:rsidR="009867DB" w:rsidRPr="009867DB" w:rsidRDefault="009867DB" w:rsidP="009867DB">
      <w:pPr>
        <w:pStyle w:val="Line"/>
      </w:pPr>
      <w:r w:rsidRPr="009867DB">
        <w:rPr>
          <w:b/>
        </w:rPr>
        <w:t>John:</w:t>
      </w:r>
      <w:r w:rsidRPr="009867DB">
        <w:rPr>
          <w:b/>
        </w:rPr>
        <w:tab/>
      </w:r>
      <w:r w:rsidRPr="009867DB">
        <w:t>Didn’t get one.</w:t>
      </w:r>
    </w:p>
    <w:p w:rsidR="009867DB" w:rsidRPr="009867DB" w:rsidRDefault="009867DB" w:rsidP="009867DB">
      <w:pPr>
        <w:pStyle w:val="Line"/>
      </w:pPr>
      <w:r w:rsidRPr="009867DB">
        <w:rPr>
          <w:b/>
        </w:rPr>
        <w:t>Partington:</w:t>
      </w:r>
      <w:r w:rsidRPr="009867DB">
        <w:rPr>
          <w:b/>
        </w:rPr>
        <w:tab/>
      </w:r>
      <w:r w:rsidRPr="009867DB">
        <w:t xml:space="preserve">Didn’t get one, </w:t>
      </w:r>
      <w:r w:rsidR="00EC2772" w:rsidRPr="00EC2772">
        <w:rPr>
          <w:i/>
        </w:rPr>
        <w:t>sir</w:t>
      </w:r>
      <w:r w:rsidRPr="009867DB">
        <w:t>.</w:t>
      </w:r>
    </w:p>
    <w:p w:rsidR="00804F07" w:rsidRDefault="009867DB" w:rsidP="009867DB">
      <w:pPr>
        <w:pStyle w:val="Line"/>
      </w:pPr>
      <w:r w:rsidRPr="009867DB">
        <w:rPr>
          <w:b/>
        </w:rPr>
        <w:t>John:</w:t>
      </w:r>
      <w:r w:rsidRPr="009867DB">
        <w:rPr>
          <w:b/>
        </w:rPr>
        <w:tab/>
      </w:r>
      <w:r w:rsidRPr="009867DB">
        <w:t>Didn’t get one, sir.</w:t>
      </w:r>
    </w:p>
    <w:p w:rsidR="00804F07" w:rsidRDefault="00804F07" w:rsidP="00804F07">
      <w:pPr>
        <w:pStyle w:val="Direction"/>
      </w:pPr>
      <w:r w:rsidRPr="00804F07">
        <w:t>(</w:t>
      </w:r>
      <w:r w:rsidR="009867DB" w:rsidRPr="00804F07">
        <w:t>Partington turns away; as he does so John quietly pushes the drawer shut</w:t>
      </w:r>
      <w:r w:rsidRPr="00804F07">
        <w:t>.)</w:t>
      </w:r>
    </w:p>
    <w:p w:rsidR="009867DB" w:rsidRPr="009867DB" w:rsidRDefault="009867DB" w:rsidP="009867DB">
      <w:pPr>
        <w:pStyle w:val="Line"/>
      </w:pPr>
      <w:r w:rsidRPr="009867DB">
        <w:rPr>
          <w:b/>
        </w:rPr>
        <w:t>Partington:</w:t>
      </w:r>
      <w:r w:rsidRPr="009867DB">
        <w:rPr>
          <w:b/>
        </w:rPr>
        <w:tab/>
      </w:r>
      <w:r w:rsidRPr="009867DB">
        <w:t>How long is it you’ve been in the Naval Reserve, Chesney?</w:t>
      </w:r>
    </w:p>
    <w:p w:rsidR="009867DB" w:rsidRPr="009867DB" w:rsidRDefault="009867DB" w:rsidP="009867DB">
      <w:pPr>
        <w:pStyle w:val="Line"/>
      </w:pPr>
      <w:r w:rsidRPr="009867DB">
        <w:rPr>
          <w:b/>
        </w:rPr>
        <w:t>John:</w:t>
      </w:r>
      <w:r w:rsidRPr="009867DB">
        <w:rPr>
          <w:b/>
        </w:rPr>
        <w:tab/>
      </w:r>
      <w:r w:rsidRPr="009867DB">
        <w:t>Two years, sir.</w:t>
      </w:r>
    </w:p>
    <w:p w:rsidR="009867DB" w:rsidRPr="009867DB" w:rsidRDefault="009867DB" w:rsidP="009867DB">
      <w:pPr>
        <w:pStyle w:val="Line"/>
      </w:pPr>
      <w:r w:rsidRPr="009867DB">
        <w:rPr>
          <w:b/>
        </w:rPr>
        <w:t>Partington:</w:t>
      </w:r>
      <w:r w:rsidRPr="009867DB">
        <w:rPr>
          <w:b/>
        </w:rPr>
        <w:tab/>
      </w:r>
      <w:r w:rsidR="00B009B8">
        <w:t>A</w:t>
      </w:r>
      <w:r w:rsidRPr="009867DB">
        <w:t>nd still can’t manage basic protocol</w:t>
      </w:r>
      <w:r w:rsidR="008E4A16">
        <w:t xml:space="preserve">. </w:t>
      </w:r>
      <w:r w:rsidR="00804F07">
        <w:t xml:space="preserve"> </w:t>
      </w:r>
      <w:r w:rsidRPr="009867DB">
        <w:t xml:space="preserve">I </w:t>
      </w:r>
      <w:r w:rsidR="004A4429">
        <w:t>should send you</w:t>
      </w:r>
      <w:r w:rsidRPr="009867DB">
        <w:t xml:space="preserve"> back to Blighty for re-training.</w:t>
      </w:r>
      <w:r w:rsidR="004A4429" w:rsidRPr="009867DB">
        <w:t xml:space="preserve"> </w:t>
      </w:r>
      <w:r w:rsidR="004A4429">
        <w:t xml:space="preserve"> </w:t>
      </w:r>
      <w:r w:rsidRPr="009867DB">
        <w:t>So, no dispatch note</w:t>
      </w:r>
      <w:r w:rsidR="008E4A16">
        <w:t>.  T</w:t>
      </w:r>
      <w:r w:rsidRPr="009867DB">
        <w:t>hird time this month</w:t>
      </w:r>
      <w:r w:rsidR="008E4A16">
        <w:t>,</w:t>
      </w:r>
      <w:r w:rsidRPr="009867DB">
        <w:t xml:space="preserve"> isn’t it?</w:t>
      </w:r>
    </w:p>
    <w:p w:rsidR="009867DB" w:rsidRPr="009867DB" w:rsidRDefault="009867DB" w:rsidP="009867DB">
      <w:pPr>
        <w:pStyle w:val="Line"/>
      </w:pPr>
      <w:r w:rsidRPr="009867DB">
        <w:rPr>
          <w:b/>
        </w:rPr>
        <w:t>John:</w:t>
      </w:r>
      <w:r w:rsidRPr="009867DB">
        <w:rPr>
          <w:b/>
        </w:rPr>
        <w:tab/>
      </w:r>
      <w:r w:rsidRPr="009867DB">
        <w:t>Believe so, sir.</w:t>
      </w:r>
    </w:p>
    <w:p w:rsidR="009867DB" w:rsidRPr="009867DB" w:rsidRDefault="009867DB" w:rsidP="009867DB">
      <w:pPr>
        <w:pStyle w:val="Line"/>
      </w:pPr>
      <w:r w:rsidRPr="009867DB">
        <w:rPr>
          <w:b/>
        </w:rPr>
        <w:t>Partington:</w:t>
      </w:r>
      <w:r w:rsidRPr="009867DB">
        <w:rPr>
          <w:b/>
        </w:rPr>
        <w:tab/>
      </w:r>
      <w:r w:rsidRPr="009867DB">
        <w:t xml:space="preserve">I did telegraph </w:t>
      </w:r>
      <w:r w:rsidR="00EC2772">
        <w:t>h</w:t>
      </w:r>
      <w:r w:rsidRPr="009867DB">
        <w:t>eadquarters last time this happened</w:t>
      </w:r>
      <w:r w:rsidR="008E4A16">
        <w:t>.  T</w:t>
      </w:r>
      <w:r w:rsidRPr="009867DB">
        <w:t>hey swore blind a dispatch note was sent.</w:t>
      </w:r>
    </w:p>
    <w:p w:rsidR="009867DB" w:rsidRPr="009867DB" w:rsidRDefault="009867DB" w:rsidP="009867DB">
      <w:pPr>
        <w:pStyle w:val="Line"/>
      </w:pPr>
      <w:r w:rsidRPr="009867DB">
        <w:rPr>
          <w:b/>
        </w:rPr>
        <w:t>John:</w:t>
      </w:r>
      <w:r w:rsidRPr="009867DB">
        <w:rPr>
          <w:b/>
        </w:rPr>
        <w:tab/>
      </w:r>
      <w:r w:rsidRPr="009867DB">
        <w:t>There’s a war going on, sir</w:t>
      </w:r>
      <w:r w:rsidR="008E4A16">
        <w:t>.  M</w:t>
      </w:r>
      <w:r w:rsidRPr="009867DB">
        <w:t>ore important that supplies get through than paperwork.</w:t>
      </w:r>
    </w:p>
    <w:p w:rsidR="009867DB" w:rsidRPr="009867DB" w:rsidRDefault="009867DB" w:rsidP="009867DB">
      <w:pPr>
        <w:pStyle w:val="Line"/>
      </w:pPr>
      <w:r w:rsidRPr="009867DB">
        <w:rPr>
          <w:b/>
        </w:rPr>
        <w:t>Partington:</w:t>
      </w:r>
      <w:r w:rsidRPr="009867DB">
        <w:rPr>
          <w:b/>
        </w:rPr>
        <w:tab/>
      </w:r>
      <w:r w:rsidRPr="009867DB">
        <w:t>Well that’s the problem</w:t>
      </w:r>
      <w:r w:rsidR="008E4A16">
        <w:t>.  I</w:t>
      </w:r>
      <w:r w:rsidRPr="009867DB">
        <w:t xml:space="preserve">t would appear that not all supplies </w:t>
      </w:r>
      <w:r w:rsidR="00EC2772" w:rsidRPr="00EC2772">
        <w:rPr>
          <w:i/>
        </w:rPr>
        <w:t>are</w:t>
      </w:r>
      <w:r w:rsidRPr="009867DB">
        <w:t xml:space="preserve"> getting through</w:t>
      </w:r>
      <w:r w:rsidR="00EC2772">
        <w:t>, n</w:t>
      </w:r>
      <w:r w:rsidRPr="009867DB">
        <w:t>ot to the men anyway</w:t>
      </w:r>
      <w:r w:rsidR="00804F07">
        <w:t xml:space="preserve">.  </w:t>
      </w:r>
      <w:r w:rsidRPr="009867DB">
        <w:t>Problem is, without the paperwork, I can’t prove whe</w:t>
      </w:r>
      <w:r w:rsidR="004A4429">
        <w:t>r</w:t>
      </w:r>
      <w:r w:rsidRPr="009867DB">
        <w:t>e they’re going astray.</w:t>
      </w:r>
    </w:p>
    <w:p w:rsidR="009867DB" w:rsidRPr="009867DB" w:rsidRDefault="009867DB" w:rsidP="009867DB">
      <w:pPr>
        <w:pStyle w:val="Line"/>
      </w:pPr>
      <w:r w:rsidRPr="009867DB">
        <w:rPr>
          <w:b/>
        </w:rPr>
        <w:t>John:</w:t>
      </w:r>
      <w:r w:rsidRPr="009867DB">
        <w:rPr>
          <w:b/>
        </w:rPr>
        <w:tab/>
      </w:r>
      <w:r w:rsidR="004A4429">
        <w:t>Can’t help you there, sir</w:t>
      </w:r>
      <w:r w:rsidRPr="009867DB">
        <w:t>.</w:t>
      </w:r>
    </w:p>
    <w:p w:rsidR="009867DB" w:rsidRPr="009867DB" w:rsidRDefault="009867DB" w:rsidP="009867DB">
      <w:pPr>
        <w:pStyle w:val="Line"/>
      </w:pPr>
      <w:r w:rsidRPr="009867DB">
        <w:rPr>
          <w:b/>
        </w:rPr>
        <w:t>Partington:</w:t>
      </w:r>
      <w:r w:rsidRPr="009867DB">
        <w:rPr>
          <w:b/>
        </w:rPr>
        <w:tab/>
      </w:r>
      <w:r w:rsidRPr="009867DB">
        <w:t>No</w:t>
      </w:r>
      <w:r w:rsidR="00EC2772">
        <w:t>,</w:t>
      </w:r>
      <w:r w:rsidR="00804F07">
        <w:t xml:space="preserve"> </w:t>
      </w:r>
      <w:r w:rsidRPr="009867DB">
        <w:t>I’m sure you can’t</w:t>
      </w:r>
      <w:r w:rsidR="00804F07">
        <w:t xml:space="preserve">.  </w:t>
      </w:r>
      <w:r w:rsidRPr="009867DB">
        <w:t>Where are they now?</w:t>
      </w:r>
    </w:p>
    <w:p w:rsidR="009867DB" w:rsidRPr="009867DB" w:rsidRDefault="009867DB" w:rsidP="009867DB">
      <w:pPr>
        <w:pStyle w:val="Line"/>
      </w:pPr>
      <w:r w:rsidRPr="009867DB">
        <w:rPr>
          <w:b/>
        </w:rPr>
        <w:t>John:</w:t>
      </w:r>
      <w:r w:rsidRPr="009867DB">
        <w:rPr>
          <w:b/>
        </w:rPr>
        <w:tab/>
      </w:r>
      <w:r w:rsidR="004A4429">
        <w:t>S</w:t>
      </w:r>
      <w:r w:rsidRPr="009867DB">
        <w:t>tores, sir.</w:t>
      </w:r>
    </w:p>
    <w:p w:rsidR="009867DB" w:rsidRPr="009867DB" w:rsidRDefault="009867DB" w:rsidP="009867DB">
      <w:pPr>
        <w:pStyle w:val="Line"/>
      </w:pPr>
      <w:r w:rsidRPr="009867DB">
        <w:rPr>
          <w:b/>
        </w:rPr>
        <w:t>Partington:</w:t>
      </w:r>
      <w:r w:rsidRPr="009867DB">
        <w:rPr>
          <w:b/>
        </w:rPr>
        <w:tab/>
      </w:r>
      <w:r w:rsidR="004A4429">
        <w:t>G</w:t>
      </w:r>
      <w:r w:rsidRPr="009867DB">
        <w:t>et the kitchens to come over and I’ll sign them out personally.</w:t>
      </w:r>
    </w:p>
    <w:p w:rsidR="009867DB" w:rsidRPr="009867DB" w:rsidRDefault="009867DB" w:rsidP="009867DB">
      <w:pPr>
        <w:pStyle w:val="Line"/>
      </w:pPr>
      <w:r w:rsidRPr="009867DB">
        <w:rPr>
          <w:b/>
        </w:rPr>
        <w:t>John:</w:t>
      </w:r>
      <w:r w:rsidRPr="009867DB">
        <w:rPr>
          <w:b/>
        </w:rPr>
        <w:tab/>
      </w:r>
      <w:r w:rsidRPr="009867DB">
        <w:t>It’s alright, sir, I’m taking them over later.</w:t>
      </w:r>
    </w:p>
    <w:p w:rsidR="00804F07" w:rsidRDefault="009867DB" w:rsidP="009867DB">
      <w:pPr>
        <w:pStyle w:val="Line"/>
      </w:pPr>
      <w:r w:rsidRPr="009867DB">
        <w:rPr>
          <w:b/>
        </w:rPr>
        <w:t>Partington:</w:t>
      </w:r>
      <w:r w:rsidRPr="009867DB">
        <w:rPr>
          <w:b/>
        </w:rPr>
        <w:tab/>
      </w:r>
      <w:r w:rsidRPr="009867DB">
        <w:t>An order, Chesney</w:t>
      </w:r>
      <w:r w:rsidR="00804F07">
        <w:t xml:space="preserve">.  </w:t>
      </w:r>
      <w:r w:rsidRPr="009867DB">
        <w:t>Let me know when they’re here</w:t>
      </w:r>
      <w:r w:rsidR="00EC2772">
        <w:t>,</w:t>
      </w:r>
      <w:r w:rsidR="00804F07">
        <w:t xml:space="preserve"> </w:t>
      </w:r>
      <w:r w:rsidRPr="009867DB">
        <w:t>I’ll be in my office</w:t>
      </w:r>
      <w:r w:rsidR="00804F07">
        <w:t xml:space="preserve">.  </w:t>
      </w:r>
      <w:r w:rsidR="00804F07" w:rsidRPr="00804F07">
        <w:rPr>
          <w:b/>
        </w:rPr>
        <w:t>(</w:t>
      </w:r>
      <w:r w:rsidRPr="00804F07">
        <w:rPr>
          <w:b/>
        </w:rPr>
        <w:t>He exits through the door and goes S</w:t>
      </w:r>
      <w:r w:rsidR="00EC2772">
        <w:rPr>
          <w:b/>
        </w:rPr>
        <w:t xml:space="preserve">tage </w:t>
      </w:r>
      <w:r w:rsidRPr="00804F07">
        <w:rPr>
          <w:b/>
        </w:rPr>
        <w:t>R</w:t>
      </w:r>
      <w:r w:rsidR="00EC2772">
        <w:rPr>
          <w:b/>
        </w:rPr>
        <w:t>ight</w:t>
      </w:r>
      <w:r w:rsidRPr="00804F07">
        <w:rPr>
          <w:b/>
        </w:rPr>
        <w:t xml:space="preserve"> past the window</w:t>
      </w:r>
      <w:r w:rsidR="00804F07" w:rsidRPr="00804F07">
        <w:rPr>
          <w:b/>
        </w:rPr>
        <w:t>.)</w:t>
      </w:r>
    </w:p>
    <w:p w:rsidR="00804F07" w:rsidRDefault="009867DB" w:rsidP="009867DB">
      <w:pPr>
        <w:pStyle w:val="Line"/>
      </w:pPr>
      <w:r w:rsidRPr="009867DB">
        <w:rPr>
          <w:b/>
        </w:rPr>
        <w:t>John:</w:t>
      </w:r>
      <w:r w:rsidRPr="009867DB">
        <w:rPr>
          <w:b/>
        </w:rPr>
        <w:tab/>
      </w:r>
      <w:r w:rsidRPr="009867DB">
        <w:t>Sir</w:t>
      </w:r>
      <w:r w:rsidR="00804F07">
        <w:t xml:space="preserve">.  </w:t>
      </w:r>
      <w:r w:rsidR="00804F07" w:rsidRPr="00804F07">
        <w:rPr>
          <w:b/>
        </w:rPr>
        <w:t>(</w:t>
      </w:r>
      <w:r w:rsidRPr="00804F07">
        <w:rPr>
          <w:b/>
        </w:rPr>
        <w:t>He salutes then sits, dials and speaks quietly on phone</w:t>
      </w:r>
      <w:r w:rsidR="003526BA">
        <w:rPr>
          <w:b/>
        </w:rPr>
        <w:t>.</w:t>
      </w:r>
      <w:r w:rsidR="00DD13F5">
        <w:rPr>
          <w:b/>
        </w:rPr>
        <w:t xml:space="preserve">) </w:t>
      </w:r>
      <w:r w:rsidR="003526BA">
        <w:rPr>
          <w:b/>
        </w:rPr>
        <w:t xml:space="preserve"> </w:t>
      </w:r>
      <w:r w:rsidRPr="009867DB">
        <w:t>Spud</w:t>
      </w:r>
      <w:r w:rsidR="00804F07">
        <w:t xml:space="preserve">?  </w:t>
      </w:r>
      <w:r w:rsidRPr="009867DB">
        <w:t>Ronnie</w:t>
      </w:r>
      <w:r w:rsidR="008E4A16">
        <w:t>.  D</w:t>
      </w:r>
      <w:r w:rsidRPr="009867DB">
        <w:t>elivery’s in, but you’re to come and collect it yourself</w:t>
      </w:r>
      <w:r w:rsidR="00804F07">
        <w:t xml:space="preserve">.  </w:t>
      </w:r>
      <w:r w:rsidR="008E4A16">
        <w:t xml:space="preserve">I know. </w:t>
      </w:r>
      <w:r w:rsidRPr="009867DB">
        <w:t xml:space="preserve"> Fartington says so.</w:t>
      </w:r>
    </w:p>
    <w:p w:rsidR="00804F07" w:rsidRDefault="00804F07" w:rsidP="00804F07">
      <w:pPr>
        <w:pStyle w:val="Direction"/>
      </w:pPr>
      <w:r w:rsidRPr="00804F07">
        <w:t>(</w:t>
      </w:r>
      <w:r w:rsidR="009867DB" w:rsidRPr="00804F07">
        <w:t>Partington returns to outside the window, unseen to John, and listens</w:t>
      </w:r>
      <w:r w:rsidRPr="00804F07">
        <w:t>.)</w:t>
      </w:r>
    </w:p>
    <w:p w:rsidR="00804F07" w:rsidRDefault="009867DB" w:rsidP="009867DB">
      <w:pPr>
        <w:pStyle w:val="Line"/>
      </w:pPr>
      <w:r w:rsidRPr="009867DB">
        <w:rPr>
          <w:b/>
        </w:rPr>
        <w:t>John:</w:t>
      </w:r>
      <w:r w:rsidRPr="009867DB">
        <w:rPr>
          <w:b/>
        </w:rPr>
        <w:tab/>
      </w:r>
      <w:r w:rsidRPr="009867DB">
        <w:t>And he’s going to sign it out personally</w:t>
      </w:r>
      <w:r w:rsidR="008E4A16">
        <w:t>.</w:t>
      </w:r>
      <w:r w:rsidR="00804F07">
        <w:t xml:space="preserve">  </w:t>
      </w:r>
      <w:r w:rsidRPr="009867DB">
        <w:t>Tell him yourself</w:t>
      </w:r>
      <w:r w:rsidR="00804F07">
        <w:t xml:space="preserve">.  </w:t>
      </w:r>
      <w:r w:rsidRPr="009867DB">
        <w:t>We’re going to have to keep a low profile for a few weeks</w:t>
      </w:r>
      <w:r w:rsidR="004A4429">
        <w:t xml:space="preserve">.  </w:t>
      </w:r>
      <w:r w:rsidRPr="009867DB">
        <w:t>I’ve got the rest of last month’s stuff for you to deliver</w:t>
      </w:r>
      <w:r w:rsidR="00EC2772">
        <w:t>.</w:t>
      </w:r>
      <w:r w:rsidR="00804F07">
        <w:t xml:space="preserve">  </w:t>
      </w:r>
      <w:r w:rsidRPr="009867DB">
        <w:t>Yeah</w:t>
      </w:r>
      <w:r w:rsidR="00EC2772">
        <w:t>, t</w:t>
      </w:r>
      <w:r w:rsidRPr="009867DB">
        <w:t>o Heinz fifty-seven</w:t>
      </w:r>
      <w:r w:rsidR="00804F07">
        <w:t xml:space="preserve">.  </w:t>
      </w:r>
      <w:r w:rsidRPr="009867DB">
        <w:t>He say</w:t>
      </w:r>
      <w:r w:rsidR="004A4429">
        <w:t>s he won’t pay more than twenty</w:t>
      </w:r>
      <w:r w:rsidRPr="009867DB">
        <w:t xml:space="preserve">, but tell him there won’t be anything more for a few weeks and try </w:t>
      </w:r>
      <w:r w:rsidR="007E1CEC">
        <w:t>to</w:t>
      </w:r>
      <w:r w:rsidRPr="009867DB">
        <w:t xml:space="preserve"> get thirty.</w:t>
      </w:r>
    </w:p>
    <w:p w:rsidR="00804F07" w:rsidRDefault="00804F07" w:rsidP="00804F07">
      <w:pPr>
        <w:pStyle w:val="Direction"/>
      </w:pPr>
      <w:r w:rsidRPr="00804F07">
        <w:t>(</w:t>
      </w:r>
      <w:r w:rsidR="009867DB" w:rsidRPr="00804F07">
        <w:t>Partington enters through the door</w:t>
      </w:r>
      <w:r w:rsidRPr="00804F07">
        <w:t>.)</w:t>
      </w:r>
    </w:p>
    <w:p w:rsidR="00804F07" w:rsidRDefault="009867DB" w:rsidP="009867DB">
      <w:pPr>
        <w:pStyle w:val="Line"/>
      </w:pPr>
      <w:r w:rsidRPr="009867DB">
        <w:rPr>
          <w:b/>
        </w:rPr>
        <w:t>John:</w:t>
      </w:r>
      <w:r w:rsidRPr="009867DB">
        <w:rPr>
          <w:b/>
        </w:rPr>
        <w:tab/>
      </w:r>
      <w:r w:rsidRPr="009867DB">
        <w:t>Usual place then</w:t>
      </w:r>
      <w:r w:rsidR="00EC2772">
        <w:t>, a</w:t>
      </w:r>
      <w:r w:rsidRPr="009867DB">
        <w:t>fter dark</w:t>
      </w:r>
      <w:r w:rsidR="00804F07">
        <w:t xml:space="preserve">.  </w:t>
      </w:r>
      <w:r w:rsidR="00804F07" w:rsidRPr="00804F07">
        <w:rPr>
          <w:b/>
        </w:rPr>
        <w:t>(</w:t>
      </w:r>
      <w:r w:rsidRPr="00804F07">
        <w:rPr>
          <w:b/>
        </w:rPr>
        <w:t>He hangs up</w:t>
      </w:r>
      <w:r w:rsidR="00804F07" w:rsidRPr="00804F07">
        <w:rPr>
          <w:b/>
        </w:rPr>
        <w:t>.)</w:t>
      </w:r>
    </w:p>
    <w:p w:rsidR="00804F07" w:rsidRDefault="009867DB" w:rsidP="009867DB">
      <w:pPr>
        <w:pStyle w:val="Line"/>
      </w:pPr>
      <w:r w:rsidRPr="009867DB">
        <w:rPr>
          <w:b/>
        </w:rPr>
        <w:t>Partington:</w:t>
      </w:r>
      <w:r w:rsidRPr="009867DB">
        <w:rPr>
          <w:b/>
        </w:rPr>
        <w:tab/>
      </w:r>
      <w:r w:rsidRPr="009867DB">
        <w:t>Got you at last, Chesney!</w:t>
      </w:r>
    </w:p>
    <w:p w:rsidR="00804F07" w:rsidRDefault="00804F07" w:rsidP="00804F07">
      <w:pPr>
        <w:pStyle w:val="Direction"/>
      </w:pPr>
      <w:r w:rsidRPr="00804F07">
        <w:t>(</w:t>
      </w:r>
      <w:r w:rsidR="009867DB" w:rsidRPr="00804F07">
        <w:t>John starts and stands</w:t>
      </w:r>
      <w:r w:rsidRPr="00804F07">
        <w:t>.)</w:t>
      </w:r>
    </w:p>
    <w:p w:rsidR="009867DB" w:rsidRPr="009867DB" w:rsidRDefault="009867DB" w:rsidP="009867DB">
      <w:pPr>
        <w:pStyle w:val="Line"/>
      </w:pPr>
      <w:r w:rsidRPr="009867DB">
        <w:rPr>
          <w:b/>
        </w:rPr>
        <w:t>Partington:</w:t>
      </w:r>
      <w:r w:rsidRPr="009867DB">
        <w:rPr>
          <w:b/>
        </w:rPr>
        <w:tab/>
      </w:r>
      <w:r w:rsidRPr="009867DB">
        <w:t>Heinz fifty-seven</w:t>
      </w:r>
      <w:r w:rsidR="00804F07">
        <w:t xml:space="preserve">?  </w:t>
      </w:r>
      <w:r w:rsidRPr="009867DB">
        <w:t>Usual place</w:t>
      </w:r>
      <w:r w:rsidR="00EC2772">
        <w:t>, a</w:t>
      </w:r>
      <w:r w:rsidRPr="009867DB">
        <w:t>fter dark?</w:t>
      </w:r>
    </w:p>
    <w:p w:rsidR="009867DB" w:rsidRPr="009867DB" w:rsidRDefault="009867DB" w:rsidP="009867DB">
      <w:pPr>
        <w:pStyle w:val="Line"/>
      </w:pPr>
      <w:r w:rsidRPr="009867DB">
        <w:rPr>
          <w:b/>
        </w:rPr>
        <w:t>John:</w:t>
      </w:r>
      <w:r w:rsidRPr="009867DB">
        <w:rPr>
          <w:b/>
        </w:rPr>
        <w:tab/>
      </w:r>
      <w:r w:rsidRPr="008E4A16">
        <w:t>Sir</w:t>
      </w:r>
      <w:r w:rsidR="00EC2772" w:rsidRPr="008E4A16">
        <w:t>,</w:t>
      </w:r>
      <w:r w:rsidR="00EC2772">
        <w:t xml:space="preserve"> y</w:t>
      </w:r>
      <w:r w:rsidRPr="009867DB">
        <w:t>ou’ve got it wrong.</w:t>
      </w:r>
    </w:p>
    <w:p w:rsidR="009867DB" w:rsidRPr="009867DB" w:rsidRDefault="009867DB" w:rsidP="009867DB">
      <w:pPr>
        <w:pStyle w:val="Line"/>
      </w:pPr>
      <w:r w:rsidRPr="009867DB">
        <w:rPr>
          <w:b/>
        </w:rPr>
        <w:t>Partington:</w:t>
      </w:r>
      <w:r w:rsidRPr="009867DB">
        <w:rPr>
          <w:b/>
        </w:rPr>
        <w:tab/>
      </w:r>
      <w:r w:rsidRPr="009867DB">
        <w:t>I don’t think so, Chesney</w:t>
      </w:r>
      <w:r w:rsidR="008E4A16">
        <w:t xml:space="preserve">. </w:t>
      </w:r>
      <w:r w:rsidRPr="009867DB">
        <w:t xml:space="preserve"> I’ve always known you were up to something</w:t>
      </w:r>
      <w:r w:rsidR="008E4A16">
        <w:t>.  C</w:t>
      </w:r>
      <w:r w:rsidRPr="009867DB">
        <w:t>onsider yourself on a charge.</w:t>
      </w:r>
    </w:p>
    <w:p w:rsidR="009867DB" w:rsidRPr="009867DB" w:rsidRDefault="009867DB" w:rsidP="009867DB">
      <w:pPr>
        <w:pStyle w:val="Line"/>
      </w:pPr>
      <w:r w:rsidRPr="009867DB">
        <w:rPr>
          <w:b/>
        </w:rPr>
        <w:t>John:</w:t>
      </w:r>
      <w:r w:rsidRPr="009867DB">
        <w:rPr>
          <w:b/>
        </w:rPr>
        <w:tab/>
      </w:r>
      <w:r w:rsidRPr="009867DB">
        <w:t>Sir, it’s not what you think.</w:t>
      </w:r>
    </w:p>
    <w:p w:rsidR="009867DB" w:rsidRPr="009867DB" w:rsidRDefault="009867DB" w:rsidP="009867DB">
      <w:pPr>
        <w:pStyle w:val="Line"/>
      </w:pPr>
      <w:r w:rsidRPr="009867DB">
        <w:rPr>
          <w:b/>
        </w:rPr>
        <w:t>Partington:</w:t>
      </w:r>
      <w:r w:rsidRPr="009867DB">
        <w:rPr>
          <w:b/>
        </w:rPr>
        <w:tab/>
      </w:r>
      <w:r w:rsidRPr="009867DB">
        <w:t>It’s exactly what I think, Chesney</w:t>
      </w:r>
      <w:r w:rsidR="008E4A16">
        <w:t>.  B</w:t>
      </w:r>
      <w:r w:rsidRPr="009867DB">
        <w:t>lack market sales</w:t>
      </w:r>
      <w:r w:rsidR="00804F07">
        <w:t xml:space="preserve">.  </w:t>
      </w:r>
      <w:r w:rsidRPr="009867DB">
        <w:t>In fact, no, it’s worse than I think</w:t>
      </w:r>
      <w:r w:rsidR="00EC2772">
        <w:t>,</w:t>
      </w:r>
      <w:r w:rsidRPr="009867DB">
        <w:t xml:space="preserve"> black market sales to Jerry</w:t>
      </w:r>
      <w:r w:rsidR="00EC2772">
        <w:t>, d</w:t>
      </w:r>
      <w:r w:rsidR="004A4429">
        <w:t>epriving our boys</w:t>
      </w:r>
      <w:r w:rsidRPr="009867DB">
        <w:t xml:space="preserve"> of food</w:t>
      </w:r>
      <w:r w:rsidR="00804F07">
        <w:t xml:space="preserve">.  </w:t>
      </w:r>
      <w:r w:rsidRPr="009867DB">
        <w:t>I’m going to hang you out to dry, Chesney.</w:t>
      </w:r>
    </w:p>
    <w:p w:rsidR="009867DB" w:rsidRPr="009867DB" w:rsidRDefault="009867DB" w:rsidP="009867DB">
      <w:pPr>
        <w:pStyle w:val="Line"/>
      </w:pPr>
      <w:r w:rsidRPr="009867DB">
        <w:rPr>
          <w:b/>
        </w:rPr>
        <w:t>John:</w:t>
      </w:r>
      <w:r w:rsidRPr="009867DB">
        <w:rPr>
          <w:b/>
        </w:rPr>
        <w:tab/>
      </w:r>
      <w:r w:rsidRPr="009867DB">
        <w:t>I can cut you in</w:t>
      </w:r>
      <w:r w:rsidR="00EC2772">
        <w:t xml:space="preserve"> f</w:t>
      </w:r>
      <w:r w:rsidRPr="009867DB">
        <w:t>ifty-fifty.</w:t>
      </w:r>
    </w:p>
    <w:p w:rsidR="009867DB" w:rsidRPr="009867DB" w:rsidRDefault="009867DB" w:rsidP="009867DB">
      <w:pPr>
        <w:pStyle w:val="Line"/>
      </w:pPr>
      <w:r w:rsidRPr="009867DB">
        <w:rPr>
          <w:b/>
        </w:rPr>
        <w:t>Partington:</w:t>
      </w:r>
      <w:r w:rsidRPr="009867DB">
        <w:rPr>
          <w:b/>
        </w:rPr>
        <w:tab/>
      </w:r>
      <w:r w:rsidRPr="009867DB">
        <w:t>How dare you even suggest such a thing</w:t>
      </w:r>
      <w:r w:rsidR="00804F07">
        <w:t xml:space="preserve">?  </w:t>
      </w:r>
      <w:r w:rsidRPr="009867DB">
        <w:t>How dare you!</w:t>
      </w:r>
    </w:p>
    <w:p w:rsidR="009867DB" w:rsidRPr="009867DB" w:rsidRDefault="009867DB" w:rsidP="009867DB">
      <w:pPr>
        <w:pStyle w:val="Line"/>
      </w:pPr>
      <w:r w:rsidRPr="009867DB">
        <w:rPr>
          <w:b/>
        </w:rPr>
        <w:t>John:</w:t>
      </w:r>
      <w:r w:rsidRPr="009867DB">
        <w:rPr>
          <w:b/>
        </w:rPr>
        <w:tab/>
      </w:r>
      <w:r w:rsidRPr="009867DB">
        <w:t>Sir.</w:t>
      </w:r>
    </w:p>
    <w:p w:rsidR="009867DB" w:rsidRPr="009867DB" w:rsidRDefault="009867DB" w:rsidP="009867DB">
      <w:pPr>
        <w:pStyle w:val="Line"/>
      </w:pPr>
      <w:r w:rsidRPr="009867DB">
        <w:rPr>
          <w:b/>
        </w:rPr>
        <w:t>Partington:</w:t>
      </w:r>
      <w:r w:rsidRPr="009867DB">
        <w:rPr>
          <w:b/>
        </w:rPr>
        <w:tab/>
      </w:r>
      <w:r w:rsidRPr="009867DB">
        <w:t>How long has this been going on?</w:t>
      </w:r>
    </w:p>
    <w:p w:rsidR="009867DB" w:rsidRPr="009867DB" w:rsidRDefault="009867DB" w:rsidP="009867DB">
      <w:pPr>
        <w:pStyle w:val="Line"/>
      </w:pPr>
      <w:r w:rsidRPr="009867DB">
        <w:rPr>
          <w:b/>
        </w:rPr>
        <w:t>John:</w:t>
      </w:r>
      <w:r w:rsidRPr="009867DB">
        <w:rPr>
          <w:b/>
        </w:rPr>
        <w:tab/>
      </w:r>
      <w:r w:rsidRPr="009867DB">
        <w:t>Six months.</w:t>
      </w:r>
      <w:r w:rsidR="004A4429">
        <w:t xml:space="preserve"> </w:t>
      </w:r>
      <w:r w:rsidR="004A4429" w:rsidRPr="009867DB">
        <w:t xml:space="preserve"> </w:t>
      </w:r>
      <w:r w:rsidRPr="009867DB">
        <w:t>I’d run up debts</w:t>
      </w:r>
      <w:r w:rsidR="004A4429">
        <w:t xml:space="preserve"> at</w:t>
      </w:r>
      <w:r w:rsidRPr="009867DB">
        <w:t xml:space="preserve"> the Gasthof.</w:t>
      </w:r>
    </w:p>
    <w:p w:rsidR="009867DB" w:rsidRPr="009867DB" w:rsidRDefault="009867DB" w:rsidP="009867DB">
      <w:pPr>
        <w:pStyle w:val="Line"/>
      </w:pPr>
      <w:r w:rsidRPr="009867DB">
        <w:rPr>
          <w:b/>
        </w:rPr>
        <w:t>Partington:</w:t>
      </w:r>
      <w:r w:rsidRPr="009867DB">
        <w:rPr>
          <w:b/>
        </w:rPr>
        <w:tab/>
      </w:r>
      <w:r w:rsidRPr="009867DB">
        <w:t>Drink?</w:t>
      </w:r>
    </w:p>
    <w:p w:rsidR="009867DB" w:rsidRPr="009867DB" w:rsidRDefault="009867DB" w:rsidP="009867DB">
      <w:pPr>
        <w:pStyle w:val="Line"/>
      </w:pPr>
      <w:r w:rsidRPr="009867DB">
        <w:rPr>
          <w:b/>
        </w:rPr>
        <w:t>John:</w:t>
      </w:r>
      <w:r w:rsidRPr="009867DB">
        <w:rPr>
          <w:b/>
        </w:rPr>
        <w:tab/>
      </w:r>
      <w:r w:rsidRPr="009867DB">
        <w:t>Gambling</w:t>
      </w:r>
      <w:r w:rsidR="006279C1">
        <w:t>.  A</w:t>
      </w:r>
      <w:r w:rsidRPr="009867DB">
        <w:t>nd girls.</w:t>
      </w:r>
    </w:p>
    <w:p w:rsidR="009867DB" w:rsidRPr="009867DB" w:rsidRDefault="009867DB" w:rsidP="009867DB">
      <w:pPr>
        <w:pStyle w:val="Line"/>
      </w:pPr>
      <w:r w:rsidRPr="009867DB">
        <w:rPr>
          <w:b/>
        </w:rPr>
        <w:t>Partington:</w:t>
      </w:r>
      <w:r w:rsidR="00804F07" w:rsidRPr="00804F07">
        <w:tab/>
        <w:t>Y</w:t>
      </w:r>
      <w:r w:rsidRPr="009867DB">
        <w:t>ou’re a married man, corporal</w:t>
      </w:r>
      <w:r w:rsidR="008E4A16">
        <w:t>.  W</w:t>
      </w:r>
      <w:r w:rsidRPr="009867DB">
        <w:t>ife waiting for you back home</w:t>
      </w:r>
      <w:r w:rsidR="008E4A16">
        <w:t>.  W</w:t>
      </w:r>
      <w:r w:rsidRPr="009867DB">
        <w:t>hat’s she going to say?</w:t>
      </w:r>
    </w:p>
    <w:p w:rsidR="009867DB" w:rsidRPr="009867DB" w:rsidRDefault="009867DB" w:rsidP="009867DB">
      <w:pPr>
        <w:pStyle w:val="Line"/>
      </w:pPr>
      <w:r w:rsidRPr="009867DB">
        <w:rPr>
          <w:b/>
        </w:rPr>
        <w:t>John:</w:t>
      </w:r>
      <w:r w:rsidRPr="009867DB">
        <w:rPr>
          <w:b/>
        </w:rPr>
        <w:tab/>
      </w:r>
      <w:r w:rsidRPr="009867DB">
        <w:t>We’re separated now, sir</w:t>
      </w:r>
      <w:r w:rsidR="00EC2772">
        <w:t>, m</w:t>
      </w:r>
      <w:r w:rsidRPr="009867DB">
        <w:t>e and Vera</w:t>
      </w:r>
      <w:r w:rsidR="008E4A16">
        <w:t>.  B</w:t>
      </w:r>
      <w:r w:rsidRPr="009867DB">
        <w:t>een separated</w:t>
      </w:r>
      <w:r w:rsidR="008F6A3A">
        <w:t>…</w:t>
      </w:r>
      <w:r w:rsidR="00804F07">
        <w:t xml:space="preserve"> </w:t>
      </w:r>
      <w:r w:rsidR="003526BA">
        <w:t xml:space="preserve"> </w:t>
      </w:r>
      <w:r w:rsidRPr="009867DB">
        <w:t>seven years now</w:t>
      </w:r>
      <w:r w:rsidR="00EC2772">
        <w:t>, b</w:t>
      </w:r>
      <w:r w:rsidRPr="009867DB">
        <w:t>ut I still wouldn’t want her to find out.</w:t>
      </w:r>
    </w:p>
    <w:p w:rsidR="009867DB" w:rsidRPr="009867DB" w:rsidRDefault="009867DB" w:rsidP="009867DB">
      <w:pPr>
        <w:pStyle w:val="Line"/>
      </w:pPr>
      <w:r w:rsidRPr="009867DB">
        <w:rPr>
          <w:b/>
        </w:rPr>
        <w:t>Partington:</w:t>
      </w:r>
      <w:r w:rsidRPr="009867DB">
        <w:rPr>
          <w:b/>
        </w:rPr>
        <w:tab/>
      </w:r>
      <w:r w:rsidRPr="009867DB">
        <w:t>She’s going to find out once you’re court martialled and discharged</w:t>
      </w:r>
      <w:r w:rsidR="008E4A16">
        <w:t>,</w:t>
      </w:r>
      <w:r w:rsidRPr="009867DB">
        <w:t xml:space="preserve"> Chesney.</w:t>
      </w:r>
    </w:p>
    <w:p w:rsidR="009867DB" w:rsidRPr="009867DB" w:rsidRDefault="009867DB" w:rsidP="009867DB">
      <w:pPr>
        <w:pStyle w:val="Line"/>
      </w:pPr>
      <w:r w:rsidRPr="009867DB">
        <w:rPr>
          <w:b/>
        </w:rPr>
        <w:t>John:</w:t>
      </w:r>
      <w:r w:rsidRPr="009867DB">
        <w:rPr>
          <w:b/>
        </w:rPr>
        <w:tab/>
      </w:r>
      <w:r w:rsidRPr="009867DB">
        <w:t>I resign</w:t>
      </w:r>
      <w:r w:rsidR="008E4A16">
        <w:t xml:space="preserve">. </w:t>
      </w:r>
      <w:r w:rsidR="00804F07">
        <w:t xml:space="preserve"> </w:t>
      </w:r>
      <w:r w:rsidRPr="009867DB">
        <w:t>I’m going to go back to England</w:t>
      </w:r>
      <w:r w:rsidR="008E4A16">
        <w:t xml:space="preserve">. </w:t>
      </w:r>
      <w:r w:rsidR="00804F07">
        <w:t xml:space="preserve"> </w:t>
      </w:r>
      <w:r w:rsidRPr="009867DB">
        <w:t>I’ll work at the home.</w:t>
      </w:r>
    </w:p>
    <w:p w:rsidR="009867DB" w:rsidRPr="009867DB" w:rsidRDefault="009867DB" w:rsidP="009867DB">
      <w:pPr>
        <w:pStyle w:val="Line"/>
      </w:pPr>
      <w:r w:rsidRPr="009867DB">
        <w:rPr>
          <w:b/>
        </w:rPr>
        <w:t>Partington:</w:t>
      </w:r>
      <w:r w:rsidRPr="009867DB">
        <w:rPr>
          <w:b/>
        </w:rPr>
        <w:tab/>
      </w:r>
      <w:r w:rsidRPr="009867DB">
        <w:t>What home?</w:t>
      </w:r>
    </w:p>
    <w:p w:rsidR="009867DB" w:rsidRPr="009867DB" w:rsidRDefault="009867DB" w:rsidP="009867DB">
      <w:pPr>
        <w:pStyle w:val="Line"/>
      </w:pPr>
      <w:r w:rsidRPr="009867DB">
        <w:rPr>
          <w:b/>
        </w:rPr>
        <w:t>John:</w:t>
      </w:r>
      <w:r w:rsidRPr="009867DB">
        <w:rPr>
          <w:b/>
        </w:rPr>
        <w:tab/>
      </w:r>
      <w:r w:rsidRPr="009867DB">
        <w:t>The old folks home, back in Ealing</w:t>
      </w:r>
      <w:r w:rsidR="00804F07">
        <w:t xml:space="preserve">.  </w:t>
      </w:r>
      <w:r w:rsidRPr="009867DB">
        <w:t>We own it</w:t>
      </w:r>
      <w:r w:rsidR="00EC2772">
        <w:t>, m</w:t>
      </w:r>
      <w:r w:rsidRPr="009867DB">
        <w:t>e and Vera</w:t>
      </w:r>
      <w:r w:rsidR="006279C1">
        <w:t>.  B</w:t>
      </w:r>
      <w:r w:rsidRPr="009867DB">
        <w:t>ought it fifteen years ago.</w:t>
      </w:r>
    </w:p>
    <w:p w:rsidR="009867DB" w:rsidRPr="009867DB" w:rsidRDefault="009867DB" w:rsidP="009867DB">
      <w:pPr>
        <w:pStyle w:val="Line"/>
      </w:pPr>
      <w:r w:rsidRPr="009867DB">
        <w:rPr>
          <w:b/>
        </w:rPr>
        <w:t>Partington:</w:t>
      </w:r>
      <w:r w:rsidR="00804F07" w:rsidRPr="00804F07">
        <w:tab/>
        <w:t>Y</w:t>
      </w:r>
      <w:r w:rsidRPr="009867DB">
        <w:t>ou own an old folks home?</w:t>
      </w:r>
    </w:p>
    <w:p w:rsidR="009867DB" w:rsidRPr="009867DB" w:rsidRDefault="009867DB" w:rsidP="009867DB">
      <w:pPr>
        <w:pStyle w:val="Line"/>
      </w:pPr>
      <w:r w:rsidRPr="009867DB">
        <w:rPr>
          <w:b/>
        </w:rPr>
        <w:t>John:</w:t>
      </w:r>
      <w:r w:rsidRPr="009867DB">
        <w:rPr>
          <w:b/>
        </w:rPr>
        <w:tab/>
      </w:r>
      <w:r w:rsidRPr="009867DB">
        <w:t>My grandfather died and left me fifty</w:t>
      </w:r>
      <w:r w:rsidR="00EC2772">
        <w:t>-</w:t>
      </w:r>
      <w:r w:rsidRPr="009867DB">
        <w:t>grand</w:t>
      </w:r>
      <w:r w:rsidR="008E4A16">
        <w:t xml:space="preserve">. </w:t>
      </w:r>
      <w:r w:rsidR="00804F07">
        <w:t xml:space="preserve"> </w:t>
      </w:r>
      <w:r w:rsidRPr="009867DB">
        <w:t>I gave ten to Vera when we got married and she bought an old folks home with it</w:t>
      </w:r>
      <w:r w:rsidR="008E4A16">
        <w:t>. S</w:t>
      </w:r>
      <w:r w:rsidRPr="009867DB">
        <w:t>he runs it</w:t>
      </w:r>
      <w:r w:rsidR="00EC2772">
        <w:t xml:space="preserve"> w</w:t>
      </w:r>
      <w:r w:rsidRPr="009867DB">
        <w:t>ith her mother.</w:t>
      </w:r>
    </w:p>
    <w:p w:rsidR="009867DB" w:rsidRPr="009867DB" w:rsidRDefault="009867DB" w:rsidP="009867DB">
      <w:pPr>
        <w:pStyle w:val="Line"/>
      </w:pPr>
      <w:r w:rsidRPr="009867DB">
        <w:rPr>
          <w:b/>
        </w:rPr>
        <w:t>Partington:</w:t>
      </w:r>
      <w:r w:rsidRPr="009867DB">
        <w:rPr>
          <w:b/>
        </w:rPr>
        <w:tab/>
      </w:r>
      <w:r w:rsidRPr="009867DB">
        <w:t>And the rest?</w:t>
      </w:r>
      <w:bookmarkStart w:id="0" w:name="_GoBack"/>
      <w:bookmarkEnd w:id="0"/>
    </w:p>
    <w:p w:rsidR="009867DB" w:rsidRPr="009867DB" w:rsidRDefault="009867DB" w:rsidP="009867DB">
      <w:pPr>
        <w:pStyle w:val="Line"/>
      </w:pPr>
      <w:r w:rsidRPr="009867DB">
        <w:rPr>
          <w:b/>
        </w:rPr>
        <w:t>John:</w:t>
      </w:r>
      <w:r w:rsidRPr="009867DB">
        <w:rPr>
          <w:b/>
        </w:rPr>
        <w:tab/>
      </w:r>
      <w:r w:rsidRPr="009867DB">
        <w:t>Lost it at cards and the horses.</w:t>
      </w:r>
    </w:p>
    <w:p w:rsidR="009867DB" w:rsidRPr="009867DB" w:rsidRDefault="009867DB" w:rsidP="00EC2772">
      <w:pPr>
        <w:pStyle w:val="Line"/>
      </w:pPr>
      <w:r w:rsidRPr="009867DB">
        <w:rPr>
          <w:b/>
        </w:rPr>
        <w:t>Partington:</w:t>
      </w:r>
      <w:r w:rsidR="00804F07" w:rsidRPr="00804F07">
        <w:tab/>
        <w:t>Y</w:t>
      </w:r>
      <w:r w:rsidRPr="009867DB">
        <w:t>ou gambled away forty</w:t>
      </w:r>
      <w:r w:rsidR="008C7D36" w:rsidRPr="008C7D36">
        <w:t>-</w:t>
      </w:r>
      <w:r w:rsidRPr="009867DB">
        <w:t>thousand pounds?</w:t>
      </w:r>
    </w:p>
    <w:p w:rsidR="009867DB" w:rsidRPr="009867DB" w:rsidRDefault="009867DB" w:rsidP="009867DB">
      <w:pPr>
        <w:pStyle w:val="Line"/>
      </w:pPr>
      <w:r w:rsidRPr="009867DB">
        <w:rPr>
          <w:b/>
        </w:rPr>
        <w:t>John:</w:t>
      </w:r>
      <w:r w:rsidRPr="009867DB">
        <w:rPr>
          <w:b/>
        </w:rPr>
        <w:tab/>
      </w:r>
      <w:r w:rsidRPr="009867DB">
        <w:t>I’m leaving</w:t>
      </w:r>
      <w:r w:rsidR="008E4A16">
        <w:t xml:space="preserve">. </w:t>
      </w:r>
      <w:r w:rsidR="00804F07">
        <w:t xml:space="preserve"> </w:t>
      </w:r>
      <w:r w:rsidRPr="009867DB">
        <w:t>I want out.</w:t>
      </w:r>
    </w:p>
    <w:p w:rsidR="009867DB" w:rsidRPr="009867DB" w:rsidRDefault="009867DB" w:rsidP="009867DB">
      <w:pPr>
        <w:pStyle w:val="Line"/>
      </w:pPr>
      <w:r w:rsidRPr="009867DB">
        <w:rPr>
          <w:b/>
        </w:rPr>
        <w:t>Partington:</w:t>
      </w:r>
      <w:r w:rsidR="00804F07" w:rsidRPr="00804F07">
        <w:tab/>
        <w:t>Y</w:t>
      </w:r>
      <w:r w:rsidRPr="009867DB">
        <w:t>ou can’t leave, Chesney, but I am going to throw you out.</w:t>
      </w:r>
    </w:p>
    <w:p w:rsidR="009867DB" w:rsidRPr="009867DB" w:rsidRDefault="009867DB" w:rsidP="009867DB">
      <w:pPr>
        <w:pStyle w:val="Line"/>
      </w:pPr>
      <w:r w:rsidRPr="009867DB">
        <w:rPr>
          <w:b/>
        </w:rPr>
        <w:t>John:</w:t>
      </w:r>
      <w:r w:rsidRPr="009867DB">
        <w:rPr>
          <w:b/>
        </w:rPr>
        <w:tab/>
      </w:r>
      <w:r w:rsidRPr="009867DB">
        <w:t>I’ll tell them you’re in it too</w:t>
      </w:r>
      <w:r w:rsidR="00804F07">
        <w:t xml:space="preserve">.  </w:t>
      </w:r>
      <w:r w:rsidRPr="009867DB">
        <w:t>I’ve got all the missing dispatch notes</w:t>
      </w:r>
      <w:r w:rsidR="00EC2772">
        <w:t>, w</w:t>
      </w:r>
      <w:r w:rsidRPr="009867DB">
        <w:t>ith your signature on.</w:t>
      </w:r>
    </w:p>
    <w:p w:rsidR="009867DB" w:rsidRPr="009867DB" w:rsidRDefault="009867DB" w:rsidP="009867DB">
      <w:pPr>
        <w:pStyle w:val="Line"/>
      </w:pPr>
      <w:r w:rsidRPr="009867DB">
        <w:rPr>
          <w:b/>
        </w:rPr>
        <w:t>Partington:</w:t>
      </w:r>
      <w:r w:rsidRPr="009867DB">
        <w:rPr>
          <w:b/>
        </w:rPr>
        <w:tab/>
      </w:r>
      <w:r w:rsidRPr="008E4A16">
        <w:t>My signature</w:t>
      </w:r>
      <w:r w:rsidR="008E4A16">
        <w:t>?  H</w:t>
      </w:r>
      <w:r w:rsidRPr="009867DB">
        <w:t>ow</w:t>
      </w:r>
      <w:r w:rsidR="00804F07">
        <w:t xml:space="preserve">…?  </w:t>
      </w:r>
      <w:r w:rsidRPr="009867DB">
        <w:t>You’ve been forging my signature?</w:t>
      </w:r>
    </w:p>
    <w:p w:rsidR="009867DB" w:rsidRPr="009867DB" w:rsidRDefault="009867DB" w:rsidP="009867DB">
      <w:pPr>
        <w:pStyle w:val="Line"/>
      </w:pPr>
      <w:r w:rsidRPr="009867DB">
        <w:rPr>
          <w:b/>
        </w:rPr>
        <w:t>John:</w:t>
      </w:r>
      <w:r w:rsidR="00804F07">
        <w:rPr>
          <w:b/>
        </w:rPr>
        <w:tab/>
      </w:r>
      <w:r w:rsidR="00804F07" w:rsidRPr="00804F07">
        <w:rPr>
          <w:b/>
        </w:rPr>
        <w:t>(</w:t>
      </w:r>
      <w:r w:rsidRPr="00804F07">
        <w:rPr>
          <w:b/>
        </w:rPr>
        <w:t>He nods</w:t>
      </w:r>
      <w:r w:rsidR="003526BA">
        <w:rPr>
          <w:b/>
        </w:rPr>
        <w:t>.</w:t>
      </w:r>
      <w:r w:rsidR="00DD13F5">
        <w:rPr>
          <w:b/>
        </w:rPr>
        <w:t xml:space="preserve">) </w:t>
      </w:r>
      <w:r w:rsidR="003526BA">
        <w:rPr>
          <w:b/>
        </w:rPr>
        <w:t xml:space="preserve"> </w:t>
      </w:r>
      <w:r w:rsidRPr="009867DB">
        <w:t>You’re in this too, up to your neck.</w:t>
      </w:r>
    </w:p>
    <w:p w:rsidR="009867DB" w:rsidRPr="009867DB" w:rsidRDefault="009867DB" w:rsidP="009867DB">
      <w:pPr>
        <w:pStyle w:val="Line"/>
      </w:pPr>
      <w:r w:rsidRPr="009867DB">
        <w:rPr>
          <w:b/>
        </w:rPr>
        <w:t>Partington:</w:t>
      </w:r>
      <w:r w:rsidRPr="009867DB">
        <w:rPr>
          <w:b/>
        </w:rPr>
        <w:tab/>
      </w:r>
      <w:r w:rsidRPr="009867DB">
        <w:t>And who do you think they’re going to believe</w:t>
      </w:r>
      <w:r w:rsidR="00EC2772">
        <w:t>, a</w:t>
      </w:r>
      <w:r w:rsidRPr="009867DB">
        <w:t xml:space="preserve"> corporal two years in or a captain who</w:t>
      </w:r>
      <w:r w:rsidR="00EC2772">
        <w:t>’s served for over thirty years?</w:t>
      </w:r>
    </w:p>
    <w:p w:rsidR="009867DB" w:rsidRPr="009867DB" w:rsidRDefault="009867DB" w:rsidP="009867DB">
      <w:pPr>
        <w:pStyle w:val="Line"/>
      </w:pPr>
      <w:r w:rsidRPr="009867DB">
        <w:rPr>
          <w:b/>
        </w:rPr>
        <w:t>John:</w:t>
      </w:r>
      <w:r w:rsidRPr="009867DB">
        <w:rPr>
          <w:b/>
        </w:rPr>
        <w:tab/>
      </w:r>
      <w:r w:rsidRPr="009867DB">
        <w:t>Please, sir</w:t>
      </w:r>
      <w:r w:rsidR="00EC2772">
        <w:t>, c</w:t>
      </w:r>
      <w:r w:rsidRPr="009867DB">
        <w:t>an’t you turn a blind eye</w:t>
      </w:r>
      <w:r w:rsidR="00804F07">
        <w:t xml:space="preserve">?  </w:t>
      </w:r>
      <w:r w:rsidRPr="009867DB">
        <w:t>I’ll stop</w:t>
      </w:r>
      <w:r w:rsidR="00F82E08">
        <w:t xml:space="preserve">. </w:t>
      </w:r>
      <w:r w:rsidR="00804F07">
        <w:t xml:space="preserve"> </w:t>
      </w:r>
      <w:r w:rsidRPr="009867DB">
        <w:t>I’ll just run away.</w:t>
      </w:r>
    </w:p>
    <w:p w:rsidR="009867DB" w:rsidRPr="009867DB" w:rsidRDefault="009867DB" w:rsidP="009867DB">
      <w:pPr>
        <w:pStyle w:val="Line"/>
      </w:pPr>
      <w:r w:rsidRPr="009867DB">
        <w:rPr>
          <w:b/>
        </w:rPr>
        <w:t>Partington:</w:t>
      </w:r>
      <w:r w:rsidR="00804F07" w:rsidRPr="00804F07">
        <w:tab/>
        <w:t>Y</w:t>
      </w:r>
      <w:r w:rsidRPr="009867DB">
        <w:t>ou really don’t get how things work here do you, Chesney</w:t>
      </w:r>
      <w:r w:rsidR="00804F07">
        <w:t xml:space="preserve">?  </w:t>
      </w:r>
      <w:r w:rsidRPr="009867DB">
        <w:t>You don’t have a clue, not a bloody clue</w:t>
      </w:r>
      <w:r w:rsidR="00804F07">
        <w:t xml:space="preserve">.  </w:t>
      </w:r>
      <w:r w:rsidR="00F82E08" w:rsidRPr="000E0509">
        <w:t xml:space="preserve">What happens is </w:t>
      </w:r>
      <w:r w:rsidRPr="009867DB">
        <w:t>I call the MPs, you get arrested, court martialled and banged up out here in a military cell</w:t>
      </w:r>
      <w:r w:rsidR="00EC2772">
        <w:t>, g</w:t>
      </w:r>
      <w:r w:rsidRPr="009867DB">
        <w:t>uarded by the men you’ve been depriving of food for six months, until there’s a space on a train back to England</w:t>
      </w:r>
      <w:r w:rsidR="00EC2772">
        <w:t>, a</w:t>
      </w:r>
      <w:r w:rsidRPr="009867DB">
        <w:t>nd I don’t see that happening for a very long time</w:t>
      </w:r>
      <w:r w:rsidR="00804F07">
        <w:t xml:space="preserve">.  </w:t>
      </w:r>
      <w:r w:rsidRPr="009867DB">
        <w:t>But don’t worry</w:t>
      </w:r>
      <w:r w:rsidR="00EC2772">
        <w:t>,</w:t>
      </w:r>
      <w:r w:rsidRPr="009867DB">
        <w:t xml:space="preserve"> your comrades will be looking after you in the meantime, so things will work out just fine.</w:t>
      </w:r>
    </w:p>
    <w:p w:rsidR="009867DB" w:rsidRPr="009867DB" w:rsidRDefault="009867DB" w:rsidP="009867DB">
      <w:pPr>
        <w:pStyle w:val="Line"/>
      </w:pPr>
      <w:r w:rsidRPr="009867DB">
        <w:rPr>
          <w:b/>
        </w:rPr>
        <w:t>John:</w:t>
      </w:r>
      <w:r w:rsidR="00804F07" w:rsidRPr="00804F07">
        <w:tab/>
        <w:t>Y</w:t>
      </w:r>
      <w:r w:rsidRPr="009867DB">
        <w:t>es, sir.</w:t>
      </w:r>
    </w:p>
    <w:p w:rsidR="00804F07" w:rsidRDefault="009867DB" w:rsidP="009867DB">
      <w:pPr>
        <w:pStyle w:val="Line"/>
      </w:pPr>
      <w:r w:rsidRPr="009867DB">
        <w:rPr>
          <w:b/>
        </w:rPr>
        <w:t>Partington:</w:t>
      </w:r>
      <w:r w:rsidRPr="009867DB">
        <w:rPr>
          <w:b/>
        </w:rPr>
        <w:tab/>
      </w:r>
      <w:r w:rsidRPr="009867DB">
        <w:t>Now stay there</w:t>
      </w:r>
      <w:r w:rsidR="00EC2772">
        <w:t>, d</w:t>
      </w:r>
      <w:r w:rsidRPr="009867DB">
        <w:t>o not move</w:t>
      </w:r>
      <w:r w:rsidR="00EC2772">
        <w:t>, t</w:t>
      </w:r>
      <w:r w:rsidRPr="009867DB">
        <w:t>hat’s an order</w:t>
      </w:r>
      <w:r w:rsidR="00804F07">
        <w:t xml:space="preserve">.  </w:t>
      </w:r>
      <w:r w:rsidR="00804F07" w:rsidRPr="00804F07">
        <w:rPr>
          <w:b/>
        </w:rPr>
        <w:t>(</w:t>
      </w:r>
      <w:r w:rsidRPr="00804F07">
        <w:rPr>
          <w:b/>
        </w:rPr>
        <w:t>He goes through the doorway and exits S</w:t>
      </w:r>
      <w:r w:rsidR="00EC2772">
        <w:rPr>
          <w:b/>
        </w:rPr>
        <w:t xml:space="preserve">tage </w:t>
      </w:r>
      <w:r w:rsidRPr="00804F07">
        <w:rPr>
          <w:b/>
        </w:rPr>
        <w:t>R</w:t>
      </w:r>
      <w:r w:rsidR="00EC2772">
        <w:rPr>
          <w:b/>
        </w:rPr>
        <w:t>ight,</w:t>
      </w:r>
      <w:r w:rsidRPr="00804F07">
        <w:rPr>
          <w:b/>
        </w:rPr>
        <w:t xml:space="preserve"> calling</w:t>
      </w:r>
      <w:r w:rsidR="003526BA">
        <w:rPr>
          <w:b/>
        </w:rPr>
        <w:t>.</w:t>
      </w:r>
      <w:r w:rsidR="00DD13F5">
        <w:rPr>
          <w:b/>
        </w:rPr>
        <w:t xml:space="preserve">) </w:t>
      </w:r>
      <w:r w:rsidR="003526BA">
        <w:rPr>
          <w:b/>
        </w:rPr>
        <w:t xml:space="preserve"> </w:t>
      </w:r>
      <w:r w:rsidRPr="009867DB">
        <w:t>Sergeant!</w:t>
      </w:r>
    </w:p>
    <w:p w:rsidR="00FC51E4" w:rsidRDefault="00804F07" w:rsidP="00804F07">
      <w:pPr>
        <w:pStyle w:val="Direction"/>
      </w:pPr>
      <w:r w:rsidRPr="00804F07">
        <w:t>(</w:t>
      </w:r>
      <w:r w:rsidR="009867DB" w:rsidRPr="00804F07">
        <w:t>John opens the desk draw</w:t>
      </w:r>
      <w:r w:rsidR="003526BA">
        <w:t>er,</w:t>
      </w:r>
      <w:r w:rsidR="009867DB" w:rsidRPr="00804F07">
        <w:t xml:space="preserve"> takes out a wad of dispatch notes and hurries through the doorway</w:t>
      </w:r>
      <w:r w:rsidR="003526BA">
        <w:t>,</w:t>
      </w:r>
      <w:r w:rsidR="009867DB" w:rsidRPr="00804F07">
        <w:t xml:space="preserve"> exiting S</w:t>
      </w:r>
      <w:r w:rsidR="00EC2772">
        <w:t xml:space="preserve">tage </w:t>
      </w:r>
      <w:r w:rsidR="009867DB" w:rsidRPr="00804F07">
        <w:t>L</w:t>
      </w:r>
      <w:r w:rsidR="00EC2772">
        <w:t>eft</w:t>
      </w:r>
      <w:r w:rsidR="009867DB" w:rsidRPr="00804F07">
        <w:t xml:space="preserve"> as the lights dim and inter</w:t>
      </w:r>
      <w:r w:rsidR="008C7D36" w:rsidRPr="00420BDF">
        <w:t>-</w:t>
      </w:r>
      <w:r w:rsidR="009867DB" w:rsidRPr="00804F07">
        <w:t>scene music fades in</w:t>
      </w:r>
      <w:r w:rsidRPr="00804F07">
        <w:t>.)</w:t>
      </w:r>
    </w:p>
    <w:p w:rsidR="00FC51E4" w:rsidRDefault="00FC51E4" w:rsidP="00FC51E4">
      <w:pPr>
        <w:pStyle w:val="Line"/>
      </w:pPr>
      <w:r>
        <w:tab/>
      </w:r>
    </w:p>
    <w:p w:rsidR="00EC2772" w:rsidRDefault="009867DB" w:rsidP="00EC2772">
      <w:pPr>
        <w:pStyle w:val="Scene"/>
      </w:pPr>
      <w:r w:rsidRPr="009867DB">
        <w:t xml:space="preserve">Scene </w:t>
      </w:r>
      <w:r w:rsidR="003526BA">
        <w:t>6</w:t>
      </w:r>
    </w:p>
    <w:p w:rsidR="00804F07" w:rsidRDefault="00EC2772" w:rsidP="00EC2772">
      <w:pPr>
        <w:pStyle w:val="Direction"/>
      </w:pPr>
      <w:r>
        <w:t>(</w:t>
      </w:r>
      <w:r w:rsidR="009867DB" w:rsidRPr="009867DB">
        <w:t>The kitchen of the Sunset Retirement Home, Ealing</w:t>
      </w:r>
      <w:r w:rsidR="00491EF0">
        <w:t>,</w:t>
      </w:r>
      <w:r w:rsidR="009867DB" w:rsidRPr="009867DB">
        <w:t xml:space="preserve"> February 11th 1954, just before 10.00 am.</w:t>
      </w:r>
      <w:r>
        <w:t xml:space="preserve">  </w:t>
      </w:r>
      <w:r w:rsidR="003526BA">
        <w:t xml:space="preserve">A </w:t>
      </w:r>
      <w:r w:rsidR="009867DB" w:rsidRPr="00804F07">
        <w:t>draining board unit with a deep butler sink filled with water, is set C</w:t>
      </w:r>
      <w:r w:rsidR="00491EF0">
        <w:t>entrestage</w:t>
      </w:r>
      <w:r w:rsidR="00804F07" w:rsidRPr="00804F07">
        <w:t xml:space="preserve">.  </w:t>
      </w:r>
      <w:r w:rsidR="009867DB" w:rsidRPr="00804F07">
        <w:t>The doorway is D</w:t>
      </w:r>
      <w:r w:rsidR="00491EF0">
        <w:t xml:space="preserve">ownstage </w:t>
      </w:r>
      <w:r w:rsidR="009867DB" w:rsidRPr="00804F07">
        <w:t>R</w:t>
      </w:r>
      <w:r w:rsidR="00491EF0">
        <w:t>ight</w:t>
      </w:r>
      <w:r w:rsidR="009867DB" w:rsidRPr="00804F07">
        <w:t xml:space="preserve"> and a chair is D</w:t>
      </w:r>
      <w:r w:rsidR="00491EF0">
        <w:t xml:space="preserve">ownstage </w:t>
      </w:r>
      <w:r w:rsidR="009867DB" w:rsidRPr="00804F07">
        <w:t>L</w:t>
      </w:r>
      <w:r w:rsidR="00491EF0">
        <w:t>eft</w:t>
      </w:r>
      <w:r w:rsidR="00804F07" w:rsidRPr="00804F07">
        <w:t xml:space="preserve">.  </w:t>
      </w:r>
      <w:r w:rsidR="009867DB" w:rsidRPr="00804F07">
        <w:t>Lights rise as music fades out</w:t>
      </w:r>
      <w:r w:rsidR="00804F07" w:rsidRPr="00804F07">
        <w:t>.)</w:t>
      </w:r>
    </w:p>
    <w:p w:rsidR="009867DB" w:rsidRPr="009867DB" w:rsidRDefault="009867DB" w:rsidP="009867DB">
      <w:pPr>
        <w:pStyle w:val="Line"/>
      </w:pPr>
      <w:r w:rsidRPr="009867DB">
        <w:rPr>
          <w:b/>
        </w:rPr>
        <w:t>Mary:</w:t>
      </w:r>
      <w:r w:rsidR="00804F07">
        <w:rPr>
          <w:b/>
        </w:rPr>
        <w:tab/>
      </w:r>
      <w:r w:rsidR="00804F07" w:rsidRPr="00804F07">
        <w:rPr>
          <w:b/>
        </w:rPr>
        <w:t>(</w:t>
      </w:r>
      <w:r w:rsidR="00AA5DC0">
        <w:rPr>
          <w:b/>
        </w:rPr>
        <w:t>Now a</w:t>
      </w:r>
      <w:r w:rsidRPr="00804F07">
        <w:rPr>
          <w:b/>
        </w:rPr>
        <w:t>ged 70, frail with dishevelled hair, enters through the door</w:t>
      </w:r>
      <w:r w:rsidR="00AA5DC0">
        <w:rPr>
          <w:b/>
        </w:rPr>
        <w:t xml:space="preserve"> with a used breakfast tray including</w:t>
      </w:r>
      <w:r w:rsidRPr="00804F07">
        <w:rPr>
          <w:b/>
        </w:rPr>
        <w:t xml:space="preserve"> a coffee pot, which she puts on the draining board</w:t>
      </w:r>
      <w:r w:rsidR="00AA5DC0">
        <w:rPr>
          <w:b/>
        </w:rPr>
        <w:t>.</w:t>
      </w:r>
      <w:r w:rsidR="00DD13F5">
        <w:rPr>
          <w:b/>
        </w:rPr>
        <w:t xml:space="preserve">) </w:t>
      </w:r>
      <w:r w:rsidR="00AA5DC0">
        <w:rPr>
          <w:b/>
        </w:rPr>
        <w:t xml:space="preserve"> </w:t>
      </w:r>
      <w:r w:rsidRPr="009867DB">
        <w:t>Ronnie</w:t>
      </w:r>
      <w:r w:rsidR="00804F07">
        <w:t xml:space="preserve">!  </w:t>
      </w:r>
      <w:r w:rsidRPr="009867DB">
        <w:t>Mr Davison’s been ringing</w:t>
      </w:r>
      <w:r w:rsidR="00491EF0">
        <w:t>, h</w:t>
      </w:r>
      <w:r w:rsidRPr="009867DB">
        <w:t>e needs dressing</w:t>
      </w:r>
      <w:r w:rsidR="00804F07">
        <w:t xml:space="preserve">.  </w:t>
      </w:r>
      <w:r w:rsidRPr="009867DB">
        <w:t>Ronnie!</w:t>
      </w:r>
    </w:p>
    <w:p w:rsidR="009867DB" w:rsidRPr="009867DB" w:rsidRDefault="009867DB" w:rsidP="009867DB">
      <w:pPr>
        <w:pStyle w:val="Line"/>
      </w:pPr>
      <w:r w:rsidRPr="009867DB">
        <w:rPr>
          <w:b/>
        </w:rPr>
        <w:t>Vera:</w:t>
      </w:r>
      <w:r w:rsidR="00804F07">
        <w:rPr>
          <w:b/>
        </w:rPr>
        <w:tab/>
      </w:r>
      <w:r w:rsidR="00804F07" w:rsidRPr="00804F07">
        <w:rPr>
          <w:b/>
        </w:rPr>
        <w:t>(</w:t>
      </w:r>
      <w:r w:rsidRPr="00804F07">
        <w:rPr>
          <w:b/>
        </w:rPr>
        <w:t>Aged 45, pale and untidy, enters with two used breakfast trays</w:t>
      </w:r>
      <w:r w:rsidR="00AA5DC0">
        <w:rPr>
          <w:b/>
        </w:rPr>
        <w:t>.</w:t>
      </w:r>
      <w:r w:rsidR="00DD13F5">
        <w:rPr>
          <w:b/>
        </w:rPr>
        <w:t xml:space="preserve">) </w:t>
      </w:r>
      <w:r w:rsidR="00AA5DC0">
        <w:rPr>
          <w:b/>
        </w:rPr>
        <w:t xml:space="preserve"> </w:t>
      </w:r>
      <w:r w:rsidRPr="009867DB">
        <w:t>Were you calling, mother?</w:t>
      </w:r>
    </w:p>
    <w:p w:rsidR="009867DB" w:rsidRPr="009867DB" w:rsidRDefault="009867DB" w:rsidP="009867DB">
      <w:pPr>
        <w:pStyle w:val="Line"/>
      </w:pPr>
      <w:r w:rsidRPr="009867DB">
        <w:rPr>
          <w:b/>
        </w:rPr>
        <w:t>Mary:</w:t>
      </w:r>
      <w:r w:rsidRPr="009867DB">
        <w:rPr>
          <w:b/>
        </w:rPr>
        <w:tab/>
      </w:r>
      <w:r w:rsidRPr="009867DB">
        <w:t>Mr Davison needs dressing</w:t>
      </w:r>
      <w:r w:rsidR="00986B73">
        <w:t>.  W</w:t>
      </w:r>
      <w:r w:rsidRPr="009867DB">
        <w:t>here’s Ronnie?</w:t>
      </w:r>
    </w:p>
    <w:p w:rsidR="009867DB" w:rsidRPr="009867DB" w:rsidRDefault="009867DB" w:rsidP="009867DB">
      <w:pPr>
        <w:pStyle w:val="Line"/>
      </w:pPr>
      <w:r w:rsidRPr="009867DB">
        <w:rPr>
          <w:b/>
        </w:rPr>
        <w:t>Vera:</w:t>
      </w:r>
      <w:r w:rsidRPr="009867DB">
        <w:rPr>
          <w:b/>
        </w:rPr>
        <w:tab/>
      </w:r>
      <w:r w:rsidRPr="009867DB">
        <w:t xml:space="preserve">We’re not to call him that, </w:t>
      </w:r>
      <w:r w:rsidR="00491EF0">
        <w:t>w</w:t>
      </w:r>
      <w:r w:rsidRPr="009867DB">
        <w:t>e’re to call him John.</w:t>
      </w:r>
    </w:p>
    <w:p w:rsidR="009867DB" w:rsidRPr="009867DB" w:rsidRDefault="009867DB" w:rsidP="009867DB">
      <w:pPr>
        <w:pStyle w:val="Line"/>
      </w:pPr>
      <w:r w:rsidRPr="009867DB">
        <w:rPr>
          <w:b/>
        </w:rPr>
        <w:t>Mary:</w:t>
      </w:r>
      <w:r w:rsidRPr="009867DB">
        <w:rPr>
          <w:b/>
        </w:rPr>
        <w:tab/>
      </w:r>
      <w:r w:rsidRPr="009867DB">
        <w:t>I’ll call him what I like</w:t>
      </w:r>
      <w:r w:rsidR="001418DA">
        <w:t xml:space="preserve">. </w:t>
      </w:r>
      <w:r w:rsidR="00804F07">
        <w:t xml:space="preserve"> </w:t>
      </w:r>
      <w:r w:rsidRPr="009867DB">
        <w:t>Lazybones is more suited to that one.</w:t>
      </w:r>
    </w:p>
    <w:p w:rsidR="009867DB" w:rsidRPr="009867DB" w:rsidRDefault="009867DB" w:rsidP="009867DB">
      <w:pPr>
        <w:pStyle w:val="Line"/>
      </w:pPr>
      <w:r w:rsidRPr="009867DB">
        <w:rPr>
          <w:b/>
        </w:rPr>
        <w:t>Vera:</w:t>
      </w:r>
      <w:r w:rsidRPr="009867DB">
        <w:rPr>
          <w:b/>
        </w:rPr>
        <w:tab/>
      </w:r>
      <w:r w:rsidRPr="009867DB">
        <w:t>He’ll be in trouble if he’s found here.</w:t>
      </w:r>
    </w:p>
    <w:p w:rsidR="009867DB" w:rsidRPr="009867DB" w:rsidRDefault="009867DB" w:rsidP="009867DB">
      <w:pPr>
        <w:pStyle w:val="Line"/>
      </w:pPr>
      <w:r w:rsidRPr="009867DB">
        <w:rPr>
          <w:b/>
        </w:rPr>
        <w:t>Mary:</w:t>
      </w:r>
      <w:r w:rsidRPr="009867DB">
        <w:rPr>
          <w:b/>
        </w:rPr>
        <w:tab/>
      </w:r>
      <w:r w:rsidRPr="009867DB">
        <w:t>Well it won’t be anything he doesn’t deserve.</w:t>
      </w:r>
    </w:p>
    <w:p w:rsidR="009867DB" w:rsidRPr="009867DB" w:rsidRDefault="009867DB" w:rsidP="009867DB">
      <w:pPr>
        <w:pStyle w:val="Line"/>
      </w:pPr>
      <w:r w:rsidRPr="009867DB">
        <w:rPr>
          <w:b/>
        </w:rPr>
        <w:t>Vera:</w:t>
      </w:r>
      <w:r w:rsidRPr="009867DB">
        <w:rPr>
          <w:b/>
        </w:rPr>
        <w:tab/>
      </w:r>
      <w:r w:rsidRPr="009867DB">
        <w:t>We don’t know that.</w:t>
      </w:r>
    </w:p>
    <w:p w:rsidR="009867DB" w:rsidRPr="009867DB" w:rsidRDefault="009867DB" w:rsidP="009867DB">
      <w:pPr>
        <w:pStyle w:val="Line"/>
      </w:pPr>
      <w:r w:rsidRPr="009867DB">
        <w:rPr>
          <w:b/>
        </w:rPr>
        <w:t>Mary:</w:t>
      </w:r>
      <w:r w:rsidRPr="009867DB">
        <w:rPr>
          <w:b/>
        </w:rPr>
        <w:tab/>
      </w:r>
      <w:r w:rsidRPr="009867DB">
        <w:t>We do know that, Vera</w:t>
      </w:r>
      <w:r w:rsidR="00986B73">
        <w:t>.  I</w:t>
      </w:r>
      <w:r w:rsidRPr="009867DB">
        <w:t>f there’s one thing certain in this life it’s that wherever there’s trouble, there’s Ronald Chesney.</w:t>
      </w:r>
    </w:p>
    <w:p w:rsidR="009867DB" w:rsidRPr="009867DB" w:rsidRDefault="009867DB" w:rsidP="009867DB">
      <w:pPr>
        <w:pStyle w:val="Line"/>
      </w:pPr>
      <w:r w:rsidRPr="009867DB">
        <w:rPr>
          <w:b/>
        </w:rPr>
        <w:t>Vera:</w:t>
      </w:r>
      <w:r w:rsidRPr="009867DB">
        <w:rPr>
          <w:b/>
        </w:rPr>
        <w:tab/>
      </w:r>
      <w:r w:rsidRPr="009867DB">
        <w:t>John Merrett.</w:t>
      </w:r>
    </w:p>
    <w:p w:rsidR="009867DB" w:rsidRPr="009867DB" w:rsidRDefault="009867DB" w:rsidP="009867DB">
      <w:pPr>
        <w:pStyle w:val="Line"/>
      </w:pPr>
      <w:r w:rsidRPr="009867DB">
        <w:rPr>
          <w:b/>
        </w:rPr>
        <w:t>Mary:</w:t>
      </w:r>
      <w:r w:rsidRPr="009867DB">
        <w:rPr>
          <w:b/>
        </w:rPr>
        <w:tab/>
      </w:r>
      <w:r w:rsidRPr="009867DB">
        <w:t>Anyway, where is he?</w:t>
      </w:r>
    </w:p>
    <w:p w:rsidR="009867DB" w:rsidRPr="009867DB" w:rsidRDefault="009867DB" w:rsidP="009867DB">
      <w:pPr>
        <w:pStyle w:val="Line"/>
      </w:pPr>
      <w:r w:rsidRPr="009867DB">
        <w:rPr>
          <w:b/>
        </w:rPr>
        <w:t>Vera:</w:t>
      </w:r>
      <w:r w:rsidR="00804F07">
        <w:rPr>
          <w:b/>
        </w:rPr>
        <w:tab/>
      </w:r>
      <w:r w:rsidR="00804F07" w:rsidRPr="00804F07">
        <w:rPr>
          <w:b/>
        </w:rPr>
        <w:t>(</w:t>
      </w:r>
      <w:r w:rsidRPr="00804F07">
        <w:rPr>
          <w:b/>
        </w:rPr>
        <w:t>Unloading the trays</w:t>
      </w:r>
      <w:r w:rsidR="00AA5DC0">
        <w:rPr>
          <w:b/>
        </w:rPr>
        <w:t>.</w:t>
      </w:r>
      <w:r w:rsidR="00DD13F5">
        <w:rPr>
          <w:b/>
        </w:rPr>
        <w:t xml:space="preserve">) </w:t>
      </w:r>
      <w:r w:rsidR="00AA5DC0">
        <w:rPr>
          <w:b/>
        </w:rPr>
        <w:t xml:space="preserve"> </w:t>
      </w:r>
      <w:r w:rsidRPr="009867DB">
        <w:t>Not here.</w:t>
      </w:r>
      <w:r w:rsidR="004A4429">
        <w:t xml:space="preserve"> </w:t>
      </w:r>
      <w:r w:rsidR="00491EF0">
        <w:t xml:space="preserve"> </w:t>
      </w:r>
      <w:r w:rsidR="004A4429">
        <w:t>H</w:t>
      </w:r>
      <w:r w:rsidRPr="009867DB">
        <w:t>e didn’t come home last night</w:t>
      </w:r>
      <w:r w:rsidR="00EE386B">
        <w:t>.  A</w:t>
      </w:r>
      <w:r w:rsidRPr="009867DB">
        <w:t>gain.</w:t>
      </w:r>
    </w:p>
    <w:p w:rsidR="009867DB" w:rsidRPr="009867DB" w:rsidRDefault="009867DB" w:rsidP="009867DB">
      <w:pPr>
        <w:pStyle w:val="Line"/>
      </w:pPr>
      <w:r w:rsidRPr="009867DB">
        <w:rPr>
          <w:b/>
        </w:rPr>
        <w:t>Mary:</w:t>
      </w:r>
      <w:r w:rsidR="00804F07" w:rsidRPr="00804F07">
        <w:tab/>
        <w:t>O</w:t>
      </w:r>
      <w:r w:rsidRPr="009867DB">
        <w:t>h, love</w:t>
      </w:r>
      <w:r w:rsidR="00491EF0">
        <w:t>,</w:t>
      </w:r>
      <w:r w:rsidR="00804F07">
        <w:t xml:space="preserve"> </w:t>
      </w:r>
      <w:r w:rsidRPr="009867DB">
        <w:t>I don’t know why you keep taking him back.</w:t>
      </w:r>
    </w:p>
    <w:p w:rsidR="009867DB" w:rsidRPr="009867DB" w:rsidRDefault="009867DB" w:rsidP="009867DB">
      <w:pPr>
        <w:pStyle w:val="Line"/>
      </w:pPr>
      <w:r w:rsidRPr="009867DB">
        <w:rPr>
          <w:b/>
        </w:rPr>
        <w:t>Vera:</w:t>
      </w:r>
      <w:r w:rsidRPr="009867DB">
        <w:rPr>
          <w:b/>
        </w:rPr>
        <w:tab/>
      </w:r>
      <w:r w:rsidRPr="009867DB">
        <w:t>This is his</w:t>
      </w:r>
      <w:r w:rsidR="00986B73">
        <w:t>.  W</w:t>
      </w:r>
      <w:r w:rsidRPr="009867DB">
        <w:t>e bought this with his money.</w:t>
      </w:r>
    </w:p>
    <w:p w:rsidR="009867DB" w:rsidRPr="009867DB" w:rsidRDefault="009867DB" w:rsidP="0085342B">
      <w:pPr>
        <w:pStyle w:val="Line"/>
      </w:pPr>
      <w:r w:rsidRPr="009867DB">
        <w:rPr>
          <w:b/>
        </w:rPr>
        <w:t>Mary:</w:t>
      </w:r>
      <w:r w:rsidRPr="009867DB">
        <w:rPr>
          <w:b/>
        </w:rPr>
        <w:tab/>
      </w:r>
      <w:r w:rsidRPr="009867DB">
        <w:t>No, love</w:t>
      </w:r>
      <w:r w:rsidR="00491EF0">
        <w:t>, h</w:t>
      </w:r>
      <w:r w:rsidRPr="009867DB">
        <w:t xml:space="preserve">e gave </w:t>
      </w:r>
      <w:r w:rsidR="00491EF0" w:rsidRPr="00491EF0">
        <w:rPr>
          <w:i/>
        </w:rPr>
        <w:t>you</w:t>
      </w:r>
      <w:r w:rsidRPr="009867DB">
        <w:t xml:space="preserve"> that money</w:t>
      </w:r>
      <w:r w:rsidR="00804F07">
        <w:t xml:space="preserve">.  </w:t>
      </w:r>
      <w:r w:rsidRPr="009867DB">
        <w:t>He gave you ten and kept forty for himself</w:t>
      </w:r>
      <w:r w:rsidR="00AA5DC0">
        <w:t>;</w:t>
      </w:r>
      <w:r w:rsidR="00491EF0">
        <w:t xml:space="preserve"> h</w:t>
      </w:r>
      <w:r w:rsidRPr="009867DB">
        <w:t>e’s wasted his, but you’ve spent yours wisely</w:t>
      </w:r>
      <w:r w:rsidR="00804F07">
        <w:t xml:space="preserve">.  </w:t>
      </w:r>
      <w:r w:rsidR="00EE386B">
        <w:t>I</w:t>
      </w:r>
      <w:r w:rsidRPr="009867DB">
        <w:t>t’s yours, Vera.</w:t>
      </w:r>
    </w:p>
    <w:p w:rsidR="009867DB" w:rsidRPr="009867DB" w:rsidRDefault="009867DB" w:rsidP="009867DB">
      <w:pPr>
        <w:pStyle w:val="Line"/>
      </w:pPr>
      <w:r w:rsidRPr="009867DB">
        <w:rPr>
          <w:b/>
        </w:rPr>
        <w:t>Vera:</w:t>
      </w:r>
      <w:r w:rsidRPr="009867DB">
        <w:rPr>
          <w:b/>
        </w:rPr>
        <w:tab/>
      </w:r>
      <w:r w:rsidRPr="009867DB">
        <w:t>There was never anything written down.</w:t>
      </w:r>
    </w:p>
    <w:p w:rsidR="009867DB" w:rsidRPr="009867DB" w:rsidRDefault="009867DB" w:rsidP="009867DB">
      <w:pPr>
        <w:pStyle w:val="Line"/>
      </w:pPr>
      <w:r w:rsidRPr="009867DB">
        <w:rPr>
          <w:b/>
        </w:rPr>
        <w:t>Mary:</w:t>
      </w:r>
      <w:r w:rsidR="00804F07" w:rsidRPr="00804F07">
        <w:tab/>
        <w:t>Y</w:t>
      </w:r>
      <w:r w:rsidRPr="009867DB">
        <w:t>ou’re not to give him another penny, Vera</w:t>
      </w:r>
      <w:r w:rsidR="00804F07">
        <w:t xml:space="preserve">.  </w:t>
      </w:r>
      <w:r w:rsidRPr="009867DB">
        <w:t>He’s so ungrateful</w:t>
      </w:r>
      <w:r w:rsidR="00986B73">
        <w:t>.  W</w:t>
      </w:r>
      <w:r w:rsidRPr="009867DB">
        <w:t>e offered him a home when he came out of prison, went against your father’s wishes when he asked to marry you and then he deserted</w:t>
      </w:r>
      <w:r w:rsidR="00804F07">
        <w:t xml:space="preserve">.  </w:t>
      </w:r>
      <w:r w:rsidRPr="009867DB">
        <w:t>We’ve been hiding a deserter for nine years, Vera</w:t>
      </w:r>
      <w:r w:rsidR="00804F07">
        <w:t xml:space="preserve">.  </w:t>
      </w:r>
      <w:r w:rsidRPr="009867DB">
        <w:t>You know how it upset the residents when those military policemen called round.</w:t>
      </w:r>
    </w:p>
    <w:p w:rsidR="009867DB" w:rsidRPr="009867DB" w:rsidRDefault="009867DB" w:rsidP="009867DB">
      <w:pPr>
        <w:pStyle w:val="Line"/>
      </w:pPr>
      <w:r w:rsidRPr="009867DB">
        <w:rPr>
          <w:b/>
        </w:rPr>
        <w:t>Vera:</w:t>
      </w:r>
      <w:r w:rsidRPr="009867DB">
        <w:rPr>
          <w:b/>
        </w:rPr>
        <w:tab/>
      </w:r>
      <w:r w:rsidRPr="009867DB">
        <w:t>I know.</w:t>
      </w:r>
    </w:p>
    <w:p w:rsidR="009867DB" w:rsidRPr="009867DB" w:rsidRDefault="009867DB" w:rsidP="009867DB">
      <w:pPr>
        <w:pStyle w:val="Line"/>
      </w:pPr>
      <w:r w:rsidRPr="009867DB">
        <w:rPr>
          <w:b/>
        </w:rPr>
        <w:t>Mary:</w:t>
      </w:r>
      <w:r w:rsidRPr="009867DB">
        <w:rPr>
          <w:b/>
        </w:rPr>
        <w:tab/>
      </w:r>
      <w:r w:rsidR="00491EF0" w:rsidRPr="00491EF0">
        <w:rPr>
          <w:i/>
        </w:rPr>
        <w:t>And</w:t>
      </w:r>
      <w:r w:rsidRPr="009867DB">
        <w:t xml:space="preserve"> when that old captain of his </w:t>
      </w:r>
      <w:r w:rsidR="00986B73">
        <w:t>turned up.  A</w:t>
      </w:r>
      <w:r w:rsidRPr="009867DB">
        <w:t>ll red in the face, pointing and shouting how Ronnie’d got him discharged after thirty years’ service</w:t>
      </w:r>
      <w:r w:rsidR="00804F07">
        <w:t xml:space="preserve">.  </w:t>
      </w:r>
      <w:r w:rsidRPr="009867DB">
        <w:t>He’s a scoundrel, Vera</w:t>
      </w:r>
      <w:r w:rsidR="00804F07">
        <w:t xml:space="preserve">.  </w:t>
      </w:r>
      <w:r w:rsidRPr="009867DB">
        <w:t>I rue that day I connived to meet him in Edinburgh.</w:t>
      </w:r>
    </w:p>
    <w:p w:rsidR="009867DB" w:rsidRPr="009867DB" w:rsidRDefault="009867DB" w:rsidP="0085342B">
      <w:pPr>
        <w:pStyle w:val="Line"/>
      </w:pPr>
      <w:r w:rsidRPr="009867DB">
        <w:rPr>
          <w:b/>
        </w:rPr>
        <w:t>Vera:</w:t>
      </w:r>
      <w:r w:rsidRPr="009867DB">
        <w:rPr>
          <w:b/>
        </w:rPr>
        <w:tab/>
      </w:r>
      <w:r w:rsidRPr="009867DB">
        <w:t>Connived</w:t>
      </w:r>
      <w:r w:rsidR="00BF390B">
        <w:t>?</w:t>
      </w:r>
    </w:p>
    <w:p w:rsidR="009867DB" w:rsidRPr="009867DB" w:rsidRDefault="009867DB" w:rsidP="009867DB">
      <w:pPr>
        <w:pStyle w:val="Line"/>
      </w:pPr>
      <w:r w:rsidRPr="009867DB">
        <w:rPr>
          <w:b/>
        </w:rPr>
        <w:t>Mary:</w:t>
      </w:r>
      <w:r w:rsidRPr="009867DB">
        <w:rPr>
          <w:b/>
        </w:rPr>
        <w:tab/>
      </w:r>
      <w:r w:rsidRPr="009867DB">
        <w:t>Everyone at the Guild was talking about him</w:t>
      </w:r>
      <w:r w:rsidR="00491EF0">
        <w:t>, t</w:t>
      </w:r>
      <w:r w:rsidRPr="009867DB">
        <w:t>his charming young man, who flattered the ladies, paid them compliments, made them feel</w:t>
      </w:r>
      <w:r w:rsidR="00804F07">
        <w:t xml:space="preserve">… </w:t>
      </w:r>
      <w:r w:rsidR="00AA5DC0">
        <w:t xml:space="preserve"> </w:t>
      </w:r>
      <w:r w:rsidRPr="009867DB">
        <w:t>wanted, admired</w:t>
      </w:r>
      <w:r w:rsidR="00491EF0">
        <w:t>, e</w:t>
      </w:r>
      <w:r w:rsidRPr="009867DB">
        <w:t>verything your father never did</w:t>
      </w:r>
      <w:r w:rsidR="00804F07">
        <w:t xml:space="preserve">.  </w:t>
      </w:r>
      <w:r w:rsidRPr="009867DB">
        <w:t>Well I wanted to be flattered, to be admired</w:t>
      </w:r>
      <w:r w:rsidR="00491EF0">
        <w:t>, b</w:t>
      </w:r>
      <w:r w:rsidRPr="009867DB">
        <w:t>ut ended up just being used, taken advantage of by the charming Donnie Merrett</w:t>
      </w:r>
      <w:r w:rsidR="00AA5DC0">
        <w:t>;</w:t>
      </w:r>
      <w:r w:rsidR="00491EF0">
        <w:t xml:space="preserve"> w</w:t>
      </w:r>
      <w:r w:rsidRPr="009867DB">
        <w:t>ho told his mother he spent his days studying at university, but in truth spent them at a seedy dance hall</w:t>
      </w:r>
      <w:r w:rsidR="00491EF0">
        <w:t>, d</w:t>
      </w:r>
      <w:r w:rsidRPr="009867DB">
        <w:t>ancing and sleeping with prostitutes.</w:t>
      </w:r>
    </w:p>
    <w:p w:rsidR="009867DB" w:rsidRPr="009867DB" w:rsidRDefault="009867DB" w:rsidP="009867DB">
      <w:pPr>
        <w:pStyle w:val="Line"/>
      </w:pPr>
      <w:r w:rsidRPr="009867DB">
        <w:rPr>
          <w:b/>
        </w:rPr>
        <w:t>Vera:</w:t>
      </w:r>
      <w:r w:rsidRPr="009867DB">
        <w:rPr>
          <w:b/>
        </w:rPr>
        <w:tab/>
      </w:r>
      <w:r w:rsidR="00BF390B">
        <w:t>Stop it</w:t>
      </w:r>
      <w:r w:rsidRPr="009867DB">
        <w:t>.</w:t>
      </w:r>
    </w:p>
    <w:p w:rsidR="009867DB" w:rsidRPr="009867DB" w:rsidRDefault="009867DB" w:rsidP="009867DB">
      <w:pPr>
        <w:pStyle w:val="Line"/>
      </w:pPr>
      <w:r w:rsidRPr="009867DB">
        <w:rPr>
          <w:b/>
        </w:rPr>
        <w:t>Mary:</w:t>
      </w:r>
      <w:r w:rsidRPr="009867DB">
        <w:rPr>
          <w:b/>
        </w:rPr>
        <w:tab/>
      </w:r>
      <w:r w:rsidRPr="009867DB">
        <w:t>He never spent a single day at that university</w:t>
      </w:r>
      <w:r w:rsidR="00804F07">
        <w:t xml:space="preserve">.  </w:t>
      </w:r>
      <w:r w:rsidRPr="009867DB">
        <w:t>I should have realised that when he produced that appalling sketch of me</w:t>
      </w:r>
      <w:r w:rsidR="00804F07">
        <w:t xml:space="preserve">.  </w:t>
      </w:r>
      <w:r w:rsidRPr="009867DB">
        <w:t>I’ve no doubt what was really going on when he was sketching girls up in his room.</w:t>
      </w:r>
    </w:p>
    <w:p w:rsidR="009867DB" w:rsidRPr="009867DB" w:rsidRDefault="009867DB" w:rsidP="009867DB">
      <w:pPr>
        <w:pStyle w:val="Line"/>
      </w:pPr>
      <w:r w:rsidRPr="009867DB">
        <w:rPr>
          <w:b/>
        </w:rPr>
        <w:t>Vera:</w:t>
      </w:r>
      <w:r w:rsidRPr="009867DB">
        <w:rPr>
          <w:b/>
        </w:rPr>
        <w:tab/>
      </w:r>
      <w:r w:rsidRPr="009867DB">
        <w:t>Stop it!</w:t>
      </w:r>
    </w:p>
    <w:p w:rsidR="009867DB" w:rsidRPr="009867DB" w:rsidRDefault="009867DB" w:rsidP="009867DB">
      <w:pPr>
        <w:pStyle w:val="Line"/>
      </w:pPr>
      <w:r w:rsidRPr="009867DB">
        <w:rPr>
          <w:b/>
        </w:rPr>
        <w:t>Mary:</w:t>
      </w:r>
      <w:r w:rsidRPr="009867DB">
        <w:rPr>
          <w:b/>
        </w:rPr>
        <w:tab/>
      </w:r>
      <w:r w:rsidRPr="009867DB">
        <w:t>It was a very bad day that day I set eyes on Ronald Chesney.</w:t>
      </w:r>
    </w:p>
    <w:p w:rsidR="00804F07" w:rsidRDefault="009867DB" w:rsidP="009867DB">
      <w:pPr>
        <w:pStyle w:val="Line"/>
      </w:pPr>
      <w:r w:rsidRPr="009867DB">
        <w:rPr>
          <w:b/>
        </w:rPr>
        <w:t>Vera:</w:t>
      </w:r>
      <w:r w:rsidRPr="009867DB">
        <w:rPr>
          <w:b/>
        </w:rPr>
        <w:tab/>
      </w:r>
      <w:r w:rsidRPr="009867DB">
        <w:t>John Merrett.</w:t>
      </w:r>
    </w:p>
    <w:p w:rsidR="00804F07" w:rsidRDefault="00804F07" w:rsidP="00804F07">
      <w:pPr>
        <w:pStyle w:val="Direction"/>
      </w:pPr>
      <w:r w:rsidRPr="00804F07">
        <w:t>(</w:t>
      </w:r>
      <w:r w:rsidR="00B1481F" w:rsidRPr="00804F07">
        <w:t>Hand</w:t>
      </w:r>
      <w:r w:rsidR="00AA5DC0">
        <w:t xml:space="preserve"> </w:t>
      </w:r>
      <w:r w:rsidR="00B1481F" w:rsidRPr="00804F07">
        <w:t>bell</w:t>
      </w:r>
      <w:r w:rsidR="009867DB" w:rsidRPr="00804F07">
        <w:t xml:space="preserve"> rings</w:t>
      </w:r>
      <w:r w:rsidRPr="00804F07">
        <w:t>.)</w:t>
      </w:r>
    </w:p>
    <w:p w:rsidR="009867DB" w:rsidRPr="009867DB" w:rsidRDefault="009867DB" w:rsidP="009867DB">
      <w:pPr>
        <w:pStyle w:val="Line"/>
      </w:pPr>
      <w:r w:rsidRPr="009867DB">
        <w:rPr>
          <w:b/>
        </w:rPr>
        <w:t>Mary:</w:t>
      </w:r>
      <w:r w:rsidRPr="009867DB">
        <w:rPr>
          <w:b/>
        </w:rPr>
        <w:tab/>
      </w:r>
      <w:r w:rsidRPr="009867DB">
        <w:t>That’s Mr Davison again</w:t>
      </w:r>
      <w:r w:rsidR="00D21250">
        <w:t xml:space="preserve">. </w:t>
      </w:r>
      <w:r w:rsidR="00804F07">
        <w:t xml:space="preserve"> </w:t>
      </w:r>
      <w:r w:rsidRPr="009867DB">
        <w:t>I’m not dressing him, Vera</w:t>
      </w:r>
      <w:r w:rsidR="00491EF0">
        <w:t>,</w:t>
      </w:r>
      <w:r w:rsidR="00804F07">
        <w:t xml:space="preserve"> </w:t>
      </w:r>
      <w:r w:rsidRPr="009867DB">
        <w:t>I’m not</w:t>
      </w:r>
      <w:r w:rsidR="00D21250">
        <w:t>.  That’</w:t>
      </w:r>
      <w:r w:rsidRPr="009867DB">
        <w:t>s for John to do.</w:t>
      </w:r>
    </w:p>
    <w:p w:rsidR="00804F07" w:rsidRDefault="009867DB" w:rsidP="009867DB">
      <w:pPr>
        <w:pStyle w:val="Line"/>
      </w:pPr>
      <w:r w:rsidRPr="009867DB">
        <w:rPr>
          <w:b/>
        </w:rPr>
        <w:t>Vera:</w:t>
      </w:r>
      <w:r w:rsidRPr="009867DB">
        <w:rPr>
          <w:b/>
        </w:rPr>
        <w:tab/>
      </w:r>
      <w:r w:rsidRPr="009867DB">
        <w:t>I’ll do it.</w:t>
      </w:r>
    </w:p>
    <w:p w:rsidR="00804F07" w:rsidRDefault="00804F07" w:rsidP="00804F07">
      <w:pPr>
        <w:pStyle w:val="Direction"/>
      </w:pPr>
      <w:r w:rsidRPr="00804F07">
        <w:t>(</w:t>
      </w:r>
      <w:r w:rsidR="009867DB" w:rsidRPr="00804F07">
        <w:t xml:space="preserve">A door slams </w:t>
      </w:r>
      <w:r w:rsidR="00491EF0" w:rsidRPr="00804F07">
        <w:t>Off</w:t>
      </w:r>
      <w:r w:rsidR="00491EF0">
        <w:t>stage</w:t>
      </w:r>
      <w:r w:rsidR="00491EF0" w:rsidRPr="00804F07">
        <w:t xml:space="preserve"> Left</w:t>
      </w:r>
      <w:r w:rsidRPr="00804F07">
        <w:t xml:space="preserve">.  </w:t>
      </w:r>
      <w:r w:rsidR="009867DB" w:rsidRPr="00804F07">
        <w:t>Vera and Mary look towards the sound</w:t>
      </w:r>
      <w:r w:rsidRPr="00804F07">
        <w:t>.)</w:t>
      </w:r>
    </w:p>
    <w:p w:rsidR="00804F07" w:rsidRDefault="009867DB" w:rsidP="009867DB">
      <w:pPr>
        <w:pStyle w:val="Line"/>
      </w:pPr>
      <w:r w:rsidRPr="009867DB">
        <w:rPr>
          <w:b/>
        </w:rPr>
        <w:t>Vera:</w:t>
      </w:r>
      <w:r w:rsidRPr="009867DB">
        <w:rPr>
          <w:b/>
        </w:rPr>
        <w:tab/>
      </w:r>
      <w:r w:rsidRPr="009867DB">
        <w:t>That’ll be him</w:t>
      </w:r>
      <w:r w:rsidR="00D21250">
        <w:t>.  N</w:t>
      </w:r>
      <w:r w:rsidRPr="009867DB">
        <w:t>ow watch your tongue.</w:t>
      </w:r>
    </w:p>
    <w:p w:rsidR="00804F07" w:rsidRDefault="00804F07" w:rsidP="00804F07">
      <w:pPr>
        <w:pStyle w:val="Direction"/>
      </w:pPr>
      <w:r w:rsidRPr="00804F07">
        <w:t>(</w:t>
      </w:r>
      <w:r w:rsidR="009867DB" w:rsidRPr="00804F07">
        <w:t>John enters, unshaven, hung over and carrying a half</w:t>
      </w:r>
      <w:r w:rsidR="008C7D36" w:rsidRPr="00420BDF">
        <w:t>-</w:t>
      </w:r>
      <w:r w:rsidR="009867DB" w:rsidRPr="00804F07">
        <w:t>empty bottle of gin and his jacket with a gun in the pocket</w:t>
      </w:r>
      <w:r w:rsidRPr="00804F07">
        <w:t xml:space="preserve">.  </w:t>
      </w:r>
      <w:r w:rsidR="009867DB" w:rsidRPr="00804F07">
        <w:t>During the following he puts his jacket over the chair</w:t>
      </w:r>
      <w:r w:rsidR="00491EF0">
        <w:t>.</w:t>
      </w:r>
      <w:r w:rsidRPr="00804F07">
        <w:t>)</w:t>
      </w:r>
    </w:p>
    <w:p w:rsidR="009867DB" w:rsidRPr="009867DB" w:rsidRDefault="009867DB" w:rsidP="009867DB">
      <w:pPr>
        <w:pStyle w:val="Line"/>
      </w:pPr>
      <w:r w:rsidRPr="009867DB">
        <w:rPr>
          <w:b/>
        </w:rPr>
        <w:t>Vera:</w:t>
      </w:r>
      <w:r w:rsidRPr="009867DB">
        <w:rPr>
          <w:b/>
        </w:rPr>
        <w:tab/>
      </w:r>
      <w:r w:rsidRPr="009867DB">
        <w:t>Where have you been?</w:t>
      </w:r>
    </w:p>
    <w:p w:rsidR="009867DB" w:rsidRPr="009867DB" w:rsidRDefault="009867DB" w:rsidP="009867DB">
      <w:pPr>
        <w:pStyle w:val="Line"/>
      </w:pPr>
      <w:r w:rsidRPr="009867DB">
        <w:rPr>
          <w:b/>
        </w:rPr>
        <w:t>John:</w:t>
      </w:r>
      <w:r w:rsidRPr="009867DB">
        <w:rPr>
          <w:b/>
        </w:rPr>
        <w:tab/>
      </w:r>
      <w:r w:rsidRPr="009867DB">
        <w:t>None of your business.</w:t>
      </w:r>
    </w:p>
    <w:p w:rsidR="009867DB" w:rsidRPr="009867DB" w:rsidRDefault="009867DB" w:rsidP="009867DB">
      <w:pPr>
        <w:pStyle w:val="Line"/>
      </w:pPr>
      <w:r w:rsidRPr="009867DB">
        <w:rPr>
          <w:b/>
        </w:rPr>
        <w:t>Mary:</w:t>
      </w:r>
      <w:r w:rsidRPr="009867DB">
        <w:rPr>
          <w:b/>
        </w:rPr>
        <w:tab/>
      </w:r>
      <w:r w:rsidRPr="009867DB">
        <w:t>It is her business</w:t>
      </w:r>
      <w:r w:rsidR="00D21250">
        <w:t>.  S</w:t>
      </w:r>
      <w:r w:rsidRPr="009867DB">
        <w:t>he’s your wife.</w:t>
      </w:r>
    </w:p>
    <w:p w:rsidR="009867DB" w:rsidRPr="009867DB" w:rsidRDefault="009867DB" w:rsidP="009867DB">
      <w:pPr>
        <w:pStyle w:val="Line"/>
      </w:pPr>
      <w:r w:rsidRPr="009867DB">
        <w:rPr>
          <w:b/>
        </w:rPr>
        <w:t>John:</w:t>
      </w:r>
      <w:r w:rsidRPr="009867DB">
        <w:rPr>
          <w:b/>
        </w:rPr>
        <w:tab/>
      </w:r>
      <w:r w:rsidRPr="009867DB">
        <w:t>Don’t remind me.</w:t>
      </w:r>
    </w:p>
    <w:p w:rsidR="009867DB" w:rsidRPr="009867DB" w:rsidRDefault="009867DB" w:rsidP="009867DB">
      <w:pPr>
        <w:pStyle w:val="Line"/>
      </w:pPr>
      <w:r w:rsidRPr="009867DB">
        <w:rPr>
          <w:b/>
        </w:rPr>
        <w:t>Vera:</w:t>
      </w:r>
      <w:r w:rsidRPr="009867DB">
        <w:rPr>
          <w:b/>
        </w:rPr>
        <w:tab/>
      </w:r>
      <w:r w:rsidRPr="009867DB">
        <w:t>John!</w:t>
      </w:r>
    </w:p>
    <w:p w:rsidR="009867DB" w:rsidRPr="009867DB" w:rsidRDefault="009867DB" w:rsidP="009867DB">
      <w:pPr>
        <w:pStyle w:val="Line"/>
      </w:pPr>
      <w:r w:rsidRPr="009867DB">
        <w:rPr>
          <w:b/>
        </w:rPr>
        <w:t>John:</w:t>
      </w:r>
      <w:r w:rsidRPr="009867DB">
        <w:rPr>
          <w:b/>
        </w:rPr>
        <w:tab/>
      </w:r>
      <w:r w:rsidRPr="009867DB">
        <w:t>I need my money</w:t>
      </w:r>
      <w:r w:rsidR="00D21250">
        <w:t>.  Y</w:t>
      </w:r>
      <w:r w:rsidRPr="009867DB">
        <w:t>ou’ve got my money</w:t>
      </w:r>
      <w:r w:rsidR="00491EF0">
        <w:t>,</w:t>
      </w:r>
      <w:r w:rsidRPr="009867DB">
        <w:t xml:space="preserve"> I want it back.</w:t>
      </w:r>
    </w:p>
    <w:p w:rsidR="00804F07" w:rsidRDefault="009867DB" w:rsidP="009867DB">
      <w:pPr>
        <w:pStyle w:val="Line"/>
      </w:pPr>
      <w:r w:rsidRPr="009867DB">
        <w:rPr>
          <w:b/>
        </w:rPr>
        <w:t>Mary:</w:t>
      </w:r>
      <w:r w:rsidRPr="009867DB">
        <w:rPr>
          <w:b/>
        </w:rPr>
        <w:tab/>
      </w:r>
      <w:r w:rsidRPr="009867DB">
        <w:t>She’s not giving you any of it.</w:t>
      </w:r>
      <w:r w:rsidRPr="009867DB">
        <w:rPr>
          <w:b/>
        </w:rPr>
        <w:tab/>
      </w:r>
      <w:r w:rsidRPr="009867DB">
        <w:t>Vera, you’re not to give him a penny.</w:t>
      </w:r>
    </w:p>
    <w:p w:rsidR="00804F07" w:rsidRDefault="00804F07" w:rsidP="00804F07">
      <w:pPr>
        <w:pStyle w:val="Direction"/>
      </w:pPr>
      <w:r w:rsidRPr="00804F07">
        <w:t>(</w:t>
      </w:r>
      <w:r w:rsidR="00B1481F" w:rsidRPr="00804F07">
        <w:t>Hand bell</w:t>
      </w:r>
      <w:r w:rsidR="009867DB" w:rsidRPr="00804F07">
        <w:t xml:space="preserve"> rings</w:t>
      </w:r>
      <w:r w:rsidRPr="00804F07">
        <w:t>.)</w:t>
      </w:r>
    </w:p>
    <w:p w:rsidR="009867DB" w:rsidRPr="009867DB" w:rsidRDefault="009867DB" w:rsidP="009867DB">
      <w:pPr>
        <w:pStyle w:val="Line"/>
      </w:pPr>
      <w:r w:rsidRPr="009867DB">
        <w:rPr>
          <w:b/>
        </w:rPr>
        <w:t>Mary:</w:t>
      </w:r>
      <w:r w:rsidR="00804F07" w:rsidRPr="00804F07">
        <w:tab/>
        <w:t>Y</w:t>
      </w:r>
      <w:r w:rsidRPr="009867DB">
        <w:t>ou’ve worked hard for it</w:t>
      </w:r>
      <w:r w:rsidR="00804F07">
        <w:t xml:space="preserve">.  </w:t>
      </w:r>
      <w:r w:rsidR="00804F07" w:rsidRPr="00804F07">
        <w:rPr>
          <w:b/>
        </w:rPr>
        <w:t>(</w:t>
      </w:r>
      <w:r w:rsidRPr="00804F07">
        <w:rPr>
          <w:b/>
        </w:rPr>
        <w:t>To John</w:t>
      </w:r>
      <w:r w:rsidR="00AA5DC0">
        <w:rPr>
          <w:b/>
        </w:rPr>
        <w:t>.</w:t>
      </w:r>
      <w:r w:rsidR="00DD13F5">
        <w:rPr>
          <w:b/>
        </w:rPr>
        <w:t>)</w:t>
      </w:r>
      <w:r w:rsidR="00AA5DC0">
        <w:rPr>
          <w:b/>
        </w:rPr>
        <w:t xml:space="preserve"> </w:t>
      </w:r>
      <w:r w:rsidR="00DD13F5">
        <w:rPr>
          <w:b/>
        </w:rPr>
        <w:t xml:space="preserve"> </w:t>
      </w:r>
      <w:r w:rsidRPr="009867DB">
        <w:t>You’re needed</w:t>
      </w:r>
      <w:r w:rsidR="00491EF0">
        <w:t>,</w:t>
      </w:r>
      <w:r w:rsidR="00804F07">
        <w:t xml:space="preserve"> </w:t>
      </w:r>
      <w:r w:rsidRPr="009867DB">
        <w:t>Mr Davison wants dressing.</w:t>
      </w:r>
    </w:p>
    <w:p w:rsidR="009867DB" w:rsidRPr="009867DB" w:rsidRDefault="009867DB" w:rsidP="009867DB">
      <w:pPr>
        <w:pStyle w:val="Line"/>
      </w:pPr>
      <w:r w:rsidRPr="009867DB">
        <w:rPr>
          <w:b/>
        </w:rPr>
        <w:t>John:</w:t>
      </w:r>
      <w:r w:rsidRPr="009867DB">
        <w:rPr>
          <w:b/>
        </w:rPr>
        <w:tab/>
      </w:r>
      <w:r w:rsidRPr="009867DB">
        <w:t>Tell him to do it himself.</w:t>
      </w:r>
    </w:p>
    <w:p w:rsidR="00804F07" w:rsidRDefault="009867DB" w:rsidP="009867DB">
      <w:pPr>
        <w:pStyle w:val="Line"/>
      </w:pPr>
      <w:r w:rsidRPr="009867DB">
        <w:rPr>
          <w:b/>
        </w:rPr>
        <w:t>Mary:</w:t>
      </w:r>
      <w:r w:rsidRPr="009867DB">
        <w:rPr>
          <w:b/>
        </w:rPr>
        <w:tab/>
      </w:r>
      <w:r w:rsidRPr="009867DB">
        <w:t>It’s your job</w:t>
      </w:r>
      <w:r w:rsidR="00D21250">
        <w:t>.  Y</w:t>
      </w:r>
      <w:r w:rsidRPr="009867DB">
        <w:t>ou’ve got to do your bit</w:t>
      </w:r>
      <w:r w:rsidR="00804F07">
        <w:t xml:space="preserve">.  </w:t>
      </w:r>
      <w:r w:rsidRPr="009867DB">
        <w:t>Vera’s run ragged trying to manage this place alone.</w:t>
      </w:r>
    </w:p>
    <w:p w:rsidR="00804F07" w:rsidRDefault="00804F07" w:rsidP="00804F07">
      <w:pPr>
        <w:pStyle w:val="Direction"/>
      </w:pPr>
      <w:r w:rsidRPr="00804F07">
        <w:t>(</w:t>
      </w:r>
      <w:r w:rsidR="00B1481F" w:rsidRPr="00804F07">
        <w:t>Hand bell</w:t>
      </w:r>
      <w:r w:rsidR="009867DB" w:rsidRPr="00804F07">
        <w:t xml:space="preserve"> rings</w:t>
      </w:r>
      <w:r w:rsidRPr="00804F07">
        <w:t>.)</w:t>
      </w:r>
    </w:p>
    <w:p w:rsidR="009867DB" w:rsidRPr="009867DB" w:rsidRDefault="009867DB" w:rsidP="009867DB">
      <w:pPr>
        <w:pStyle w:val="Line"/>
      </w:pPr>
      <w:r w:rsidRPr="009867DB">
        <w:rPr>
          <w:b/>
        </w:rPr>
        <w:t>Vera:</w:t>
      </w:r>
      <w:r w:rsidRPr="009867DB">
        <w:rPr>
          <w:b/>
        </w:rPr>
        <w:tab/>
      </w:r>
      <w:r w:rsidRPr="009867DB">
        <w:t>Mother</w:t>
      </w:r>
      <w:r w:rsidR="00D21250">
        <w:t>,</w:t>
      </w:r>
      <w:r w:rsidRPr="009867DB">
        <w:t xml:space="preserve"> please</w:t>
      </w:r>
      <w:r w:rsidR="00491EF0">
        <w:t>, w</w:t>
      </w:r>
      <w:r w:rsidRPr="009867DB">
        <w:t>ould you see to Mr Davison</w:t>
      </w:r>
      <w:r w:rsidR="00804F07">
        <w:t xml:space="preserve">?  </w:t>
      </w:r>
      <w:r w:rsidRPr="009867DB">
        <w:t>Just for today</w:t>
      </w:r>
      <w:r w:rsidR="00491EF0">
        <w:t>, p</w:t>
      </w:r>
      <w:r w:rsidRPr="009867DB">
        <w:t>lease.</w:t>
      </w:r>
    </w:p>
    <w:p w:rsidR="009867DB" w:rsidRPr="009867DB" w:rsidRDefault="009867DB" w:rsidP="009867DB">
      <w:pPr>
        <w:pStyle w:val="Line"/>
      </w:pPr>
      <w:r w:rsidRPr="009867DB">
        <w:rPr>
          <w:b/>
        </w:rPr>
        <w:t>Mary:</w:t>
      </w:r>
      <w:r w:rsidRPr="009867DB">
        <w:rPr>
          <w:b/>
        </w:rPr>
        <w:tab/>
      </w:r>
      <w:r w:rsidRPr="009867DB">
        <w:t>Just today then</w:t>
      </w:r>
      <w:r w:rsidR="00491EF0">
        <w:t>, f</w:t>
      </w:r>
      <w:r w:rsidRPr="009867DB">
        <w:t>or you, Vera</w:t>
      </w:r>
      <w:r w:rsidR="00491EF0">
        <w:t>,</w:t>
      </w:r>
      <w:r w:rsidR="00804F07">
        <w:t xml:space="preserve"> </w:t>
      </w:r>
      <w:r w:rsidRPr="009867DB">
        <w:t>I’ll do it for you.</w:t>
      </w:r>
    </w:p>
    <w:p w:rsidR="00804F07" w:rsidRDefault="009867DB" w:rsidP="009867DB">
      <w:pPr>
        <w:pStyle w:val="Line"/>
      </w:pPr>
      <w:r w:rsidRPr="009867DB">
        <w:rPr>
          <w:b/>
        </w:rPr>
        <w:t>John:</w:t>
      </w:r>
      <w:r w:rsidRPr="009867DB">
        <w:rPr>
          <w:b/>
        </w:rPr>
        <w:tab/>
      </w:r>
      <w:r w:rsidRPr="009867DB">
        <w:t>Go on then</w:t>
      </w:r>
      <w:r w:rsidR="00D21250">
        <w:t>.  I</w:t>
      </w:r>
      <w:r w:rsidRPr="009867DB">
        <w:t>t’s the only man you’re ever going to get your hands on</w:t>
      </w:r>
      <w:r w:rsidR="00804F07">
        <w:t xml:space="preserve">.  </w:t>
      </w:r>
      <w:r w:rsidR="00804F07" w:rsidRPr="00804F07">
        <w:rPr>
          <w:b/>
        </w:rPr>
        <w:t>(</w:t>
      </w:r>
      <w:r w:rsidRPr="00804F07">
        <w:rPr>
          <w:b/>
        </w:rPr>
        <w:t>He laughs</w:t>
      </w:r>
      <w:r w:rsidR="00804F07" w:rsidRPr="00804F07">
        <w:rPr>
          <w:b/>
        </w:rPr>
        <w:t>.)</w:t>
      </w:r>
    </w:p>
    <w:p w:rsidR="00804F07" w:rsidRDefault="00804F07" w:rsidP="00804F07">
      <w:pPr>
        <w:pStyle w:val="Direction"/>
      </w:pPr>
      <w:r w:rsidRPr="00804F07">
        <w:t>(</w:t>
      </w:r>
      <w:r w:rsidR="009867DB" w:rsidRPr="00804F07">
        <w:t>Mary exits</w:t>
      </w:r>
      <w:r w:rsidRPr="00804F07">
        <w:t>.)</w:t>
      </w:r>
    </w:p>
    <w:p w:rsidR="009867DB" w:rsidRPr="009867DB" w:rsidRDefault="009867DB" w:rsidP="009867DB">
      <w:pPr>
        <w:pStyle w:val="Line"/>
      </w:pPr>
      <w:r w:rsidRPr="009867DB">
        <w:rPr>
          <w:b/>
        </w:rPr>
        <w:t>Vera:</w:t>
      </w:r>
      <w:r w:rsidRPr="009867DB">
        <w:rPr>
          <w:b/>
        </w:rPr>
        <w:tab/>
      </w:r>
      <w:r w:rsidRPr="009867DB">
        <w:t>That’s enough, John.</w:t>
      </w:r>
    </w:p>
    <w:p w:rsidR="009867DB" w:rsidRPr="009867DB" w:rsidRDefault="009867DB" w:rsidP="009867DB">
      <w:pPr>
        <w:pStyle w:val="Line"/>
      </w:pPr>
      <w:r w:rsidRPr="009867DB">
        <w:rPr>
          <w:b/>
        </w:rPr>
        <w:t>John:</w:t>
      </w:r>
      <w:r w:rsidR="00804F07" w:rsidRPr="00804F07">
        <w:tab/>
        <w:t>Y</w:t>
      </w:r>
      <w:r w:rsidRPr="009867DB">
        <w:t>ou don’t tell me when enough’s enough</w:t>
      </w:r>
      <w:r w:rsidR="00804F07">
        <w:t xml:space="preserve">.  </w:t>
      </w:r>
      <w:r w:rsidRPr="009867DB">
        <w:t>Where’s my money?</w:t>
      </w:r>
    </w:p>
    <w:p w:rsidR="009867DB" w:rsidRPr="009867DB" w:rsidRDefault="009867DB" w:rsidP="009867DB">
      <w:pPr>
        <w:pStyle w:val="Line"/>
      </w:pPr>
      <w:r w:rsidRPr="009867DB">
        <w:rPr>
          <w:b/>
        </w:rPr>
        <w:t>Vera:</w:t>
      </w:r>
      <w:r w:rsidRPr="009867DB">
        <w:rPr>
          <w:b/>
        </w:rPr>
        <w:tab/>
      </w:r>
      <w:r w:rsidRPr="009867DB">
        <w:t>I can give you half</w:t>
      </w:r>
      <w:r w:rsidR="00D21250">
        <w:t>.  H</w:t>
      </w:r>
      <w:r w:rsidRPr="009867DB">
        <w:t>alf, if you promise to go and not come back.</w:t>
      </w:r>
    </w:p>
    <w:p w:rsidR="009867DB" w:rsidRPr="009867DB" w:rsidRDefault="009867DB" w:rsidP="009867DB">
      <w:pPr>
        <w:pStyle w:val="Line"/>
      </w:pPr>
      <w:r w:rsidRPr="009867DB">
        <w:rPr>
          <w:b/>
        </w:rPr>
        <w:t>John:</w:t>
      </w:r>
      <w:r w:rsidRPr="009867DB">
        <w:rPr>
          <w:b/>
        </w:rPr>
        <w:tab/>
      </w:r>
      <w:r w:rsidRPr="009867DB">
        <w:t>Half?</w:t>
      </w:r>
    </w:p>
    <w:p w:rsidR="009867DB" w:rsidRPr="009867DB" w:rsidRDefault="009867DB" w:rsidP="009867DB">
      <w:pPr>
        <w:pStyle w:val="Line"/>
      </w:pPr>
      <w:r w:rsidRPr="009867DB">
        <w:rPr>
          <w:b/>
        </w:rPr>
        <w:t>Vera:</w:t>
      </w:r>
      <w:r w:rsidR="00804F07" w:rsidRPr="00804F07">
        <w:tab/>
        <w:t>Y</w:t>
      </w:r>
      <w:r w:rsidR="00BF390B">
        <w:t>es</w:t>
      </w:r>
      <w:r w:rsidRPr="009867DB">
        <w:t>.</w:t>
      </w:r>
    </w:p>
    <w:p w:rsidR="00804F07" w:rsidRDefault="009867DB" w:rsidP="009867DB">
      <w:pPr>
        <w:pStyle w:val="Line"/>
      </w:pPr>
      <w:r w:rsidRPr="009867DB">
        <w:rPr>
          <w:b/>
        </w:rPr>
        <w:t>John:</w:t>
      </w:r>
      <w:r w:rsidRPr="009867DB">
        <w:rPr>
          <w:b/>
        </w:rPr>
        <w:tab/>
      </w:r>
      <w:r w:rsidRPr="009867DB">
        <w:t>Well let’s drink to half then</w:t>
      </w:r>
      <w:r w:rsidR="00804F07">
        <w:t xml:space="preserve">.  </w:t>
      </w:r>
      <w:r w:rsidR="00804F07" w:rsidRPr="00804F07">
        <w:rPr>
          <w:b/>
        </w:rPr>
        <w:t>(</w:t>
      </w:r>
      <w:r w:rsidRPr="00804F07">
        <w:rPr>
          <w:b/>
        </w:rPr>
        <w:t>He offers Vera the gin</w:t>
      </w:r>
      <w:r w:rsidR="00804F07" w:rsidRPr="00804F07">
        <w:rPr>
          <w:b/>
        </w:rPr>
        <w:t>.)</w:t>
      </w:r>
    </w:p>
    <w:p w:rsidR="009867DB" w:rsidRPr="009867DB" w:rsidRDefault="009867DB" w:rsidP="009867DB">
      <w:pPr>
        <w:pStyle w:val="Line"/>
      </w:pPr>
      <w:r w:rsidRPr="009867DB">
        <w:rPr>
          <w:b/>
        </w:rPr>
        <w:t>Vera:</w:t>
      </w:r>
      <w:r w:rsidRPr="009867DB">
        <w:rPr>
          <w:b/>
        </w:rPr>
        <w:tab/>
      </w:r>
      <w:r w:rsidRPr="009867DB">
        <w:t>I don’t want gin</w:t>
      </w:r>
      <w:r w:rsidR="00D21250">
        <w:t>.  N</w:t>
      </w:r>
      <w:r w:rsidRPr="009867DB">
        <w:t>ot at ten o’clock in the morning.</w:t>
      </w:r>
    </w:p>
    <w:p w:rsidR="00804F07" w:rsidRDefault="009867DB" w:rsidP="009867DB">
      <w:pPr>
        <w:pStyle w:val="Line"/>
      </w:pPr>
      <w:r w:rsidRPr="009867DB">
        <w:rPr>
          <w:b/>
        </w:rPr>
        <w:t>John:</w:t>
      </w:r>
      <w:r w:rsidR="00804F07" w:rsidRPr="00804F07">
        <w:tab/>
        <w:t>Y</w:t>
      </w:r>
      <w:r w:rsidRPr="009867DB">
        <w:t>ou’ll drink with me if I say so.</w:t>
      </w:r>
    </w:p>
    <w:p w:rsidR="00804F07" w:rsidRDefault="00804F07" w:rsidP="00804F07">
      <w:pPr>
        <w:pStyle w:val="Direction"/>
      </w:pPr>
      <w:r w:rsidRPr="00804F07">
        <w:t>(</w:t>
      </w:r>
      <w:r w:rsidR="009867DB" w:rsidRPr="00804F07">
        <w:t>John forces the bottle into Vera’s mouth and makes her drink, the gin spilling down her</w:t>
      </w:r>
      <w:r w:rsidRPr="00804F07">
        <w:t>.)</w:t>
      </w:r>
    </w:p>
    <w:p w:rsidR="009867DB" w:rsidRPr="009867DB" w:rsidRDefault="009867DB" w:rsidP="009867DB">
      <w:pPr>
        <w:pStyle w:val="Line"/>
      </w:pPr>
      <w:r w:rsidRPr="009867DB">
        <w:rPr>
          <w:b/>
        </w:rPr>
        <w:t>John:</w:t>
      </w:r>
      <w:r w:rsidR="00804F07" w:rsidRPr="00804F07">
        <w:tab/>
        <w:t>Y</w:t>
      </w:r>
      <w:r w:rsidRPr="009867DB">
        <w:t>ou’re my wife</w:t>
      </w:r>
      <w:r w:rsidR="00491EF0">
        <w:t>, y</w:t>
      </w:r>
      <w:r w:rsidRPr="009867DB">
        <w:t>ou’ll do as I say</w:t>
      </w:r>
      <w:r w:rsidR="00804F07">
        <w:t xml:space="preserve">.  </w:t>
      </w:r>
      <w:r w:rsidRPr="009867DB">
        <w:t>Where is it?</w:t>
      </w:r>
    </w:p>
    <w:p w:rsidR="009867DB" w:rsidRPr="009867DB" w:rsidRDefault="009867DB" w:rsidP="009867DB">
      <w:pPr>
        <w:pStyle w:val="Line"/>
      </w:pPr>
      <w:r w:rsidRPr="009867DB">
        <w:rPr>
          <w:b/>
        </w:rPr>
        <w:t>Vera:</w:t>
      </w:r>
      <w:r w:rsidRPr="009867DB">
        <w:rPr>
          <w:b/>
        </w:rPr>
        <w:tab/>
      </w:r>
      <w:r w:rsidRPr="009867DB">
        <w:t>Where’s what?</w:t>
      </w:r>
    </w:p>
    <w:p w:rsidR="00491EF0" w:rsidRDefault="009867DB" w:rsidP="009867DB">
      <w:pPr>
        <w:pStyle w:val="Line"/>
      </w:pPr>
      <w:r w:rsidRPr="009867DB">
        <w:rPr>
          <w:b/>
        </w:rPr>
        <w:t>John:</w:t>
      </w:r>
      <w:r w:rsidRPr="009867DB">
        <w:rPr>
          <w:b/>
        </w:rPr>
        <w:tab/>
      </w:r>
      <w:r w:rsidRPr="009867DB">
        <w:t>The money</w:t>
      </w:r>
      <w:r w:rsidR="00804F07">
        <w:t>.</w:t>
      </w:r>
    </w:p>
    <w:p w:rsidR="00491EF0" w:rsidRDefault="00804F07" w:rsidP="00491EF0">
      <w:pPr>
        <w:pStyle w:val="Direction"/>
      </w:pPr>
      <w:r w:rsidRPr="00804F07">
        <w:t>(</w:t>
      </w:r>
      <w:r w:rsidR="009867DB" w:rsidRPr="00804F07">
        <w:t>Silence and then he forces the bottle on Vera again</w:t>
      </w:r>
      <w:r w:rsidR="00491EF0">
        <w:t>.</w:t>
      </w:r>
      <w:r w:rsidR="00DD13F5">
        <w:t>)</w:t>
      </w:r>
    </w:p>
    <w:p w:rsidR="009867DB" w:rsidRPr="009867DB" w:rsidRDefault="00491EF0" w:rsidP="009867DB">
      <w:pPr>
        <w:pStyle w:val="Line"/>
      </w:pPr>
      <w:r w:rsidRPr="009867DB">
        <w:rPr>
          <w:b/>
        </w:rPr>
        <w:t>John:</w:t>
      </w:r>
      <w:r w:rsidRPr="009867DB">
        <w:rPr>
          <w:b/>
        </w:rPr>
        <w:tab/>
      </w:r>
      <w:r w:rsidR="009867DB" w:rsidRPr="009867DB">
        <w:t>I said where is it?</w:t>
      </w:r>
    </w:p>
    <w:p w:rsidR="009867DB" w:rsidRPr="009867DB" w:rsidRDefault="009867DB" w:rsidP="009867DB">
      <w:pPr>
        <w:pStyle w:val="Line"/>
      </w:pPr>
      <w:r w:rsidRPr="009867DB">
        <w:rPr>
          <w:b/>
        </w:rPr>
        <w:t>Vera:</w:t>
      </w:r>
      <w:r w:rsidRPr="009867DB">
        <w:rPr>
          <w:b/>
        </w:rPr>
        <w:tab/>
      </w:r>
      <w:r w:rsidRPr="009867DB">
        <w:t>Bedroom</w:t>
      </w:r>
      <w:r w:rsidR="00491EF0">
        <w:t>, d</w:t>
      </w:r>
      <w:r w:rsidRPr="009867DB">
        <w:t>ressing table drawer.</w:t>
      </w:r>
    </w:p>
    <w:p w:rsidR="009867DB" w:rsidRPr="009867DB" w:rsidRDefault="009867DB" w:rsidP="009867DB">
      <w:pPr>
        <w:pStyle w:val="Line"/>
      </w:pPr>
      <w:r w:rsidRPr="009867DB">
        <w:rPr>
          <w:b/>
        </w:rPr>
        <w:t>John:</w:t>
      </w:r>
      <w:r w:rsidRPr="009867DB">
        <w:rPr>
          <w:b/>
        </w:rPr>
        <w:tab/>
      </w:r>
      <w:r w:rsidR="00BF390B">
        <w:t>K</w:t>
      </w:r>
      <w:r w:rsidRPr="009867DB">
        <w:t>new a drop of gin would loosen your tongue</w:t>
      </w:r>
      <w:r w:rsidR="00804F07">
        <w:t xml:space="preserve">.  </w:t>
      </w:r>
      <w:r w:rsidRPr="009867DB">
        <w:t>How much is there?</w:t>
      </w:r>
    </w:p>
    <w:p w:rsidR="009867DB" w:rsidRPr="009867DB" w:rsidRDefault="009867DB" w:rsidP="009867DB">
      <w:pPr>
        <w:pStyle w:val="Line"/>
      </w:pPr>
      <w:r w:rsidRPr="009867DB">
        <w:rPr>
          <w:b/>
        </w:rPr>
        <w:t>Vera:</w:t>
      </w:r>
      <w:r w:rsidRPr="009867DB">
        <w:rPr>
          <w:b/>
        </w:rPr>
        <w:tab/>
      </w:r>
      <w:r w:rsidR="00491EF0">
        <w:t>Five-</w:t>
      </w:r>
      <w:r w:rsidRPr="009867DB">
        <w:t>hundred.</w:t>
      </w:r>
    </w:p>
    <w:p w:rsidR="009867DB" w:rsidRPr="009867DB" w:rsidRDefault="009867DB" w:rsidP="009867DB">
      <w:pPr>
        <w:pStyle w:val="Line"/>
      </w:pPr>
      <w:r w:rsidRPr="009867DB">
        <w:rPr>
          <w:b/>
        </w:rPr>
        <w:t>John:</w:t>
      </w:r>
      <w:r w:rsidRPr="009867DB">
        <w:rPr>
          <w:b/>
        </w:rPr>
        <w:tab/>
      </w:r>
      <w:r w:rsidRPr="009867DB">
        <w:t>That’s not half.</w:t>
      </w:r>
    </w:p>
    <w:p w:rsidR="009867DB" w:rsidRPr="009867DB" w:rsidRDefault="009867DB" w:rsidP="009867DB">
      <w:pPr>
        <w:pStyle w:val="Line"/>
      </w:pPr>
      <w:r w:rsidRPr="009867DB">
        <w:rPr>
          <w:b/>
        </w:rPr>
        <w:t>Vera:</w:t>
      </w:r>
      <w:r w:rsidRPr="009867DB">
        <w:rPr>
          <w:b/>
        </w:rPr>
        <w:tab/>
      </w:r>
      <w:r w:rsidRPr="009867DB">
        <w:t>It’s all I’ve got here.</w:t>
      </w:r>
    </w:p>
    <w:p w:rsidR="009867DB" w:rsidRPr="009867DB" w:rsidRDefault="009867DB" w:rsidP="009867DB">
      <w:pPr>
        <w:pStyle w:val="Line"/>
      </w:pPr>
      <w:r w:rsidRPr="009867DB">
        <w:rPr>
          <w:b/>
        </w:rPr>
        <w:t>John:</w:t>
      </w:r>
      <w:r w:rsidR="00804F07">
        <w:rPr>
          <w:b/>
        </w:rPr>
        <w:tab/>
      </w:r>
      <w:r w:rsidR="00804F07" w:rsidRPr="00804F07">
        <w:rPr>
          <w:b/>
        </w:rPr>
        <w:t>(</w:t>
      </w:r>
      <w:r w:rsidRPr="00804F07">
        <w:rPr>
          <w:b/>
        </w:rPr>
        <w:t>He forces the gin on Vera again</w:t>
      </w:r>
      <w:r w:rsidR="00AA5DC0">
        <w:rPr>
          <w:b/>
        </w:rPr>
        <w:t>.</w:t>
      </w:r>
      <w:r w:rsidR="00DD13F5">
        <w:rPr>
          <w:b/>
        </w:rPr>
        <w:t xml:space="preserve">) </w:t>
      </w:r>
      <w:r w:rsidR="00AA5DC0">
        <w:rPr>
          <w:b/>
        </w:rPr>
        <w:t xml:space="preserve"> </w:t>
      </w:r>
      <w:r w:rsidRPr="009867DB">
        <w:t>Well you’ll just have to find the rest, won’t you</w:t>
      </w:r>
      <w:r w:rsidR="00804F07">
        <w:t>?</w:t>
      </w:r>
      <w:r w:rsidRPr="009867DB">
        <w:t xml:space="preserve"> </w:t>
      </w:r>
    </w:p>
    <w:p w:rsidR="009867DB" w:rsidRPr="009867DB" w:rsidRDefault="009867DB" w:rsidP="009867DB">
      <w:pPr>
        <w:pStyle w:val="Line"/>
      </w:pPr>
      <w:r w:rsidRPr="009867DB">
        <w:rPr>
          <w:b/>
        </w:rPr>
        <w:t>Vera:</w:t>
      </w:r>
      <w:r w:rsidRPr="009867DB">
        <w:rPr>
          <w:b/>
        </w:rPr>
        <w:tab/>
      </w:r>
      <w:r w:rsidRPr="009867DB">
        <w:t>Is this what you do down at the dance halls</w:t>
      </w:r>
      <w:r w:rsidR="001418DA">
        <w:t>?  F</w:t>
      </w:r>
      <w:r w:rsidRPr="009867DB">
        <w:t>orce gin on the girls?</w:t>
      </w:r>
    </w:p>
    <w:p w:rsidR="009867DB" w:rsidRPr="009867DB" w:rsidRDefault="009867DB" w:rsidP="009867DB">
      <w:pPr>
        <w:pStyle w:val="Line"/>
      </w:pPr>
      <w:r w:rsidRPr="009867DB">
        <w:rPr>
          <w:b/>
        </w:rPr>
        <w:t>John:</w:t>
      </w:r>
      <w:r w:rsidRPr="009867DB">
        <w:rPr>
          <w:b/>
        </w:rPr>
        <w:tab/>
      </w:r>
      <w:r w:rsidRPr="009867DB">
        <w:t>I don’t want people knowing about that.</w:t>
      </w:r>
    </w:p>
    <w:p w:rsidR="009867DB" w:rsidRPr="009867DB" w:rsidRDefault="009867DB" w:rsidP="009867DB">
      <w:pPr>
        <w:pStyle w:val="Line"/>
      </w:pPr>
      <w:r w:rsidRPr="009867DB">
        <w:rPr>
          <w:b/>
        </w:rPr>
        <w:t>Vera:</w:t>
      </w:r>
      <w:r w:rsidRPr="009867DB">
        <w:rPr>
          <w:b/>
        </w:rPr>
        <w:tab/>
      </w:r>
      <w:r w:rsidRPr="009867DB">
        <w:t>Everyone knows, John</w:t>
      </w:r>
      <w:r w:rsidR="00491EF0">
        <w:t>, e</w:t>
      </w:r>
      <w:r w:rsidRPr="009867DB">
        <w:t>veryone already knows</w:t>
      </w:r>
      <w:r w:rsidR="001418DA">
        <w:t>.  T</w:t>
      </w:r>
      <w:r w:rsidRPr="009867DB">
        <w:t>hey knew all about you up in Scotland</w:t>
      </w:r>
      <w:r w:rsidR="00491EF0">
        <w:t>, t</w:t>
      </w:r>
      <w:r w:rsidRPr="009867DB">
        <w:t>hey knew you never went to university</w:t>
      </w:r>
      <w:r w:rsidR="00491EF0">
        <w:t>, n</w:t>
      </w:r>
      <w:r w:rsidRPr="009867DB">
        <w:t>ot once</w:t>
      </w:r>
      <w:r w:rsidR="00804F07">
        <w:t xml:space="preserve">.  </w:t>
      </w:r>
      <w:r w:rsidR="00804F07" w:rsidRPr="00804F07">
        <w:rPr>
          <w:b/>
        </w:rPr>
        <w:t>(</w:t>
      </w:r>
      <w:r w:rsidRPr="00804F07">
        <w:rPr>
          <w:b/>
        </w:rPr>
        <w:t>She starts to feel the effects of the gin</w:t>
      </w:r>
      <w:r w:rsidR="00AA5DC0">
        <w:rPr>
          <w:b/>
        </w:rPr>
        <w:t>.</w:t>
      </w:r>
      <w:r w:rsidR="00DD13F5">
        <w:rPr>
          <w:b/>
        </w:rPr>
        <w:t xml:space="preserve">) </w:t>
      </w:r>
      <w:r w:rsidR="00AA5DC0">
        <w:rPr>
          <w:b/>
        </w:rPr>
        <w:t xml:space="preserve"> </w:t>
      </w:r>
      <w:r w:rsidRPr="009867DB">
        <w:t>They knew you went straight to Picardy Place and spent the day in the arms of strippers and whores</w:t>
      </w:r>
      <w:r w:rsidR="00804F07">
        <w:t xml:space="preserve">.  </w:t>
      </w:r>
      <w:r w:rsidRPr="009867DB">
        <w:t>I thought coming down here we’d got away from that</w:t>
      </w:r>
      <w:r w:rsidR="00804F07">
        <w:t xml:space="preserve">.  </w:t>
      </w:r>
      <w:r w:rsidRPr="009867DB">
        <w:t>Do you have to get them drunk</w:t>
      </w:r>
      <w:r w:rsidR="00491EF0">
        <w:t>, to make them do what you want?</w:t>
      </w:r>
    </w:p>
    <w:p w:rsidR="009867DB" w:rsidRPr="009867DB" w:rsidRDefault="009867DB" w:rsidP="009867DB">
      <w:pPr>
        <w:pStyle w:val="Line"/>
      </w:pPr>
      <w:r w:rsidRPr="009867DB">
        <w:rPr>
          <w:b/>
        </w:rPr>
        <w:t>John:</w:t>
      </w:r>
      <w:r w:rsidRPr="009867DB">
        <w:rPr>
          <w:b/>
        </w:rPr>
        <w:tab/>
      </w:r>
      <w:r w:rsidRPr="009867DB">
        <w:t>I don’t need to make anyone do anything</w:t>
      </w:r>
      <w:r w:rsidR="00491EF0">
        <w:t>,</w:t>
      </w:r>
      <w:r w:rsidR="00804F07">
        <w:t xml:space="preserve"> </w:t>
      </w:r>
      <w:r w:rsidRPr="009867DB">
        <w:t>I’m in demand down here</w:t>
      </w:r>
      <w:r w:rsidR="001418DA">
        <w:t>.  T</w:t>
      </w:r>
      <w:r w:rsidRPr="009867DB">
        <w:t>hey’re queuing up to have a go with Donnie Merrett.</w:t>
      </w:r>
    </w:p>
    <w:p w:rsidR="00804F07" w:rsidRDefault="009867DB" w:rsidP="009867DB">
      <w:pPr>
        <w:pStyle w:val="Line"/>
      </w:pPr>
      <w:r w:rsidRPr="009867DB">
        <w:rPr>
          <w:b/>
        </w:rPr>
        <w:t>Vera:</w:t>
      </w:r>
      <w:r w:rsidR="00804F07" w:rsidRPr="00804F07">
        <w:tab/>
        <w:t>O</w:t>
      </w:r>
      <w:r w:rsidRPr="009867DB">
        <w:t>nly cos you’ve got money.</w:t>
      </w:r>
    </w:p>
    <w:p w:rsidR="00804F07" w:rsidRDefault="00804F07" w:rsidP="00804F07">
      <w:pPr>
        <w:pStyle w:val="Direction"/>
      </w:pPr>
      <w:r w:rsidRPr="00804F07">
        <w:t>(</w:t>
      </w:r>
      <w:r w:rsidR="009867DB" w:rsidRPr="00804F07">
        <w:t>John slaps Vera</w:t>
      </w:r>
      <w:r w:rsidRPr="00804F07">
        <w:t>.)</w:t>
      </w:r>
    </w:p>
    <w:p w:rsidR="009867DB" w:rsidRPr="009867DB" w:rsidRDefault="009867DB" w:rsidP="009867DB">
      <w:pPr>
        <w:pStyle w:val="Line"/>
      </w:pPr>
      <w:r w:rsidRPr="009867DB">
        <w:rPr>
          <w:b/>
        </w:rPr>
        <w:t>John:</w:t>
      </w:r>
      <w:r w:rsidRPr="009867DB">
        <w:rPr>
          <w:b/>
        </w:rPr>
        <w:tab/>
      </w:r>
      <w:r w:rsidRPr="009867DB">
        <w:t>They’d want to dance with Donnie Merrett whether I paid them or not</w:t>
      </w:r>
      <w:r w:rsidR="00491EF0">
        <w:t>, a</w:t>
      </w:r>
      <w:r w:rsidRPr="009867DB">
        <w:t>nd not just dance either.</w:t>
      </w:r>
    </w:p>
    <w:p w:rsidR="009867DB" w:rsidRPr="009867DB" w:rsidRDefault="009867DB" w:rsidP="009867DB">
      <w:pPr>
        <w:pStyle w:val="Line"/>
      </w:pPr>
      <w:r w:rsidRPr="009867DB">
        <w:rPr>
          <w:b/>
        </w:rPr>
        <w:t>Vera:</w:t>
      </w:r>
      <w:r w:rsidRPr="009867DB">
        <w:rPr>
          <w:b/>
        </w:rPr>
        <w:tab/>
      </w:r>
      <w:r w:rsidR="00BF390B">
        <w:t>Y</w:t>
      </w:r>
      <w:r w:rsidRPr="009867DB">
        <w:t>ou’re disgusting</w:t>
      </w:r>
      <w:r w:rsidR="00804F07">
        <w:t xml:space="preserve">!  </w:t>
      </w:r>
      <w:r w:rsidRPr="009867DB">
        <w:t>Get out</w:t>
      </w:r>
      <w:r w:rsidR="003A6F09">
        <w:t>.  G</w:t>
      </w:r>
      <w:r w:rsidRPr="009867DB">
        <w:t>o and take your money and get out!</w:t>
      </w:r>
    </w:p>
    <w:p w:rsidR="009867DB" w:rsidRPr="009867DB" w:rsidRDefault="009867DB" w:rsidP="009867DB">
      <w:pPr>
        <w:pStyle w:val="Line"/>
      </w:pPr>
      <w:r w:rsidRPr="009867DB">
        <w:rPr>
          <w:b/>
        </w:rPr>
        <w:t>John:</w:t>
      </w:r>
      <w:r w:rsidRPr="009867DB">
        <w:rPr>
          <w:b/>
        </w:rPr>
        <w:tab/>
      </w:r>
      <w:r w:rsidRPr="009867DB">
        <w:t>I want it all Vera</w:t>
      </w:r>
      <w:r w:rsidR="00491EF0">
        <w:t>, n</w:t>
      </w:r>
      <w:r w:rsidRPr="009867DB">
        <w:t>ot five</w:t>
      </w:r>
      <w:r w:rsidR="00491EF0">
        <w:t>-</w:t>
      </w:r>
      <w:r w:rsidRPr="009867DB">
        <w:t>hundred, not half</w:t>
      </w:r>
      <w:r w:rsidR="00491EF0">
        <w:t>,</w:t>
      </w:r>
      <w:r w:rsidR="00804F07">
        <w:t xml:space="preserve"> </w:t>
      </w:r>
      <w:r w:rsidRPr="009867DB">
        <w:t>I want all my money back</w:t>
      </w:r>
      <w:r w:rsidR="00491EF0">
        <w:t>, n</w:t>
      </w:r>
      <w:r w:rsidRPr="009867DB">
        <w:t>ow!</w:t>
      </w:r>
    </w:p>
    <w:p w:rsidR="009867DB" w:rsidRPr="009867DB" w:rsidRDefault="009867DB" w:rsidP="009867DB">
      <w:pPr>
        <w:pStyle w:val="Line"/>
      </w:pPr>
      <w:r w:rsidRPr="009867DB">
        <w:rPr>
          <w:b/>
        </w:rPr>
        <w:t>Vera:</w:t>
      </w:r>
      <w:r w:rsidRPr="009867DB">
        <w:rPr>
          <w:b/>
        </w:rPr>
        <w:tab/>
      </w:r>
      <w:r w:rsidRPr="009867DB">
        <w:t>I haven’t got it.</w:t>
      </w:r>
    </w:p>
    <w:p w:rsidR="00804F07" w:rsidRDefault="009867DB" w:rsidP="009867DB">
      <w:pPr>
        <w:pStyle w:val="Line"/>
      </w:pPr>
      <w:r w:rsidRPr="009867DB">
        <w:rPr>
          <w:b/>
        </w:rPr>
        <w:t>John:</w:t>
      </w:r>
      <w:r w:rsidR="00804F07" w:rsidRPr="00804F07">
        <w:tab/>
        <w:t>Y</w:t>
      </w:r>
      <w:r w:rsidRPr="009867DB">
        <w:t>ou’re lying</w:t>
      </w:r>
      <w:r w:rsidR="003A6F09">
        <w:t>.  L</w:t>
      </w:r>
      <w:r w:rsidRPr="009867DB">
        <w:t>et’s see if this’ll help you to remember where the rest of it is.</w:t>
      </w:r>
    </w:p>
    <w:p w:rsidR="00804F07" w:rsidRDefault="00804F07" w:rsidP="00804F07">
      <w:pPr>
        <w:pStyle w:val="Direction"/>
      </w:pPr>
      <w:r w:rsidRPr="00804F07">
        <w:t>(</w:t>
      </w:r>
      <w:r w:rsidR="009867DB" w:rsidRPr="00804F07">
        <w:t>John tries to force more gin down Vera’s throat, but she grabs the bottle and smashes it over his head</w:t>
      </w:r>
      <w:r w:rsidRPr="00804F07">
        <w:t xml:space="preserve">.  </w:t>
      </w:r>
      <w:r w:rsidR="009867DB" w:rsidRPr="00804F07">
        <w:t>During the following John grabs Vera by the hair and drags her to the sink pushing her head under the water</w:t>
      </w:r>
      <w:r w:rsidRPr="00804F07">
        <w:t xml:space="preserve">.  </w:t>
      </w:r>
      <w:r w:rsidR="009867DB" w:rsidRPr="00804F07">
        <w:t>Vera’s arms flail wildly, but John is stronger</w:t>
      </w:r>
      <w:r w:rsidRPr="00804F07">
        <w:t>.)</w:t>
      </w:r>
    </w:p>
    <w:p w:rsidR="00804F07" w:rsidRDefault="009867DB" w:rsidP="009867DB">
      <w:pPr>
        <w:pStyle w:val="Line"/>
      </w:pPr>
      <w:r w:rsidRPr="009867DB">
        <w:rPr>
          <w:b/>
        </w:rPr>
        <w:t>John:</w:t>
      </w:r>
      <w:r w:rsidR="00804F07" w:rsidRPr="00804F07">
        <w:tab/>
      </w:r>
      <w:r w:rsidR="00804F07" w:rsidRPr="003A6F09">
        <w:t>Y</w:t>
      </w:r>
      <w:r w:rsidRPr="003A6F09">
        <w:t>ou bitch</w:t>
      </w:r>
      <w:r w:rsidR="003A6F09">
        <w:t>.</w:t>
      </w:r>
      <w:r w:rsidR="00804F07">
        <w:t xml:space="preserve"> </w:t>
      </w:r>
      <w:r w:rsidRPr="009867DB">
        <w:t>I can tell when you’re lying</w:t>
      </w:r>
      <w:r w:rsidR="00491EF0">
        <w:t>,</w:t>
      </w:r>
      <w:r w:rsidRPr="009867DB">
        <w:t xml:space="preserve"> I always can</w:t>
      </w:r>
      <w:r w:rsidR="00804F07">
        <w:t xml:space="preserve">.  </w:t>
      </w:r>
      <w:r w:rsidRPr="009867DB">
        <w:t>You’ve got more than five</w:t>
      </w:r>
      <w:r w:rsidR="00491EF0">
        <w:t>-</w:t>
      </w:r>
      <w:r w:rsidRPr="009867DB">
        <w:t>hundred here, I know you have</w:t>
      </w:r>
      <w:r w:rsidR="00804F07">
        <w:t xml:space="preserve">.  </w:t>
      </w:r>
      <w:r w:rsidRPr="009867DB">
        <w:t>You’re going to tell me where the rest of my money is or I’ll kill you</w:t>
      </w:r>
      <w:r w:rsidR="00804F07">
        <w:t xml:space="preserve">.  </w:t>
      </w:r>
      <w:r w:rsidRPr="009867DB">
        <w:t>I’ll kill you so I can do what I want, when I want, with whoever I want, without you to answer to</w:t>
      </w:r>
      <w:r w:rsidR="00804F07">
        <w:t xml:space="preserve">.  </w:t>
      </w:r>
      <w:r w:rsidRPr="009867DB">
        <w:t>No more questions</w:t>
      </w:r>
      <w:r w:rsidR="00997A12">
        <w:t>, n</w:t>
      </w:r>
      <w:r w:rsidRPr="009867DB">
        <w:t>o more lies</w:t>
      </w:r>
      <w:r w:rsidR="00997A12">
        <w:t>, n</w:t>
      </w:r>
      <w:r w:rsidRPr="009867DB">
        <w:t>o more</w:t>
      </w:r>
      <w:r w:rsidR="00804F07">
        <w:t>…</w:t>
      </w:r>
    </w:p>
    <w:p w:rsidR="00804F07" w:rsidRDefault="00804F07" w:rsidP="00804F07">
      <w:pPr>
        <w:pStyle w:val="Direction"/>
      </w:pPr>
      <w:r w:rsidRPr="00804F07">
        <w:t>(</w:t>
      </w:r>
      <w:r w:rsidR="009867DB" w:rsidRPr="00804F07">
        <w:t>Vera eventually succumbs and slumps to the floor</w:t>
      </w:r>
      <w:r w:rsidRPr="00804F07">
        <w:t xml:space="preserve">.  </w:t>
      </w:r>
      <w:r w:rsidR="009867DB" w:rsidRPr="00804F07">
        <w:t>A moment</w:t>
      </w:r>
      <w:r w:rsidRPr="00804F07">
        <w:t xml:space="preserve">.  </w:t>
      </w:r>
      <w:r w:rsidR="009867DB" w:rsidRPr="00804F07">
        <w:t>The clock begins to chime and strike ten</w:t>
      </w:r>
      <w:r w:rsidR="003A6F09">
        <w:t>;</w:t>
      </w:r>
      <w:r w:rsidR="009867DB" w:rsidRPr="00804F07">
        <w:t xml:space="preserve"> this should start at a point which allows the tenth strike to coincide with the gunshot</w:t>
      </w:r>
      <w:r w:rsidRPr="00804F07">
        <w:t>.)</w:t>
      </w:r>
    </w:p>
    <w:p w:rsidR="009867DB" w:rsidRPr="009867DB" w:rsidRDefault="009867DB" w:rsidP="009867DB">
      <w:pPr>
        <w:pStyle w:val="Line"/>
      </w:pPr>
      <w:r w:rsidRPr="009867DB">
        <w:rPr>
          <w:b/>
        </w:rPr>
        <w:t>Mary:</w:t>
      </w:r>
      <w:r w:rsidR="00804F07">
        <w:rPr>
          <w:b/>
        </w:rPr>
        <w:tab/>
      </w:r>
      <w:r w:rsidR="00804F07" w:rsidRPr="00804F07">
        <w:rPr>
          <w:b/>
        </w:rPr>
        <w:t>(</w:t>
      </w:r>
      <w:r w:rsidRPr="00804F07">
        <w:rPr>
          <w:b/>
        </w:rPr>
        <w:t>She enters with Mr Davison’s pyjama trousers</w:t>
      </w:r>
      <w:r w:rsidR="00EC64CE">
        <w:rPr>
          <w:b/>
        </w:rPr>
        <w:t>.</w:t>
      </w:r>
      <w:r w:rsidR="00DD13F5">
        <w:rPr>
          <w:b/>
        </w:rPr>
        <w:t xml:space="preserve">) </w:t>
      </w:r>
      <w:r w:rsidR="00EC64CE">
        <w:rPr>
          <w:b/>
        </w:rPr>
        <w:t xml:space="preserve"> </w:t>
      </w:r>
      <w:r w:rsidRPr="009867DB">
        <w:t>These will need</w:t>
      </w:r>
      <w:r w:rsidR="008F6A3A">
        <w:t>…</w:t>
      </w:r>
      <w:r w:rsidR="00804F07">
        <w:t xml:space="preserve">  </w:t>
      </w:r>
      <w:r w:rsidR="00804F07" w:rsidRPr="00804F07">
        <w:rPr>
          <w:b/>
        </w:rPr>
        <w:t>(</w:t>
      </w:r>
      <w:r w:rsidRPr="00804F07">
        <w:rPr>
          <w:b/>
        </w:rPr>
        <w:t>She sees Vera’s lifeless body on the floor</w:t>
      </w:r>
      <w:r w:rsidR="00EC64CE">
        <w:rPr>
          <w:b/>
        </w:rPr>
        <w:t>.</w:t>
      </w:r>
      <w:r w:rsidR="00DD13F5">
        <w:rPr>
          <w:b/>
        </w:rPr>
        <w:t xml:space="preserve">) </w:t>
      </w:r>
      <w:r w:rsidR="00EC64CE">
        <w:rPr>
          <w:b/>
        </w:rPr>
        <w:t xml:space="preserve"> </w:t>
      </w:r>
      <w:r w:rsidRPr="009867DB">
        <w:t>What have you done</w:t>
      </w:r>
      <w:r w:rsidR="00804F07">
        <w:t xml:space="preserve">?  </w:t>
      </w:r>
      <w:r w:rsidRPr="009867DB">
        <w:t>What have you done to my little Vera</w:t>
      </w:r>
      <w:r w:rsidR="00804F07">
        <w:t xml:space="preserve">?  </w:t>
      </w:r>
      <w:r w:rsidRPr="009867DB">
        <w:t>You monster</w:t>
      </w:r>
      <w:r w:rsidR="00997A12">
        <w:t>, y</w:t>
      </w:r>
      <w:r w:rsidRPr="009867DB">
        <w:t>ou absolute monster</w:t>
      </w:r>
      <w:r w:rsidR="00804F07">
        <w:t xml:space="preserve">!  </w:t>
      </w:r>
      <w:r w:rsidRPr="009867DB">
        <w:t>Help</w:t>
      </w:r>
      <w:r w:rsidR="00997A12">
        <w:t>, p</w:t>
      </w:r>
      <w:r w:rsidRPr="009867DB">
        <w:t>olice</w:t>
      </w:r>
      <w:r w:rsidR="00997A12">
        <w:t>, h</w:t>
      </w:r>
      <w:r w:rsidRPr="009867DB">
        <w:t>elp!</w:t>
      </w:r>
    </w:p>
    <w:p w:rsidR="00804F07" w:rsidRDefault="009867DB" w:rsidP="009867DB">
      <w:pPr>
        <w:pStyle w:val="Line"/>
      </w:pPr>
      <w:r w:rsidRPr="009867DB">
        <w:rPr>
          <w:b/>
        </w:rPr>
        <w:t>John:</w:t>
      </w:r>
      <w:r w:rsidRPr="009867DB">
        <w:rPr>
          <w:b/>
        </w:rPr>
        <w:tab/>
      </w:r>
      <w:r w:rsidRPr="009867DB">
        <w:t>Shut up</w:t>
      </w:r>
      <w:r w:rsidR="00804F07">
        <w:t xml:space="preserve">!  </w:t>
      </w:r>
      <w:r w:rsidRPr="009867DB">
        <w:t>Shut up!</w:t>
      </w:r>
    </w:p>
    <w:p w:rsidR="00804F07" w:rsidRDefault="00804F07" w:rsidP="00804F07">
      <w:pPr>
        <w:pStyle w:val="Direction"/>
      </w:pPr>
      <w:r w:rsidRPr="00804F07">
        <w:t>(</w:t>
      </w:r>
      <w:r w:rsidR="009867DB" w:rsidRPr="00804F07">
        <w:t>John grabs the coffee pot off the draining board and smashes it over Mary’s head</w:t>
      </w:r>
      <w:r w:rsidRPr="00804F07">
        <w:t xml:space="preserve">.  </w:t>
      </w:r>
      <w:r w:rsidR="009867DB" w:rsidRPr="00804F07">
        <w:t>Mary staggers and manages to steady herself</w:t>
      </w:r>
      <w:r w:rsidRPr="00804F07">
        <w:t xml:space="preserve">.  </w:t>
      </w:r>
      <w:r w:rsidR="009867DB" w:rsidRPr="00804F07">
        <w:t>John grabs the pyjamas and starts to strangle Mary with them</w:t>
      </w:r>
      <w:r w:rsidRPr="00804F07">
        <w:t>.)</w:t>
      </w:r>
    </w:p>
    <w:p w:rsidR="00804F07" w:rsidRDefault="009867DB" w:rsidP="009867DB">
      <w:pPr>
        <w:pStyle w:val="Line"/>
      </w:pPr>
      <w:r w:rsidRPr="009867DB">
        <w:rPr>
          <w:b/>
        </w:rPr>
        <w:t>John:</w:t>
      </w:r>
      <w:r w:rsidR="00804F07" w:rsidRPr="00804F07">
        <w:tab/>
        <w:t>Y</w:t>
      </w:r>
      <w:r w:rsidRPr="009867DB">
        <w:t>ou’re nothing but an ugly</w:t>
      </w:r>
      <w:r w:rsidR="00804F07">
        <w:t xml:space="preserve">… </w:t>
      </w:r>
      <w:r w:rsidR="00EC64CE">
        <w:t xml:space="preserve"> </w:t>
      </w:r>
      <w:r w:rsidRPr="009867DB">
        <w:t>sad</w:t>
      </w:r>
      <w:r w:rsidR="00804F07">
        <w:t xml:space="preserve">… </w:t>
      </w:r>
      <w:r w:rsidR="00EC64CE">
        <w:t xml:space="preserve"> </w:t>
      </w:r>
      <w:r w:rsidRPr="009867DB">
        <w:t>old</w:t>
      </w:r>
      <w:r w:rsidR="00804F07">
        <w:t xml:space="preserve">… </w:t>
      </w:r>
      <w:r w:rsidR="00EC64CE">
        <w:t xml:space="preserve"> </w:t>
      </w:r>
      <w:r w:rsidRPr="009867DB">
        <w:t>nagging</w:t>
      </w:r>
      <w:r w:rsidR="00804F07">
        <w:t xml:space="preserve">… </w:t>
      </w:r>
      <w:r w:rsidR="00EC64CE">
        <w:t xml:space="preserve"> </w:t>
      </w:r>
      <w:r w:rsidRPr="009867DB">
        <w:t>bitch.</w:t>
      </w:r>
    </w:p>
    <w:p w:rsidR="00EC64CE" w:rsidRDefault="00804F07" w:rsidP="00804F07">
      <w:pPr>
        <w:pStyle w:val="Direction"/>
      </w:pPr>
      <w:r w:rsidRPr="00804F07">
        <w:t>(</w:t>
      </w:r>
      <w:bookmarkStart w:id="1" w:name="LastOne"/>
      <w:bookmarkEnd w:id="1"/>
      <w:r w:rsidR="009867DB" w:rsidRPr="00804F07">
        <w:t>Mary fights back scratching John’s arms, but he is stronger</w:t>
      </w:r>
      <w:r w:rsidRPr="00804F07">
        <w:t xml:space="preserve">.  </w:t>
      </w:r>
      <w:r w:rsidR="009867DB" w:rsidRPr="00804F07">
        <w:t>John’s shirt sleeves are torn off revealing the red scratch marks that Mary has just inflicted on him</w:t>
      </w:r>
      <w:r w:rsidRPr="00804F07">
        <w:t xml:space="preserve">.  </w:t>
      </w:r>
      <w:r w:rsidR="009867DB" w:rsidRPr="00804F07">
        <w:t>Eventually Mary succumbs and slumps to the floor</w:t>
      </w:r>
      <w:r w:rsidRPr="00804F07">
        <w:t xml:space="preserve">.  </w:t>
      </w:r>
      <w:r w:rsidR="009867DB" w:rsidRPr="00804F07">
        <w:t>A moment whilst John surveys the scene</w:t>
      </w:r>
      <w:r w:rsidRPr="00804F07">
        <w:t xml:space="preserve">.  </w:t>
      </w:r>
      <w:r w:rsidR="009867DB" w:rsidRPr="00804F07">
        <w:t xml:space="preserve">Simultaneously the </w:t>
      </w:r>
      <w:r w:rsidR="00B1481F" w:rsidRPr="00804F07">
        <w:t>hand bell</w:t>
      </w:r>
      <w:r w:rsidR="009867DB" w:rsidRPr="00804F07">
        <w:t xml:space="preserve"> starts ringing, continuing throughout, and a recording of the </w:t>
      </w:r>
      <w:r w:rsidR="00997A12" w:rsidRPr="00804F07">
        <w:t xml:space="preserve">Victims’ </w:t>
      </w:r>
      <w:r w:rsidR="009867DB" w:rsidRPr="00804F07">
        <w:t xml:space="preserve">cannoned rounds from the Prologue, </w:t>
      </w:r>
      <w:r w:rsidR="00474B03">
        <w:t xml:space="preserve">is played - </w:t>
      </w:r>
      <w:r w:rsidR="009867DB" w:rsidRPr="00804F07">
        <w:t>which gets increasingly loud</w:t>
      </w:r>
      <w:r w:rsidRPr="00804F07">
        <w:t xml:space="preserve">.  </w:t>
      </w:r>
      <w:r w:rsidR="009867DB" w:rsidRPr="00804F07">
        <w:t>John hurries to the chair and takes a gun from his jacket pocket, puts it in his mouth and fires on the tenth strike</w:t>
      </w:r>
      <w:r w:rsidRPr="00804F07">
        <w:t xml:space="preserve">.  </w:t>
      </w:r>
      <w:r w:rsidR="009867DB" w:rsidRPr="00804F07">
        <w:t>Blackout and silence</w:t>
      </w:r>
      <w:r w:rsidRPr="00804F07">
        <w:t>.</w:t>
      </w:r>
      <w:r w:rsidR="00EC64CE">
        <w:t>)</w:t>
      </w:r>
    </w:p>
    <w:p w:rsidR="00804F07" w:rsidRDefault="00EC64CE" w:rsidP="00804F07">
      <w:pPr>
        <w:pStyle w:val="Direction"/>
      </w:pPr>
      <w:r>
        <w:t>(</w:t>
      </w:r>
      <w:r w:rsidR="009867DB" w:rsidRPr="00804F07">
        <w:t>Curtain</w:t>
      </w:r>
      <w:r w:rsidR="00804F07" w:rsidRPr="00804F07">
        <w:t>.)</w:t>
      </w:r>
    </w:p>
    <w:p w:rsidR="007D18B4" w:rsidRDefault="007D18B4" w:rsidP="008C7D36">
      <w:pPr>
        <w:pStyle w:val="Act"/>
      </w:pPr>
    </w:p>
    <w:p w:rsidR="007D18B4" w:rsidRDefault="007D18B4" w:rsidP="008C7D36">
      <w:pPr>
        <w:pStyle w:val="Act"/>
      </w:pPr>
    </w:p>
    <w:p w:rsidR="00FC51E4" w:rsidRDefault="009867DB" w:rsidP="008C7D36">
      <w:pPr>
        <w:pStyle w:val="Act"/>
      </w:pPr>
      <w:r w:rsidRPr="009867DB">
        <w:br w:type="page"/>
        <w:t>Production Notes</w:t>
      </w:r>
    </w:p>
    <w:p w:rsidR="00D17B69" w:rsidRDefault="00D17B69" w:rsidP="00FC51E4">
      <w:pPr>
        <w:pStyle w:val="Line"/>
      </w:pPr>
    </w:p>
    <w:p w:rsidR="00D17B69" w:rsidRPr="008C7D36" w:rsidRDefault="00D17B69" w:rsidP="00D17B69">
      <w:pPr>
        <w:pStyle w:val="Scene"/>
      </w:pPr>
      <w:r w:rsidRPr="008C7D36">
        <w:t>Set</w:t>
      </w:r>
      <w:r>
        <w:t>ting</w:t>
      </w:r>
    </w:p>
    <w:p w:rsidR="00D17B69" w:rsidRDefault="00D17B69" w:rsidP="00D17B69">
      <w:pPr>
        <w:pStyle w:val="Notes"/>
      </w:pPr>
      <w:r w:rsidRPr="008C7D36">
        <w:t>Where possible, furniture should be re-used throughout to aid the flow between scenes e.g. the bureau in Scenes 1 and 2 becomes the Judge’s bench in Scene 3, the window frame removed from its stand becomes the dock etc.  If the back of the chaise is too low to conceal John and Ellen in Scene 1, the seat can be covered with a throw which reaches the ground, with John and Ellen being on the floor.</w:t>
      </w:r>
    </w:p>
    <w:p w:rsidR="00D17B69" w:rsidRDefault="00D17B69" w:rsidP="00D17B69">
      <w:pPr>
        <w:pStyle w:val="Line"/>
      </w:pPr>
      <w:r>
        <w:tab/>
      </w:r>
    </w:p>
    <w:p w:rsidR="00D17B69" w:rsidRPr="008C7D36" w:rsidRDefault="00D17B69" w:rsidP="00D17B69">
      <w:pPr>
        <w:pStyle w:val="Scene"/>
      </w:pPr>
      <w:r>
        <w:t>Costumes</w:t>
      </w:r>
    </w:p>
    <w:p w:rsidR="00D17B69" w:rsidRDefault="00D17B69" w:rsidP="00D17B69">
      <w:pPr>
        <w:pStyle w:val="Notes"/>
      </w:pPr>
      <w:r w:rsidRPr="008C7D36">
        <w:t xml:space="preserve">In Scene </w:t>
      </w:r>
      <w:r>
        <w:t>1</w:t>
      </w:r>
      <w:r w:rsidRPr="008C7D36">
        <w:t xml:space="preserve"> John should use the time he is hidden from view by the back of the chaise to remove the scratch marks from his arms.  Ellen should be overly made-up and tartily dressed.</w:t>
      </w:r>
      <w:r>
        <w:t xml:space="preserve">  </w:t>
      </w:r>
      <w:r w:rsidRPr="008C7D36">
        <w:t xml:space="preserve">John’s shirtsleeves in Scene </w:t>
      </w:r>
      <w:r>
        <w:t>6</w:t>
      </w:r>
      <w:r w:rsidRPr="008C7D36">
        <w:t xml:space="preserve"> need to be loosely attached to this shirt so Mary can fairly easily rip them off, and John’s arms should be made up with red scratch marks.</w:t>
      </w:r>
    </w:p>
    <w:p w:rsidR="00D17B69" w:rsidRDefault="00D17B69" w:rsidP="00D17B69">
      <w:pPr>
        <w:pStyle w:val="Line"/>
      </w:pPr>
      <w:r>
        <w:tab/>
      </w:r>
      <w:r>
        <w:tab/>
      </w:r>
    </w:p>
    <w:p w:rsidR="00D17B69" w:rsidRPr="008C7D36" w:rsidRDefault="00D17B69" w:rsidP="00D17B69">
      <w:pPr>
        <w:pStyle w:val="Scene"/>
      </w:pPr>
      <w:r>
        <w:t>Author’s Notes</w:t>
      </w:r>
    </w:p>
    <w:p w:rsidR="00D17B69" w:rsidRPr="008C7D36" w:rsidRDefault="00D17B69" w:rsidP="00D17B69">
      <w:pPr>
        <w:pStyle w:val="Notes"/>
      </w:pPr>
      <w:r w:rsidRPr="008C7D36">
        <w:t>The play is based on newspaper reports of the time, but some events, characters, circumstances and timings have been changed and/or introduced for dramatic purposes; it is therefore not necessarily an accurate reflection of the facts.  Any resemblance of fictitious to actual characters is entirely coincidental and unintentional.</w:t>
      </w:r>
    </w:p>
    <w:p w:rsidR="00D17B69" w:rsidRPr="008C7D36" w:rsidRDefault="00D17B69" w:rsidP="00D17B69">
      <w:pPr>
        <w:pStyle w:val="Notes"/>
      </w:pPr>
      <w:r w:rsidRPr="008C7D36">
        <w:t>The play covers some thirty years from 1926 to 1955 preferably with the same actors playing the same character</w:t>
      </w:r>
      <w:r>
        <w:t>s</w:t>
      </w:r>
      <w:r w:rsidRPr="008C7D36">
        <w:t xml:space="preserve"> throughout the play, but alternatively different actors can portray the different ages of each character.  Whilst some characters will have Scottish accents, John’s should be from New Zealand.</w:t>
      </w:r>
    </w:p>
    <w:p w:rsidR="00D17B69" w:rsidRPr="008C7D36" w:rsidRDefault="00D17B69" w:rsidP="00D17B69">
      <w:pPr>
        <w:pStyle w:val="Notes"/>
      </w:pPr>
      <w:r w:rsidRPr="008C7D36">
        <w:t xml:space="preserve">The Prologue is played amongst/in front of the Scene </w:t>
      </w:r>
      <w:r>
        <w:t>1 &amp; 2</w:t>
      </w:r>
      <w:r w:rsidRPr="008C7D36">
        <w:t xml:space="preserve"> set.</w:t>
      </w:r>
      <w:r>
        <w:t xml:space="preserve">  </w:t>
      </w:r>
      <w:r w:rsidRPr="008C7D36">
        <w:t xml:space="preserve">The Scene </w:t>
      </w:r>
      <w:r>
        <w:t>1 &amp; 2</w:t>
      </w:r>
      <w:r w:rsidRPr="008C7D36">
        <w:t xml:space="preserve"> set needs to comprise both the lounge and John’s bedroom and the script assumes John’s bedroom is U</w:t>
      </w:r>
      <w:r>
        <w:t xml:space="preserve">pstage </w:t>
      </w:r>
      <w:r w:rsidRPr="008C7D36">
        <w:t>C</w:t>
      </w:r>
      <w:r>
        <w:t>entre</w:t>
      </w:r>
      <w:r w:rsidRPr="008C7D36">
        <w:t xml:space="preserve"> with the lounge occupying the rest of the stage.  The route from John’s bedroom to the lounge is assumed to be exiting U</w:t>
      </w:r>
      <w:r>
        <w:t xml:space="preserve">pstage </w:t>
      </w:r>
      <w:r w:rsidRPr="008C7D36">
        <w:t>R</w:t>
      </w:r>
      <w:r>
        <w:t>ight</w:t>
      </w:r>
      <w:r w:rsidRPr="008C7D36">
        <w:t xml:space="preserve"> and re-entering D</w:t>
      </w:r>
      <w:r>
        <w:t xml:space="preserve">ownstage </w:t>
      </w:r>
      <w:r w:rsidRPr="008C7D36">
        <w:t>R</w:t>
      </w:r>
      <w:r>
        <w:t>ight</w:t>
      </w:r>
      <w:r w:rsidRPr="008C7D36">
        <w:t>.</w:t>
      </w:r>
    </w:p>
    <w:p w:rsidR="00D17B69" w:rsidRPr="008C7D36" w:rsidRDefault="00D17B69" w:rsidP="00D17B69">
      <w:pPr>
        <w:pStyle w:val="Notes"/>
      </w:pPr>
      <w:r w:rsidRPr="008C7D36">
        <w:t>The coffee pot and gin bottle need to be made from sugar glass so they can safely be broken.</w:t>
      </w:r>
    </w:p>
    <w:p w:rsidR="00D17B69" w:rsidRDefault="00D17B69" w:rsidP="00D17B69">
      <w:pPr>
        <w:pStyle w:val="Notes"/>
      </w:pPr>
      <w:r w:rsidRPr="008C7D36">
        <w:t>The director will decide whether some of the soun</w:t>
      </w:r>
      <w:r>
        <w:t>d effects e.g</w:t>
      </w:r>
      <w:r w:rsidRPr="008C7D36">
        <w:t xml:space="preserve">. the smashing crockery, the </w:t>
      </w:r>
      <w:r>
        <w:t xml:space="preserve">hand </w:t>
      </w:r>
      <w:r w:rsidRPr="008C7D36">
        <w:t>bell are performed live or recorded.</w:t>
      </w:r>
    </w:p>
    <w:p w:rsidR="00FC51E4" w:rsidRDefault="00FC51E4" w:rsidP="00FC51E4">
      <w:pPr>
        <w:pStyle w:val="Line"/>
      </w:pPr>
      <w:r>
        <w:tab/>
      </w:r>
    </w:p>
    <w:p w:rsidR="009867DB" w:rsidRPr="008C7D36" w:rsidRDefault="0038682A" w:rsidP="008C7D36">
      <w:pPr>
        <w:pStyle w:val="Scene"/>
      </w:pPr>
      <w:r>
        <w:t>Props</w:t>
      </w:r>
    </w:p>
    <w:p w:rsidR="009867DB" w:rsidRPr="008C7D36" w:rsidRDefault="009867DB" w:rsidP="008C7D36">
      <w:pPr>
        <w:pStyle w:val="Notes"/>
      </w:pPr>
      <w:r w:rsidRPr="008C7D36">
        <w:t>Prologue</w:t>
      </w:r>
      <w:r w:rsidR="008C7D36" w:rsidRPr="008C7D36">
        <w:t>:</w:t>
      </w:r>
    </w:p>
    <w:p w:rsidR="00804F07" w:rsidRPr="008C7D36" w:rsidRDefault="009867DB" w:rsidP="008C7D36">
      <w:pPr>
        <w:pStyle w:val="Notes"/>
      </w:pPr>
      <w:r w:rsidRPr="008C7D36">
        <w:t>Lit cigarette</w:t>
      </w:r>
      <w:r w:rsidR="008C7D36" w:rsidRPr="008C7D36">
        <w:t xml:space="preserve"> </w:t>
      </w:r>
      <w:r w:rsidR="00804F07" w:rsidRPr="008C7D36">
        <w:t xml:space="preserve"> (</w:t>
      </w:r>
      <w:r w:rsidRPr="008C7D36">
        <w:t>John</w:t>
      </w:r>
      <w:r w:rsidR="00804F07" w:rsidRPr="008C7D36">
        <w:t>)</w:t>
      </w:r>
    </w:p>
    <w:p w:rsidR="00FC51E4" w:rsidRDefault="008C7D36" w:rsidP="008C7D36">
      <w:pPr>
        <w:pStyle w:val="Notes"/>
      </w:pPr>
      <w:r w:rsidRPr="008C7D36">
        <w:t xml:space="preserve">Gun </w:t>
      </w:r>
      <w:r w:rsidR="00804F07" w:rsidRPr="008C7D36">
        <w:t xml:space="preserve"> (</w:t>
      </w:r>
      <w:r w:rsidR="009867DB" w:rsidRPr="008C7D36">
        <w:t>John</w:t>
      </w:r>
      <w:r w:rsidR="00804F07" w:rsidRPr="008C7D36">
        <w:t>)</w:t>
      </w:r>
    </w:p>
    <w:p w:rsidR="00FC51E4" w:rsidRDefault="00FC51E4" w:rsidP="00FC51E4">
      <w:pPr>
        <w:pStyle w:val="Line"/>
      </w:pPr>
      <w:r>
        <w:tab/>
      </w:r>
    </w:p>
    <w:p w:rsidR="009867DB" w:rsidRPr="008C7D36" w:rsidRDefault="009867DB" w:rsidP="008C7D36">
      <w:pPr>
        <w:pStyle w:val="Notes"/>
      </w:pPr>
      <w:r w:rsidRPr="008C7D36">
        <w:t xml:space="preserve">Scene </w:t>
      </w:r>
      <w:r w:rsidR="008C7D36" w:rsidRPr="008C7D36">
        <w:t>1:</w:t>
      </w:r>
    </w:p>
    <w:p w:rsidR="00997A12" w:rsidRPr="008C7D36" w:rsidRDefault="00997A12" w:rsidP="008C7D36">
      <w:pPr>
        <w:pStyle w:val="Notes"/>
      </w:pPr>
      <w:r w:rsidRPr="008C7D36">
        <w:t>Bureau</w:t>
      </w:r>
      <w:r w:rsidR="008C7D36">
        <w:t xml:space="preserve">  (Onstage)</w:t>
      </w:r>
    </w:p>
    <w:p w:rsidR="00997A12" w:rsidRPr="008C7D36" w:rsidRDefault="00997A12" w:rsidP="008C7D36">
      <w:pPr>
        <w:pStyle w:val="Notes"/>
      </w:pPr>
      <w:r w:rsidRPr="008C7D36">
        <w:t>Two armchairs</w:t>
      </w:r>
      <w:r w:rsidR="008C7D36">
        <w:t xml:space="preserve">  (Onstage)</w:t>
      </w:r>
    </w:p>
    <w:p w:rsidR="00997A12" w:rsidRPr="008C7D36" w:rsidRDefault="00997A12" w:rsidP="008C7D36">
      <w:pPr>
        <w:pStyle w:val="Notes"/>
      </w:pPr>
      <w:r w:rsidRPr="008C7D36">
        <w:t xml:space="preserve">Coffee </w:t>
      </w:r>
      <w:r w:rsidR="008C7D36">
        <w:t>t</w:t>
      </w:r>
      <w:r w:rsidRPr="008C7D36">
        <w:t>able</w:t>
      </w:r>
      <w:r w:rsidR="008C7D36">
        <w:t xml:space="preserve">  (Onstage)</w:t>
      </w:r>
    </w:p>
    <w:p w:rsidR="00997A12" w:rsidRPr="008C7D36" w:rsidRDefault="00997A12" w:rsidP="008C7D36">
      <w:pPr>
        <w:pStyle w:val="Notes"/>
      </w:pPr>
      <w:r w:rsidRPr="008C7D36">
        <w:t>Chaise</w:t>
      </w:r>
      <w:r w:rsidR="008C7D36">
        <w:t xml:space="preserve">  (Onstage)</w:t>
      </w:r>
    </w:p>
    <w:p w:rsidR="00997A12" w:rsidRPr="008C7D36" w:rsidRDefault="00997A12" w:rsidP="008C7D36">
      <w:pPr>
        <w:pStyle w:val="Notes"/>
      </w:pPr>
      <w:r w:rsidRPr="008C7D36">
        <w:t xml:space="preserve">Two </w:t>
      </w:r>
      <w:r w:rsidR="008C7D36">
        <w:t>c</w:t>
      </w:r>
      <w:r w:rsidRPr="008C7D36">
        <w:t>hairs</w:t>
      </w:r>
      <w:r w:rsidR="008C7D36">
        <w:t xml:space="preserve">  (Onstage)</w:t>
      </w:r>
    </w:p>
    <w:p w:rsidR="00997A12" w:rsidRPr="008C7D36" w:rsidRDefault="00997A12" w:rsidP="008C7D36">
      <w:pPr>
        <w:pStyle w:val="Notes"/>
      </w:pPr>
      <w:r w:rsidRPr="008C7D36">
        <w:t>Doorway</w:t>
      </w:r>
      <w:r w:rsidR="008C7D36">
        <w:t xml:space="preserve">  (Onstage)</w:t>
      </w:r>
    </w:p>
    <w:p w:rsidR="00997A12" w:rsidRPr="008C7D36" w:rsidRDefault="00997A12" w:rsidP="008C7D36">
      <w:pPr>
        <w:pStyle w:val="Notes"/>
      </w:pPr>
      <w:r w:rsidRPr="008C7D36">
        <w:t>Window</w:t>
      </w:r>
      <w:r w:rsidR="008C7D36">
        <w:t xml:space="preserve">  (Onstage)</w:t>
      </w:r>
    </w:p>
    <w:p w:rsidR="00804F07" w:rsidRPr="008C7D36" w:rsidRDefault="009867DB" w:rsidP="008C7D36">
      <w:pPr>
        <w:pStyle w:val="Notes"/>
      </w:pPr>
      <w:r w:rsidRPr="008C7D36">
        <w:t>Hatbox and handbag containing chequebook</w:t>
      </w:r>
      <w:r w:rsidR="008C7D36">
        <w:t xml:space="preserve">  (</w:t>
      </w:r>
      <w:r w:rsidRPr="008C7D36">
        <w:t>Bertha</w:t>
      </w:r>
      <w:r w:rsidR="00804F07" w:rsidRPr="008C7D36">
        <w:t>)</w:t>
      </w:r>
    </w:p>
    <w:p w:rsidR="00804F07" w:rsidRPr="008C7D36" w:rsidRDefault="009867DB" w:rsidP="008C7D36">
      <w:pPr>
        <w:pStyle w:val="Notes"/>
      </w:pPr>
      <w:r w:rsidRPr="008C7D36">
        <w:t>Handbag</w:t>
      </w:r>
      <w:r w:rsidR="008C7D36">
        <w:t xml:space="preserve">  (</w:t>
      </w:r>
      <w:r w:rsidRPr="008C7D36">
        <w:t>Mary</w:t>
      </w:r>
      <w:r w:rsidR="00804F07" w:rsidRPr="008C7D36">
        <w:t>)</w:t>
      </w:r>
    </w:p>
    <w:p w:rsidR="00804F07" w:rsidRPr="008C7D36" w:rsidRDefault="009867DB" w:rsidP="008C7D36">
      <w:pPr>
        <w:pStyle w:val="Notes"/>
      </w:pPr>
      <w:r w:rsidRPr="008C7D36">
        <w:t>Teacup</w:t>
      </w:r>
      <w:r w:rsidR="008C7D36">
        <w:t>, breakable  (Offstage</w:t>
      </w:r>
      <w:r w:rsidR="00804F07" w:rsidRPr="008C7D36">
        <w:t>)</w:t>
      </w:r>
    </w:p>
    <w:p w:rsidR="008C7D36" w:rsidRDefault="008C7D36" w:rsidP="008C7D36">
      <w:pPr>
        <w:pStyle w:val="Notes"/>
      </w:pPr>
      <w:r w:rsidRPr="008C7D36">
        <w:t>Shirt</w:t>
      </w:r>
      <w:r>
        <w:t xml:space="preserve">  (Onstage)</w:t>
      </w:r>
    </w:p>
    <w:p w:rsidR="00804F07" w:rsidRPr="008C7D36" w:rsidRDefault="008C7D36" w:rsidP="008C7D36">
      <w:pPr>
        <w:pStyle w:val="Notes"/>
      </w:pPr>
      <w:r w:rsidRPr="008C7D36">
        <w:t>Blouse</w:t>
      </w:r>
      <w:r>
        <w:t xml:space="preserve">  (Onstage)</w:t>
      </w:r>
    </w:p>
    <w:p w:rsidR="00804F07" w:rsidRPr="008C7D36" w:rsidRDefault="009867DB" w:rsidP="008C7D36">
      <w:pPr>
        <w:pStyle w:val="Notes"/>
      </w:pPr>
      <w:r w:rsidRPr="008C7D36">
        <w:t>Sherry decanter and glasses on tray</w:t>
      </w:r>
      <w:r w:rsidR="008C7D36">
        <w:t xml:space="preserve">  (Onstage)</w:t>
      </w:r>
    </w:p>
    <w:p w:rsidR="00804F07" w:rsidRPr="008C7D36" w:rsidRDefault="009867DB" w:rsidP="008C7D36">
      <w:pPr>
        <w:pStyle w:val="Notes"/>
      </w:pPr>
      <w:r w:rsidRPr="008C7D36">
        <w:t>Telephone</w:t>
      </w:r>
      <w:r w:rsidR="008C7D36">
        <w:t xml:space="preserve">  (Onstage)</w:t>
      </w:r>
    </w:p>
    <w:p w:rsidR="00804F07" w:rsidRPr="008C7D36" w:rsidRDefault="009867DB" w:rsidP="008C7D36">
      <w:pPr>
        <w:pStyle w:val="Notes"/>
      </w:pPr>
      <w:r w:rsidRPr="008C7D36">
        <w:t>Clock</w:t>
      </w:r>
      <w:r w:rsidR="008C7D36">
        <w:t xml:space="preserve">  (Onstage)</w:t>
      </w:r>
    </w:p>
    <w:p w:rsidR="00804F07" w:rsidRPr="008C7D36" w:rsidRDefault="009867DB" w:rsidP="008C7D36">
      <w:pPr>
        <w:pStyle w:val="Notes"/>
      </w:pPr>
      <w:r w:rsidRPr="008C7D36">
        <w:t>Tea tray with teapot, cup</w:t>
      </w:r>
      <w:r w:rsidR="008C7D36">
        <w:t>,</w:t>
      </w:r>
      <w:r w:rsidRPr="008C7D36">
        <w:t xml:space="preserve"> saucer and milk jug</w:t>
      </w:r>
      <w:r w:rsidR="008C7D36">
        <w:t xml:space="preserve">  (Onstage)</w:t>
      </w:r>
    </w:p>
    <w:p w:rsidR="00FC51E4" w:rsidRDefault="009867DB" w:rsidP="008C7D36">
      <w:pPr>
        <w:pStyle w:val="Notes"/>
      </w:pPr>
      <w:r w:rsidRPr="008C7D36">
        <w:t>Crash box</w:t>
      </w:r>
      <w:r w:rsidR="008C7D36">
        <w:t>, for breaking cups  (Offstage</w:t>
      </w:r>
      <w:r w:rsidR="00804F07" w:rsidRPr="008C7D36">
        <w:t>)</w:t>
      </w:r>
    </w:p>
    <w:p w:rsidR="009867DB" w:rsidRPr="008C7D36" w:rsidRDefault="009867DB" w:rsidP="00D17B69">
      <w:pPr>
        <w:pStyle w:val="Line"/>
      </w:pPr>
      <w:r w:rsidRPr="008C7D36">
        <w:t xml:space="preserve">Scene </w:t>
      </w:r>
      <w:r w:rsidR="008C7D36" w:rsidRPr="008C7D36">
        <w:t>2:</w:t>
      </w:r>
    </w:p>
    <w:p w:rsidR="00997A12" w:rsidRPr="008C7D36" w:rsidRDefault="00997A12" w:rsidP="008C7D36">
      <w:pPr>
        <w:pStyle w:val="Notes"/>
      </w:pPr>
      <w:r w:rsidRPr="008C7D36">
        <w:t>Bureau</w:t>
      </w:r>
      <w:r w:rsidR="008C7D36">
        <w:t xml:space="preserve">  (Onstage)</w:t>
      </w:r>
    </w:p>
    <w:p w:rsidR="00997A12" w:rsidRPr="008C7D36" w:rsidRDefault="00997A12" w:rsidP="008C7D36">
      <w:pPr>
        <w:pStyle w:val="Notes"/>
      </w:pPr>
      <w:r w:rsidRPr="008C7D36">
        <w:t>Two armchairs</w:t>
      </w:r>
      <w:r w:rsidR="008C7D36">
        <w:t xml:space="preserve">  (Onstage)</w:t>
      </w:r>
    </w:p>
    <w:p w:rsidR="00997A12" w:rsidRPr="008C7D36" w:rsidRDefault="008C7D36" w:rsidP="008C7D36">
      <w:pPr>
        <w:pStyle w:val="Notes"/>
      </w:pPr>
      <w:r>
        <w:t>Coffee t</w:t>
      </w:r>
      <w:r w:rsidR="00997A12" w:rsidRPr="008C7D36">
        <w:t>able</w:t>
      </w:r>
      <w:r>
        <w:t xml:space="preserve">  (Onstage)</w:t>
      </w:r>
    </w:p>
    <w:p w:rsidR="00997A12" w:rsidRPr="008C7D36" w:rsidRDefault="00997A12" w:rsidP="008C7D36">
      <w:pPr>
        <w:pStyle w:val="Notes"/>
      </w:pPr>
      <w:r w:rsidRPr="008C7D36">
        <w:t>Chaise</w:t>
      </w:r>
      <w:r w:rsidR="008C7D36">
        <w:t xml:space="preserve">  (Onstage)</w:t>
      </w:r>
    </w:p>
    <w:p w:rsidR="00997A12" w:rsidRPr="008C7D36" w:rsidRDefault="008C7D36" w:rsidP="008C7D36">
      <w:pPr>
        <w:pStyle w:val="Notes"/>
      </w:pPr>
      <w:r>
        <w:t>Two c</w:t>
      </w:r>
      <w:r w:rsidR="00997A12" w:rsidRPr="008C7D36">
        <w:t>hairs</w:t>
      </w:r>
      <w:r>
        <w:t xml:space="preserve">  (Onstage)</w:t>
      </w:r>
    </w:p>
    <w:p w:rsidR="00997A12" w:rsidRPr="008C7D36" w:rsidRDefault="00997A12" w:rsidP="008C7D36">
      <w:pPr>
        <w:pStyle w:val="Notes"/>
      </w:pPr>
      <w:r w:rsidRPr="008C7D36">
        <w:t>Doorway</w:t>
      </w:r>
      <w:r w:rsidR="008C7D36">
        <w:t xml:space="preserve">  (Onstage)</w:t>
      </w:r>
    </w:p>
    <w:p w:rsidR="00997A12" w:rsidRPr="008C7D36" w:rsidRDefault="00997A12" w:rsidP="008C7D36">
      <w:pPr>
        <w:pStyle w:val="Notes"/>
      </w:pPr>
      <w:r w:rsidRPr="008C7D36">
        <w:t>Window</w:t>
      </w:r>
      <w:r w:rsidR="008C7D36">
        <w:t xml:space="preserve">  (Onstage)</w:t>
      </w:r>
    </w:p>
    <w:p w:rsidR="00804F07" w:rsidRPr="008C7D36" w:rsidRDefault="009867DB" w:rsidP="008C7D36">
      <w:pPr>
        <w:pStyle w:val="Notes"/>
      </w:pPr>
      <w:r w:rsidRPr="008C7D36">
        <w:t>Sketchbook, containing poor sketch of Mary and pencil</w:t>
      </w:r>
      <w:r w:rsidR="008C7D36">
        <w:t xml:space="preserve">  (</w:t>
      </w:r>
      <w:r w:rsidRPr="008C7D36">
        <w:t>John</w:t>
      </w:r>
      <w:r w:rsidR="00804F07" w:rsidRPr="008C7D36">
        <w:t>)</w:t>
      </w:r>
    </w:p>
    <w:p w:rsidR="00804F07" w:rsidRPr="008C7D36" w:rsidRDefault="009867DB" w:rsidP="008C7D36">
      <w:pPr>
        <w:pStyle w:val="Notes"/>
      </w:pPr>
      <w:r w:rsidRPr="008C7D36">
        <w:t>Handbag</w:t>
      </w:r>
      <w:r w:rsidR="008C7D36">
        <w:t xml:space="preserve">  (</w:t>
      </w:r>
      <w:r w:rsidRPr="008C7D36">
        <w:t>Mary</w:t>
      </w:r>
      <w:r w:rsidR="00804F07" w:rsidRPr="008C7D36">
        <w:t>)</w:t>
      </w:r>
    </w:p>
    <w:p w:rsidR="00804F07" w:rsidRPr="008C7D36" w:rsidRDefault="009867DB" w:rsidP="008C7D36">
      <w:pPr>
        <w:pStyle w:val="Notes"/>
      </w:pPr>
      <w:r w:rsidRPr="008C7D36">
        <w:t>Handbag</w:t>
      </w:r>
      <w:r w:rsidR="008C7D36">
        <w:t xml:space="preserve">  (</w:t>
      </w:r>
      <w:r w:rsidRPr="008C7D36">
        <w:t>Vera</w:t>
      </w:r>
      <w:r w:rsidR="00804F07" w:rsidRPr="008C7D36">
        <w:t>)</w:t>
      </w:r>
    </w:p>
    <w:p w:rsidR="00804F07" w:rsidRPr="008C7D36" w:rsidRDefault="009867DB" w:rsidP="008C7D36">
      <w:pPr>
        <w:pStyle w:val="Notes"/>
      </w:pPr>
      <w:r w:rsidRPr="008C7D36">
        <w:t>Handbag containing chequebook</w:t>
      </w:r>
      <w:r w:rsidR="008C7D36">
        <w:t xml:space="preserve">  (</w:t>
      </w:r>
      <w:r w:rsidRPr="008C7D36">
        <w:t>Bertha</w:t>
      </w:r>
      <w:r w:rsidR="00804F07" w:rsidRPr="008C7D36">
        <w:t>)</w:t>
      </w:r>
    </w:p>
    <w:p w:rsidR="00804F07" w:rsidRPr="008C7D36" w:rsidRDefault="009867DB" w:rsidP="008C7D36">
      <w:pPr>
        <w:pStyle w:val="Notes"/>
      </w:pPr>
      <w:r w:rsidRPr="008C7D36">
        <w:t>Letter in envelope</w:t>
      </w:r>
      <w:r w:rsidR="008C7D36">
        <w:t xml:space="preserve">  (Onstage)</w:t>
      </w:r>
    </w:p>
    <w:p w:rsidR="00804F07" w:rsidRPr="008C7D36" w:rsidRDefault="008C7D36" w:rsidP="008C7D36">
      <w:pPr>
        <w:pStyle w:val="Notes"/>
      </w:pPr>
      <w:r w:rsidRPr="008C7D36">
        <w:t xml:space="preserve">Jacket </w:t>
      </w:r>
      <w:r w:rsidR="009867DB" w:rsidRPr="008C7D36">
        <w:t>containing a gun</w:t>
      </w:r>
      <w:r>
        <w:t xml:space="preserve">  (Onstage)</w:t>
      </w:r>
    </w:p>
    <w:p w:rsidR="00804F07" w:rsidRPr="008C7D36" w:rsidRDefault="009867DB" w:rsidP="008C7D36">
      <w:pPr>
        <w:pStyle w:val="Notes"/>
      </w:pPr>
      <w:r w:rsidRPr="008C7D36">
        <w:t>Sherry decanter and glasses on tray</w:t>
      </w:r>
      <w:r w:rsidR="008C7D36">
        <w:t xml:space="preserve">  (Onstage)</w:t>
      </w:r>
    </w:p>
    <w:p w:rsidR="00804F07" w:rsidRPr="008C7D36" w:rsidRDefault="009867DB" w:rsidP="008C7D36">
      <w:pPr>
        <w:pStyle w:val="Notes"/>
      </w:pPr>
      <w:r w:rsidRPr="008C7D36">
        <w:t>Telephone</w:t>
      </w:r>
      <w:r w:rsidR="008C7D36">
        <w:t xml:space="preserve">  (Onstage)</w:t>
      </w:r>
    </w:p>
    <w:p w:rsidR="00FC51E4" w:rsidRDefault="009867DB" w:rsidP="008C7D36">
      <w:pPr>
        <w:pStyle w:val="Notes"/>
      </w:pPr>
      <w:r w:rsidRPr="008C7D36">
        <w:t>Clock</w:t>
      </w:r>
      <w:r w:rsidR="008C7D36">
        <w:t xml:space="preserve">  (Onstage)</w:t>
      </w:r>
    </w:p>
    <w:p w:rsidR="00FC51E4" w:rsidRDefault="00FC51E4" w:rsidP="00FC51E4">
      <w:pPr>
        <w:pStyle w:val="Line"/>
      </w:pPr>
      <w:r>
        <w:tab/>
      </w:r>
    </w:p>
    <w:p w:rsidR="009867DB" w:rsidRPr="008C7D36" w:rsidRDefault="009867DB" w:rsidP="008C7D36">
      <w:pPr>
        <w:pStyle w:val="Notes"/>
      </w:pPr>
      <w:r w:rsidRPr="008C7D36">
        <w:t xml:space="preserve">Scene </w:t>
      </w:r>
      <w:r w:rsidR="008C7D36" w:rsidRPr="008C7D36">
        <w:t>3:</w:t>
      </w:r>
    </w:p>
    <w:p w:rsidR="00997A12" w:rsidRPr="008C7D36" w:rsidRDefault="00997A12" w:rsidP="008C7D36">
      <w:pPr>
        <w:pStyle w:val="Notes"/>
      </w:pPr>
      <w:r w:rsidRPr="008C7D36">
        <w:t xml:space="preserve">Judge’s </w:t>
      </w:r>
      <w:r w:rsidR="008C7D36">
        <w:t>b</w:t>
      </w:r>
      <w:r w:rsidRPr="008C7D36">
        <w:t>ench</w:t>
      </w:r>
      <w:r w:rsidR="008C7D36">
        <w:t xml:space="preserve">  (Onstage)</w:t>
      </w:r>
    </w:p>
    <w:p w:rsidR="00997A12" w:rsidRPr="008C7D36" w:rsidRDefault="00997A12" w:rsidP="008C7D36">
      <w:pPr>
        <w:pStyle w:val="Notes"/>
      </w:pPr>
      <w:r w:rsidRPr="008C7D36">
        <w:t xml:space="preserve">Judge’s </w:t>
      </w:r>
      <w:r w:rsidR="008C7D36">
        <w:t>c</w:t>
      </w:r>
      <w:r w:rsidRPr="008C7D36">
        <w:t>hair</w:t>
      </w:r>
      <w:r w:rsidR="008C7D36">
        <w:t xml:space="preserve">  (Onstage)</w:t>
      </w:r>
    </w:p>
    <w:p w:rsidR="00997A12" w:rsidRPr="008C7D36" w:rsidRDefault="00997A12" w:rsidP="008C7D36">
      <w:pPr>
        <w:pStyle w:val="Notes"/>
      </w:pPr>
      <w:r w:rsidRPr="008C7D36">
        <w:t xml:space="preserve">Two </w:t>
      </w:r>
      <w:r w:rsidR="008C7D36">
        <w:t>c</w:t>
      </w:r>
      <w:r w:rsidRPr="008C7D36">
        <w:t>hairs</w:t>
      </w:r>
      <w:r w:rsidR="008C7D36">
        <w:t xml:space="preserve">  (Onstage)</w:t>
      </w:r>
    </w:p>
    <w:p w:rsidR="00997A12" w:rsidRPr="008C7D36" w:rsidRDefault="00997A12" w:rsidP="008C7D36">
      <w:pPr>
        <w:pStyle w:val="Notes"/>
      </w:pPr>
      <w:r w:rsidRPr="008C7D36">
        <w:t>Table</w:t>
      </w:r>
      <w:r w:rsidR="008C7D36">
        <w:t xml:space="preserve">  (Onstage)</w:t>
      </w:r>
    </w:p>
    <w:p w:rsidR="00997A12" w:rsidRPr="008C7D36" w:rsidRDefault="00997A12" w:rsidP="008C7D36">
      <w:pPr>
        <w:pStyle w:val="Notes"/>
      </w:pPr>
      <w:r w:rsidRPr="008C7D36">
        <w:t xml:space="preserve">Witness </w:t>
      </w:r>
      <w:r w:rsidR="008C7D36">
        <w:t>s</w:t>
      </w:r>
      <w:r w:rsidRPr="008C7D36">
        <w:t>tand</w:t>
      </w:r>
      <w:r w:rsidR="008C7D36">
        <w:t xml:space="preserve">  (Onstage)</w:t>
      </w:r>
    </w:p>
    <w:p w:rsidR="00997A12" w:rsidRPr="008C7D36" w:rsidRDefault="00997A12" w:rsidP="008C7D36">
      <w:pPr>
        <w:pStyle w:val="Notes"/>
      </w:pPr>
      <w:r w:rsidRPr="008C7D36">
        <w:t>Dock</w:t>
      </w:r>
      <w:r w:rsidR="008C7D36">
        <w:t xml:space="preserve">  (Onstage)</w:t>
      </w:r>
    </w:p>
    <w:p w:rsidR="00997A12" w:rsidRPr="008C7D36" w:rsidRDefault="00997A12" w:rsidP="008C7D36">
      <w:pPr>
        <w:pStyle w:val="Notes"/>
      </w:pPr>
      <w:r w:rsidRPr="008C7D36">
        <w:t>Bench</w:t>
      </w:r>
      <w:r w:rsidR="008C7D36">
        <w:t xml:space="preserve">  (Onstage)</w:t>
      </w:r>
    </w:p>
    <w:p w:rsidR="00997A12" w:rsidRPr="008C7D36" w:rsidRDefault="00997A12" w:rsidP="008C7D36">
      <w:pPr>
        <w:pStyle w:val="Notes"/>
      </w:pPr>
      <w:r w:rsidRPr="008C7D36">
        <w:t>Doorway</w:t>
      </w:r>
      <w:r w:rsidR="008C7D36">
        <w:t xml:space="preserve">  (Onstage)</w:t>
      </w:r>
    </w:p>
    <w:p w:rsidR="00804F07" w:rsidRPr="008C7D36" w:rsidRDefault="009867DB" w:rsidP="008C7D36">
      <w:pPr>
        <w:pStyle w:val="Notes"/>
      </w:pPr>
      <w:r w:rsidRPr="008C7D36">
        <w:t>Bible</w:t>
      </w:r>
      <w:r w:rsidR="008C7D36">
        <w:t xml:space="preserve">  (</w:t>
      </w:r>
      <w:r w:rsidRPr="008C7D36">
        <w:t>Clerk</w:t>
      </w:r>
      <w:r w:rsidR="00804F07" w:rsidRPr="008C7D36">
        <w:t>)</w:t>
      </w:r>
    </w:p>
    <w:p w:rsidR="00804F07" w:rsidRPr="008C7D36" w:rsidRDefault="009867DB" w:rsidP="008C7D36">
      <w:pPr>
        <w:pStyle w:val="Notes"/>
      </w:pPr>
      <w:r w:rsidRPr="008C7D36">
        <w:t>Folders of papers</w:t>
      </w:r>
      <w:r w:rsidR="008C7D36">
        <w:t xml:space="preserve">  (</w:t>
      </w:r>
      <w:r w:rsidRPr="008C7D36">
        <w:t>Judge, McLeod and Aitchison</w:t>
      </w:r>
      <w:r w:rsidR="00804F07" w:rsidRPr="008C7D36">
        <w:t>)</w:t>
      </w:r>
    </w:p>
    <w:p w:rsidR="00804F07" w:rsidRPr="008C7D36" w:rsidRDefault="009867DB" w:rsidP="008C7D36">
      <w:pPr>
        <w:pStyle w:val="Notes"/>
      </w:pPr>
      <w:r w:rsidRPr="008C7D36">
        <w:t>Wheelchair</w:t>
      </w:r>
      <w:r w:rsidR="008C7D36">
        <w:t xml:space="preserve">  (</w:t>
      </w:r>
      <w:r w:rsidRPr="008C7D36">
        <w:t>Bertha</w:t>
      </w:r>
      <w:r w:rsidR="00804F07" w:rsidRPr="008C7D36">
        <w:t>)</w:t>
      </w:r>
    </w:p>
    <w:p w:rsidR="00FC51E4" w:rsidRDefault="008C7D36" w:rsidP="008C7D36">
      <w:pPr>
        <w:pStyle w:val="Notes"/>
      </w:pPr>
      <w:r w:rsidRPr="008C7D36">
        <w:t>Note</w:t>
      </w:r>
      <w:r>
        <w:t xml:space="preserve">  (Offstage</w:t>
      </w:r>
      <w:r w:rsidR="00804F07" w:rsidRPr="008C7D36">
        <w:t>)</w:t>
      </w:r>
    </w:p>
    <w:p w:rsidR="00FC51E4" w:rsidRDefault="00FC51E4" w:rsidP="00FC51E4">
      <w:pPr>
        <w:pStyle w:val="Line"/>
      </w:pPr>
      <w:r>
        <w:tab/>
      </w:r>
    </w:p>
    <w:p w:rsidR="00997A12" w:rsidRPr="008C7D36" w:rsidRDefault="00997A12" w:rsidP="008C7D36">
      <w:pPr>
        <w:pStyle w:val="Notes"/>
      </w:pPr>
      <w:r w:rsidRPr="008C7D36">
        <w:t>Scene 4:</w:t>
      </w:r>
    </w:p>
    <w:p w:rsidR="00997A12" w:rsidRPr="008C7D36" w:rsidRDefault="00997A12" w:rsidP="008C7D36">
      <w:pPr>
        <w:pStyle w:val="Notes"/>
      </w:pPr>
      <w:r w:rsidRPr="008C7D36">
        <w:t>Table</w:t>
      </w:r>
      <w:r w:rsidR="008C7D36">
        <w:t xml:space="preserve">  (Onstage)</w:t>
      </w:r>
    </w:p>
    <w:p w:rsidR="00997A12" w:rsidRPr="008C7D36" w:rsidRDefault="00997A12" w:rsidP="008C7D36">
      <w:pPr>
        <w:pStyle w:val="Notes"/>
      </w:pPr>
      <w:r w:rsidRPr="008C7D36">
        <w:t xml:space="preserve">Two </w:t>
      </w:r>
      <w:r w:rsidR="008C7D36">
        <w:t>c</w:t>
      </w:r>
      <w:r w:rsidRPr="008C7D36">
        <w:t>hairs</w:t>
      </w:r>
      <w:r w:rsidR="008C7D36">
        <w:t xml:space="preserve">  (Onstage)</w:t>
      </w:r>
    </w:p>
    <w:p w:rsidR="00FC51E4" w:rsidRDefault="00997A12" w:rsidP="008C7D36">
      <w:pPr>
        <w:pStyle w:val="Notes"/>
      </w:pPr>
      <w:r w:rsidRPr="008C7D36">
        <w:t>Doorway</w:t>
      </w:r>
      <w:r w:rsidR="008C7D36">
        <w:t xml:space="preserve">  (Onstage)</w:t>
      </w:r>
    </w:p>
    <w:p w:rsidR="00FC51E4" w:rsidRDefault="00FC51E4" w:rsidP="00FC51E4">
      <w:pPr>
        <w:pStyle w:val="Line"/>
      </w:pPr>
      <w:r>
        <w:tab/>
      </w:r>
    </w:p>
    <w:p w:rsidR="009867DB" w:rsidRPr="008C7D36" w:rsidRDefault="009867DB" w:rsidP="008C7D36">
      <w:pPr>
        <w:pStyle w:val="Notes"/>
      </w:pPr>
      <w:r w:rsidRPr="008C7D36">
        <w:t xml:space="preserve">Scene </w:t>
      </w:r>
      <w:r w:rsidR="008C7D36" w:rsidRPr="008C7D36">
        <w:t>5:</w:t>
      </w:r>
    </w:p>
    <w:p w:rsidR="00997A12" w:rsidRPr="008C7D36" w:rsidRDefault="00997A12" w:rsidP="008C7D36">
      <w:pPr>
        <w:pStyle w:val="Notes"/>
      </w:pPr>
      <w:r w:rsidRPr="008C7D36">
        <w:t>Desk</w:t>
      </w:r>
      <w:r w:rsidR="008C7D36">
        <w:t xml:space="preserve">  (Onstage)</w:t>
      </w:r>
    </w:p>
    <w:p w:rsidR="00997A12" w:rsidRPr="008C7D36" w:rsidRDefault="008C7D36" w:rsidP="008C7D36">
      <w:pPr>
        <w:pStyle w:val="Notes"/>
      </w:pPr>
      <w:r>
        <w:t>Two c</w:t>
      </w:r>
      <w:r w:rsidR="00997A12" w:rsidRPr="008C7D36">
        <w:t>hairs</w:t>
      </w:r>
      <w:r>
        <w:t xml:space="preserve">  (Onstage)</w:t>
      </w:r>
    </w:p>
    <w:p w:rsidR="00997A12" w:rsidRPr="008C7D36" w:rsidRDefault="00997A12" w:rsidP="008C7D36">
      <w:pPr>
        <w:pStyle w:val="Notes"/>
      </w:pPr>
      <w:r w:rsidRPr="008C7D36">
        <w:t>Doorway</w:t>
      </w:r>
      <w:r w:rsidR="008C7D36">
        <w:t xml:space="preserve">  (Onstage)</w:t>
      </w:r>
    </w:p>
    <w:p w:rsidR="00997A12" w:rsidRPr="008C7D36" w:rsidRDefault="00997A12" w:rsidP="008C7D36">
      <w:pPr>
        <w:pStyle w:val="Notes"/>
      </w:pPr>
      <w:r w:rsidRPr="008C7D36">
        <w:t>Window</w:t>
      </w:r>
      <w:r w:rsidR="008C7D36">
        <w:t xml:space="preserve">  (Onstage)</w:t>
      </w:r>
    </w:p>
    <w:p w:rsidR="00804F07" w:rsidRPr="008C7D36" w:rsidRDefault="009867DB" w:rsidP="008C7D36">
      <w:pPr>
        <w:pStyle w:val="Notes"/>
      </w:pPr>
      <w:r w:rsidRPr="008C7D36">
        <w:t>Dispatch note</w:t>
      </w:r>
      <w:r w:rsidR="008C7D36">
        <w:t xml:space="preserve">  (</w:t>
      </w:r>
      <w:r w:rsidRPr="008C7D36">
        <w:t>John</w:t>
      </w:r>
      <w:r w:rsidR="00804F07" w:rsidRPr="008C7D36">
        <w:t>)</w:t>
      </w:r>
    </w:p>
    <w:p w:rsidR="00804F07" w:rsidRPr="008C7D36" w:rsidRDefault="009867DB" w:rsidP="008C7D36">
      <w:pPr>
        <w:pStyle w:val="Notes"/>
      </w:pPr>
      <w:r w:rsidRPr="008C7D36">
        <w:t>Military telephone</w:t>
      </w:r>
      <w:r w:rsidR="008C7D36">
        <w:t xml:space="preserve">  (Onstage)</w:t>
      </w:r>
    </w:p>
    <w:p w:rsidR="00FC51E4" w:rsidRDefault="009867DB" w:rsidP="008C7D36">
      <w:pPr>
        <w:pStyle w:val="Notes"/>
      </w:pPr>
      <w:r w:rsidRPr="008C7D36">
        <w:t>Wad of dispatch notes</w:t>
      </w:r>
      <w:r w:rsidR="008C7D36">
        <w:t xml:space="preserve">  (Onstage)</w:t>
      </w:r>
    </w:p>
    <w:p w:rsidR="00FC51E4" w:rsidRDefault="00FC51E4" w:rsidP="00FC51E4">
      <w:pPr>
        <w:pStyle w:val="Line"/>
      </w:pPr>
      <w:r>
        <w:tab/>
      </w:r>
    </w:p>
    <w:p w:rsidR="009867DB" w:rsidRPr="008C7D36" w:rsidRDefault="009867DB" w:rsidP="008C7D36">
      <w:pPr>
        <w:pStyle w:val="Notes"/>
      </w:pPr>
      <w:r w:rsidRPr="008C7D36">
        <w:t xml:space="preserve">Scene </w:t>
      </w:r>
      <w:r w:rsidR="008C7D36" w:rsidRPr="008C7D36">
        <w:t>6:</w:t>
      </w:r>
    </w:p>
    <w:p w:rsidR="00997A12" w:rsidRPr="008C7D36" w:rsidRDefault="00997A12" w:rsidP="008C7D36">
      <w:pPr>
        <w:pStyle w:val="Notes"/>
      </w:pPr>
      <w:r w:rsidRPr="008C7D36">
        <w:t>Sink/draining board</w:t>
      </w:r>
      <w:r w:rsidR="008C7D36">
        <w:t xml:space="preserve">  (Onstage)</w:t>
      </w:r>
    </w:p>
    <w:p w:rsidR="00997A12" w:rsidRPr="008C7D36" w:rsidRDefault="00997A12" w:rsidP="008C7D36">
      <w:pPr>
        <w:pStyle w:val="Notes"/>
      </w:pPr>
      <w:r w:rsidRPr="008C7D36">
        <w:t>Doorway</w:t>
      </w:r>
      <w:r w:rsidR="008C7D36">
        <w:t xml:space="preserve">  (Onstage)</w:t>
      </w:r>
    </w:p>
    <w:p w:rsidR="00997A12" w:rsidRPr="008C7D36" w:rsidRDefault="00997A12" w:rsidP="008C7D36">
      <w:pPr>
        <w:pStyle w:val="Notes"/>
      </w:pPr>
      <w:r w:rsidRPr="008C7D36">
        <w:t>Chair</w:t>
      </w:r>
      <w:r w:rsidR="008C7D36">
        <w:t xml:space="preserve">  (Onstage)</w:t>
      </w:r>
    </w:p>
    <w:p w:rsidR="00804F07" w:rsidRPr="008C7D36" w:rsidRDefault="009867DB" w:rsidP="008C7D36">
      <w:pPr>
        <w:pStyle w:val="Notes"/>
      </w:pPr>
      <w:r w:rsidRPr="008C7D36">
        <w:t xml:space="preserve">Used breakfast tray including </w:t>
      </w:r>
      <w:r w:rsidR="008C7D36">
        <w:t xml:space="preserve">breakable </w:t>
      </w:r>
      <w:r w:rsidRPr="008C7D36">
        <w:t>coffee pot</w:t>
      </w:r>
      <w:r w:rsidR="008C7D36">
        <w:t xml:space="preserve">  (</w:t>
      </w:r>
      <w:r w:rsidRPr="008C7D36">
        <w:t>Mary</w:t>
      </w:r>
      <w:r w:rsidR="00804F07" w:rsidRPr="008C7D36">
        <w:t>)</w:t>
      </w:r>
    </w:p>
    <w:p w:rsidR="00804F07" w:rsidRPr="008C7D36" w:rsidRDefault="009867DB" w:rsidP="008C7D36">
      <w:pPr>
        <w:pStyle w:val="Notes"/>
      </w:pPr>
      <w:r w:rsidRPr="008C7D36">
        <w:t>Two used breakfast trays</w:t>
      </w:r>
      <w:r w:rsidR="008C7D36">
        <w:t xml:space="preserve">  (</w:t>
      </w:r>
      <w:r w:rsidRPr="008C7D36">
        <w:t>Vera</w:t>
      </w:r>
      <w:r w:rsidR="00804F07" w:rsidRPr="008C7D36">
        <w:t>)</w:t>
      </w:r>
    </w:p>
    <w:p w:rsidR="00804F07" w:rsidRPr="008C7D36" w:rsidRDefault="009867DB" w:rsidP="008C7D36">
      <w:pPr>
        <w:pStyle w:val="Notes"/>
      </w:pPr>
      <w:r w:rsidRPr="008C7D36">
        <w:t>Pair of pyjama trousers</w:t>
      </w:r>
      <w:r w:rsidR="008C7D36">
        <w:t xml:space="preserve">  (Offstage</w:t>
      </w:r>
      <w:r w:rsidR="00804F07" w:rsidRPr="008C7D36">
        <w:t>)</w:t>
      </w:r>
    </w:p>
    <w:p w:rsidR="00804F07" w:rsidRPr="008C7D36" w:rsidRDefault="009867DB" w:rsidP="008C7D36">
      <w:pPr>
        <w:pStyle w:val="Notes"/>
      </w:pPr>
      <w:r w:rsidRPr="008C7D36">
        <w:t>Half empty</w:t>
      </w:r>
      <w:r w:rsidR="00EC64CE">
        <w:t>,</w:t>
      </w:r>
      <w:r w:rsidRPr="008C7D36">
        <w:t xml:space="preserve"> </w:t>
      </w:r>
      <w:r w:rsidR="008C7D36">
        <w:t>breakable</w:t>
      </w:r>
      <w:r w:rsidR="00EC64CE">
        <w:t>,</w:t>
      </w:r>
      <w:r w:rsidRPr="008C7D36">
        <w:t xml:space="preserve"> bottle of gin</w:t>
      </w:r>
      <w:r w:rsidR="008C7D36">
        <w:t xml:space="preserve">  (</w:t>
      </w:r>
      <w:r w:rsidRPr="008C7D36">
        <w:t>John</w:t>
      </w:r>
      <w:r w:rsidR="00804F07" w:rsidRPr="008C7D36">
        <w:t>)</w:t>
      </w:r>
    </w:p>
    <w:p w:rsidR="00FC51E4" w:rsidRDefault="009867DB" w:rsidP="008C7D36">
      <w:pPr>
        <w:pStyle w:val="Notes"/>
      </w:pPr>
      <w:r w:rsidRPr="008C7D36">
        <w:t>Jacket with gun in pocket</w:t>
      </w:r>
      <w:r w:rsidR="008C7D36">
        <w:t xml:space="preserve">  (</w:t>
      </w:r>
      <w:r w:rsidRPr="008C7D36">
        <w:t>John</w:t>
      </w:r>
      <w:r w:rsidR="00804F07" w:rsidRPr="008C7D36">
        <w:t>)</w:t>
      </w:r>
    </w:p>
    <w:p w:rsidR="009867DB" w:rsidRPr="008C7D36" w:rsidRDefault="0038682A" w:rsidP="008C7D36">
      <w:pPr>
        <w:pStyle w:val="Scene"/>
      </w:pPr>
      <w:r>
        <w:t>Lighting</w:t>
      </w:r>
    </w:p>
    <w:p w:rsidR="009867DB" w:rsidRPr="008C7D36" w:rsidRDefault="009867DB" w:rsidP="008C7D36">
      <w:pPr>
        <w:pStyle w:val="Notes"/>
      </w:pPr>
      <w:r w:rsidRPr="008C7D36">
        <w:t>Prologue</w:t>
      </w:r>
      <w:r w:rsidR="008C7D36">
        <w:t>:</w:t>
      </w:r>
    </w:p>
    <w:p w:rsidR="009867DB" w:rsidRPr="008C7D36" w:rsidRDefault="008C7D36" w:rsidP="008C7D36">
      <w:pPr>
        <w:pStyle w:val="Notes"/>
      </w:pPr>
      <w:r>
        <w:t xml:space="preserve">Cue 1 - </w:t>
      </w:r>
      <w:r w:rsidRPr="008C7D36">
        <w:rPr>
          <w:b/>
        </w:rPr>
        <w:t xml:space="preserve">(At rise) </w:t>
      </w:r>
      <w:r w:rsidRPr="008C7D36">
        <w:t>-</w:t>
      </w:r>
      <w:r w:rsidRPr="008C7D36">
        <w:rPr>
          <w:b/>
        </w:rPr>
        <w:t xml:space="preserve"> </w:t>
      </w:r>
      <w:r w:rsidR="009867DB" w:rsidRPr="008C7D36">
        <w:rPr>
          <w:b/>
        </w:rPr>
        <w:t>The curtain rises on a stage in total darkness</w:t>
      </w:r>
      <w:r w:rsidRPr="008C7D36">
        <w:rPr>
          <w:b/>
        </w:rPr>
        <w:t>, a</w:t>
      </w:r>
      <w:r w:rsidR="009867DB" w:rsidRPr="008C7D36">
        <w:rPr>
          <w:b/>
        </w:rPr>
        <w:t>fter a moment lights rise slightly.</w:t>
      </w:r>
    </w:p>
    <w:p w:rsidR="009867DB" w:rsidRPr="008C7D36" w:rsidRDefault="008C7D36" w:rsidP="008C7D36">
      <w:pPr>
        <w:pStyle w:val="Notes"/>
      </w:pPr>
      <w:r>
        <w:t xml:space="preserve">Cue 2 - </w:t>
      </w:r>
      <w:r w:rsidRPr="008C7D36">
        <w:rPr>
          <w:b/>
        </w:rPr>
        <w:t>(</w:t>
      </w:r>
      <w:r w:rsidR="009867DB" w:rsidRPr="008C7D36">
        <w:rPr>
          <w:b/>
        </w:rPr>
        <w:t>John walks forward and stops D</w:t>
      </w:r>
      <w:r w:rsidRPr="008C7D36">
        <w:rPr>
          <w:b/>
        </w:rPr>
        <w:t xml:space="preserve">ownstage </w:t>
      </w:r>
      <w:r w:rsidR="009867DB" w:rsidRPr="008C7D36">
        <w:rPr>
          <w:b/>
        </w:rPr>
        <w:t>C</w:t>
      </w:r>
      <w:r w:rsidRPr="008C7D36">
        <w:rPr>
          <w:b/>
        </w:rPr>
        <w:t>entre</w:t>
      </w:r>
      <w:r w:rsidR="00804F07" w:rsidRPr="008C7D36">
        <w:rPr>
          <w:b/>
        </w:rPr>
        <w:t>.</w:t>
      </w:r>
      <w:r w:rsidRPr="008C7D36">
        <w:rPr>
          <w:b/>
        </w:rPr>
        <w:t>)</w:t>
      </w:r>
      <w:r w:rsidR="00804F07" w:rsidRPr="008C7D36">
        <w:rPr>
          <w:b/>
        </w:rPr>
        <w:t xml:space="preserve"> </w:t>
      </w:r>
      <w:r w:rsidRPr="008C7D36">
        <w:t>-</w:t>
      </w:r>
      <w:r w:rsidR="00804F07" w:rsidRPr="008C7D36">
        <w:rPr>
          <w:b/>
        </w:rPr>
        <w:t xml:space="preserve"> </w:t>
      </w:r>
      <w:r w:rsidR="009867DB" w:rsidRPr="008C7D36">
        <w:rPr>
          <w:b/>
        </w:rPr>
        <w:t>Spot on John.</w:t>
      </w:r>
    </w:p>
    <w:p w:rsidR="009867DB" w:rsidRPr="008C7D36" w:rsidRDefault="008C7D36" w:rsidP="008C7D36">
      <w:pPr>
        <w:pStyle w:val="Notes"/>
      </w:pPr>
      <w:r>
        <w:t xml:space="preserve">Cue 3 - </w:t>
      </w:r>
      <w:r w:rsidRPr="008C7D36">
        <w:rPr>
          <w:b/>
        </w:rPr>
        <w:t>(</w:t>
      </w:r>
      <w:r w:rsidR="009867DB" w:rsidRPr="008C7D36">
        <w:rPr>
          <w:b/>
        </w:rPr>
        <w:t>Mary reaches her position</w:t>
      </w:r>
      <w:r w:rsidR="00804F07" w:rsidRPr="008C7D36">
        <w:rPr>
          <w:b/>
        </w:rPr>
        <w:t>.</w:t>
      </w:r>
      <w:r w:rsidRPr="008C7D36">
        <w:rPr>
          <w:b/>
        </w:rPr>
        <w:t>)</w:t>
      </w:r>
      <w:r w:rsidR="00804F07" w:rsidRPr="008C7D36">
        <w:rPr>
          <w:b/>
        </w:rPr>
        <w:t xml:space="preserve"> </w:t>
      </w:r>
      <w:r w:rsidRPr="008C7D36">
        <w:t>-</w:t>
      </w:r>
      <w:r w:rsidR="00804F07" w:rsidRPr="008C7D36">
        <w:rPr>
          <w:b/>
        </w:rPr>
        <w:t xml:space="preserve"> </w:t>
      </w:r>
      <w:r w:rsidR="009867DB" w:rsidRPr="008C7D36">
        <w:rPr>
          <w:b/>
        </w:rPr>
        <w:t>Spot on Mary.</w:t>
      </w:r>
    </w:p>
    <w:p w:rsidR="009867DB" w:rsidRPr="008C7D36" w:rsidRDefault="008C7D36" w:rsidP="008C7D36">
      <w:pPr>
        <w:pStyle w:val="Notes"/>
      </w:pPr>
      <w:r>
        <w:t xml:space="preserve">Cue 4 - </w:t>
      </w:r>
      <w:r w:rsidR="009867DB" w:rsidRPr="008C7D36">
        <w:rPr>
          <w:b/>
        </w:rPr>
        <w:t>Mary:</w:t>
      </w:r>
      <w:r>
        <w:t xml:space="preserve">  </w:t>
      </w:r>
      <w:r w:rsidR="009867DB" w:rsidRPr="008C7D36">
        <w:t>You were an absolute monster, Ronald Chesney</w:t>
      </w:r>
      <w:r w:rsidR="00804F07" w:rsidRPr="008C7D36">
        <w:t xml:space="preserve">. </w:t>
      </w:r>
      <w:r>
        <w:t>-</w:t>
      </w:r>
      <w:r w:rsidR="00804F07" w:rsidRPr="008C7D36">
        <w:t xml:space="preserve"> </w:t>
      </w:r>
      <w:r w:rsidR="009867DB" w:rsidRPr="008C7D36">
        <w:rPr>
          <w:b/>
        </w:rPr>
        <w:t>Spot on Vera.</w:t>
      </w:r>
    </w:p>
    <w:p w:rsidR="009867DB" w:rsidRPr="008C7D36" w:rsidRDefault="008C7D36" w:rsidP="008C7D36">
      <w:pPr>
        <w:pStyle w:val="Notes"/>
      </w:pPr>
      <w:r>
        <w:t xml:space="preserve">Cue 5 - </w:t>
      </w:r>
      <w:r w:rsidRPr="008C7D36">
        <w:rPr>
          <w:b/>
        </w:rPr>
        <w:t>Vera:</w:t>
      </w:r>
      <w:r>
        <w:t xml:space="preserve">  </w:t>
      </w:r>
      <w:r w:rsidR="009867DB" w:rsidRPr="008C7D36">
        <w:t>You were absolutely heartless, Donnie Merrett</w:t>
      </w:r>
      <w:r w:rsidR="00804F07" w:rsidRPr="008C7D36">
        <w:t xml:space="preserve">. </w:t>
      </w:r>
      <w:r>
        <w:t>-</w:t>
      </w:r>
      <w:r w:rsidR="00804F07" w:rsidRPr="008C7D36">
        <w:t xml:space="preserve"> </w:t>
      </w:r>
      <w:r w:rsidR="009867DB" w:rsidRPr="008C7D36">
        <w:rPr>
          <w:b/>
        </w:rPr>
        <w:t>Spot on Partington.</w:t>
      </w:r>
    </w:p>
    <w:p w:rsidR="009867DB" w:rsidRPr="008C7D36" w:rsidRDefault="008C7D36" w:rsidP="008C7D36">
      <w:pPr>
        <w:pStyle w:val="Notes"/>
      </w:pPr>
      <w:r>
        <w:t xml:space="preserve">Cue 6 - </w:t>
      </w:r>
      <w:r w:rsidR="009867DB" w:rsidRPr="008C7D36">
        <w:rPr>
          <w:b/>
        </w:rPr>
        <w:t>Partington:</w:t>
      </w:r>
      <w:r>
        <w:t xml:space="preserve">  </w:t>
      </w:r>
      <w:r w:rsidR="009867DB" w:rsidRPr="008C7D36">
        <w:t>You were a dishonour to your regiment, Corporal Chesney</w:t>
      </w:r>
      <w:r w:rsidR="00804F07" w:rsidRPr="008C7D36">
        <w:t xml:space="preserve">. </w:t>
      </w:r>
      <w:r>
        <w:t>-</w:t>
      </w:r>
      <w:r w:rsidR="00804F07" w:rsidRPr="008C7D36">
        <w:t xml:space="preserve"> </w:t>
      </w:r>
      <w:r w:rsidR="009867DB" w:rsidRPr="008C7D36">
        <w:rPr>
          <w:b/>
        </w:rPr>
        <w:t>Spot on Bertha.</w:t>
      </w:r>
    </w:p>
    <w:p w:rsidR="009867DB" w:rsidRPr="008C7D36" w:rsidRDefault="008C7D36" w:rsidP="008C7D36">
      <w:pPr>
        <w:pStyle w:val="Notes"/>
      </w:pPr>
      <w:r>
        <w:t xml:space="preserve">Cue 7 - </w:t>
      </w:r>
      <w:r w:rsidRPr="008C7D36">
        <w:rPr>
          <w:b/>
        </w:rPr>
        <w:t>Bertha:</w:t>
      </w:r>
      <w:r>
        <w:t xml:space="preserve">  </w:t>
      </w:r>
      <w:r w:rsidR="009867DB" w:rsidRPr="008C7D36">
        <w:t>You were a naughty, lying deceitful son, Donnie Merrett</w:t>
      </w:r>
      <w:r w:rsidR="00804F07" w:rsidRPr="008C7D36">
        <w:t xml:space="preserve">. </w:t>
      </w:r>
      <w:r>
        <w:t>-</w:t>
      </w:r>
      <w:r w:rsidR="00804F07" w:rsidRPr="008C7D36">
        <w:t xml:space="preserve"> </w:t>
      </w:r>
      <w:r w:rsidR="009867DB" w:rsidRPr="008C7D36">
        <w:rPr>
          <w:b/>
        </w:rPr>
        <w:t>Spot on McLeod.</w:t>
      </w:r>
    </w:p>
    <w:p w:rsidR="009867DB" w:rsidRPr="008C7D36" w:rsidRDefault="008C7D36" w:rsidP="008C7D36">
      <w:pPr>
        <w:pStyle w:val="Notes"/>
      </w:pPr>
      <w:r>
        <w:t xml:space="preserve">Cue 8 - </w:t>
      </w:r>
      <w:r w:rsidR="009867DB" w:rsidRPr="008C7D36">
        <w:rPr>
          <w:b/>
        </w:rPr>
        <w:t>McLeod:</w:t>
      </w:r>
      <w:r>
        <w:t xml:space="preserve">  </w:t>
      </w:r>
      <w:r w:rsidR="009867DB" w:rsidRPr="008C7D36">
        <w:t>You ruined the rest of my life, John Merrett</w:t>
      </w:r>
      <w:r w:rsidR="00804F07" w:rsidRPr="008C7D36">
        <w:t xml:space="preserve">. </w:t>
      </w:r>
      <w:r>
        <w:t>-</w:t>
      </w:r>
      <w:r w:rsidR="00804F07" w:rsidRPr="008C7D36">
        <w:t xml:space="preserve"> </w:t>
      </w:r>
      <w:r w:rsidR="009867DB" w:rsidRPr="008C7D36">
        <w:rPr>
          <w:b/>
        </w:rPr>
        <w:t>Spot on Ellen.</w:t>
      </w:r>
    </w:p>
    <w:p w:rsidR="00FC51E4" w:rsidRDefault="008C7D36" w:rsidP="008C7D36">
      <w:pPr>
        <w:pStyle w:val="Notes"/>
        <w:rPr>
          <w:b/>
        </w:rPr>
      </w:pPr>
      <w:r>
        <w:t xml:space="preserve">Cue 9 - </w:t>
      </w:r>
      <w:r w:rsidRPr="008C7D36">
        <w:rPr>
          <w:b/>
        </w:rPr>
        <w:t>(</w:t>
      </w:r>
      <w:r w:rsidR="009867DB" w:rsidRPr="008C7D36">
        <w:rPr>
          <w:b/>
        </w:rPr>
        <w:t>Ninth clock strike</w:t>
      </w:r>
      <w:r w:rsidR="00804F07" w:rsidRPr="008C7D36">
        <w:rPr>
          <w:b/>
        </w:rPr>
        <w:t>.</w:t>
      </w:r>
      <w:r w:rsidRPr="008C7D36">
        <w:rPr>
          <w:b/>
        </w:rPr>
        <w:t>)</w:t>
      </w:r>
      <w:r w:rsidR="00804F07" w:rsidRPr="008C7D36">
        <w:rPr>
          <w:b/>
        </w:rPr>
        <w:t xml:space="preserve"> </w:t>
      </w:r>
      <w:r w:rsidRPr="008C7D36">
        <w:t>-</w:t>
      </w:r>
      <w:r w:rsidR="00804F07" w:rsidRPr="008C7D36">
        <w:rPr>
          <w:b/>
        </w:rPr>
        <w:t xml:space="preserve"> </w:t>
      </w:r>
      <w:r w:rsidR="009867DB" w:rsidRPr="008C7D36">
        <w:rPr>
          <w:b/>
        </w:rPr>
        <w:t>Blackout.</w:t>
      </w:r>
    </w:p>
    <w:p w:rsidR="00FC51E4" w:rsidRDefault="00FC51E4" w:rsidP="00FC51E4">
      <w:pPr>
        <w:pStyle w:val="Line"/>
      </w:pPr>
      <w:r>
        <w:rPr>
          <w:b/>
        </w:rPr>
        <w:tab/>
      </w:r>
    </w:p>
    <w:p w:rsidR="00FC51E4" w:rsidRDefault="00B1481F" w:rsidP="00B1481F">
      <w:pPr>
        <w:pStyle w:val="Notes"/>
      </w:pPr>
      <w:r>
        <w:t xml:space="preserve">Note: </w:t>
      </w:r>
      <w:r w:rsidRPr="008C7D36">
        <w:t>If insufficient spots are available to light the Prologue as suggested, the victims should be positioned radiating out from John in the order they speak, so that the spot illuminating John can gradually be widened to illuminate them.</w:t>
      </w:r>
    </w:p>
    <w:p w:rsidR="00FC51E4" w:rsidRDefault="00FC51E4" w:rsidP="00FC51E4">
      <w:pPr>
        <w:pStyle w:val="Line"/>
      </w:pPr>
      <w:r>
        <w:tab/>
      </w:r>
    </w:p>
    <w:p w:rsidR="009867DB" w:rsidRPr="00D17B69" w:rsidRDefault="008C7D36" w:rsidP="008C7D36">
      <w:pPr>
        <w:pStyle w:val="Notes"/>
      </w:pPr>
      <w:r w:rsidRPr="00D17B69">
        <w:t>Scene 1:</w:t>
      </w:r>
    </w:p>
    <w:p w:rsidR="009867DB" w:rsidRPr="00D17B69" w:rsidRDefault="008C7D36" w:rsidP="008C7D36">
      <w:pPr>
        <w:pStyle w:val="Notes"/>
        <w:rPr>
          <w:b/>
        </w:rPr>
      </w:pPr>
      <w:r w:rsidRPr="00D17B69">
        <w:t>Cue 10 - (</w:t>
      </w:r>
      <w:r w:rsidR="009867DB" w:rsidRPr="00D17B69">
        <w:t>When cast are in position</w:t>
      </w:r>
      <w:r w:rsidR="00804F07" w:rsidRPr="00D17B69">
        <w:t>.</w:t>
      </w:r>
      <w:r w:rsidRPr="00D17B69">
        <w:t>)</w:t>
      </w:r>
      <w:r w:rsidR="00804F07" w:rsidRPr="00D17B69">
        <w:t xml:space="preserve"> </w:t>
      </w:r>
      <w:r w:rsidRPr="00D17B69">
        <w:t>-</w:t>
      </w:r>
      <w:r w:rsidR="00804F07" w:rsidRPr="00D17B69">
        <w:t xml:space="preserve"> </w:t>
      </w:r>
      <w:r w:rsidR="009867DB" w:rsidRPr="00D17B69">
        <w:rPr>
          <w:b/>
        </w:rPr>
        <w:t>Lights rise to general indoor lighting.</w:t>
      </w:r>
    </w:p>
    <w:p w:rsidR="00FC51E4" w:rsidRPr="00D17B69" w:rsidRDefault="008C7D36" w:rsidP="008C7D36">
      <w:pPr>
        <w:pStyle w:val="Notes"/>
        <w:rPr>
          <w:b/>
        </w:rPr>
      </w:pPr>
      <w:r w:rsidRPr="00D17B69">
        <w:t xml:space="preserve">Cue 11 - Bertha:  </w:t>
      </w:r>
      <w:r w:rsidR="009867DB" w:rsidRPr="00D17B69">
        <w:t>Oh dear, look, I did it again the month before too</w:t>
      </w:r>
      <w:r w:rsidRPr="00D17B69">
        <w:t>, h</w:t>
      </w:r>
      <w:r w:rsidR="009867DB" w:rsidRPr="00D17B69">
        <w:t>ow odd</w:t>
      </w:r>
      <w:r w:rsidRPr="00D17B69">
        <w:t>, h</w:t>
      </w:r>
      <w:r w:rsidR="009867DB" w:rsidRPr="00D17B69">
        <w:t>ow very odd</w:t>
      </w:r>
      <w:r w:rsidR="00804F07" w:rsidRPr="00D17B69">
        <w:t xml:space="preserve">. </w:t>
      </w:r>
      <w:r w:rsidRPr="00D17B69">
        <w:t>-</w:t>
      </w:r>
      <w:r w:rsidR="00804F07" w:rsidRPr="00D17B69">
        <w:t xml:space="preserve"> </w:t>
      </w:r>
      <w:r w:rsidR="009867DB" w:rsidRPr="00D17B69">
        <w:rPr>
          <w:b/>
        </w:rPr>
        <w:t>Lights dim.</w:t>
      </w:r>
    </w:p>
    <w:p w:rsidR="009867DB" w:rsidRPr="00D17B69" w:rsidRDefault="008C7D36" w:rsidP="008C7D36">
      <w:pPr>
        <w:pStyle w:val="Notes"/>
      </w:pPr>
      <w:r w:rsidRPr="00D17B69">
        <w:t>Scene 2:</w:t>
      </w:r>
    </w:p>
    <w:p w:rsidR="009867DB" w:rsidRPr="00D17B69" w:rsidRDefault="008C7D36" w:rsidP="008C7D36">
      <w:pPr>
        <w:pStyle w:val="Notes"/>
      </w:pPr>
      <w:r w:rsidRPr="00D17B69">
        <w:t>Cue 12 - (</w:t>
      </w:r>
      <w:r w:rsidR="009867DB" w:rsidRPr="00D17B69">
        <w:t>When cast are in position</w:t>
      </w:r>
      <w:r w:rsidR="00804F07" w:rsidRPr="00D17B69">
        <w:t>.</w:t>
      </w:r>
      <w:r w:rsidRPr="00D17B69">
        <w:t>)</w:t>
      </w:r>
      <w:r w:rsidR="00804F07" w:rsidRPr="00D17B69">
        <w:t xml:space="preserve"> </w:t>
      </w:r>
      <w:r w:rsidRPr="00D17B69">
        <w:t>-</w:t>
      </w:r>
      <w:r w:rsidR="00804F07" w:rsidRPr="00D17B69">
        <w:rPr>
          <w:b/>
        </w:rPr>
        <w:t xml:space="preserve"> </w:t>
      </w:r>
      <w:r w:rsidR="009867DB" w:rsidRPr="00D17B69">
        <w:rPr>
          <w:b/>
        </w:rPr>
        <w:t>Lights rise to general indoor lighting.</w:t>
      </w:r>
    </w:p>
    <w:p w:rsidR="00FC51E4" w:rsidRPr="00D17B69" w:rsidRDefault="008C7D36" w:rsidP="008C7D36">
      <w:pPr>
        <w:pStyle w:val="Notes"/>
        <w:rPr>
          <w:b/>
        </w:rPr>
      </w:pPr>
      <w:r w:rsidRPr="00D17B69">
        <w:t>Cue 13 - (</w:t>
      </w:r>
      <w:r w:rsidR="009867DB" w:rsidRPr="00D17B69">
        <w:t>Sound of gunshot</w:t>
      </w:r>
      <w:r w:rsidR="00804F07" w:rsidRPr="00D17B69">
        <w:t>.</w:t>
      </w:r>
      <w:r w:rsidRPr="00D17B69">
        <w:t>)</w:t>
      </w:r>
      <w:r w:rsidR="00804F07" w:rsidRPr="00D17B69">
        <w:t xml:space="preserve"> </w:t>
      </w:r>
      <w:r w:rsidRPr="00D17B69">
        <w:t>-</w:t>
      </w:r>
      <w:r w:rsidR="00804F07" w:rsidRPr="00D17B69">
        <w:t xml:space="preserve"> </w:t>
      </w:r>
      <w:r w:rsidR="009867DB" w:rsidRPr="00D17B69">
        <w:rPr>
          <w:b/>
        </w:rPr>
        <w:t>Blackout.</w:t>
      </w:r>
    </w:p>
    <w:p w:rsidR="009867DB" w:rsidRPr="00D17B69" w:rsidRDefault="009867DB" w:rsidP="008C7D36">
      <w:pPr>
        <w:pStyle w:val="Notes"/>
      </w:pPr>
      <w:r w:rsidRPr="00D17B69">
        <w:t xml:space="preserve">Scene </w:t>
      </w:r>
      <w:r w:rsidR="008C7D36" w:rsidRPr="00D17B69">
        <w:t>3:</w:t>
      </w:r>
    </w:p>
    <w:p w:rsidR="009867DB" w:rsidRPr="00D17B69" w:rsidRDefault="008C7D36" w:rsidP="008C7D36">
      <w:pPr>
        <w:pStyle w:val="Notes"/>
        <w:rPr>
          <w:b/>
        </w:rPr>
      </w:pPr>
      <w:r w:rsidRPr="00D17B69">
        <w:t>Cue 14 - (</w:t>
      </w:r>
      <w:r w:rsidR="009867DB" w:rsidRPr="00D17B69">
        <w:t>When cast are in position</w:t>
      </w:r>
      <w:r w:rsidR="00804F07" w:rsidRPr="00D17B69">
        <w:t>.</w:t>
      </w:r>
      <w:r w:rsidRPr="00D17B69">
        <w:t>)</w:t>
      </w:r>
      <w:r w:rsidR="00804F07" w:rsidRPr="00D17B69">
        <w:t xml:space="preserve"> </w:t>
      </w:r>
      <w:r w:rsidRPr="00D17B69">
        <w:t>-</w:t>
      </w:r>
      <w:r w:rsidR="00804F07" w:rsidRPr="00D17B69">
        <w:t xml:space="preserve"> </w:t>
      </w:r>
      <w:r w:rsidR="009867DB" w:rsidRPr="00D17B69">
        <w:rPr>
          <w:b/>
        </w:rPr>
        <w:t>Lights rise to general indoor lighting.</w:t>
      </w:r>
    </w:p>
    <w:p w:rsidR="00FC51E4" w:rsidRPr="00D17B69" w:rsidRDefault="008C7D36" w:rsidP="008C7D36">
      <w:pPr>
        <w:pStyle w:val="Notes"/>
      </w:pPr>
      <w:r w:rsidRPr="00D17B69">
        <w:t xml:space="preserve">Cue 15 - Aitchison:  </w:t>
      </w:r>
      <w:r w:rsidR="009867DB" w:rsidRPr="00D17B69">
        <w:t>There is but one verdict you can return</w:t>
      </w:r>
      <w:r w:rsidRPr="00D17B69">
        <w:t>,</w:t>
      </w:r>
      <w:r w:rsidR="009867DB" w:rsidRPr="00D17B69">
        <w:t xml:space="preserve"> not proven</w:t>
      </w:r>
      <w:r w:rsidR="00804F07" w:rsidRPr="00D17B69">
        <w:t xml:space="preserve">. </w:t>
      </w:r>
      <w:r w:rsidRPr="00D17B69">
        <w:t>-</w:t>
      </w:r>
      <w:r w:rsidR="00804F07" w:rsidRPr="00D17B69">
        <w:rPr>
          <w:b/>
        </w:rPr>
        <w:t xml:space="preserve"> </w:t>
      </w:r>
      <w:r w:rsidR="009867DB" w:rsidRPr="00D17B69">
        <w:rPr>
          <w:b/>
        </w:rPr>
        <w:t>Lights dim.</w:t>
      </w:r>
    </w:p>
    <w:p w:rsidR="009867DB" w:rsidRPr="00D17B69" w:rsidRDefault="009867DB" w:rsidP="008C7D36">
      <w:pPr>
        <w:pStyle w:val="Notes"/>
      </w:pPr>
      <w:r w:rsidRPr="00D17B69">
        <w:t xml:space="preserve">Scene </w:t>
      </w:r>
      <w:r w:rsidR="008C7D36" w:rsidRPr="00D17B69">
        <w:t>4:</w:t>
      </w:r>
    </w:p>
    <w:p w:rsidR="009867DB" w:rsidRPr="00D17B69" w:rsidRDefault="008C7D36" w:rsidP="008C7D36">
      <w:pPr>
        <w:pStyle w:val="Notes"/>
        <w:rPr>
          <w:b/>
        </w:rPr>
      </w:pPr>
      <w:r w:rsidRPr="00D17B69">
        <w:t>Cue 16 - (</w:t>
      </w:r>
      <w:r w:rsidR="009867DB" w:rsidRPr="00D17B69">
        <w:t>When cast are in position</w:t>
      </w:r>
      <w:r w:rsidR="00804F07" w:rsidRPr="00D17B69">
        <w:t>.</w:t>
      </w:r>
      <w:r w:rsidRPr="00D17B69">
        <w:t>)</w:t>
      </w:r>
      <w:r w:rsidR="00804F07" w:rsidRPr="00D17B69">
        <w:t xml:space="preserve"> </w:t>
      </w:r>
      <w:r w:rsidRPr="00D17B69">
        <w:t>-</w:t>
      </w:r>
      <w:r w:rsidR="00804F07" w:rsidRPr="00D17B69">
        <w:t xml:space="preserve"> </w:t>
      </w:r>
      <w:r w:rsidR="009867DB" w:rsidRPr="00D17B69">
        <w:rPr>
          <w:b/>
        </w:rPr>
        <w:t>Lights rise to general indoor lighting.</w:t>
      </w:r>
    </w:p>
    <w:p w:rsidR="009867DB" w:rsidRPr="00D17B69" w:rsidRDefault="008C7D36" w:rsidP="008C7D36">
      <w:pPr>
        <w:pStyle w:val="Notes"/>
      </w:pPr>
      <w:r w:rsidRPr="00D17B69">
        <w:t xml:space="preserve">Cue 17 - Ellen:  </w:t>
      </w:r>
      <w:r w:rsidR="009867DB" w:rsidRPr="00D17B69">
        <w:t>Just make sure you come round</w:t>
      </w:r>
      <w:r w:rsidRPr="00D17B69">
        <w:t>, y</w:t>
      </w:r>
      <w:r w:rsidR="009867DB" w:rsidRPr="00D17B69">
        <w:t>ou just make sure of that</w:t>
      </w:r>
      <w:r w:rsidR="00804F07" w:rsidRPr="00D17B69">
        <w:t xml:space="preserve">. </w:t>
      </w:r>
      <w:r w:rsidRPr="00D17B69">
        <w:t>-</w:t>
      </w:r>
      <w:r w:rsidR="00804F07" w:rsidRPr="00D17B69">
        <w:t xml:space="preserve"> </w:t>
      </w:r>
      <w:r w:rsidR="009867DB" w:rsidRPr="00D17B69">
        <w:rPr>
          <w:b/>
        </w:rPr>
        <w:t>Lights dim.</w:t>
      </w:r>
    </w:p>
    <w:p w:rsidR="009867DB" w:rsidRPr="00D17B69" w:rsidRDefault="008C7D36" w:rsidP="008C7D36">
      <w:pPr>
        <w:pStyle w:val="Notes"/>
      </w:pPr>
      <w:r w:rsidRPr="00D17B69">
        <w:t>Cue 18 - (Once Ellen is Offstage</w:t>
      </w:r>
      <w:r w:rsidR="00804F07" w:rsidRPr="00D17B69">
        <w:t>.</w:t>
      </w:r>
      <w:r w:rsidRPr="00D17B69">
        <w:t>)</w:t>
      </w:r>
      <w:r w:rsidR="00804F07" w:rsidRPr="00D17B69">
        <w:t xml:space="preserve"> </w:t>
      </w:r>
      <w:r w:rsidRPr="00D17B69">
        <w:t>-</w:t>
      </w:r>
      <w:r w:rsidR="00804F07" w:rsidRPr="00D17B69">
        <w:t xml:space="preserve"> </w:t>
      </w:r>
      <w:r w:rsidR="009867DB" w:rsidRPr="00D17B69">
        <w:rPr>
          <w:b/>
        </w:rPr>
        <w:t>Lights rise</w:t>
      </w:r>
      <w:r w:rsidR="009867DB" w:rsidRPr="00D17B69">
        <w:t>.</w:t>
      </w:r>
    </w:p>
    <w:p w:rsidR="009867DB" w:rsidRPr="00D17B69" w:rsidRDefault="008C7D36" w:rsidP="008C7D36">
      <w:pPr>
        <w:pStyle w:val="Notes"/>
      </w:pPr>
      <w:r w:rsidRPr="00D17B69">
        <w:t xml:space="preserve">Cue 19 - John:  </w:t>
      </w:r>
      <w:r w:rsidR="009867DB" w:rsidRPr="00D17B69">
        <w:t>I shall look forward to it, Lady Menzies</w:t>
      </w:r>
      <w:r w:rsidR="00804F07" w:rsidRPr="00D17B69">
        <w:t xml:space="preserve">. </w:t>
      </w:r>
      <w:r w:rsidRPr="00D17B69">
        <w:t>-</w:t>
      </w:r>
      <w:r w:rsidR="00804F07" w:rsidRPr="00D17B69">
        <w:t xml:space="preserve"> </w:t>
      </w:r>
      <w:r w:rsidR="009867DB" w:rsidRPr="00D17B69">
        <w:rPr>
          <w:b/>
        </w:rPr>
        <w:t>Lights dim.</w:t>
      </w:r>
    </w:p>
    <w:p w:rsidR="009867DB" w:rsidRPr="00D17B69" w:rsidRDefault="008C7D36" w:rsidP="008C7D36">
      <w:pPr>
        <w:pStyle w:val="Notes"/>
      </w:pPr>
      <w:r w:rsidRPr="00D17B69">
        <w:t>Cue 20 - (</w:t>
      </w:r>
      <w:r w:rsidR="009867DB" w:rsidRPr="00D17B69">
        <w:t xml:space="preserve">Once Mary is </w:t>
      </w:r>
      <w:r w:rsidRPr="00D17B69">
        <w:t>Off</w:t>
      </w:r>
      <w:r w:rsidR="009867DB" w:rsidRPr="00D17B69">
        <w:t>stage</w:t>
      </w:r>
      <w:r w:rsidR="00804F07" w:rsidRPr="00D17B69">
        <w:t>.</w:t>
      </w:r>
      <w:r w:rsidRPr="00D17B69">
        <w:t>)</w:t>
      </w:r>
      <w:r w:rsidR="00804F07" w:rsidRPr="00D17B69">
        <w:t xml:space="preserve"> </w:t>
      </w:r>
      <w:r w:rsidRPr="00D17B69">
        <w:t>-</w:t>
      </w:r>
      <w:r w:rsidR="00804F07" w:rsidRPr="00D17B69">
        <w:t xml:space="preserve"> </w:t>
      </w:r>
      <w:r w:rsidR="009867DB" w:rsidRPr="00D17B69">
        <w:rPr>
          <w:b/>
        </w:rPr>
        <w:t>Lights rise</w:t>
      </w:r>
      <w:r w:rsidR="009867DB" w:rsidRPr="00D17B69">
        <w:t>.</w:t>
      </w:r>
    </w:p>
    <w:p w:rsidR="00FC51E4" w:rsidRPr="00D17B69" w:rsidRDefault="008C7D36" w:rsidP="008C7D36">
      <w:pPr>
        <w:pStyle w:val="Notes"/>
        <w:rPr>
          <w:b/>
        </w:rPr>
      </w:pPr>
      <w:r w:rsidRPr="00D17B69">
        <w:t xml:space="preserve">Cue 21 - John:  </w:t>
      </w:r>
      <w:r w:rsidR="009867DB" w:rsidRPr="00D17B69">
        <w:t>Thank Christ for that</w:t>
      </w:r>
      <w:r w:rsidR="00804F07" w:rsidRPr="00D17B69">
        <w:t>.</w:t>
      </w:r>
      <w:r w:rsidRPr="00D17B69">
        <w:t xml:space="preserve">  (Second time this line is said.)</w:t>
      </w:r>
      <w:r w:rsidR="00804F07" w:rsidRPr="00D17B69">
        <w:t xml:space="preserve"> </w:t>
      </w:r>
      <w:r w:rsidRPr="00D17B69">
        <w:t>-</w:t>
      </w:r>
      <w:r w:rsidR="00804F07" w:rsidRPr="00D17B69">
        <w:t xml:space="preserve"> </w:t>
      </w:r>
      <w:r w:rsidR="009867DB" w:rsidRPr="00D17B69">
        <w:rPr>
          <w:b/>
        </w:rPr>
        <w:t>Lights dim</w:t>
      </w:r>
      <w:r w:rsidR="00804F07" w:rsidRPr="00D17B69">
        <w:rPr>
          <w:b/>
        </w:rPr>
        <w:t>.</w:t>
      </w:r>
    </w:p>
    <w:p w:rsidR="009867DB" w:rsidRPr="00D17B69" w:rsidRDefault="009867DB" w:rsidP="008C7D36">
      <w:pPr>
        <w:pStyle w:val="Notes"/>
      </w:pPr>
      <w:r w:rsidRPr="00D17B69">
        <w:t xml:space="preserve">Scene </w:t>
      </w:r>
      <w:r w:rsidR="008C7D36" w:rsidRPr="00D17B69">
        <w:t>5:</w:t>
      </w:r>
    </w:p>
    <w:p w:rsidR="009867DB" w:rsidRPr="00D17B69" w:rsidRDefault="008C7D36" w:rsidP="008C7D36">
      <w:pPr>
        <w:pStyle w:val="Notes"/>
      </w:pPr>
      <w:r w:rsidRPr="00D17B69">
        <w:t>Cue 22 - (</w:t>
      </w:r>
      <w:r w:rsidR="009867DB" w:rsidRPr="00D17B69">
        <w:t>When cast are in position</w:t>
      </w:r>
      <w:r w:rsidR="00804F07" w:rsidRPr="00D17B69">
        <w:t>.</w:t>
      </w:r>
      <w:r w:rsidRPr="00D17B69">
        <w:t>)</w:t>
      </w:r>
      <w:r w:rsidR="00804F07" w:rsidRPr="00D17B69">
        <w:t xml:space="preserve"> </w:t>
      </w:r>
      <w:r w:rsidRPr="00D17B69">
        <w:t>-</w:t>
      </w:r>
      <w:r w:rsidR="00804F07" w:rsidRPr="00D17B69">
        <w:t xml:space="preserve"> </w:t>
      </w:r>
      <w:r w:rsidR="009867DB" w:rsidRPr="00D17B69">
        <w:rPr>
          <w:b/>
        </w:rPr>
        <w:t>Lights rise to general indoor lighting.</w:t>
      </w:r>
    </w:p>
    <w:p w:rsidR="00FC51E4" w:rsidRPr="00D17B69" w:rsidRDefault="008C7D36" w:rsidP="008C7D36">
      <w:pPr>
        <w:pStyle w:val="Notes"/>
        <w:rPr>
          <w:b/>
        </w:rPr>
      </w:pPr>
      <w:r w:rsidRPr="00D17B69">
        <w:t>Cue 23 - (</w:t>
      </w:r>
      <w:r w:rsidR="009867DB" w:rsidRPr="00D17B69">
        <w:t>John looks the opposite way, then opens the desk draw</w:t>
      </w:r>
      <w:r w:rsidR="00EC64CE" w:rsidRPr="00D17B69">
        <w:t>er</w:t>
      </w:r>
      <w:r w:rsidR="009867DB" w:rsidRPr="00D17B69">
        <w:t xml:space="preserve"> and takes out a wad of dispatch notes and starts to head </w:t>
      </w:r>
      <w:r w:rsidRPr="00D17B69">
        <w:t xml:space="preserve">Offstage </w:t>
      </w:r>
      <w:r w:rsidR="009867DB" w:rsidRPr="00D17B69">
        <w:t>L</w:t>
      </w:r>
      <w:r w:rsidRPr="00D17B69">
        <w:t>eft</w:t>
      </w:r>
      <w:r w:rsidR="00804F07" w:rsidRPr="00D17B69">
        <w:t>.</w:t>
      </w:r>
      <w:r w:rsidRPr="00D17B69">
        <w:t>)</w:t>
      </w:r>
      <w:r w:rsidR="00804F07" w:rsidRPr="00D17B69">
        <w:t xml:space="preserve"> </w:t>
      </w:r>
      <w:r w:rsidRPr="00D17B69">
        <w:t>-</w:t>
      </w:r>
      <w:r w:rsidR="00804F07" w:rsidRPr="00D17B69">
        <w:rPr>
          <w:b/>
        </w:rPr>
        <w:t xml:space="preserve"> </w:t>
      </w:r>
      <w:r w:rsidR="009867DB" w:rsidRPr="00D17B69">
        <w:rPr>
          <w:b/>
        </w:rPr>
        <w:t>Lights dim.</w:t>
      </w:r>
    </w:p>
    <w:p w:rsidR="009867DB" w:rsidRPr="00D17B69" w:rsidRDefault="009867DB" w:rsidP="008C7D36">
      <w:pPr>
        <w:pStyle w:val="Notes"/>
      </w:pPr>
      <w:r w:rsidRPr="00D17B69">
        <w:t xml:space="preserve">Scene </w:t>
      </w:r>
      <w:r w:rsidR="008C7D36" w:rsidRPr="00D17B69">
        <w:t>6:</w:t>
      </w:r>
    </w:p>
    <w:p w:rsidR="009867DB" w:rsidRPr="00D17B69" w:rsidRDefault="008C7D36" w:rsidP="008C7D36">
      <w:pPr>
        <w:pStyle w:val="Notes"/>
        <w:rPr>
          <w:b/>
        </w:rPr>
      </w:pPr>
      <w:r w:rsidRPr="00D17B69">
        <w:t>Cue 24 - (</w:t>
      </w:r>
      <w:r w:rsidR="009867DB" w:rsidRPr="00D17B69">
        <w:t>When cast are in position</w:t>
      </w:r>
      <w:r w:rsidR="00804F07" w:rsidRPr="00D17B69">
        <w:t>.</w:t>
      </w:r>
      <w:r w:rsidRPr="00D17B69">
        <w:t>)</w:t>
      </w:r>
      <w:r w:rsidR="00804F07" w:rsidRPr="00D17B69">
        <w:t xml:space="preserve"> </w:t>
      </w:r>
      <w:r w:rsidRPr="00D17B69">
        <w:t>-</w:t>
      </w:r>
      <w:r w:rsidR="00804F07" w:rsidRPr="00D17B69">
        <w:t xml:space="preserve"> </w:t>
      </w:r>
      <w:r w:rsidR="009867DB" w:rsidRPr="00D17B69">
        <w:rPr>
          <w:b/>
        </w:rPr>
        <w:t>Lights rise to general indoor lighting.</w:t>
      </w:r>
    </w:p>
    <w:p w:rsidR="00FC51E4" w:rsidRPr="00D17B69" w:rsidRDefault="008C7D36" w:rsidP="008C7D36">
      <w:pPr>
        <w:pStyle w:val="Notes"/>
        <w:rPr>
          <w:b/>
        </w:rPr>
      </w:pPr>
      <w:r w:rsidRPr="00D17B69">
        <w:t>Cue 25 - (</w:t>
      </w:r>
      <w:r w:rsidR="009867DB" w:rsidRPr="00D17B69">
        <w:t>Sound of gunshot</w:t>
      </w:r>
      <w:r w:rsidR="00804F07" w:rsidRPr="00D17B69">
        <w:t>.</w:t>
      </w:r>
      <w:r w:rsidRPr="00D17B69">
        <w:t>)</w:t>
      </w:r>
      <w:r w:rsidR="00804F07" w:rsidRPr="00D17B69">
        <w:t xml:space="preserve"> </w:t>
      </w:r>
      <w:r w:rsidRPr="00D17B69">
        <w:t>-</w:t>
      </w:r>
      <w:r w:rsidR="00804F07" w:rsidRPr="00D17B69">
        <w:t xml:space="preserve"> </w:t>
      </w:r>
      <w:r w:rsidR="009867DB" w:rsidRPr="00D17B69">
        <w:rPr>
          <w:b/>
        </w:rPr>
        <w:t>Blackout.</w:t>
      </w:r>
    </w:p>
    <w:p w:rsidR="00FC51E4" w:rsidRDefault="00FC51E4" w:rsidP="00FC51E4">
      <w:pPr>
        <w:pStyle w:val="Line"/>
      </w:pPr>
      <w:r>
        <w:tab/>
      </w:r>
    </w:p>
    <w:p w:rsidR="009867DB" w:rsidRPr="008C7D36" w:rsidRDefault="00171690" w:rsidP="00766426">
      <w:pPr>
        <w:pStyle w:val="Scene"/>
      </w:pPr>
      <w:r>
        <w:t>Sound Effects</w:t>
      </w:r>
    </w:p>
    <w:p w:rsidR="009867DB" w:rsidRPr="008C7D36" w:rsidRDefault="009867DB" w:rsidP="008C7D36">
      <w:pPr>
        <w:pStyle w:val="Notes"/>
      </w:pPr>
      <w:r w:rsidRPr="008C7D36">
        <w:t>Prologue</w:t>
      </w:r>
      <w:r w:rsidR="00766426">
        <w:t>:</w:t>
      </w:r>
    </w:p>
    <w:p w:rsidR="00FC51E4" w:rsidRDefault="00766426" w:rsidP="008C7D36">
      <w:pPr>
        <w:pStyle w:val="Notes"/>
      </w:pPr>
      <w:r>
        <w:t xml:space="preserve">Cue 1 - </w:t>
      </w:r>
      <w:r w:rsidR="009867DB" w:rsidRPr="00766426">
        <w:rPr>
          <w:b/>
        </w:rPr>
        <w:t>Ellen:</w:t>
      </w:r>
      <w:r>
        <w:t xml:space="preserve">  </w:t>
      </w:r>
      <w:r w:rsidR="009867DB" w:rsidRPr="008C7D36">
        <w:t>You’re nothing but a lying, cheating bastard Donnie Merrett</w:t>
      </w:r>
      <w:r w:rsidR="00804F07" w:rsidRPr="008C7D36">
        <w:t xml:space="preserve">. </w:t>
      </w:r>
      <w:r>
        <w:t>-</w:t>
      </w:r>
      <w:r w:rsidR="00804F07" w:rsidRPr="008C7D36">
        <w:t xml:space="preserve"> </w:t>
      </w:r>
      <w:r w:rsidR="009867DB" w:rsidRPr="00766426">
        <w:rPr>
          <w:b/>
        </w:rPr>
        <w:t xml:space="preserve">Music stops, a </w:t>
      </w:r>
      <w:r w:rsidR="00171690">
        <w:rPr>
          <w:b/>
        </w:rPr>
        <w:t>hand</w:t>
      </w:r>
      <w:r w:rsidR="00AA5DC0">
        <w:rPr>
          <w:b/>
        </w:rPr>
        <w:t xml:space="preserve"> </w:t>
      </w:r>
      <w:r w:rsidR="00B1481F" w:rsidRPr="00766426">
        <w:rPr>
          <w:b/>
        </w:rPr>
        <w:t>bell</w:t>
      </w:r>
      <w:r w:rsidR="009867DB" w:rsidRPr="00766426">
        <w:rPr>
          <w:b/>
        </w:rPr>
        <w:t xml:space="preserve"> starts to ring and a clock begins to strike nine times</w:t>
      </w:r>
      <w:r w:rsidRPr="00766426">
        <w:rPr>
          <w:b/>
        </w:rPr>
        <w:t>, o</w:t>
      </w:r>
      <w:r w:rsidR="009867DB" w:rsidRPr="00766426">
        <w:rPr>
          <w:b/>
        </w:rPr>
        <w:t xml:space="preserve">n the ninth strike the </w:t>
      </w:r>
      <w:r w:rsidR="00B1481F" w:rsidRPr="00766426">
        <w:rPr>
          <w:b/>
        </w:rPr>
        <w:t>hand</w:t>
      </w:r>
      <w:r w:rsidR="00AA5DC0">
        <w:rPr>
          <w:b/>
        </w:rPr>
        <w:t xml:space="preserve"> </w:t>
      </w:r>
      <w:r w:rsidR="00B1481F" w:rsidRPr="00766426">
        <w:rPr>
          <w:b/>
        </w:rPr>
        <w:t>bell</w:t>
      </w:r>
      <w:r w:rsidR="009867DB" w:rsidRPr="00766426">
        <w:rPr>
          <w:b/>
        </w:rPr>
        <w:t xml:space="preserve"> stops ringing.</w:t>
      </w:r>
      <w:r w:rsidRPr="00766426">
        <w:rPr>
          <w:b/>
        </w:rPr>
        <w:t xml:space="preserve">  </w:t>
      </w:r>
      <w:r w:rsidR="009867DB" w:rsidRPr="00766426">
        <w:rPr>
          <w:b/>
        </w:rPr>
        <w:t>After a moment</w:t>
      </w:r>
      <w:r w:rsidRPr="00766426">
        <w:rPr>
          <w:b/>
        </w:rPr>
        <w:t xml:space="preserve"> i</w:t>
      </w:r>
      <w:r w:rsidR="009867DB" w:rsidRPr="00766426">
        <w:rPr>
          <w:b/>
        </w:rPr>
        <w:t>nter-scene music</w:t>
      </w:r>
      <w:r w:rsidRPr="00766426">
        <w:rPr>
          <w:b/>
        </w:rPr>
        <w:t xml:space="preserve"> begins</w:t>
      </w:r>
      <w:r w:rsidR="009867DB" w:rsidRPr="00766426">
        <w:rPr>
          <w:b/>
        </w:rPr>
        <w:t>.</w:t>
      </w:r>
    </w:p>
    <w:p w:rsidR="00FC51E4" w:rsidRDefault="00FC51E4" w:rsidP="00FC51E4">
      <w:pPr>
        <w:pStyle w:val="Line"/>
      </w:pPr>
      <w:r>
        <w:tab/>
      </w:r>
    </w:p>
    <w:p w:rsidR="009867DB" w:rsidRPr="008C7D36" w:rsidRDefault="009867DB" w:rsidP="008C7D36">
      <w:pPr>
        <w:pStyle w:val="Notes"/>
      </w:pPr>
      <w:r w:rsidRPr="008C7D36">
        <w:t xml:space="preserve">Scene </w:t>
      </w:r>
      <w:r w:rsidR="00766426">
        <w:t>1:</w:t>
      </w:r>
    </w:p>
    <w:p w:rsidR="009867DB" w:rsidRPr="008C7D36" w:rsidRDefault="00766426" w:rsidP="008C7D36">
      <w:pPr>
        <w:pStyle w:val="Notes"/>
      </w:pPr>
      <w:r>
        <w:t xml:space="preserve">Cue 2 - </w:t>
      </w:r>
      <w:r w:rsidRPr="00766426">
        <w:rPr>
          <w:b/>
        </w:rPr>
        <w:t>(</w:t>
      </w:r>
      <w:r w:rsidR="009867DB" w:rsidRPr="00766426">
        <w:rPr>
          <w:b/>
        </w:rPr>
        <w:t>Bertha and Mary enter</w:t>
      </w:r>
      <w:r w:rsidR="00804F07" w:rsidRPr="00766426">
        <w:rPr>
          <w:b/>
        </w:rPr>
        <w:t>.</w:t>
      </w:r>
      <w:r w:rsidRPr="00766426">
        <w:rPr>
          <w:b/>
        </w:rPr>
        <w:t>)</w:t>
      </w:r>
      <w:r w:rsidR="00804F07" w:rsidRPr="008C7D36">
        <w:t xml:space="preserve"> </w:t>
      </w:r>
      <w:r>
        <w:t>-</w:t>
      </w:r>
      <w:r w:rsidR="00804F07" w:rsidRPr="008C7D36">
        <w:t xml:space="preserve"> </w:t>
      </w:r>
      <w:r w:rsidR="009867DB" w:rsidRPr="00766426">
        <w:rPr>
          <w:b/>
        </w:rPr>
        <w:t>Fade out inter-scene music.</w:t>
      </w:r>
    </w:p>
    <w:p w:rsidR="009867DB" w:rsidRPr="008C7D36" w:rsidRDefault="00766426" w:rsidP="008C7D36">
      <w:pPr>
        <w:pStyle w:val="Notes"/>
      </w:pPr>
      <w:r>
        <w:t xml:space="preserve">Cue 3 - </w:t>
      </w:r>
      <w:r w:rsidR="009867DB" w:rsidRPr="00766426">
        <w:rPr>
          <w:b/>
        </w:rPr>
        <w:t>John</w:t>
      </w:r>
      <w:r w:rsidRPr="00766426">
        <w:rPr>
          <w:b/>
        </w:rPr>
        <w:t>:</w:t>
      </w:r>
      <w:r>
        <w:t xml:space="preserve">  </w:t>
      </w:r>
      <w:r w:rsidRPr="009867DB">
        <w:t>This assignment I’ve been set requires two works</w:t>
      </w:r>
      <w:r>
        <w:t>,</w:t>
      </w:r>
      <w:r w:rsidRPr="009867DB">
        <w:t xml:space="preserve"> two contrasting works</w:t>
      </w:r>
      <w:r>
        <w:t>, s</w:t>
      </w:r>
      <w:r w:rsidRPr="009867DB">
        <w:t>o I’d have the one of you, elegant and refined, that I can contrast with the one of Ellen with her common, lower class</w:t>
      </w:r>
      <w:r>
        <w:t xml:space="preserve">… - </w:t>
      </w:r>
      <w:r w:rsidR="009867DB" w:rsidRPr="00766426">
        <w:rPr>
          <w:b/>
        </w:rPr>
        <w:t>Cup smashing on the floor</w:t>
      </w:r>
      <w:r>
        <w:rPr>
          <w:b/>
        </w:rPr>
        <w:t xml:space="preserve"> Offstage</w:t>
      </w:r>
      <w:r w:rsidR="009867DB" w:rsidRPr="00766426">
        <w:rPr>
          <w:b/>
        </w:rPr>
        <w:t>.</w:t>
      </w:r>
    </w:p>
    <w:p w:rsidR="009867DB" w:rsidRPr="008C7D36" w:rsidRDefault="00766426" w:rsidP="008C7D36">
      <w:pPr>
        <w:pStyle w:val="Notes"/>
      </w:pPr>
      <w:r>
        <w:t xml:space="preserve">Cue 4 - </w:t>
      </w:r>
      <w:r w:rsidR="009867DB" w:rsidRPr="00766426">
        <w:rPr>
          <w:b/>
        </w:rPr>
        <w:t>Ellen:</w:t>
      </w:r>
      <w:r>
        <w:rPr>
          <w:b/>
        </w:rPr>
        <w:t xml:space="preserve">  </w:t>
      </w:r>
      <w:r w:rsidR="009867DB" w:rsidRPr="008C7D36">
        <w:t>Well in that case I’d best go and knock off the whole damn tea set</w:t>
      </w:r>
      <w:r w:rsidR="00804F07" w:rsidRPr="008C7D36">
        <w:t xml:space="preserve">. </w:t>
      </w:r>
      <w:r>
        <w:t>-</w:t>
      </w:r>
      <w:r w:rsidR="00804F07" w:rsidRPr="008C7D36">
        <w:t xml:space="preserve"> </w:t>
      </w:r>
      <w:r w:rsidR="009867DB" w:rsidRPr="00766426">
        <w:rPr>
          <w:b/>
        </w:rPr>
        <w:t>Crockery smashing on the floor every four or five seconds.</w:t>
      </w:r>
    </w:p>
    <w:p w:rsidR="009867DB" w:rsidRPr="008C7D36" w:rsidRDefault="00766426" w:rsidP="008C7D36">
      <w:pPr>
        <w:pStyle w:val="Notes"/>
      </w:pPr>
      <w:r>
        <w:t xml:space="preserve">Cue 5 - </w:t>
      </w:r>
      <w:r w:rsidRPr="00766426">
        <w:rPr>
          <w:b/>
        </w:rPr>
        <w:t>Mary:</w:t>
      </w:r>
      <w:r>
        <w:t xml:space="preserve">  </w:t>
      </w:r>
      <w:r w:rsidR="009867DB" w:rsidRPr="008C7D36">
        <w:t>That’ll be it then dear</w:t>
      </w:r>
      <w:r>
        <w:t>,</w:t>
      </w:r>
      <w:r w:rsidR="009867DB" w:rsidRPr="008C7D36">
        <w:t xml:space="preserve"> it’s clear you’ve paid her</w:t>
      </w:r>
      <w:r>
        <w:t>,</w:t>
      </w:r>
      <w:r w:rsidR="009867DB" w:rsidRPr="008C7D36">
        <w:t xml:space="preserve"> the girl’s clearly lying</w:t>
      </w:r>
      <w:r w:rsidR="00804F07" w:rsidRPr="008C7D36">
        <w:t xml:space="preserve">. </w:t>
      </w:r>
      <w:r>
        <w:t>-</w:t>
      </w:r>
      <w:r w:rsidR="00804F07" w:rsidRPr="008C7D36">
        <w:t xml:space="preserve"> </w:t>
      </w:r>
      <w:r w:rsidR="009867DB" w:rsidRPr="00766426">
        <w:rPr>
          <w:b/>
        </w:rPr>
        <w:t>An extra loud final smash</w:t>
      </w:r>
      <w:r>
        <w:rPr>
          <w:b/>
        </w:rPr>
        <w:t xml:space="preserve"> Offstage</w:t>
      </w:r>
      <w:r w:rsidR="009867DB" w:rsidRPr="00766426">
        <w:rPr>
          <w:b/>
        </w:rPr>
        <w:t>.</w:t>
      </w:r>
    </w:p>
    <w:p w:rsidR="00FC51E4" w:rsidRDefault="00766426" w:rsidP="008C7D36">
      <w:pPr>
        <w:pStyle w:val="Notes"/>
      </w:pPr>
      <w:r>
        <w:t xml:space="preserve">Cue 6 - </w:t>
      </w:r>
      <w:r w:rsidRPr="00766426">
        <w:rPr>
          <w:b/>
        </w:rPr>
        <w:t>Bertha:</w:t>
      </w:r>
      <w:r>
        <w:t xml:space="preserve">  </w:t>
      </w:r>
      <w:r w:rsidR="009867DB" w:rsidRPr="008C7D36">
        <w:t>Oh dear</w:t>
      </w:r>
      <w:r>
        <w:t>,</w:t>
      </w:r>
      <w:r w:rsidR="009867DB" w:rsidRPr="008C7D36">
        <w:t xml:space="preserve"> look, I did it again the month before too</w:t>
      </w:r>
      <w:r>
        <w:t>, h</w:t>
      </w:r>
      <w:r w:rsidR="009867DB" w:rsidRPr="008C7D36">
        <w:t>ow odd</w:t>
      </w:r>
      <w:r>
        <w:t>, h</w:t>
      </w:r>
      <w:r w:rsidR="009867DB" w:rsidRPr="008C7D36">
        <w:t>ow very odd</w:t>
      </w:r>
      <w:r w:rsidR="00804F07" w:rsidRPr="008C7D36">
        <w:t xml:space="preserve">. </w:t>
      </w:r>
      <w:r>
        <w:t>-</w:t>
      </w:r>
      <w:r w:rsidR="00804F07" w:rsidRPr="008C7D36">
        <w:t xml:space="preserve"> </w:t>
      </w:r>
      <w:r w:rsidR="009867DB" w:rsidRPr="00766426">
        <w:rPr>
          <w:b/>
        </w:rPr>
        <w:t>Fade in inter-scene music.</w:t>
      </w:r>
    </w:p>
    <w:p w:rsidR="00FC51E4" w:rsidRDefault="00FC51E4" w:rsidP="00FC51E4">
      <w:pPr>
        <w:pStyle w:val="Line"/>
      </w:pPr>
      <w:r>
        <w:tab/>
      </w:r>
    </w:p>
    <w:p w:rsidR="009867DB" w:rsidRPr="008C7D36" w:rsidRDefault="009867DB" w:rsidP="008C7D36">
      <w:pPr>
        <w:pStyle w:val="Notes"/>
      </w:pPr>
      <w:r w:rsidRPr="008C7D36">
        <w:t xml:space="preserve">Scene </w:t>
      </w:r>
      <w:r w:rsidR="00766426">
        <w:t>2:</w:t>
      </w:r>
    </w:p>
    <w:p w:rsidR="009867DB" w:rsidRPr="008C7D36" w:rsidRDefault="00766426" w:rsidP="008C7D36">
      <w:pPr>
        <w:pStyle w:val="Notes"/>
      </w:pPr>
      <w:r>
        <w:t xml:space="preserve">Cue 7 </w:t>
      </w:r>
      <w:r w:rsidR="00B1481F">
        <w:t>-</w:t>
      </w:r>
      <w:r>
        <w:t xml:space="preserve"> </w:t>
      </w:r>
      <w:r w:rsidRPr="00766426">
        <w:rPr>
          <w:b/>
        </w:rPr>
        <w:t>(Lights up.)</w:t>
      </w:r>
      <w:r w:rsidR="00804F07" w:rsidRPr="008C7D36">
        <w:t xml:space="preserve"> </w:t>
      </w:r>
      <w:r>
        <w:t>-</w:t>
      </w:r>
      <w:r w:rsidR="00804F07" w:rsidRPr="008C7D36">
        <w:t xml:space="preserve"> </w:t>
      </w:r>
      <w:r w:rsidR="009867DB" w:rsidRPr="00766426">
        <w:rPr>
          <w:b/>
        </w:rPr>
        <w:t>Fade out inter-scene music.</w:t>
      </w:r>
    </w:p>
    <w:p w:rsidR="009867DB" w:rsidRPr="008C7D36" w:rsidRDefault="00766426" w:rsidP="008C7D36">
      <w:pPr>
        <w:pStyle w:val="Notes"/>
      </w:pPr>
      <w:r>
        <w:t xml:space="preserve">Cue 8 - </w:t>
      </w:r>
      <w:r w:rsidRPr="00766426">
        <w:rPr>
          <w:b/>
        </w:rPr>
        <w:t>Bertha:</w:t>
      </w:r>
      <w:r>
        <w:t xml:space="preserve">  </w:t>
      </w:r>
      <w:r w:rsidR="009867DB" w:rsidRPr="008C7D36">
        <w:t>Right</w:t>
      </w:r>
      <w:r>
        <w:t>,</w:t>
      </w:r>
      <w:r w:rsidR="00804F07" w:rsidRPr="008C7D36">
        <w:t xml:space="preserve"> </w:t>
      </w:r>
      <w:r w:rsidR="009867DB" w:rsidRPr="008C7D36">
        <w:t>I’m going to phone the bank</w:t>
      </w:r>
      <w:r w:rsidR="00804F07" w:rsidRPr="008C7D36">
        <w:t xml:space="preserve">. </w:t>
      </w:r>
      <w:r w:rsidR="00B1481F">
        <w:t>-</w:t>
      </w:r>
      <w:r w:rsidR="00804F07" w:rsidRPr="008C7D36">
        <w:t xml:space="preserve"> </w:t>
      </w:r>
      <w:r w:rsidR="009867DB" w:rsidRPr="00766426">
        <w:rPr>
          <w:b/>
        </w:rPr>
        <w:t>Ten clock strikes, with gunshot on the tenth strike.</w:t>
      </w:r>
    </w:p>
    <w:p w:rsidR="00FC51E4" w:rsidRDefault="00766426" w:rsidP="008C7D36">
      <w:pPr>
        <w:pStyle w:val="Notes"/>
      </w:pPr>
      <w:r>
        <w:t xml:space="preserve">Cue 9 </w:t>
      </w:r>
      <w:r w:rsidR="00B1481F">
        <w:t>-</w:t>
      </w:r>
      <w:r>
        <w:t xml:space="preserve"> </w:t>
      </w:r>
      <w:r w:rsidRPr="00766426">
        <w:rPr>
          <w:b/>
        </w:rPr>
        <w:t>(</w:t>
      </w:r>
      <w:r w:rsidR="009867DB" w:rsidRPr="00766426">
        <w:rPr>
          <w:b/>
        </w:rPr>
        <w:t>After blackout</w:t>
      </w:r>
      <w:r w:rsidR="00804F07" w:rsidRPr="00766426">
        <w:rPr>
          <w:b/>
        </w:rPr>
        <w:t>.</w:t>
      </w:r>
      <w:r w:rsidRPr="00766426">
        <w:rPr>
          <w:b/>
        </w:rPr>
        <w:t>)</w:t>
      </w:r>
      <w:r w:rsidR="00804F07" w:rsidRPr="008C7D36">
        <w:t xml:space="preserve"> </w:t>
      </w:r>
      <w:r>
        <w:t>-</w:t>
      </w:r>
      <w:r w:rsidR="00804F07" w:rsidRPr="008C7D36">
        <w:t xml:space="preserve"> </w:t>
      </w:r>
      <w:r w:rsidR="009867DB" w:rsidRPr="00766426">
        <w:rPr>
          <w:b/>
        </w:rPr>
        <w:t>Inter-scene music.</w:t>
      </w:r>
    </w:p>
    <w:p w:rsidR="00FC51E4" w:rsidRDefault="00FC51E4" w:rsidP="00FC51E4">
      <w:pPr>
        <w:pStyle w:val="Line"/>
      </w:pPr>
      <w:r>
        <w:tab/>
      </w:r>
    </w:p>
    <w:p w:rsidR="009867DB" w:rsidRPr="008C7D36" w:rsidRDefault="009867DB" w:rsidP="008C7D36">
      <w:pPr>
        <w:pStyle w:val="Notes"/>
      </w:pPr>
      <w:r w:rsidRPr="008C7D36">
        <w:t xml:space="preserve">Scene </w:t>
      </w:r>
      <w:r w:rsidR="00766426">
        <w:t>3:</w:t>
      </w:r>
    </w:p>
    <w:p w:rsidR="009867DB" w:rsidRPr="008C7D36" w:rsidRDefault="00766426" w:rsidP="008C7D36">
      <w:pPr>
        <w:pStyle w:val="Notes"/>
      </w:pPr>
      <w:r>
        <w:t xml:space="preserve">Cue 10 </w:t>
      </w:r>
      <w:r w:rsidR="00B1481F">
        <w:t>-</w:t>
      </w:r>
      <w:r>
        <w:t xml:space="preserve"> </w:t>
      </w:r>
      <w:r w:rsidRPr="00766426">
        <w:rPr>
          <w:b/>
        </w:rPr>
        <w:t>(</w:t>
      </w:r>
      <w:r w:rsidR="009867DB" w:rsidRPr="00766426">
        <w:rPr>
          <w:b/>
        </w:rPr>
        <w:t>As lights rise</w:t>
      </w:r>
      <w:r w:rsidR="00804F07" w:rsidRPr="00766426">
        <w:rPr>
          <w:b/>
        </w:rPr>
        <w:t>.</w:t>
      </w:r>
      <w:r w:rsidRPr="00766426">
        <w:rPr>
          <w:b/>
        </w:rPr>
        <w:t>)</w:t>
      </w:r>
      <w:r w:rsidR="00804F07" w:rsidRPr="008C7D36">
        <w:t xml:space="preserve"> </w:t>
      </w:r>
      <w:r>
        <w:t>-</w:t>
      </w:r>
      <w:r w:rsidR="00804F07" w:rsidRPr="008C7D36">
        <w:t xml:space="preserve"> </w:t>
      </w:r>
      <w:r w:rsidR="009867DB" w:rsidRPr="00766426">
        <w:rPr>
          <w:b/>
        </w:rPr>
        <w:t>Fade out inter-scene music.</w:t>
      </w:r>
    </w:p>
    <w:p w:rsidR="00FC51E4" w:rsidRDefault="00766426" w:rsidP="008C7D36">
      <w:pPr>
        <w:pStyle w:val="Notes"/>
      </w:pPr>
      <w:r>
        <w:t xml:space="preserve">Cue 11 - </w:t>
      </w:r>
      <w:r w:rsidR="009867DB" w:rsidRPr="00766426">
        <w:rPr>
          <w:b/>
        </w:rPr>
        <w:t>Aitchison:</w:t>
      </w:r>
      <w:r>
        <w:t xml:space="preserve">  </w:t>
      </w:r>
      <w:r w:rsidR="009867DB" w:rsidRPr="008C7D36">
        <w:t>Young Donnie Merrett may be guilty of many things</w:t>
      </w:r>
      <w:r>
        <w:t>;</w:t>
      </w:r>
      <w:r w:rsidR="009867DB" w:rsidRPr="008C7D36">
        <w:t xml:space="preserve"> deceit, forgery, a disreputable lifestyle perhaps, but he is not a murderer</w:t>
      </w:r>
      <w:r w:rsidR="00804F07" w:rsidRPr="008C7D36">
        <w:t xml:space="preserve">. </w:t>
      </w:r>
      <w:r>
        <w:t>-</w:t>
      </w:r>
      <w:r w:rsidR="00804F07" w:rsidRPr="008C7D36">
        <w:t xml:space="preserve"> </w:t>
      </w:r>
      <w:r w:rsidR="009867DB" w:rsidRPr="00766426">
        <w:rPr>
          <w:b/>
        </w:rPr>
        <w:t>Fade in inter-scene music.</w:t>
      </w:r>
    </w:p>
    <w:p w:rsidR="00FC51E4" w:rsidRDefault="00FC51E4" w:rsidP="00FC51E4">
      <w:pPr>
        <w:pStyle w:val="Line"/>
      </w:pPr>
      <w:r>
        <w:tab/>
      </w:r>
    </w:p>
    <w:p w:rsidR="009867DB" w:rsidRPr="008C7D36" w:rsidRDefault="009867DB" w:rsidP="008C7D36">
      <w:pPr>
        <w:pStyle w:val="Notes"/>
      </w:pPr>
      <w:r w:rsidRPr="008C7D36">
        <w:t xml:space="preserve">Scene </w:t>
      </w:r>
      <w:r w:rsidR="00766426">
        <w:t>4:</w:t>
      </w:r>
    </w:p>
    <w:p w:rsidR="009867DB" w:rsidRPr="008C7D36" w:rsidRDefault="00766426" w:rsidP="008C7D36">
      <w:pPr>
        <w:pStyle w:val="Notes"/>
      </w:pPr>
      <w:r>
        <w:t xml:space="preserve">Cue 12 </w:t>
      </w:r>
      <w:r w:rsidR="00B1481F">
        <w:t>-</w:t>
      </w:r>
      <w:r>
        <w:t xml:space="preserve"> </w:t>
      </w:r>
      <w:r w:rsidRPr="00766426">
        <w:rPr>
          <w:b/>
        </w:rPr>
        <w:t>(</w:t>
      </w:r>
      <w:r w:rsidR="009867DB" w:rsidRPr="00766426">
        <w:rPr>
          <w:b/>
        </w:rPr>
        <w:t>As lights rise</w:t>
      </w:r>
      <w:r w:rsidR="00804F07" w:rsidRPr="00766426">
        <w:rPr>
          <w:b/>
        </w:rPr>
        <w:t>.</w:t>
      </w:r>
      <w:r w:rsidRPr="00766426">
        <w:rPr>
          <w:b/>
        </w:rPr>
        <w:t>)</w:t>
      </w:r>
      <w:r w:rsidR="00804F07" w:rsidRPr="008C7D36">
        <w:t xml:space="preserve"> </w:t>
      </w:r>
      <w:r>
        <w:t>-</w:t>
      </w:r>
      <w:r w:rsidR="00804F07" w:rsidRPr="008C7D36">
        <w:t xml:space="preserve"> </w:t>
      </w:r>
      <w:r w:rsidR="009867DB" w:rsidRPr="00766426">
        <w:rPr>
          <w:b/>
        </w:rPr>
        <w:t>Fade out inter-scene music.</w:t>
      </w:r>
    </w:p>
    <w:p w:rsidR="009867DB" w:rsidRPr="008C7D36" w:rsidRDefault="00766426" w:rsidP="008C7D36">
      <w:pPr>
        <w:pStyle w:val="Notes"/>
      </w:pPr>
      <w:r>
        <w:t xml:space="preserve">Cue 13 - </w:t>
      </w:r>
      <w:r w:rsidR="009867DB" w:rsidRPr="00766426">
        <w:rPr>
          <w:b/>
        </w:rPr>
        <w:t>Ellen:</w:t>
      </w:r>
      <w:r>
        <w:rPr>
          <w:b/>
        </w:rPr>
        <w:t xml:space="preserve">  </w:t>
      </w:r>
      <w:r w:rsidR="009867DB" w:rsidRPr="008C7D36">
        <w:t>I suppose so, but don’t forget I know where you live</w:t>
      </w:r>
      <w:r w:rsidR="00804F07" w:rsidRPr="008C7D36">
        <w:t xml:space="preserve">. </w:t>
      </w:r>
      <w:r>
        <w:t>-</w:t>
      </w:r>
      <w:r w:rsidR="00804F07" w:rsidRPr="008C7D36">
        <w:t xml:space="preserve"> </w:t>
      </w:r>
      <w:r w:rsidR="009867DB" w:rsidRPr="00766426">
        <w:rPr>
          <w:b/>
        </w:rPr>
        <w:t>Music fades in.</w:t>
      </w:r>
    </w:p>
    <w:p w:rsidR="009867DB" w:rsidRPr="008C7D36" w:rsidRDefault="00766426" w:rsidP="008C7D36">
      <w:pPr>
        <w:pStyle w:val="Notes"/>
      </w:pPr>
      <w:r>
        <w:t xml:space="preserve">Cue 14 </w:t>
      </w:r>
      <w:r w:rsidR="00B1481F">
        <w:t>-</w:t>
      </w:r>
      <w:r>
        <w:t xml:space="preserve"> </w:t>
      </w:r>
      <w:r w:rsidRPr="00766426">
        <w:rPr>
          <w:b/>
        </w:rPr>
        <w:t>(</w:t>
      </w:r>
      <w:r w:rsidR="009867DB" w:rsidRPr="00766426">
        <w:rPr>
          <w:b/>
        </w:rPr>
        <w:t>Mary enters</w:t>
      </w:r>
      <w:r w:rsidR="00804F07" w:rsidRPr="00766426">
        <w:rPr>
          <w:b/>
        </w:rPr>
        <w:t>.</w:t>
      </w:r>
      <w:r w:rsidRPr="00766426">
        <w:rPr>
          <w:b/>
        </w:rPr>
        <w:t>)</w:t>
      </w:r>
      <w:r w:rsidR="00804F07" w:rsidRPr="008C7D36">
        <w:t xml:space="preserve"> </w:t>
      </w:r>
      <w:r>
        <w:t>-</w:t>
      </w:r>
      <w:r w:rsidR="00804F07" w:rsidRPr="008C7D36">
        <w:t xml:space="preserve"> </w:t>
      </w:r>
      <w:r w:rsidR="009867DB" w:rsidRPr="00766426">
        <w:rPr>
          <w:b/>
        </w:rPr>
        <w:t>Fade music out.</w:t>
      </w:r>
    </w:p>
    <w:p w:rsidR="009867DB" w:rsidRPr="008C7D36" w:rsidRDefault="00766426" w:rsidP="008C7D36">
      <w:pPr>
        <w:pStyle w:val="Notes"/>
      </w:pPr>
      <w:r>
        <w:t xml:space="preserve">Cue 15 - </w:t>
      </w:r>
      <w:r w:rsidRPr="00766426">
        <w:rPr>
          <w:b/>
        </w:rPr>
        <w:t>Mary:</w:t>
      </w:r>
      <w:r>
        <w:t xml:space="preserve">  </w:t>
      </w:r>
      <w:r w:rsidR="009867DB" w:rsidRPr="008C7D36">
        <w:t>I like that</w:t>
      </w:r>
      <w:r>
        <w:t>,</w:t>
      </w:r>
      <w:r w:rsidR="00804F07" w:rsidRPr="008C7D36">
        <w:t xml:space="preserve"> </w:t>
      </w:r>
      <w:r w:rsidR="009867DB" w:rsidRPr="008C7D36">
        <w:t>Ronald</w:t>
      </w:r>
      <w:r w:rsidR="00804F07" w:rsidRPr="008C7D36">
        <w:t xml:space="preserve">. </w:t>
      </w:r>
      <w:r>
        <w:t>-</w:t>
      </w:r>
      <w:r w:rsidR="00804F07" w:rsidRPr="008C7D36">
        <w:t xml:space="preserve"> </w:t>
      </w:r>
      <w:r w:rsidR="009867DB" w:rsidRPr="00766426">
        <w:rPr>
          <w:b/>
        </w:rPr>
        <w:t>Music fades in.</w:t>
      </w:r>
    </w:p>
    <w:p w:rsidR="009867DB" w:rsidRPr="008C7D36" w:rsidRDefault="00766426" w:rsidP="008C7D36">
      <w:pPr>
        <w:pStyle w:val="Notes"/>
      </w:pPr>
      <w:r>
        <w:t xml:space="preserve">Cue 16 </w:t>
      </w:r>
      <w:r w:rsidR="00B1481F">
        <w:t>-</w:t>
      </w:r>
      <w:r>
        <w:t xml:space="preserve"> </w:t>
      </w:r>
      <w:r w:rsidRPr="00766426">
        <w:rPr>
          <w:b/>
        </w:rPr>
        <w:t>(</w:t>
      </w:r>
      <w:r w:rsidR="009867DB" w:rsidRPr="00766426">
        <w:rPr>
          <w:b/>
        </w:rPr>
        <w:t>Vera enters</w:t>
      </w:r>
      <w:r w:rsidR="00804F07" w:rsidRPr="00766426">
        <w:rPr>
          <w:b/>
        </w:rPr>
        <w:t>.</w:t>
      </w:r>
      <w:r w:rsidRPr="00766426">
        <w:rPr>
          <w:b/>
        </w:rPr>
        <w:t>)</w:t>
      </w:r>
      <w:r w:rsidR="00804F07" w:rsidRPr="008C7D36">
        <w:t xml:space="preserve"> </w:t>
      </w:r>
      <w:r>
        <w:t>-</w:t>
      </w:r>
      <w:r w:rsidR="00804F07" w:rsidRPr="008C7D36">
        <w:t xml:space="preserve"> </w:t>
      </w:r>
      <w:r w:rsidR="009867DB" w:rsidRPr="00766426">
        <w:rPr>
          <w:b/>
        </w:rPr>
        <w:t>Fade music out.</w:t>
      </w:r>
    </w:p>
    <w:p w:rsidR="00FC51E4" w:rsidRDefault="00766426" w:rsidP="008C7D36">
      <w:pPr>
        <w:pStyle w:val="Notes"/>
      </w:pPr>
      <w:r>
        <w:t xml:space="preserve">Cue 17 - </w:t>
      </w:r>
      <w:r w:rsidR="009867DB" w:rsidRPr="00766426">
        <w:rPr>
          <w:b/>
        </w:rPr>
        <w:t>John:</w:t>
      </w:r>
      <w:r>
        <w:rPr>
          <w:b/>
        </w:rPr>
        <w:t xml:space="preserve">  </w:t>
      </w:r>
      <w:r w:rsidR="009867DB" w:rsidRPr="008C7D36">
        <w:t>Thank Christ for that</w:t>
      </w:r>
      <w:r w:rsidR="00804F07" w:rsidRPr="008C7D36">
        <w:t xml:space="preserve">. </w:t>
      </w:r>
      <w:r>
        <w:t xml:space="preserve"> </w:t>
      </w:r>
      <w:r w:rsidRPr="00766426">
        <w:rPr>
          <w:b/>
        </w:rPr>
        <w:t>(Second time this line is said)</w:t>
      </w:r>
      <w:r w:rsidR="00804F07" w:rsidRPr="008C7D36">
        <w:t xml:space="preserve"> </w:t>
      </w:r>
      <w:r>
        <w:t xml:space="preserve">- </w:t>
      </w:r>
      <w:r w:rsidR="009867DB" w:rsidRPr="00766426">
        <w:rPr>
          <w:b/>
        </w:rPr>
        <w:t>Inter-scene music</w:t>
      </w:r>
      <w:r w:rsidR="00804F07" w:rsidRPr="00766426">
        <w:rPr>
          <w:b/>
        </w:rPr>
        <w:t>.</w:t>
      </w:r>
    </w:p>
    <w:p w:rsidR="00FC51E4" w:rsidRDefault="00FC51E4" w:rsidP="00FC51E4">
      <w:pPr>
        <w:pStyle w:val="Line"/>
      </w:pPr>
      <w:r>
        <w:tab/>
      </w:r>
    </w:p>
    <w:p w:rsidR="009867DB" w:rsidRPr="008C7D36" w:rsidRDefault="009867DB" w:rsidP="008C7D36">
      <w:pPr>
        <w:pStyle w:val="Notes"/>
      </w:pPr>
      <w:r w:rsidRPr="008C7D36">
        <w:t xml:space="preserve">Scene </w:t>
      </w:r>
      <w:r w:rsidR="00766426">
        <w:t>5:</w:t>
      </w:r>
    </w:p>
    <w:p w:rsidR="009867DB" w:rsidRPr="008C7D36" w:rsidRDefault="00766426" w:rsidP="008C7D36">
      <w:pPr>
        <w:pStyle w:val="Notes"/>
      </w:pPr>
      <w:r>
        <w:t xml:space="preserve">Cue 18 </w:t>
      </w:r>
      <w:r w:rsidR="00B1481F">
        <w:t>-</w:t>
      </w:r>
      <w:r>
        <w:t xml:space="preserve"> </w:t>
      </w:r>
      <w:r w:rsidRPr="00766426">
        <w:rPr>
          <w:b/>
        </w:rPr>
        <w:t>(Lights up</w:t>
      </w:r>
      <w:r w:rsidR="00804F07" w:rsidRPr="00766426">
        <w:rPr>
          <w:b/>
        </w:rPr>
        <w:t>.</w:t>
      </w:r>
      <w:r w:rsidRPr="00766426">
        <w:rPr>
          <w:b/>
        </w:rPr>
        <w:t>)</w:t>
      </w:r>
      <w:r w:rsidR="00804F07" w:rsidRPr="008C7D36">
        <w:t xml:space="preserve"> </w:t>
      </w:r>
      <w:r>
        <w:t>-</w:t>
      </w:r>
      <w:r w:rsidR="00804F07" w:rsidRPr="008C7D36">
        <w:t xml:space="preserve"> </w:t>
      </w:r>
      <w:r w:rsidR="009867DB" w:rsidRPr="00766426">
        <w:rPr>
          <w:b/>
        </w:rPr>
        <w:t>Fade out inter-scene music.</w:t>
      </w:r>
    </w:p>
    <w:p w:rsidR="00FC51E4" w:rsidRDefault="00766426" w:rsidP="008C7D36">
      <w:pPr>
        <w:pStyle w:val="Notes"/>
      </w:pPr>
      <w:r>
        <w:t xml:space="preserve">Cue 19 </w:t>
      </w:r>
      <w:r w:rsidR="00B1481F">
        <w:t>-</w:t>
      </w:r>
      <w:r>
        <w:t xml:space="preserve"> </w:t>
      </w:r>
      <w:r w:rsidRPr="00766426">
        <w:rPr>
          <w:b/>
        </w:rPr>
        <w:t>(</w:t>
      </w:r>
      <w:r w:rsidR="009867DB" w:rsidRPr="00766426">
        <w:rPr>
          <w:b/>
        </w:rPr>
        <w:t>John looks the opposite way, then opens the desk draw</w:t>
      </w:r>
      <w:r w:rsidR="00EC64CE">
        <w:rPr>
          <w:b/>
        </w:rPr>
        <w:t>er</w:t>
      </w:r>
      <w:r w:rsidR="009867DB" w:rsidRPr="00766426">
        <w:rPr>
          <w:b/>
        </w:rPr>
        <w:t xml:space="preserve"> and takes out a wad of dispatch notes and starts to head </w:t>
      </w:r>
      <w:r w:rsidRPr="00766426">
        <w:rPr>
          <w:b/>
        </w:rPr>
        <w:t xml:space="preserve">Offstage </w:t>
      </w:r>
      <w:r w:rsidR="009867DB" w:rsidRPr="00766426">
        <w:rPr>
          <w:b/>
        </w:rPr>
        <w:t>L</w:t>
      </w:r>
      <w:r w:rsidRPr="00766426">
        <w:rPr>
          <w:b/>
        </w:rPr>
        <w:t>eft.)</w:t>
      </w:r>
      <w:r>
        <w:t xml:space="preserve"> -</w:t>
      </w:r>
      <w:r w:rsidR="009867DB" w:rsidRPr="008C7D36">
        <w:t xml:space="preserve"> </w:t>
      </w:r>
      <w:r w:rsidR="009867DB" w:rsidRPr="00766426">
        <w:rPr>
          <w:b/>
        </w:rPr>
        <w:t>Fade in inter-scene music.</w:t>
      </w:r>
    </w:p>
    <w:p w:rsidR="00FC51E4" w:rsidRDefault="00FC51E4" w:rsidP="00FC51E4">
      <w:pPr>
        <w:pStyle w:val="Line"/>
      </w:pPr>
      <w:r>
        <w:tab/>
      </w:r>
    </w:p>
    <w:p w:rsidR="009867DB" w:rsidRPr="008C7D36" w:rsidRDefault="009867DB" w:rsidP="008C7D36">
      <w:pPr>
        <w:pStyle w:val="Notes"/>
      </w:pPr>
      <w:r w:rsidRPr="008C7D36">
        <w:t xml:space="preserve">Scene </w:t>
      </w:r>
      <w:r w:rsidR="00766426">
        <w:t>6:</w:t>
      </w:r>
    </w:p>
    <w:p w:rsidR="009867DB" w:rsidRPr="00B1481F" w:rsidRDefault="00766426" w:rsidP="008C7D36">
      <w:pPr>
        <w:pStyle w:val="Notes"/>
        <w:rPr>
          <w:b/>
        </w:rPr>
      </w:pPr>
      <w:r>
        <w:t xml:space="preserve">Cue 20 </w:t>
      </w:r>
      <w:r w:rsidR="00B1481F">
        <w:t>-</w:t>
      </w:r>
      <w:r>
        <w:t xml:space="preserve"> </w:t>
      </w:r>
      <w:r w:rsidRPr="00B1481F">
        <w:rPr>
          <w:b/>
        </w:rPr>
        <w:t>(Lights up</w:t>
      </w:r>
      <w:r w:rsidR="00804F07" w:rsidRPr="00B1481F">
        <w:rPr>
          <w:b/>
        </w:rPr>
        <w:t>.</w:t>
      </w:r>
      <w:r w:rsidRPr="00B1481F">
        <w:rPr>
          <w:b/>
        </w:rPr>
        <w:t>)</w:t>
      </w:r>
      <w:r w:rsidR="00804F07" w:rsidRPr="008C7D36">
        <w:t xml:space="preserve"> </w:t>
      </w:r>
      <w:r>
        <w:t>-</w:t>
      </w:r>
      <w:r w:rsidR="00804F07" w:rsidRPr="008C7D36">
        <w:t xml:space="preserve"> </w:t>
      </w:r>
      <w:r w:rsidR="009867DB" w:rsidRPr="00B1481F">
        <w:rPr>
          <w:b/>
        </w:rPr>
        <w:t>Fade out inter-scene music.</w:t>
      </w:r>
    </w:p>
    <w:p w:rsidR="009867DB" w:rsidRPr="008C7D36" w:rsidRDefault="00766426" w:rsidP="008C7D36">
      <w:pPr>
        <w:pStyle w:val="Notes"/>
      </w:pPr>
      <w:r>
        <w:t xml:space="preserve">Cue 21 - </w:t>
      </w:r>
      <w:r w:rsidR="009867DB" w:rsidRPr="00B1481F">
        <w:rPr>
          <w:b/>
        </w:rPr>
        <w:t>Vera:</w:t>
      </w:r>
      <w:r>
        <w:t xml:space="preserve">  </w:t>
      </w:r>
      <w:r w:rsidR="009867DB" w:rsidRPr="008C7D36">
        <w:t>We’re never together mother</w:t>
      </w:r>
      <w:r>
        <w:t>, h</w:t>
      </w:r>
      <w:r w:rsidR="009867DB" w:rsidRPr="008C7D36">
        <w:t>e’s never here</w:t>
      </w:r>
      <w:r w:rsidR="00804F07" w:rsidRPr="008C7D36">
        <w:t xml:space="preserve">. </w:t>
      </w:r>
      <w:r>
        <w:t>-</w:t>
      </w:r>
      <w:r w:rsidR="00804F07" w:rsidRPr="008C7D36">
        <w:t xml:space="preserve"> </w:t>
      </w:r>
      <w:r w:rsidR="009867DB" w:rsidRPr="00B1481F">
        <w:rPr>
          <w:b/>
        </w:rPr>
        <w:t xml:space="preserve">A </w:t>
      </w:r>
      <w:r w:rsidR="00B1481F" w:rsidRPr="00B1481F">
        <w:rPr>
          <w:b/>
        </w:rPr>
        <w:t>hand bell</w:t>
      </w:r>
      <w:r w:rsidR="009867DB" w:rsidRPr="00B1481F">
        <w:rPr>
          <w:b/>
        </w:rPr>
        <w:t xml:space="preserve"> rings.</w:t>
      </w:r>
    </w:p>
    <w:p w:rsidR="009867DB" w:rsidRPr="008C7D36" w:rsidRDefault="00766426" w:rsidP="008C7D36">
      <w:pPr>
        <w:pStyle w:val="Notes"/>
      </w:pPr>
      <w:r>
        <w:t xml:space="preserve">Cue 22 - </w:t>
      </w:r>
      <w:r w:rsidRPr="00B1481F">
        <w:rPr>
          <w:b/>
        </w:rPr>
        <w:t>Vera:</w:t>
      </w:r>
      <w:r>
        <w:t xml:space="preserve">  </w:t>
      </w:r>
      <w:r w:rsidR="009867DB" w:rsidRPr="008C7D36">
        <w:t>I’ll do it</w:t>
      </w:r>
      <w:r w:rsidR="00804F07" w:rsidRPr="008C7D36">
        <w:t xml:space="preserve">. </w:t>
      </w:r>
      <w:r>
        <w:t>-</w:t>
      </w:r>
      <w:r w:rsidR="00804F07" w:rsidRPr="008C7D36">
        <w:t xml:space="preserve"> </w:t>
      </w:r>
      <w:r w:rsidR="009867DB" w:rsidRPr="00B1481F">
        <w:rPr>
          <w:b/>
        </w:rPr>
        <w:t>A door slams.</w:t>
      </w:r>
    </w:p>
    <w:p w:rsidR="009867DB" w:rsidRPr="008C7D36" w:rsidRDefault="00766426" w:rsidP="008C7D36">
      <w:pPr>
        <w:pStyle w:val="Notes"/>
      </w:pPr>
      <w:r>
        <w:t xml:space="preserve">Cue 23 - </w:t>
      </w:r>
      <w:r w:rsidRPr="00B1481F">
        <w:rPr>
          <w:b/>
        </w:rPr>
        <w:t>Mary:</w:t>
      </w:r>
      <w:r>
        <w:t xml:space="preserve">  </w:t>
      </w:r>
      <w:r w:rsidR="009867DB" w:rsidRPr="008C7D36">
        <w:t>Vera you’re not to give him a penny</w:t>
      </w:r>
      <w:r>
        <w:t>, i</w:t>
      </w:r>
      <w:r w:rsidR="009867DB" w:rsidRPr="008C7D36">
        <w:t>t’s yours, love</w:t>
      </w:r>
      <w:r w:rsidR="00804F07" w:rsidRPr="008C7D36">
        <w:t xml:space="preserve">. </w:t>
      </w:r>
      <w:r>
        <w:t>-</w:t>
      </w:r>
      <w:r w:rsidR="00804F07" w:rsidRPr="008C7D36">
        <w:t xml:space="preserve"> </w:t>
      </w:r>
      <w:r w:rsidR="009867DB" w:rsidRPr="00B1481F">
        <w:rPr>
          <w:b/>
        </w:rPr>
        <w:t xml:space="preserve">A </w:t>
      </w:r>
      <w:r w:rsidR="00B1481F" w:rsidRPr="00B1481F">
        <w:rPr>
          <w:b/>
        </w:rPr>
        <w:t>hand bell</w:t>
      </w:r>
      <w:r w:rsidR="009867DB" w:rsidRPr="00B1481F">
        <w:rPr>
          <w:b/>
        </w:rPr>
        <w:t xml:space="preserve"> rings.</w:t>
      </w:r>
    </w:p>
    <w:p w:rsidR="009867DB" w:rsidRPr="008C7D36" w:rsidRDefault="00766426" w:rsidP="008C7D36">
      <w:pPr>
        <w:pStyle w:val="Notes"/>
      </w:pPr>
      <w:r>
        <w:t xml:space="preserve">Cue 24 - </w:t>
      </w:r>
      <w:r w:rsidRPr="00B1481F">
        <w:rPr>
          <w:b/>
        </w:rPr>
        <w:t>Mary:</w:t>
      </w:r>
      <w:r w:rsidR="00B1481F">
        <w:rPr>
          <w:b/>
        </w:rPr>
        <w:t xml:space="preserve">  </w:t>
      </w:r>
      <w:r w:rsidR="009867DB" w:rsidRPr="008C7D36">
        <w:t>Vera’s run ragged trying to manage this place alone</w:t>
      </w:r>
      <w:r w:rsidR="00804F07" w:rsidRPr="008C7D36">
        <w:t xml:space="preserve">. </w:t>
      </w:r>
      <w:r>
        <w:t>-</w:t>
      </w:r>
      <w:r w:rsidR="00804F07" w:rsidRPr="008C7D36">
        <w:t xml:space="preserve"> </w:t>
      </w:r>
      <w:r w:rsidR="009867DB" w:rsidRPr="00B1481F">
        <w:rPr>
          <w:b/>
        </w:rPr>
        <w:t xml:space="preserve">A </w:t>
      </w:r>
      <w:r w:rsidR="00B1481F" w:rsidRPr="00B1481F">
        <w:rPr>
          <w:b/>
        </w:rPr>
        <w:t>hand bell</w:t>
      </w:r>
      <w:r w:rsidR="009867DB" w:rsidRPr="00B1481F">
        <w:rPr>
          <w:b/>
        </w:rPr>
        <w:t xml:space="preserve"> rings.</w:t>
      </w:r>
    </w:p>
    <w:p w:rsidR="009867DB" w:rsidRPr="008C7D36" w:rsidRDefault="00766426" w:rsidP="008C7D36">
      <w:pPr>
        <w:pStyle w:val="Notes"/>
      </w:pPr>
      <w:r>
        <w:t xml:space="preserve">Cue 25 </w:t>
      </w:r>
      <w:r w:rsidR="00B1481F">
        <w:t>-</w:t>
      </w:r>
      <w:r>
        <w:t xml:space="preserve"> </w:t>
      </w:r>
      <w:r w:rsidRPr="00B1481F">
        <w:rPr>
          <w:b/>
        </w:rPr>
        <w:t>(</w:t>
      </w:r>
      <w:r w:rsidR="009867DB" w:rsidRPr="00B1481F">
        <w:rPr>
          <w:b/>
        </w:rPr>
        <w:t>Vera slumps to the floor</w:t>
      </w:r>
      <w:r w:rsidR="00804F07" w:rsidRPr="00B1481F">
        <w:rPr>
          <w:b/>
        </w:rPr>
        <w:t>.</w:t>
      </w:r>
      <w:r w:rsidRPr="00B1481F">
        <w:rPr>
          <w:b/>
        </w:rPr>
        <w:t>)</w:t>
      </w:r>
      <w:r w:rsidR="00804F07" w:rsidRPr="008C7D36">
        <w:t xml:space="preserve"> </w:t>
      </w:r>
      <w:r>
        <w:t>-</w:t>
      </w:r>
      <w:r w:rsidR="00804F07" w:rsidRPr="008C7D36">
        <w:t xml:space="preserve"> </w:t>
      </w:r>
      <w:r w:rsidR="009867DB" w:rsidRPr="00B1481F">
        <w:rPr>
          <w:b/>
        </w:rPr>
        <w:t>A moment</w:t>
      </w:r>
      <w:r w:rsidRPr="00B1481F">
        <w:rPr>
          <w:b/>
        </w:rPr>
        <w:t>,</w:t>
      </w:r>
      <w:r w:rsidR="00804F07" w:rsidRPr="00B1481F">
        <w:rPr>
          <w:b/>
        </w:rPr>
        <w:t xml:space="preserve"> </w:t>
      </w:r>
      <w:r w:rsidRPr="00B1481F">
        <w:rPr>
          <w:b/>
        </w:rPr>
        <w:t>then t</w:t>
      </w:r>
      <w:r w:rsidR="009867DB" w:rsidRPr="00B1481F">
        <w:rPr>
          <w:b/>
        </w:rPr>
        <w:t>he clock begins to chime and strike ten with gunshot coinciding with the tenth strike</w:t>
      </w:r>
      <w:r w:rsidR="009867DB" w:rsidRPr="008C7D36">
        <w:t>.</w:t>
      </w:r>
    </w:p>
    <w:p w:rsidR="00FC51E4" w:rsidRDefault="00766426" w:rsidP="008C7D36">
      <w:pPr>
        <w:pStyle w:val="Notes"/>
      </w:pPr>
      <w:r>
        <w:t xml:space="preserve">Cue 26 </w:t>
      </w:r>
      <w:r w:rsidR="00B1481F">
        <w:t>-</w:t>
      </w:r>
      <w:r>
        <w:t xml:space="preserve"> </w:t>
      </w:r>
      <w:r w:rsidR="00B1481F" w:rsidRPr="00B1481F">
        <w:rPr>
          <w:b/>
        </w:rPr>
        <w:t>(</w:t>
      </w:r>
      <w:r w:rsidR="009867DB" w:rsidRPr="00B1481F">
        <w:rPr>
          <w:b/>
        </w:rPr>
        <w:t>Mary succumbs eventually slumping to the floor</w:t>
      </w:r>
      <w:r w:rsidR="00804F07" w:rsidRPr="00B1481F">
        <w:rPr>
          <w:b/>
        </w:rPr>
        <w:t>.</w:t>
      </w:r>
      <w:r w:rsidR="00B1481F" w:rsidRPr="00B1481F">
        <w:rPr>
          <w:b/>
        </w:rPr>
        <w:t>)</w:t>
      </w:r>
      <w:r w:rsidR="00804F07" w:rsidRPr="008C7D36">
        <w:t xml:space="preserve"> </w:t>
      </w:r>
      <w:r w:rsidR="00B1481F">
        <w:t>-</w:t>
      </w:r>
      <w:r w:rsidR="00804F07" w:rsidRPr="00B1481F">
        <w:rPr>
          <w:b/>
        </w:rPr>
        <w:t xml:space="preserve"> </w:t>
      </w:r>
      <w:r w:rsidR="009867DB" w:rsidRPr="00B1481F">
        <w:rPr>
          <w:b/>
        </w:rPr>
        <w:t xml:space="preserve">Simultaneously the </w:t>
      </w:r>
      <w:r w:rsidR="00B1481F" w:rsidRPr="00B1481F">
        <w:rPr>
          <w:b/>
        </w:rPr>
        <w:t>hand bell</w:t>
      </w:r>
      <w:r w:rsidR="009867DB" w:rsidRPr="00B1481F">
        <w:rPr>
          <w:b/>
        </w:rPr>
        <w:t xml:space="preserve"> starts ringing, continuing throughout and we hear a recording of the victims’ cannoned rounds from the Prologue, which gets increasingly loud.</w:t>
      </w:r>
    </w:p>
    <w:p w:rsidR="00FC51E4" w:rsidRDefault="00FC51E4" w:rsidP="00FC51E4">
      <w:pPr>
        <w:pStyle w:val="Line"/>
      </w:pPr>
      <w:r>
        <w:tab/>
      </w:r>
    </w:p>
    <w:p w:rsidR="00FC51E4" w:rsidRDefault="00B1481F" w:rsidP="00B1481F">
      <w:pPr>
        <w:pStyle w:val="Notes"/>
      </w:pPr>
      <w:r>
        <w:t xml:space="preserve">Note: </w:t>
      </w:r>
      <w:r w:rsidRPr="008C7D36">
        <w:t xml:space="preserve">In Scene </w:t>
      </w:r>
      <w:r>
        <w:t>6</w:t>
      </w:r>
      <w:r w:rsidRPr="008C7D36">
        <w:t xml:space="preserve"> the ten strikes of the clock need to be preceded by a chime to cover the amount of dialogue; this will be a different sound effect to the one of the clock st</w:t>
      </w:r>
      <w:r>
        <w:t>riking in the Prologue/Scene 2</w:t>
      </w:r>
      <w:r w:rsidRPr="008C7D36">
        <w:t>.</w:t>
      </w:r>
      <w:bookmarkStart w:id="2" w:name="Finisterre"/>
      <w:bookmarkEnd w:id="2"/>
    </w:p>
    <w:p w:rsidR="00171690" w:rsidRDefault="00FC51E4" w:rsidP="00D17B69">
      <w:pPr>
        <w:pStyle w:val="Line"/>
      </w:pPr>
      <w:r>
        <w:tab/>
      </w:r>
    </w:p>
    <w:p w:rsidR="00D17B69" w:rsidRDefault="00D17B69" w:rsidP="00D17B69">
      <w:pPr>
        <w:pStyle w:val="Scene"/>
      </w:pPr>
      <w:r>
        <w:t>Music Suggestions</w:t>
      </w:r>
    </w:p>
    <w:p w:rsidR="00D17B69" w:rsidRDefault="00D17B69" w:rsidP="00D17B69">
      <w:pPr>
        <w:pStyle w:val="Notes"/>
      </w:pPr>
      <w:r w:rsidRPr="008C7D36">
        <w:t>Suggested opening music</w:t>
      </w:r>
      <w:r>
        <w:t xml:space="preserve"> is</w:t>
      </w:r>
      <w:r w:rsidRPr="008C7D36">
        <w:t xml:space="preserve"> the first minute of Saturn from Holst’s Planet Suite, with other appropriate extracts from the same piece used for inter-scene music elsewhere.  If the Holst is used at the begi</w:t>
      </w:r>
      <w:r>
        <w:t xml:space="preserve">nning there is a very definite </w:t>
      </w:r>
      <w:r w:rsidRPr="008C7D36">
        <w:t>brightening in mood after about a minute, so the recording will need to loop back to the beginning at this point.</w:t>
      </w:r>
    </w:p>
    <w:p w:rsidR="00D17B69" w:rsidRPr="008C7D36" w:rsidRDefault="00D17B69" w:rsidP="00D17B69">
      <w:pPr>
        <w:pStyle w:val="Line"/>
      </w:pPr>
    </w:p>
    <w:sectPr w:rsidR="00D17B69" w:rsidRPr="008C7D36" w:rsidSect="00F522B9">
      <w:footerReference w:type="default" r:id="rId7"/>
      <w:footerReference w:type="first" r:id="rId8"/>
      <w:pgSz w:w="11909" w:h="16834" w:code="9"/>
      <w:pgMar w:top="1440" w:right="1361" w:bottom="1440" w:left="1361" w:header="720" w:footer="794"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8B4" w:rsidRDefault="007D18B4">
      <w:r>
        <w:separator/>
      </w:r>
    </w:p>
  </w:endnote>
  <w:endnote w:type="continuationSeparator" w:id="0">
    <w:p w:rsidR="007D18B4" w:rsidRDefault="007D1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lbertus Extra Bold">
    <w:panose1 w:val="020E0802040304020204"/>
    <w:charset w:val="00"/>
    <w:family w:val="swiss"/>
    <w:pitch w:val="variable"/>
    <w:sig w:usb0="00000003" w:usb1="00000000" w:usb2="00000000" w:usb3="00000000" w:csb0="00000001" w:csb1="00000000"/>
    <w:embedBold r:id="rId1" w:subsetted="1" w:fontKey="{FD8CEDD8-9F2F-4CF4-B2CC-A59D86B242F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8B4" w:rsidRPr="00D00994" w:rsidRDefault="007D18B4" w:rsidP="00D00994">
    <w:pPr>
      <w:pStyle w:val="Footer"/>
      <w:tabs>
        <w:tab w:val="clear" w:pos="4513"/>
        <w:tab w:val="center" w:pos="4536"/>
        <w:tab w:val="right" w:pos="9072"/>
      </w:tabs>
    </w:pPr>
    <w:r>
      <w:rPr>
        <w:rStyle w:val="PageNumber"/>
        <w:sz w:val="16"/>
      </w:rPr>
      <w:t>© 2016 by Tony Frier</w:t>
    </w:r>
    <w:r>
      <w:rPr>
        <w:rStyle w:val="PageNumber"/>
        <w:sz w:val="16"/>
      </w:rPr>
      <w:tab/>
    </w:r>
    <w:r>
      <w:rPr>
        <w:rStyle w:val="PageNumber"/>
        <w:i/>
      </w:rPr>
      <w:t xml:space="preserve">Page </w:t>
    </w:r>
    <w:r w:rsidR="002F776F">
      <w:rPr>
        <w:rStyle w:val="PageNumber"/>
        <w:i/>
      </w:rPr>
      <w:fldChar w:fldCharType="begin"/>
    </w:r>
    <w:r>
      <w:rPr>
        <w:rStyle w:val="PageNumber"/>
        <w:i/>
      </w:rPr>
      <w:instrText>page  \* MERGEFORMAT</w:instrText>
    </w:r>
    <w:r w:rsidR="002F776F">
      <w:rPr>
        <w:rStyle w:val="PageNumber"/>
        <w:i/>
      </w:rPr>
      <w:fldChar w:fldCharType="separate"/>
    </w:r>
    <w:r w:rsidR="008F56E1">
      <w:rPr>
        <w:rStyle w:val="PageNumber"/>
        <w:i/>
        <w:noProof/>
      </w:rPr>
      <w:t>1</w:t>
    </w:r>
    <w:r w:rsidR="002F776F">
      <w:rPr>
        <w:rStyle w:val="PageNumber"/>
        <w:i/>
      </w:rPr>
      <w:fldChar w:fldCharType="end"/>
    </w:r>
    <w:r>
      <w:rPr>
        <w:rStyle w:val="PageNumber"/>
      </w:rPr>
      <w:tab/>
    </w:r>
    <w:r>
      <w:rPr>
        <w:rStyle w:val="PageNumber"/>
        <w:sz w:val="16"/>
      </w:rPr>
      <w:t>www.lazybeescripts.co.uk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8B4" w:rsidRPr="009F7EFC" w:rsidRDefault="007D18B4" w:rsidP="009F7EFC">
    <w:pPr>
      <w:pStyle w:val="Footer"/>
      <w:jc w:val="center"/>
      <w:rPr>
        <w:i/>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8B4" w:rsidRDefault="007D18B4">
      <w:r>
        <w:separator/>
      </w:r>
    </w:p>
  </w:footnote>
  <w:footnote w:type="continuationSeparator" w:id="0">
    <w:p w:rsidR="007D18B4" w:rsidRDefault="007D18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9867DB"/>
    <w:rsid w:val="0000270C"/>
    <w:rsid w:val="00017722"/>
    <w:rsid w:val="000225CC"/>
    <w:rsid w:val="00030308"/>
    <w:rsid w:val="00032E8B"/>
    <w:rsid w:val="0005258A"/>
    <w:rsid w:val="00052F63"/>
    <w:rsid w:val="00060F16"/>
    <w:rsid w:val="00062C7D"/>
    <w:rsid w:val="00062F09"/>
    <w:rsid w:val="000660E1"/>
    <w:rsid w:val="000809B9"/>
    <w:rsid w:val="00081E2F"/>
    <w:rsid w:val="0008377A"/>
    <w:rsid w:val="000A0CD8"/>
    <w:rsid w:val="000A6202"/>
    <w:rsid w:val="000A7FB1"/>
    <w:rsid w:val="000B5E6D"/>
    <w:rsid w:val="000C48EC"/>
    <w:rsid w:val="000E0509"/>
    <w:rsid w:val="000E5713"/>
    <w:rsid w:val="000F68BE"/>
    <w:rsid w:val="00101D7D"/>
    <w:rsid w:val="00104487"/>
    <w:rsid w:val="00104F00"/>
    <w:rsid w:val="001134DF"/>
    <w:rsid w:val="00114F4C"/>
    <w:rsid w:val="00122A19"/>
    <w:rsid w:val="00134760"/>
    <w:rsid w:val="00136C71"/>
    <w:rsid w:val="001418DA"/>
    <w:rsid w:val="00156D3C"/>
    <w:rsid w:val="00157587"/>
    <w:rsid w:val="00163D9F"/>
    <w:rsid w:val="001676F7"/>
    <w:rsid w:val="00171690"/>
    <w:rsid w:val="00177982"/>
    <w:rsid w:val="001A561B"/>
    <w:rsid w:val="001A58AA"/>
    <w:rsid w:val="001B7820"/>
    <w:rsid w:val="001C28BD"/>
    <w:rsid w:val="001C41CD"/>
    <w:rsid w:val="001D1954"/>
    <w:rsid w:val="001D7DA8"/>
    <w:rsid w:val="001F4657"/>
    <w:rsid w:val="00200A24"/>
    <w:rsid w:val="00211845"/>
    <w:rsid w:val="00212F52"/>
    <w:rsid w:val="00217714"/>
    <w:rsid w:val="00221694"/>
    <w:rsid w:val="002225E2"/>
    <w:rsid w:val="00230F76"/>
    <w:rsid w:val="00246BB4"/>
    <w:rsid w:val="002525BC"/>
    <w:rsid w:val="00254515"/>
    <w:rsid w:val="0025561E"/>
    <w:rsid w:val="00255F93"/>
    <w:rsid w:val="00276C92"/>
    <w:rsid w:val="00290D3F"/>
    <w:rsid w:val="00294408"/>
    <w:rsid w:val="002A4679"/>
    <w:rsid w:val="002A722B"/>
    <w:rsid w:val="002B0A6F"/>
    <w:rsid w:val="002B3894"/>
    <w:rsid w:val="002B50C2"/>
    <w:rsid w:val="002C2593"/>
    <w:rsid w:val="002C35E5"/>
    <w:rsid w:val="002C4B7A"/>
    <w:rsid w:val="002D13CC"/>
    <w:rsid w:val="002E5935"/>
    <w:rsid w:val="002F049B"/>
    <w:rsid w:val="002F6DEF"/>
    <w:rsid w:val="002F776F"/>
    <w:rsid w:val="0030424D"/>
    <w:rsid w:val="00325767"/>
    <w:rsid w:val="00332567"/>
    <w:rsid w:val="00344F8B"/>
    <w:rsid w:val="0034587C"/>
    <w:rsid w:val="0034658C"/>
    <w:rsid w:val="00347FFA"/>
    <w:rsid w:val="003526BA"/>
    <w:rsid w:val="00355ACE"/>
    <w:rsid w:val="00367790"/>
    <w:rsid w:val="00370781"/>
    <w:rsid w:val="0038682A"/>
    <w:rsid w:val="00395DF8"/>
    <w:rsid w:val="0039786B"/>
    <w:rsid w:val="003A002F"/>
    <w:rsid w:val="003A6F09"/>
    <w:rsid w:val="003B1B8F"/>
    <w:rsid w:val="003C0883"/>
    <w:rsid w:val="003C703E"/>
    <w:rsid w:val="003D4D76"/>
    <w:rsid w:val="003F599D"/>
    <w:rsid w:val="00400931"/>
    <w:rsid w:val="004032B6"/>
    <w:rsid w:val="00414093"/>
    <w:rsid w:val="004141CF"/>
    <w:rsid w:val="00415E15"/>
    <w:rsid w:val="00416A42"/>
    <w:rsid w:val="00417202"/>
    <w:rsid w:val="00420BDF"/>
    <w:rsid w:val="0042117E"/>
    <w:rsid w:val="00431605"/>
    <w:rsid w:val="00447491"/>
    <w:rsid w:val="004545D9"/>
    <w:rsid w:val="00461721"/>
    <w:rsid w:val="0046761B"/>
    <w:rsid w:val="00474B03"/>
    <w:rsid w:val="00474C15"/>
    <w:rsid w:val="00482B27"/>
    <w:rsid w:val="00487569"/>
    <w:rsid w:val="00490FD4"/>
    <w:rsid w:val="00491EF0"/>
    <w:rsid w:val="004A4429"/>
    <w:rsid w:val="004B1BE3"/>
    <w:rsid w:val="004B30E2"/>
    <w:rsid w:val="004B76C5"/>
    <w:rsid w:val="004B7B2B"/>
    <w:rsid w:val="004C53F7"/>
    <w:rsid w:val="004D2555"/>
    <w:rsid w:val="004E3D17"/>
    <w:rsid w:val="004E3D9D"/>
    <w:rsid w:val="004F2A85"/>
    <w:rsid w:val="00500107"/>
    <w:rsid w:val="00514043"/>
    <w:rsid w:val="00525219"/>
    <w:rsid w:val="00530C38"/>
    <w:rsid w:val="005333FB"/>
    <w:rsid w:val="00537C4D"/>
    <w:rsid w:val="00551BBA"/>
    <w:rsid w:val="005528A2"/>
    <w:rsid w:val="005555A5"/>
    <w:rsid w:val="005623DE"/>
    <w:rsid w:val="005655DA"/>
    <w:rsid w:val="00575ED7"/>
    <w:rsid w:val="005918A7"/>
    <w:rsid w:val="005A1143"/>
    <w:rsid w:val="005B64EA"/>
    <w:rsid w:val="005B7274"/>
    <w:rsid w:val="005C50B7"/>
    <w:rsid w:val="005D30BA"/>
    <w:rsid w:val="005D5439"/>
    <w:rsid w:val="005F0EB6"/>
    <w:rsid w:val="005F426C"/>
    <w:rsid w:val="00607FC2"/>
    <w:rsid w:val="00610DAD"/>
    <w:rsid w:val="0061159E"/>
    <w:rsid w:val="00623D80"/>
    <w:rsid w:val="006256D6"/>
    <w:rsid w:val="006279C1"/>
    <w:rsid w:val="006354DA"/>
    <w:rsid w:val="00636629"/>
    <w:rsid w:val="00643372"/>
    <w:rsid w:val="00646ED1"/>
    <w:rsid w:val="0065439F"/>
    <w:rsid w:val="00655946"/>
    <w:rsid w:val="00666D59"/>
    <w:rsid w:val="0066751F"/>
    <w:rsid w:val="006675C5"/>
    <w:rsid w:val="00680BF7"/>
    <w:rsid w:val="00682464"/>
    <w:rsid w:val="006B760F"/>
    <w:rsid w:val="006D000E"/>
    <w:rsid w:val="006D335F"/>
    <w:rsid w:val="006D4120"/>
    <w:rsid w:val="006D4696"/>
    <w:rsid w:val="00703EE3"/>
    <w:rsid w:val="007072EE"/>
    <w:rsid w:val="00710C27"/>
    <w:rsid w:val="00723CFF"/>
    <w:rsid w:val="007314BD"/>
    <w:rsid w:val="00750B2A"/>
    <w:rsid w:val="00751650"/>
    <w:rsid w:val="00755B19"/>
    <w:rsid w:val="00766426"/>
    <w:rsid w:val="00775BEC"/>
    <w:rsid w:val="0079712D"/>
    <w:rsid w:val="007A2B5C"/>
    <w:rsid w:val="007B20C4"/>
    <w:rsid w:val="007C05C1"/>
    <w:rsid w:val="007C06D3"/>
    <w:rsid w:val="007C5A4B"/>
    <w:rsid w:val="007D18B4"/>
    <w:rsid w:val="007D56BF"/>
    <w:rsid w:val="007D69C5"/>
    <w:rsid w:val="007E1CEC"/>
    <w:rsid w:val="007E621F"/>
    <w:rsid w:val="007F1D0B"/>
    <w:rsid w:val="0080380D"/>
    <w:rsid w:val="00804F07"/>
    <w:rsid w:val="008270DE"/>
    <w:rsid w:val="008313B8"/>
    <w:rsid w:val="008506AE"/>
    <w:rsid w:val="0085342B"/>
    <w:rsid w:val="0087614B"/>
    <w:rsid w:val="008850F4"/>
    <w:rsid w:val="00895011"/>
    <w:rsid w:val="008A3A1B"/>
    <w:rsid w:val="008C0992"/>
    <w:rsid w:val="008C7D36"/>
    <w:rsid w:val="008D37D0"/>
    <w:rsid w:val="008D5004"/>
    <w:rsid w:val="008D7681"/>
    <w:rsid w:val="008E086C"/>
    <w:rsid w:val="008E4A16"/>
    <w:rsid w:val="008F41B0"/>
    <w:rsid w:val="008F56E1"/>
    <w:rsid w:val="008F6A3A"/>
    <w:rsid w:val="00910E1A"/>
    <w:rsid w:val="009170DE"/>
    <w:rsid w:val="00917D0F"/>
    <w:rsid w:val="00923C2B"/>
    <w:rsid w:val="00947BDA"/>
    <w:rsid w:val="00954E1E"/>
    <w:rsid w:val="0095582B"/>
    <w:rsid w:val="00964093"/>
    <w:rsid w:val="009646EE"/>
    <w:rsid w:val="0097222C"/>
    <w:rsid w:val="009867DB"/>
    <w:rsid w:val="00986B73"/>
    <w:rsid w:val="00991DF4"/>
    <w:rsid w:val="0099413E"/>
    <w:rsid w:val="00995447"/>
    <w:rsid w:val="00997A12"/>
    <w:rsid w:val="00997E1E"/>
    <w:rsid w:val="009A2FBC"/>
    <w:rsid w:val="009D6513"/>
    <w:rsid w:val="009E6040"/>
    <w:rsid w:val="009F1AE1"/>
    <w:rsid w:val="009F704A"/>
    <w:rsid w:val="009F7EFC"/>
    <w:rsid w:val="00A04F00"/>
    <w:rsid w:val="00A25EF9"/>
    <w:rsid w:val="00A274F9"/>
    <w:rsid w:val="00A37782"/>
    <w:rsid w:val="00A44A2C"/>
    <w:rsid w:val="00A44D84"/>
    <w:rsid w:val="00A50E53"/>
    <w:rsid w:val="00A52B4E"/>
    <w:rsid w:val="00A56018"/>
    <w:rsid w:val="00A57468"/>
    <w:rsid w:val="00A679E9"/>
    <w:rsid w:val="00A80934"/>
    <w:rsid w:val="00A914FD"/>
    <w:rsid w:val="00AA2030"/>
    <w:rsid w:val="00AA2757"/>
    <w:rsid w:val="00AA5DC0"/>
    <w:rsid w:val="00AB6308"/>
    <w:rsid w:val="00AC3944"/>
    <w:rsid w:val="00AD32F2"/>
    <w:rsid w:val="00AD6E1D"/>
    <w:rsid w:val="00AE16FF"/>
    <w:rsid w:val="00AE638C"/>
    <w:rsid w:val="00AF42E4"/>
    <w:rsid w:val="00AF497C"/>
    <w:rsid w:val="00B009B8"/>
    <w:rsid w:val="00B1481F"/>
    <w:rsid w:val="00B1783A"/>
    <w:rsid w:val="00B24268"/>
    <w:rsid w:val="00B47859"/>
    <w:rsid w:val="00B5214C"/>
    <w:rsid w:val="00B5430C"/>
    <w:rsid w:val="00B623EC"/>
    <w:rsid w:val="00B62450"/>
    <w:rsid w:val="00B94852"/>
    <w:rsid w:val="00BA79EF"/>
    <w:rsid w:val="00BB1D72"/>
    <w:rsid w:val="00BB46A3"/>
    <w:rsid w:val="00BB5FAD"/>
    <w:rsid w:val="00BB6DA0"/>
    <w:rsid w:val="00BD6126"/>
    <w:rsid w:val="00BD62D8"/>
    <w:rsid w:val="00BD709A"/>
    <w:rsid w:val="00BE6F1A"/>
    <w:rsid w:val="00BF390B"/>
    <w:rsid w:val="00BF5FBA"/>
    <w:rsid w:val="00C30309"/>
    <w:rsid w:val="00C30DFA"/>
    <w:rsid w:val="00C40844"/>
    <w:rsid w:val="00C40AEA"/>
    <w:rsid w:val="00C43799"/>
    <w:rsid w:val="00C44029"/>
    <w:rsid w:val="00C62FDC"/>
    <w:rsid w:val="00C63877"/>
    <w:rsid w:val="00C658FD"/>
    <w:rsid w:val="00C847F6"/>
    <w:rsid w:val="00C85FA6"/>
    <w:rsid w:val="00CA2F74"/>
    <w:rsid w:val="00CA715B"/>
    <w:rsid w:val="00CA7E57"/>
    <w:rsid w:val="00CB1064"/>
    <w:rsid w:val="00CB27C8"/>
    <w:rsid w:val="00CB4683"/>
    <w:rsid w:val="00CC4A53"/>
    <w:rsid w:val="00CD0AE6"/>
    <w:rsid w:val="00CD45CC"/>
    <w:rsid w:val="00CF49DB"/>
    <w:rsid w:val="00CF4A07"/>
    <w:rsid w:val="00D00994"/>
    <w:rsid w:val="00D01D61"/>
    <w:rsid w:val="00D0462B"/>
    <w:rsid w:val="00D060F6"/>
    <w:rsid w:val="00D11323"/>
    <w:rsid w:val="00D143ED"/>
    <w:rsid w:val="00D16A97"/>
    <w:rsid w:val="00D17273"/>
    <w:rsid w:val="00D17B69"/>
    <w:rsid w:val="00D21250"/>
    <w:rsid w:val="00D268EF"/>
    <w:rsid w:val="00D30CF9"/>
    <w:rsid w:val="00D32909"/>
    <w:rsid w:val="00D37C42"/>
    <w:rsid w:val="00D402AA"/>
    <w:rsid w:val="00D40D15"/>
    <w:rsid w:val="00D53E8E"/>
    <w:rsid w:val="00D73678"/>
    <w:rsid w:val="00D73DDC"/>
    <w:rsid w:val="00D908D7"/>
    <w:rsid w:val="00D976D4"/>
    <w:rsid w:val="00DA3E85"/>
    <w:rsid w:val="00DA4636"/>
    <w:rsid w:val="00DC51BE"/>
    <w:rsid w:val="00DC7687"/>
    <w:rsid w:val="00DC76BB"/>
    <w:rsid w:val="00DD13F5"/>
    <w:rsid w:val="00DE1BA8"/>
    <w:rsid w:val="00DE4874"/>
    <w:rsid w:val="00DE6099"/>
    <w:rsid w:val="00DF335C"/>
    <w:rsid w:val="00E062A5"/>
    <w:rsid w:val="00E11847"/>
    <w:rsid w:val="00E24A88"/>
    <w:rsid w:val="00E358FB"/>
    <w:rsid w:val="00E35C0B"/>
    <w:rsid w:val="00E52C8B"/>
    <w:rsid w:val="00E66BED"/>
    <w:rsid w:val="00E76644"/>
    <w:rsid w:val="00E859C4"/>
    <w:rsid w:val="00E87087"/>
    <w:rsid w:val="00E92277"/>
    <w:rsid w:val="00E95DC0"/>
    <w:rsid w:val="00EB0C95"/>
    <w:rsid w:val="00EB0E40"/>
    <w:rsid w:val="00EC2772"/>
    <w:rsid w:val="00EC2E52"/>
    <w:rsid w:val="00EC64CE"/>
    <w:rsid w:val="00ED3163"/>
    <w:rsid w:val="00EE0E35"/>
    <w:rsid w:val="00EE386B"/>
    <w:rsid w:val="00EE3C81"/>
    <w:rsid w:val="00EF01C2"/>
    <w:rsid w:val="00EF6315"/>
    <w:rsid w:val="00F01B2F"/>
    <w:rsid w:val="00F0711A"/>
    <w:rsid w:val="00F107B2"/>
    <w:rsid w:val="00F125C6"/>
    <w:rsid w:val="00F13E54"/>
    <w:rsid w:val="00F155C8"/>
    <w:rsid w:val="00F16B6B"/>
    <w:rsid w:val="00F1786B"/>
    <w:rsid w:val="00F22414"/>
    <w:rsid w:val="00F27216"/>
    <w:rsid w:val="00F36042"/>
    <w:rsid w:val="00F469A5"/>
    <w:rsid w:val="00F51299"/>
    <w:rsid w:val="00F522B9"/>
    <w:rsid w:val="00F614AA"/>
    <w:rsid w:val="00F6678B"/>
    <w:rsid w:val="00F761E9"/>
    <w:rsid w:val="00F82E08"/>
    <w:rsid w:val="00F91F95"/>
    <w:rsid w:val="00F96EAE"/>
    <w:rsid w:val="00FC51E4"/>
    <w:rsid w:val="00FD1B63"/>
    <w:rsid w:val="00FF25D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qFormat="1"/>
    <w:lsdException w:name="Emphasis" w:semiHidden="0" w:unhideWhenUsed="0"/>
    <w:lsdException w:name="Normal (Web)" w:uiPriority="99"/>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85342B"/>
    <w:rPr>
      <w:szCs w:val="24"/>
    </w:rPr>
  </w:style>
  <w:style w:type="paragraph" w:styleId="Heading1">
    <w:name w:val="heading 1"/>
    <w:basedOn w:val="Normal"/>
    <w:next w:val="Normal"/>
    <w:semiHidden/>
    <w:rsid w:val="00417202"/>
    <w:pPr>
      <w:keepNext/>
      <w:spacing w:before="240" w:after="60"/>
      <w:outlineLvl w:val="0"/>
    </w:pPr>
    <w:rPr>
      <w:rFonts w:ascii="Arial" w:hAnsi="Arial"/>
      <w:b/>
      <w:kern w:val="32"/>
      <w:sz w:val="32"/>
    </w:rPr>
  </w:style>
  <w:style w:type="paragraph" w:styleId="Heading2">
    <w:name w:val="heading 2"/>
    <w:basedOn w:val="Normal"/>
    <w:next w:val="Normal"/>
    <w:link w:val="Heading2Char"/>
    <w:semiHidden/>
    <w:rsid w:val="00417202"/>
    <w:pPr>
      <w:keepNext/>
      <w:ind w:left="720" w:firstLine="720"/>
      <w:outlineLvl w:val="1"/>
    </w:pPr>
    <w:rPr>
      <w:rFonts w:ascii="Arial" w:hAnsi="Arial"/>
      <w:snapToGrid w:val="0"/>
      <w:szCs w:val="20"/>
      <w:lang w:eastAsia="en-US"/>
    </w:rPr>
  </w:style>
  <w:style w:type="paragraph" w:styleId="Heading3">
    <w:name w:val="heading 3"/>
    <w:basedOn w:val="Normal"/>
    <w:next w:val="Normal"/>
    <w:semiHidden/>
    <w:rsid w:val="00417202"/>
    <w:pPr>
      <w:keepNext/>
      <w:spacing w:before="240" w:after="60"/>
      <w:outlineLvl w:val="2"/>
    </w:pPr>
    <w:rPr>
      <w:rFonts w:ascii="Arial" w:hAnsi="Arial"/>
      <w:b/>
      <w:sz w:val="26"/>
    </w:rPr>
  </w:style>
  <w:style w:type="paragraph" w:styleId="Heading4">
    <w:name w:val="heading 4"/>
    <w:basedOn w:val="Normal"/>
    <w:next w:val="Normal"/>
    <w:link w:val="Heading4Char"/>
    <w:semiHidden/>
    <w:rsid w:val="00417202"/>
    <w:pPr>
      <w:keepNext/>
      <w:ind w:left="720" w:firstLine="720"/>
      <w:outlineLvl w:val="3"/>
    </w:pPr>
    <w:rPr>
      <w:rFonts w:ascii="Arial" w:hAnsi="Arial"/>
      <w:b/>
      <w:i/>
      <w:szCs w:val="20"/>
      <w:u w:val="single"/>
      <w:lang w:eastAsia="en-US"/>
    </w:rPr>
  </w:style>
  <w:style w:type="paragraph" w:styleId="Heading5">
    <w:name w:val="heading 5"/>
    <w:basedOn w:val="Normal"/>
    <w:next w:val="Normal"/>
    <w:link w:val="Heading5Char"/>
    <w:semiHidden/>
    <w:rsid w:val="00417202"/>
    <w:pPr>
      <w:keepNext/>
      <w:outlineLvl w:val="4"/>
    </w:pPr>
    <w:rPr>
      <w:rFonts w:ascii="Arial" w:hAnsi="Arial"/>
      <w:i/>
      <w:szCs w:val="20"/>
      <w:lang w:eastAsia="en-US"/>
    </w:rPr>
  </w:style>
  <w:style w:type="paragraph" w:styleId="Heading6">
    <w:name w:val="heading 6"/>
    <w:basedOn w:val="Normal"/>
    <w:next w:val="Normal"/>
    <w:link w:val="Heading6Char"/>
    <w:semiHidden/>
    <w:rsid w:val="00417202"/>
    <w:pPr>
      <w:keepNext/>
      <w:outlineLvl w:val="5"/>
    </w:pPr>
    <w:rPr>
      <w:rFonts w:ascii="Arial" w:hAnsi="Arial"/>
      <w:b/>
      <w:szCs w:val="20"/>
      <w:lang w:eastAsia="en-US"/>
    </w:rPr>
  </w:style>
  <w:style w:type="paragraph" w:styleId="Heading7">
    <w:name w:val="heading 7"/>
    <w:basedOn w:val="Normal"/>
    <w:next w:val="Normal"/>
    <w:link w:val="Heading7Char"/>
    <w:semiHidden/>
    <w:rsid w:val="00417202"/>
    <w:pPr>
      <w:keepNext/>
      <w:ind w:left="1418"/>
      <w:outlineLvl w:val="6"/>
    </w:pPr>
    <w:rPr>
      <w:rFonts w:ascii="Arial" w:hAnsi="Arial"/>
      <w:szCs w:val="20"/>
      <w:lang w:eastAsia="en-US"/>
    </w:rPr>
  </w:style>
  <w:style w:type="paragraph" w:styleId="Heading8">
    <w:name w:val="heading 8"/>
    <w:next w:val="Normal"/>
    <w:link w:val="Heading8Char"/>
    <w:semiHidden/>
    <w:rsid w:val="00417202"/>
    <w:pPr>
      <w:keepNext/>
      <w:outlineLvl w:val="7"/>
    </w:pPr>
    <w:rPr>
      <w:rFonts w:ascii="Arial" w:hAnsi="Arial"/>
      <w:b/>
      <w:sz w:val="24"/>
      <w:lang w:eastAsia="en-US"/>
    </w:rPr>
  </w:style>
  <w:style w:type="paragraph" w:styleId="Heading9">
    <w:name w:val="heading 9"/>
    <w:next w:val="Normal"/>
    <w:link w:val="Heading9Char"/>
    <w:semiHidden/>
    <w:rsid w:val="00417202"/>
    <w:pPr>
      <w:keepNext/>
      <w:outlineLvl w:val="8"/>
    </w:pPr>
    <w:rPr>
      <w:rFonts w:ascii="Arial" w:hAnsi="Arial"/>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17202"/>
    <w:rPr>
      <w:rFonts w:ascii="Arial" w:hAnsi="Arial"/>
      <w:snapToGrid w:val="0"/>
      <w:sz w:val="24"/>
      <w:lang w:eastAsia="en-US"/>
    </w:rPr>
  </w:style>
  <w:style w:type="character" w:customStyle="1" w:styleId="Heading4Char">
    <w:name w:val="Heading 4 Char"/>
    <w:basedOn w:val="DefaultParagraphFont"/>
    <w:link w:val="Heading4"/>
    <w:semiHidden/>
    <w:rsid w:val="00417202"/>
    <w:rPr>
      <w:rFonts w:ascii="Arial" w:hAnsi="Arial"/>
      <w:b/>
      <w:i/>
      <w:sz w:val="24"/>
      <w:u w:val="single"/>
      <w:lang w:eastAsia="en-US"/>
    </w:rPr>
  </w:style>
  <w:style w:type="character" w:customStyle="1" w:styleId="Heading5Char">
    <w:name w:val="Heading 5 Char"/>
    <w:basedOn w:val="DefaultParagraphFont"/>
    <w:link w:val="Heading5"/>
    <w:semiHidden/>
    <w:rsid w:val="00417202"/>
    <w:rPr>
      <w:rFonts w:ascii="Arial" w:hAnsi="Arial"/>
      <w:i/>
      <w:sz w:val="22"/>
      <w:lang w:eastAsia="en-US"/>
    </w:rPr>
  </w:style>
  <w:style w:type="character" w:customStyle="1" w:styleId="Heading6Char">
    <w:name w:val="Heading 6 Char"/>
    <w:basedOn w:val="DefaultParagraphFont"/>
    <w:link w:val="Heading6"/>
    <w:semiHidden/>
    <w:rsid w:val="00417202"/>
    <w:rPr>
      <w:rFonts w:ascii="Arial" w:hAnsi="Arial"/>
      <w:b/>
      <w:sz w:val="22"/>
      <w:lang w:eastAsia="en-US"/>
    </w:rPr>
  </w:style>
  <w:style w:type="character" w:customStyle="1" w:styleId="Heading7Char">
    <w:name w:val="Heading 7 Char"/>
    <w:basedOn w:val="DefaultParagraphFont"/>
    <w:link w:val="Heading7"/>
    <w:semiHidden/>
    <w:rsid w:val="00417202"/>
    <w:rPr>
      <w:rFonts w:ascii="Arial" w:hAnsi="Arial"/>
      <w:sz w:val="24"/>
      <w:lang w:eastAsia="en-US"/>
    </w:rPr>
  </w:style>
  <w:style w:type="character" w:customStyle="1" w:styleId="Heading8Char">
    <w:name w:val="Heading 8 Char"/>
    <w:basedOn w:val="DefaultParagraphFont"/>
    <w:link w:val="Heading8"/>
    <w:semiHidden/>
    <w:rsid w:val="00417202"/>
    <w:rPr>
      <w:rFonts w:ascii="Arial" w:hAnsi="Arial"/>
      <w:b/>
      <w:sz w:val="24"/>
      <w:lang w:eastAsia="en-US"/>
    </w:rPr>
  </w:style>
  <w:style w:type="character" w:customStyle="1" w:styleId="Heading9Char">
    <w:name w:val="Heading 9 Char"/>
    <w:basedOn w:val="DefaultParagraphFont"/>
    <w:link w:val="Heading9"/>
    <w:semiHidden/>
    <w:rsid w:val="00417202"/>
    <w:rPr>
      <w:rFonts w:ascii="Arial" w:hAnsi="Arial"/>
      <w:i/>
      <w:sz w:val="24"/>
      <w:lang w:eastAsia="en-US"/>
    </w:rPr>
  </w:style>
  <w:style w:type="paragraph" w:customStyle="1" w:styleId="Line">
    <w:name w:val="Line"/>
    <w:qFormat/>
    <w:rsid w:val="00415E15"/>
    <w:pPr>
      <w:keepLines/>
      <w:tabs>
        <w:tab w:val="left" w:pos="1531"/>
      </w:tabs>
      <w:ind w:left="340" w:hanging="340"/>
    </w:pPr>
    <w:rPr>
      <w:lang w:eastAsia="en-US"/>
    </w:rPr>
  </w:style>
  <w:style w:type="paragraph" w:customStyle="1" w:styleId="Direction">
    <w:name w:val="Direction"/>
    <w:qFormat/>
    <w:rsid w:val="00417202"/>
    <w:rPr>
      <w:b/>
      <w:lang w:eastAsia="en-US"/>
    </w:rPr>
  </w:style>
  <w:style w:type="paragraph" w:customStyle="1" w:styleId="Scene">
    <w:name w:val="Scene"/>
    <w:qFormat/>
    <w:rsid w:val="00417202"/>
    <w:pPr>
      <w:keepNext/>
    </w:pPr>
    <w:rPr>
      <w:b/>
      <w:i/>
      <w:sz w:val="28"/>
    </w:rPr>
  </w:style>
  <w:style w:type="paragraph" w:customStyle="1" w:styleId="PlaySubtitle">
    <w:name w:val="PlaySubtitle"/>
    <w:basedOn w:val="Scene"/>
    <w:qFormat/>
    <w:rsid w:val="00417202"/>
    <w:pPr>
      <w:jc w:val="center"/>
    </w:pPr>
  </w:style>
  <w:style w:type="paragraph" w:customStyle="1" w:styleId="PlayTitle">
    <w:name w:val="PlayTitle"/>
    <w:qFormat/>
    <w:rsid w:val="00417202"/>
    <w:pPr>
      <w:jc w:val="center"/>
    </w:pPr>
    <w:rPr>
      <w:b/>
      <w:kern w:val="32"/>
      <w:sz w:val="48"/>
    </w:rPr>
  </w:style>
  <w:style w:type="paragraph" w:styleId="Header">
    <w:name w:val="header"/>
    <w:basedOn w:val="Normal"/>
    <w:link w:val="HeaderChar"/>
    <w:rsid w:val="00420BDF"/>
    <w:pPr>
      <w:tabs>
        <w:tab w:val="center" w:pos="4513"/>
        <w:tab w:val="right" w:pos="9026"/>
      </w:tabs>
    </w:pPr>
  </w:style>
  <w:style w:type="character" w:customStyle="1" w:styleId="HeaderChar">
    <w:name w:val="Header Char"/>
    <w:basedOn w:val="DefaultParagraphFont"/>
    <w:link w:val="Header"/>
    <w:rsid w:val="00420BDF"/>
    <w:rPr>
      <w:szCs w:val="24"/>
    </w:rPr>
  </w:style>
  <w:style w:type="paragraph" w:styleId="Footer">
    <w:name w:val="footer"/>
    <w:basedOn w:val="Normal"/>
    <w:link w:val="FooterChar"/>
    <w:rsid w:val="00417202"/>
    <w:pPr>
      <w:tabs>
        <w:tab w:val="center" w:pos="4513"/>
        <w:tab w:val="right" w:pos="9026"/>
      </w:tabs>
    </w:pPr>
  </w:style>
  <w:style w:type="character" w:customStyle="1" w:styleId="FooterChar">
    <w:name w:val="Footer Char"/>
    <w:basedOn w:val="DefaultParagraphFont"/>
    <w:link w:val="Footer"/>
    <w:rsid w:val="009867DB"/>
    <w:rPr>
      <w:szCs w:val="24"/>
      <w:lang w:val="en-US" w:eastAsia="ar-SA"/>
    </w:rPr>
  </w:style>
  <w:style w:type="character" w:styleId="PageNumber">
    <w:name w:val="page number"/>
    <w:basedOn w:val="DefaultParagraphFont"/>
    <w:rsid w:val="00417202"/>
    <w:rPr>
      <w:rFonts w:ascii="Times New Roman" w:hAnsi="Times New Roman"/>
      <w:sz w:val="18"/>
    </w:rPr>
  </w:style>
  <w:style w:type="paragraph" w:customStyle="1" w:styleId="Act">
    <w:name w:val="Act"/>
    <w:qFormat/>
    <w:rsid w:val="00417202"/>
    <w:pPr>
      <w:keepNext/>
    </w:pPr>
    <w:rPr>
      <w:b/>
      <w:sz w:val="32"/>
    </w:rPr>
  </w:style>
  <w:style w:type="paragraph" w:customStyle="1" w:styleId="Notes">
    <w:name w:val="Notes"/>
    <w:qFormat/>
    <w:rsid w:val="00417202"/>
  </w:style>
  <w:style w:type="paragraph" w:customStyle="1" w:styleId="CopyrightRegs">
    <w:name w:val="Copyright Regs"/>
    <w:rsid w:val="00551BBA"/>
    <w:pPr>
      <w:spacing w:after="120"/>
      <w:jc w:val="center"/>
    </w:pPr>
    <w:rPr>
      <w:b/>
      <w:bCs/>
      <w:u w:val="single"/>
      <w:lang w:eastAsia="en-US"/>
    </w:rPr>
  </w:style>
  <w:style w:type="paragraph" w:customStyle="1" w:styleId="CopyrightText">
    <w:name w:val="Copyright_Text"/>
    <w:rsid w:val="00417202"/>
    <w:pPr>
      <w:spacing w:after="120"/>
      <w:jc w:val="both"/>
    </w:pPr>
    <w:rPr>
      <w:lang w:eastAsia="en-US"/>
    </w:rPr>
  </w:style>
  <w:style w:type="paragraph" w:customStyle="1" w:styleId="CopyrightLegal">
    <w:name w:val="Copyright Legal"/>
    <w:rsid w:val="00417202"/>
    <w:pPr>
      <w:jc w:val="center"/>
    </w:pPr>
    <w:rPr>
      <w:b/>
      <w:bCs/>
      <w:i/>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qFormat="1"/>
    <w:lsdException w:name="Emphasis" w:semiHidden="0" w:unhideWhenUsed="0"/>
    <w:lsdException w:name="Normal (Web)" w:uiPriority="99"/>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85342B"/>
    <w:rPr>
      <w:szCs w:val="24"/>
    </w:rPr>
  </w:style>
  <w:style w:type="paragraph" w:styleId="Heading1">
    <w:name w:val="heading 1"/>
    <w:basedOn w:val="Normal"/>
    <w:next w:val="Normal"/>
    <w:semiHidden/>
    <w:rsid w:val="00417202"/>
    <w:pPr>
      <w:keepNext/>
      <w:spacing w:before="240" w:after="60"/>
      <w:outlineLvl w:val="0"/>
    </w:pPr>
    <w:rPr>
      <w:rFonts w:ascii="Arial" w:hAnsi="Arial"/>
      <w:b/>
      <w:kern w:val="32"/>
      <w:sz w:val="32"/>
    </w:rPr>
  </w:style>
  <w:style w:type="paragraph" w:styleId="Heading2">
    <w:name w:val="heading 2"/>
    <w:basedOn w:val="Normal"/>
    <w:next w:val="Normal"/>
    <w:link w:val="Heading2Char"/>
    <w:semiHidden/>
    <w:rsid w:val="00417202"/>
    <w:pPr>
      <w:keepNext/>
      <w:ind w:left="720" w:firstLine="720"/>
      <w:outlineLvl w:val="1"/>
    </w:pPr>
    <w:rPr>
      <w:rFonts w:ascii="Arial" w:hAnsi="Arial"/>
      <w:snapToGrid w:val="0"/>
      <w:szCs w:val="20"/>
      <w:lang w:eastAsia="en-US"/>
    </w:rPr>
  </w:style>
  <w:style w:type="paragraph" w:styleId="Heading3">
    <w:name w:val="heading 3"/>
    <w:basedOn w:val="Normal"/>
    <w:next w:val="Normal"/>
    <w:semiHidden/>
    <w:rsid w:val="00417202"/>
    <w:pPr>
      <w:keepNext/>
      <w:spacing w:before="240" w:after="60"/>
      <w:outlineLvl w:val="2"/>
    </w:pPr>
    <w:rPr>
      <w:rFonts w:ascii="Arial" w:hAnsi="Arial"/>
      <w:b/>
      <w:sz w:val="26"/>
    </w:rPr>
  </w:style>
  <w:style w:type="paragraph" w:styleId="Heading4">
    <w:name w:val="heading 4"/>
    <w:basedOn w:val="Normal"/>
    <w:next w:val="Normal"/>
    <w:link w:val="Heading4Char"/>
    <w:semiHidden/>
    <w:rsid w:val="00417202"/>
    <w:pPr>
      <w:keepNext/>
      <w:ind w:left="720" w:firstLine="720"/>
      <w:outlineLvl w:val="3"/>
    </w:pPr>
    <w:rPr>
      <w:rFonts w:ascii="Arial" w:hAnsi="Arial"/>
      <w:b/>
      <w:i/>
      <w:szCs w:val="20"/>
      <w:u w:val="single"/>
      <w:lang w:eastAsia="en-US"/>
    </w:rPr>
  </w:style>
  <w:style w:type="paragraph" w:styleId="Heading5">
    <w:name w:val="heading 5"/>
    <w:basedOn w:val="Normal"/>
    <w:next w:val="Normal"/>
    <w:link w:val="Heading5Char"/>
    <w:semiHidden/>
    <w:rsid w:val="00417202"/>
    <w:pPr>
      <w:keepNext/>
      <w:outlineLvl w:val="4"/>
    </w:pPr>
    <w:rPr>
      <w:rFonts w:ascii="Arial" w:hAnsi="Arial"/>
      <w:i/>
      <w:szCs w:val="20"/>
      <w:lang w:eastAsia="en-US"/>
    </w:rPr>
  </w:style>
  <w:style w:type="paragraph" w:styleId="Heading6">
    <w:name w:val="heading 6"/>
    <w:basedOn w:val="Normal"/>
    <w:next w:val="Normal"/>
    <w:link w:val="Heading6Char"/>
    <w:semiHidden/>
    <w:rsid w:val="00417202"/>
    <w:pPr>
      <w:keepNext/>
      <w:outlineLvl w:val="5"/>
    </w:pPr>
    <w:rPr>
      <w:rFonts w:ascii="Arial" w:hAnsi="Arial"/>
      <w:b/>
      <w:szCs w:val="20"/>
      <w:lang w:eastAsia="en-US"/>
    </w:rPr>
  </w:style>
  <w:style w:type="paragraph" w:styleId="Heading7">
    <w:name w:val="heading 7"/>
    <w:basedOn w:val="Normal"/>
    <w:next w:val="Normal"/>
    <w:link w:val="Heading7Char"/>
    <w:semiHidden/>
    <w:rsid w:val="00417202"/>
    <w:pPr>
      <w:keepNext/>
      <w:ind w:left="1418"/>
      <w:outlineLvl w:val="6"/>
    </w:pPr>
    <w:rPr>
      <w:rFonts w:ascii="Arial" w:hAnsi="Arial"/>
      <w:szCs w:val="20"/>
      <w:lang w:eastAsia="en-US"/>
    </w:rPr>
  </w:style>
  <w:style w:type="paragraph" w:styleId="Heading8">
    <w:name w:val="heading 8"/>
    <w:next w:val="Normal"/>
    <w:link w:val="Heading8Char"/>
    <w:semiHidden/>
    <w:rsid w:val="00417202"/>
    <w:pPr>
      <w:keepNext/>
      <w:outlineLvl w:val="7"/>
    </w:pPr>
    <w:rPr>
      <w:rFonts w:ascii="Arial" w:hAnsi="Arial"/>
      <w:b/>
      <w:sz w:val="24"/>
      <w:lang w:eastAsia="en-US"/>
    </w:rPr>
  </w:style>
  <w:style w:type="paragraph" w:styleId="Heading9">
    <w:name w:val="heading 9"/>
    <w:next w:val="Normal"/>
    <w:link w:val="Heading9Char"/>
    <w:semiHidden/>
    <w:rsid w:val="00417202"/>
    <w:pPr>
      <w:keepNext/>
      <w:outlineLvl w:val="8"/>
    </w:pPr>
    <w:rPr>
      <w:rFonts w:ascii="Arial" w:hAnsi="Arial"/>
      <w:i/>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17202"/>
    <w:rPr>
      <w:rFonts w:ascii="Arial" w:hAnsi="Arial"/>
      <w:snapToGrid w:val="0"/>
      <w:sz w:val="24"/>
      <w:lang w:eastAsia="en-US"/>
    </w:rPr>
  </w:style>
  <w:style w:type="character" w:customStyle="1" w:styleId="Heading4Char">
    <w:name w:val="Heading 4 Char"/>
    <w:basedOn w:val="DefaultParagraphFont"/>
    <w:link w:val="Heading4"/>
    <w:semiHidden/>
    <w:rsid w:val="00417202"/>
    <w:rPr>
      <w:rFonts w:ascii="Arial" w:hAnsi="Arial"/>
      <w:b/>
      <w:i/>
      <w:sz w:val="24"/>
      <w:u w:val="single"/>
      <w:lang w:eastAsia="en-US"/>
    </w:rPr>
  </w:style>
  <w:style w:type="character" w:customStyle="1" w:styleId="Heading5Char">
    <w:name w:val="Heading 5 Char"/>
    <w:basedOn w:val="DefaultParagraphFont"/>
    <w:link w:val="Heading5"/>
    <w:semiHidden/>
    <w:rsid w:val="00417202"/>
    <w:rPr>
      <w:rFonts w:ascii="Arial" w:hAnsi="Arial"/>
      <w:i/>
      <w:sz w:val="22"/>
      <w:lang w:eastAsia="en-US"/>
    </w:rPr>
  </w:style>
  <w:style w:type="character" w:customStyle="1" w:styleId="Heading6Char">
    <w:name w:val="Heading 6 Char"/>
    <w:basedOn w:val="DefaultParagraphFont"/>
    <w:link w:val="Heading6"/>
    <w:semiHidden/>
    <w:rsid w:val="00417202"/>
    <w:rPr>
      <w:rFonts w:ascii="Arial" w:hAnsi="Arial"/>
      <w:b/>
      <w:sz w:val="22"/>
      <w:lang w:eastAsia="en-US"/>
    </w:rPr>
  </w:style>
  <w:style w:type="character" w:customStyle="1" w:styleId="Heading7Char">
    <w:name w:val="Heading 7 Char"/>
    <w:basedOn w:val="DefaultParagraphFont"/>
    <w:link w:val="Heading7"/>
    <w:semiHidden/>
    <w:rsid w:val="00417202"/>
    <w:rPr>
      <w:rFonts w:ascii="Arial" w:hAnsi="Arial"/>
      <w:sz w:val="24"/>
      <w:lang w:eastAsia="en-US"/>
    </w:rPr>
  </w:style>
  <w:style w:type="character" w:customStyle="1" w:styleId="Heading8Char">
    <w:name w:val="Heading 8 Char"/>
    <w:basedOn w:val="DefaultParagraphFont"/>
    <w:link w:val="Heading8"/>
    <w:semiHidden/>
    <w:rsid w:val="00417202"/>
    <w:rPr>
      <w:rFonts w:ascii="Arial" w:hAnsi="Arial"/>
      <w:b/>
      <w:sz w:val="24"/>
      <w:lang w:eastAsia="en-US"/>
    </w:rPr>
  </w:style>
  <w:style w:type="character" w:customStyle="1" w:styleId="Heading9Char">
    <w:name w:val="Heading 9 Char"/>
    <w:basedOn w:val="DefaultParagraphFont"/>
    <w:link w:val="Heading9"/>
    <w:semiHidden/>
    <w:rsid w:val="00417202"/>
    <w:rPr>
      <w:rFonts w:ascii="Arial" w:hAnsi="Arial"/>
      <w:i/>
      <w:sz w:val="24"/>
      <w:lang w:eastAsia="en-US"/>
    </w:rPr>
  </w:style>
  <w:style w:type="paragraph" w:customStyle="1" w:styleId="Line">
    <w:name w:val="Line"/>
    <w:qFormat/>
    <w:rsid w:val="00415E15"/>
    <w:pPr>
      <w:keepLines/>
      <w:tabs>
        <w:tab w:val="left" w:pos="1531"/>
      </w:tabs>
      <w:ind w:left="340" w:hanging="340"/>
    </w:pPr>
    <w:rPr>
      <w:lang w:eastAsia="en-US"/>
    </w:rPr>
  </w:style>
  <w:style w:type="paragraph" w:customStyle="1" w:styleId="Direction">
    <w:name w:val="Direction"/>
    <w:qFormat/>
    <w:rsid w:val="00417202"/>
    <w:rPr>
      <w:b/>
      <w:lang w:eastAsia="en-US"/>
    </w:rPr>
  </w:style>
  <w:style w:type="paragraph" w:customStyle="1" w:styleId="Scene">
    <w:name w:val="Scene"/>
    <w:qFormat/>
    <w:rsid w:val="00417202"/>
    <w:pPr>
      <w:keepNext/>
    </w:pPr>
    <w:rPr>
      <w:b/>
      <w:i/>
      <w:sz w:val="28"/>
    </w:rPr>
  </w:style>
  <w:style w:type="paragraph" w:customStyle="1" w:styleId="PlaySubtitle">
    <w:name w:val="PlaySubtitle"/>
    <w:basedOn w:val="Scene"/>
    <w:qFormat/>
    <w:rsid w:val="00417202"/>
    <w:pPr>
      <w:jc w:val="center"/>
    </w:pPr>
  </w:style>
  <w:style w:type="paragraph" w:customStyle="1" w:styleId="PlayTitle">
    <w:name w:val="PlayTitle"/>
    <w:qFormat/>
    <w:rsid w:val="00417202"/>
    <w:pPr>
      <w:jc w:val="center"/>
    </w:pPr>
    <w:rPr>
      <w:b/>
      <w:kern w:val="32"/>
      <w:sz w:val="48"/>
    </w:rPr>
  </w:style>
  <w:style w:type="paragraph" w:styleId="Header">
    <w:name w:val="header"/>
    <w:basedOn w:val="Normal"/>
    <w:link w:val="HeaderChar"/>
    <w:rsid w:val="00420BDF"/>
    <w:pPr>
      <w:tabs>
        <w:tab w:val="center" w:pos="4513"/>
        <w:tab w:val="right" w:pos="9026"/>
      </w:tabs>
    </w:pPr>
  </w:style>
  <w:style w:type="character" w:customStyle="1" w:styleId="HeaderChar">
    <w:name w:val="Header Char"/>
    <w:basedOn w:val="DefaultParagraphFont"/>
    <w:link w:val="Header"/>
    <w:rsid w:val="00420BDF"/>
    <w:rPr>
      <w:szCs w:val="24"/>
    </w:rPr>
  </w:style>
  <w:style w:type="paragraph" w:styleId="Footer">
    <w:name w:val="footer"/>
    <w:basedOn w:val="Normal"/>
    <w:link w:val="FooterChar"/>
    <w:rsid w:val="00417202"/>
    <w:pPr>
      <w:tabs>
        <w:tab w:val="center" w:pos="4513"/>
        <w:tab w:val="right" w:pos="9026"/>
      </w:tabs>
    </w:pPr>
  </w:style>
  <w:style w:type="character" w:customStyle="1" w:styleId="FooterChar">
    <w:name w:val="Footer Char"/>
    <w:basedOn w:val="DefaultParagraphFont"/>
    <w:link w:val="Footer"/>
    <w:rsid w:val="009867DB"/>
    <w:rPr>
      <w:szCs w:val="24"/>
      <w:lang w:val="en-US" w:eastAsia="ar-SA"/>
    </w:rPr>
  </w:style>
  <w:style w:type="character" w:styleId="PageNumber">
    <w:name w:val="page number"/>
    <w:basedOn w:val="DefaultParagraphFont"/>
    <w:rsid w:val="00417202"/>
    <w:rPr>
      <w:rFonts w:ascii="Times New Roman" w:hAnsi="Times New Roman"/>
      <w:sz w:val="18"/>
    </w:rPr>
  </w:style>
  <w:style w:type="paragraph" w:customStyle="1" w:styleId="Act">
    <w:name w:val="Act"/>
    <w:qFormat/>
    <w:rsid w:val="00417202"/>
    <w:pPr>
      <w:keepNext/>
    </w:pPr>
    <w:rPr>
      <w:b/>
      <w:sz w:val="32"/>
    </w:rPr>
  </w:style>
  <w:style w:type="paragraph" w:customStyle="1" w:styleId="Notes">
    <w:name w:val="Notes"/>
    <w:qFormat/>
    <w:rsid w:val="00417202"/>
  </w:style>
  <w:style w:type="paragraph" w:customStyle="1" w:styleId="CopyrightRegs">
    <w:name w:val="Copyright Regs"/>
    <w:rsid w:val="00551BBA"/>
    <w:pPr>
      <w:spacing w:after="120"/>
      <w:jc w:val="center"/>
    </w:pPr>
    <w:rPr>
      <w:b/>
      <w:bCs/>
      <w:u w:val="single"/>
      <w:lang w:eastAsia="en-US"/>
    </w:rPr>
  </w:style>
  <w:style w:type="paragraph" w:customStyle="1" w:styleId="CopyrightText">
    <w:name w:val="Copyright_Text"/>
    <w:rsid w:val="00417202"/>
    <w:pPr>
      <w:spacing w:after="120"/>
      <w:jc w:val="both"/>
    </w:pPr>
    <w:rPr>
      <w:lang w:eastAsia="en-US"/>
    </w:rPr>
  </w:style>
  <w:style w:type="paragraph" w:customStyle="1" w:styleId="CopyrightLegal">
    <w:name w:val="Copyright Legal"/>
    <w:rsid w:val="00417202"/>
    <w:pPr>
      <w:jc w:val="center"/>
    </w:pPr>
    <w:rPr>
      <w:b/>
      <w:bCs/>
      <w:i/>
      <w:i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AppData\Roaming\Microsoft\Templates\Playscript_A4_v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2392-BDF1-4C3C-9B0B-7BB23A23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Playscript_A4_v10.dotm</Template>
  <TotalTime>0</TotalTime>
  <Pages>4</Pages>
  <Words>12270</Words>
  <Characters>55586</Characters>
  <Application>Microsoft Office Word</Application>
  <DocSecurity>0</DocSecurity>
  <Lines>1208</Lines>
  <Paragraphs>969</Paragraphs>
  <ScaleCrop>false</ScaleCrop>
  <HeadingPairs>
    <vt:vector size="2" baseType="variant">
      <vt:variant>
        <vt:lpstr>Title</vt:lpstr>
      </vt:variant>
      <vt:variant>
        <vt:i4>1</vt:i4>
      </vt:variant>
    </vt:vector>
  </HeadingPairs>
  <TitlesOfParts>
    <vt:vector size="1" baseType="lpstr">
      <vt:lpstr/>
    </vt:vector>
  </TitlesOfParts>
  <Company>Lazy Bee Scripts</Company>
  <LinksUpToDate>false</LinksUpToDate>
  <CharactersWithSpaces>66887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dc:description>All rights reserved by Lazy Bee Scripts, www.lazybeescripts.co.uk</dc:description>
  <cp:lastModifiedBy>Stuart Ardern</cp:lastModifiedBy>
  <cp:revision>3</cp:revision>
  <cp:lastPrinted>1901-01-01T00:00:00Z</cp:lastPrinted>
  <dcterms:created xsi:type="dcterms:W3CDTF">2016-08-17T15:06:00Z</dcterms:created>
  <dcterms:modified xsi:type="dcterms:W3CDTF">2020-01-08T16:10:00Z</dcterms:modified>
</cp:coreProperties>
</file>