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0BB" w14:textId="77777777" w:rsidR="0048421F" w:rsidRDefault="0048421F" w:rsidP="007F74C0">
      <w:pPr>
        <w:pStyle w:val="Line"/>
      </w:pPr>
    </w:p>
    <w:p w14:paraId="375C152B" w14:textId="77777777" w:rsidR="0048421F" w:rsidRDefault="0048421F" w:rsidP="0048421F">
      <w:pPr>
        <w:pStyle w:val="Line"/>
      </w:pPr>
      <w:r>
        <w:tab/>
      </w:r>
    </w:p>
    <w:p w14:paraId="62A4E74A" w14:textId="77777777" w:rsidR="0048421F" w:rsidRDefault="0048421F" w:rsidP="0048421F">
      <w:pPr>
        <w:pStyle w:val="Line"/>
      </w:pPr>
      <w:r>
        <w:tab/>
      </w:r>
    </w:p>
    <w:p w14:paraId="6B49E576" w14:textId="77777777" w:rsidR="0048421F" w:rsidRDefault="0048421F" w:rsidP="0048421F">
      <w:pPr>
        <w:pStyle w:val="Line"/>
      </w:pPr>
      <w:r>
        <w:tab/>
      </w:r>
    </w:p>
    <w:p w14:paraId="0CF4C912" w14:textId="77777777" w:rsidR="0048421F" w:rsidRDefault="0048421F" w:rsidP="0048421F">
      <w:pPr>
        <w:pStyle w:val="Line"/>
      </w:pPr>
      <w:r>
        <w:tab/>
      </w:r>
    </w:p>
    <w:p w14:paraId="25D26BEA" w14:textId="77777777" w:rsidR="0048421F" w:rsidRDefault="0048421F" w:rsidP="0048421F">
      <w:pPr>
        <w:pStyle w:val="Line"/>
      </w:pPr>
      <w:r>
        <w:tab/>
      </w:r>
    </w:p>
    <w:p w14:paraId="1482C893" w14:textId="77777777" w:rsidR="0048421F" w:rsidRDefault="0048421F" w:rsidP="0048421F">
      <w:pPr>
        <w:pStyle w:val="Line"/>
      </w:pPr>
      <w:r>
        <w:tab/>
      </w:r>
    </w:p>
    <w:p w14:paraId="78557DB3" w14:textId="77777777" w:rsidR="0048421F" w:rsidRDefault="0048421F" w:rsidP="0048421F">
      <w:pPr>
        <w:pStyle w:val="Line"/>
      </w:pPr>
      <w:r>
        <w:tab/>
      </w:r>
    </w:p>
    <w:p w14:paraId="02C4351E" w14:textId="77777777" w:rsidR="0048421F" w:rsidRDefault="0048421F" w:rsidP="0048421F">
      <w:pPr>
        <w:pStyle w:val="Line"/>
      </w:pPr>
      <w:r>
        <w:tab/>
      </w:r>
      <w:r>
        <w:tab/>
      </w:r>
    </w:p>
    <w:p w14:paraId="3C366164" w14:textId="77777777" w:rsidR="0048421F" w:rsidRDefault="0048421F" w:rsidP="0048421F">
      <w:pPr>
        <w:pStyle w:val="Line"/>
      </w:pPr>
      <w:r>
        <w:tab/>
      </w:r>
    </w:p>
    <w:p w14:paraId="0D431A97" w14:textId="77777777" w:rsidR="0048421F" w:rsidRDefault="0048421F" w:rsidP="0048421F">
      <w:pPr>
        <w:pStyle w:val="Line"/>
      </w:pPr>
      <w:r>
        <w:tab/>
      </w:r>
    </w:p>
    <w:p w14:paraId="625FD47E" w14:textId="77777777" w:rsidR="0048421F" w:rsidRDefault="0048421F" w:rsidP="0048421F">
      <w:pPr>
        <w:pStyle w:val="Line"/>
      </w:pPr>
      <w:r>
        <w:tab/>
      </w:r>
    </w:p>
    <w:p w14:paraId="1167C41C" w14:textId="77777777" w:rsidR="0048421F" w:rsidRDefault="0048421F" w:rsidP="0048421F">
      <w:pPr>
        <w:pStyle w:val="Line"/>
      </w:pPr>
      <w:r>
        <w:tab/>
      </w:r>
    </w:p>
    <w:p w14:paraId="54DB33F2" w14:textId="77777777" w:rsidR="0048421F" w:rsidRDefault="0048421F" w:rsidP="0048421F">
      <w:pPr>
        <w:pStyle w:val="Line"/>
      </w:pPr>
      <w:r>
        <w:tab/>
      </w:r>
    </w:p>
    <w:p w14:paraId="7864B994" w14:textId="77777777" w:rsidR="0048421F" w:rsidRDefault="0048421F" w:rsidP="0048421F">
      <w:pPr>
        <w:pStyle w:val="Line"/>
      </w:pPr>
      <w:r>
        <w:tab/>
      </w:r>
    </w:p>
    <w:p w14:paraId="4B306DD5" w14:textId="77777777" w:rsidR="0048421F" w:rsidRDefault="0048421F" w:rsidP="0048421F">
      <w:pPr>
        <w:pStyle w:val="Line"/>
      </w:pPr>
      <w:r>
        <w:tab/>
      </w:r>
    </w:p>
    <w:p w14:paraId="1BF26304" w14:textId="77777777" w:rsidR="0048421F" w:rsidRDefault="0048421F" w:rsidP="0048421F">
      <w:pPr>
        <w:pStyle w:val="Line"/>
      </w:pPr>
      <w:r>
        <w:tab/>
      </w:r>
    </w:p>
    <w:p w14:paraId="3CCD53BD" w14:textId="77777777" w:rsidR="0048421F" w:rsidRDefault="0048421F" w:rsidP="0048421F">
      <w:pPr>
        <w:pStyle w:val="Line"/>
      </w:pPr>
      <w:r>
        <w:tab/>
      </w:r>
    </w:p>
    <w:p w14:paraId="2C1257D9" w14:textId="77777777" w:rsidR="007F74C0" w:rsidRPr="009058FE" w:rsidRDefault="007F74C0" w:rsidP="007F74C0">
      <w:pPr>
        <w:pStyle w:val="PlayTitle"/>
        <w:rPr>
          <w:rFonts w:ascii="Percival" w:hAnsi="Percival"/>
          <w:sz w:val="144"/>
        </w:rPr>
      </w:pPr>
      <w:r w:rsidRPr="009058FE">
        <w:rPr>
          <w:rFonts w:ascii="Percival" w:hAnsi="Percival"/>
          <w:sz w:val="144"/>
        </w:rPr>
        <w:t>Camelot</w:t>
      </w:r>
    </w:p>
    <w:p w14:paraId="56C0DFAB" w14:textId="77777777" w:rsidR="007F74C0" w:rsidRPr="00C93D53" w:rsidRDefault="007F74C0" w:rsidP="009058FE">
      <w:pPr>
        <w:pStyle w:val="PlayTitle"/>
      </w:pPr>
      <w:r w:rsidRPr="009058FE">
        <w:rPr>
          <w:rFonts w:ascii="Percival" w:hAnsi="Percival"/>
        </w:rPr>
        <w:t>The Knights of The Square Table</w:t>
      </w:r>
    </w:p>
    <w:p w14:paraId="40519A08" w14:textId="77777777" w:rsidR="0048421F" w:rsidRDefault="007F74C0" w:rsidP="007F74C0">
      <w:pPr>
        <w:pStyle w:val="PlaySubtitle"/>
      </w:pPr>
      <w:r>
        <w:t>By</w:t>
      </w:r>
    </w:p>
    <w:p w14:paraId="158F08DD" w14:textId="77777777" w:rsidR="0048421F" w:rsidRDefault="007F74C0" w:rsidP="009058FE">
      <w:pPr>
        <w:pStyle w:val="PlayTitle"/>
      </w:pPr>
      <w:r>
        <w:t>Richard Coleman</w:t>
      </w:r>
    </w:p>
    <w:p w14:paraId="2B53C59A" w14:textId="77777777" w:rsidR="0048421F" w:rsidRDefault="0048421F" w:rsidP="0048421F">
      <w:pPr>
        <w:pStyle w:val="Line"/>
      </w:pPr>
      <w:r>
        <w:tab/>
      </w:r>
    </w:p>
    <w:p w14:paraId="47D06B14" w14:textId="77777777" w:rsidR="007F74C0" w:rsidRPr="0048421F" w:rsidRDefault="007F74C0" w:rsidP="0048421F">
      <w:pPr>
        <w:pStyle w:val="Line"/>
      </w:pPr>
    </w:p>
    <w:p w14:paraId="21A8B8B5" w14:textId="77777777" w:rsidR="007F74C0" w:rsidRPr="009058FE" w:rsidRDefault="002503FB" w:rsidP="009058FE">
      <w:pPr>
        <w:pStyle w:val="PlayTitle"/>
        <w:rPr>
          <w:rFonts w:ascii="Percival" w:hAnsi="Percival"/>
        </w:rPr>
      </w:pPr>
      <w:r>
        <w:rPr>
          <w:rFonts w:ascii="Percival" w:hAnsi="Percival"/>
        </w:rPr>
        <w:br w:type="page"/>
      </w:r>
      <w:r w:rsidR="007F74C0" w:rsidRPr="009058FE">
        <w:rPr>
          <w:rFonts w:ascii="Percival" w:hAnsi="Percival"/>
        </w:rPr>
        <w:lastRenderedPageBreak/>
        <w:t>Camelot</w:t>
      </w:r>
    </w:p>
    <w:p w14:paraId="60C2B472" w14:textId="77777777" w:rsidR="007F74C0" w:rsidRPr="009058FE" w:rsidRDefault="007F74C0" w:rsidP="009058FE">
      <w:pPr>
        <w:pStyle w:val="PlayTitle"/>
        <w:rPr>
          <w:rFonts w:ascii="Percival" w:hAnsi="Percival"/>
          <w:bCs/>
        </w:rPr>
      </w:pPr>
      <w:r w:rsidRPr="009058FE">
        <w:rPr>
          <w:rFonts w:ascii="Percival" w:hAnsi="Percival"/>
          <w:bCs/>
        </w:rPr>
        <w:t>The Knights of The Square Table</w:t>
      </w:r>
    </w:p>
    <w:p w14:paraId="28915833" w14:textId="77777777" w:rsidR="002503FB" w:rsidRDefault="007F74C0" w:rsidP="007F74C0">
      <w:pPr>
        <w:pStyle w:val="PlaySubtitle"/>
      </w:pPr>
      <w:r>
        <w:t xml:space="preserve">by </w:t>
      </w:r>
    </w:p>
    <w:p w14:paraId="6AF16DBF" w14:textId="77777777" w:rsidR="0048421F" w:rsidRDefault="007F74C0" w:rsidP="007F74C0">
      <w:pPr>
        <w:pStyle w:val="PlaySubtitle"/>
      </w:pPr>
      <w:r>
        <w:t>Richard Coleman</w:t>
      </w:r>
    </w:p>
    <w:p w14:paraId="4B0C34B1" w14:textId="77777777" w:rsidR="0048421F" w:rsidRDefault="0048421F" w:rsidP="0048421F">
      <w:pPr>
        <w:pStyle w:val="Line"/>
      </w:pPr>
      <w:r>
        <w:tab/>
      </w:r>
    </w:p>
    <w:p w14:paraId="2E4E5154" w14:textId="77777777" w:rsidR="0048421F" w:rsidRDefault="0048421F" w:rsidP="0048421F">
      <w:pPr>
        <w:pStyle w:val="Line"/>
      </w:pPr>
      <w:r>
        <w:tab/>
      </w:r>
      <w:r>
        <w:tab/>
      </w:r>
    </w:p>
    <w:p w14:paraId="0D92D3FE" w14:textId="77777777" w:rsidR="0048421F" w:rsidRDefault="0048421F" w:rsidP="0048421F">
      <w:pPr>
        <w:pStyle w:val="Line"/>
      </w:pPr>
      <w:r>
        <w:tab/>
      </w:r>
    </w:p>
    <w:p w14:paraId="54DB6DE5" w14:textId="77777777" w:rsidR="007F74C0" w:rsidRPr="00A75C0A" w:rsidRDefault="007F74C0" w:rsidP="007F74C0">
      <w:pPr>
        <w:pStyle w:val="PlaySubtitle"/>
      </w:pPr>
      <w:r w:rsidRPr="00A75C0A">
        <w:t>Characters</w:t>
      </w:r>
    </w:p>
    <w:p w14:paraId="0113D3FF" w14:textId="77777777" w:rsidR="007F74C0" w:rsidRDefault="007F74C0" w:rsidP="007F74C0">
      <w:pPr>
        <w:pStyle w:val="Notes"/>
        <w:jc w:val="center"/>
      </w:pPr>
      <w:r>
        <w:t>Narrator</w:t>
      </w:r>
    </w:p>
    <w:p w14:paraId="70B87D07" w14:textId="77777777" w:rsidR="007F74C0" w:rsidRDefault="007F74C0" w:rsidP="007F74C0">
      <w:pPr>
        <w:pStyle w:val="Notes"/>
        <w:jc w:val="center"/>
      </w:pPr>
      <w:r>
        <w:t>Merlin</w:t>
      </w:r>
    </w:p>
    <w:p w14:paraId="70A179DD" w14:textId="77777777" w:rsidR="007F74C0" w:rsidRDefault="007F74C0" w:rsidP="007F74C0">
      <w:pPr>
        <w:pStyle w:val="Notes"/>
        <w:jc w:val="center"/>
      </w:pPr>
      <w:r>
        <w:t>King Arthur</w:t>
      </w:r>
    </w:p>
    <w:p w14:paraId="7DCD167B" w14:textId="77777777" w:rsidR="007F74C0" w:rsidRDefault="007F74C0" w:rsidP="007F74C0">
      <w:pPr>
        <w:pStyle w:val="Notes"/>
        <w:jc w:val="center"/>
      </w:pPr>
      <w:r>
        <w:t>Lady Guinevere</w:t>
      </w:r>
    </w:p>
    <w:p w14:paraId="3FE46EFC" w14:textId="77777777" w:rsidR="007F74C0" w:rsidRDefault="007F74C0" w:rsidP="007F74C0">
      <w:pPr>
        <w:pStyle w:val="Notes"/>
        <w:jc w:val="center"/>
      </w:pPr>
      <w:r>
        <w:t>Guard</w:t>
      </w:r>
    </w:p>
    <w:p w14:paraId="39828E97" w14:textId="77777777" w:rsidR="007F74C0" w:rsidRDefault="007F74C0" w:rsidP="007F74C0">
      <w:pPr>
        <w:pStyle w:val="Notes"/>
        <w:jc w:val="center"/>
      </w:pPr>
      <w:r>
        <w:t>The Black Knight</w:t>
      </w:r>
      <w:r w:rsidRPr="00C93D53">
        <w:t xml:space="preserve"> </w:t>
      </w:r>
      <w:r w:rsidR="00C93D53" w:rsidRPr="00C93D53">
        <w:t>(</w:t>
      </w:r>
      <w:r w:rsidRPr="00C93D53">
        <w:t>Female</w:t>
      </w:r>
      <w:r w:rsidR="00D07EDB">
        <w:t>.)</w:t>
      </w:r>
    </w:p>
    <w:p w14:paraId="60A516E9" w14:textId="77777777" w:rsidR="007F74C0" w:rsidRDefault="007F74C0" w:rsidP="007F74C0">
      <w:pPr>
        <w:pStyle w:val="Notes"/>
        <w:jc w:val="center"/>
      </w:pPr>
      <w:r>
        <w:t>Woodcutter</w:t>
      </w:r>
    </w:p>
    <w:p w14:paraId="386CE39A" w14:textId="77777777" w:rsidR="007F74C0" w:rsidRDefault="007F74C0" w:rsidP="007F74C0">
      <w:pPr>
        <w:pStyle w:val="Notes"/>
        <w:jc w:val="center"/>
      </w:pPr>
      <w:r>
        <w:t>Dragon</w:t>
      </w:r>
    </w:p>
    <w:p w14:paraId="4464678F" w14:textId="77777777" w:rsidR="007F74C0" w:rsidRDefault="007F74C0" w:rsidP="007F74C0">
      <w:pPr>
        <w:pStyle w:val="Notes"/>
        <w:jc w:val="center"/>
      </w:pPr>
      <w:r>
        <w:t xml:space="preserve">Daisy </w:t>
      </w:r>
      <w:r w:rsidR="00C93D53" w:rsidRPr="00C93D53">
        <w:t>(</w:t>
      </w:r>
      <w:r w:rsidRPr="00C93D53">
        <w:t>Servant to the Black Knight</w:t>
      </w:r>
      <w:r w:rsidR="00D07EDB">
        <w:t>.)</w:t>
      </w:r>
    </w:p>
    <w:p w14:paraId="5AE59FE8" w14:textId="77777777" w:rsidR="007F74C0" w:rsidRDefault="007F74C0" w:rsidP="007F74C0">
      <w:pPr>
        <w:pStyle w:val="Notes"/>
        <w:jc w:val="center"/>
      </w:pPr>
      <w:r>
        <w:t>Props Man</w:t>
      </w:r>
      <w:r w:rsidRPr="00C93D53">
        <w:t xml:space="preserve"> </w:t>
      </w:r>
      <w:r w:rsidR="00C93D53" w:rsidRPr="00C93D53">
        <w:t>(</w:t>
      </w:r>
      <w:r w:rsidRPr="00C93D53">
        <w:t>voice offstage</w:t>
      </w:r>
      <w:r w:rsidR="00D07EDB">
        <w:t>.)</w:t>
      </w:r>
    </w:p>
    <w:p w14:paraId="363461A5" w14:textId="77777777" w:rsidR="007F74C0" w:rsidRDefault="007F74C0" w:rsidP="007F74C0">
      <w:pPr>
        <w:pStyle w:val="Notes"/>
        <w:jc w:val="center"/>
      </w:pPr>
      <w:r>
        <w:t>Sir Cumference</w:t>
      </w:r>
    </w:p>
    <w:p w14:paraId="1292D308" w14:textId="77777777" w:rsidR="007F74C0" w:rsidRDefault="007F74C0" w:rsidP="007F74C0">
      <w:pPr>
        <w:pStyle w:val="Notes"/>
        <w:jc w:val="center"/>
      </w:pPr>
      <w:r>
        <w:t>Sir Veillance</w:t>
      </w:r>
    </w:p>
    <w:p w14:paraId="25B69673" w14:textId="77777777" w:rsidR="007F74C0" w:rsidRDefault="007F74C0" w:rsidP="007F74C0">
      <w:pPr>
        <w:pStyle w:val="Notes"/>
        <w:jc w:val="center"/>
      </w:pPr>
      <w:r>
        <w:t>Sir Roundsound</w:t>
      </w:r>
    </w:p>
    <w:p w14:paraId="68B68A9F" w14:textId="77777777" w:rsidR="007F74C0" w:rsidRDefault="007F74C0" w:rsidP="007F74C0">
      <w:pPr>
        <w:pStyle w:val="Notes"/>
        <w:jc w:val="center"/>
      </w:pPr>
      <w:r>
        <w:t>Sir Render</w:t>
      </w:r>
    </w:p>
    <w:p w14:paraId="3DF0F597" w14:textId="77777777" w:rsidR="007F74C0" w:rsidRDefault="007F74C0" w:rsidP="007F74C0">
      <w:pPr>
        <w:pStyle w:val="Notes"/>
        <w:jc w:val="center"/>
      </w:pPr>
      <w:r>
        <w:t>Sir Cumnavigate</w:t>
      </w:r>
    </w:p>
    <w:p w14:paraId="600A770C" w14:textId="77777777" w:rsidR="007F74C0" w:rsidRDefault="007F74C0" w:rsidP="007F74C0">
      <w:pPr>
        <w:pStyle w:val="Notes"/>
        <w:jc w:val="center"/>
      </w:pPr>
      <w:r>
        <w:t>Sir Loinsteak</w:t>
      </w:r>
    </w:p>
    <w:p w14:paraId="0C85F55C" w14:textId="77777777" w:rsidR="007F74C0" w:rsidRDefault="007F74C0" w:rsidP="007F74C0">
      <w:pPr>
        <w:pStyle w:val="Notes"/>
        <w:jc w:val="center"/>
      </w:pPr>
      <w:r>
        <w:t>Sir Kitraining</w:t>
      </w:r>
    </w:p>
    <w:p w14:paraId="0A22706A" w14:textId="77777777" w:rsidR="007F74C0" w:rsidRDefault="007F74C0" w:rsidP="007F74C0">
      <w:pPr>
        <w:pStyle w:val="Notes"/>
        <w:jc w:val="center"/>
      </w:pPr>
      <w:r>
        <w:t>Sir Lancelot</w:t>
      </w:r>
    </w:p>
    <w:p w14:paraId="663F4981" w14:textId="77777777" w:rsidR="007F74C0" w:rsidRDefault="007F74C0" w:rsidP="007F74C0">
      <w:pPr>
        <w:pStyle w:val="Notes"/>
        <w:jc w:val="center"/>
        <w:rPr>
          <w:i/>
        </w:rPr>
      </w:pPr>
      <w:r>
        <w:t>Sir Cuit-bored</w:t>
      </w:r>
      <w:r w:rsidRPr="00C93D53">
        <w:t xml:space="preserve"> </w:t>
      </w:r>
      <w:r w:rsidR="00C93D53" w:rsidRPr="00C93D53">
        <w:t>(</w:t>
      </w:r>
      <w:r w:rsidRPr="00C93D53">
        <w:t>sic</w:t>
      </w:r>
      <w:r w:rsidR="00D07EDB">
        <w:t>.)</w:t>
      </w:r>
    </w:p>
    <w:p w14:paraId="24F3C024" w14:textId="77777777" w:rsidR="007F74C0" w:rsidRPr="009058FE" w:rsidRDefault="007F74C0" w:rsidP="007F74C0">
      <w:pPr>
        <w:pStyle w:val="PlayTitle"/>
        <w:rPr>
          <w:rFonts w:ascii="Percival" w:hAnsi="Percival"/>
        </w:rPr>
      </w:pPr>
      <w:r>
        <w:br w:type="page"/>
      </w:r>
      <w:r w:rsidRPr="009058FE">
        <w:rPr>
          <w:rFonts w:ascii="Percival" w:hAnsi="Percival"/>
        </w:rPr>
        <w:lastRenderedPageBreak/>
        <w:t>Camelot</w:t>
      </w:r>
    </w:p>
    <w:p w14:paraId="361EFC98" w14:textId="77777777" w:rsidR="007F74C0" w:rsidRPr="009058FE" w:rsidRDefault="007F74C0" w:rsidP="009058FE">
      <w:pPr>
        <w:pStyle w:val="PlayTitle"/>
        <w:rPr>
          <w:rFonts w:ascii="Percival" w:hAnsi="Percival"/>
        </w:rPr>
      </w:pPr>
      <w:r w:rsidRPr="009058FE">
        <w:rPr>
          <w:rFonts w:ascii="Percival" w:hAnsi="Percival"/>
        </w:rPr>
        <w:t>The Knights of The Square Table</w:t>
      </w:r>
    </w:p>
    <w:p w14:paraId="5DCD330D" w14:textId="77777777" w:rsidR="0048421F" w:rsidRDefault="007F74C0" w:rsidP="007F74C0">
      <w:pPr>
        <w:pStyle w:val="PlaySubtitle"/>
      </w:pPr>
      <w:r>
        <w:t>Copyright 2012 by Richard Coleman</w:t>
      </w:r>
    </w:p>
    <w:p w14:paraId="242C5FC7" w14:textId="77777777" w:rsidR="0048421F" w:rsidRDefault="0048421F" w:rsidP="0048421F">
      <w:pPr>
        <w:pStyle w:val="Line"/>
      </w:pPr>
      <w:r>
        <w:tab/>
      </w:r>
    </w:p>
    <w:p w14:paraId="556317E7" w14:textId="77777777" w:rsidR="0048421F" w:rsidRDefault="0048421F" w:rsidP="0048421F">
      <w:pPr>
        <w:pStyle w:val="Line"/>
      </w:pPr>
      <w:r>
        <w:tab/>
      </w:r>
    </w:p>
    <w:p w14:paraId="5598E51D" w14:textId="77777777" w:rsidR="0048421F" w:rsidRDefault="007F74C0" w:rsidP="007F74C0">
      <w:pPr>
        <w:pStyle w:val="CopyrightRegs"/>
      </w:pPr>
      <w:r>
        <w:t>COPYRIGHT  REGULATIONS</w:t>
      </w:r>
    </w:p>
    <w:p w14:paraId="659A6E76" w14:textId="77777777" w:rsidR="0048421F" w:rsidRDefault="0048421F" w:rsidP="0048421F">
      <w:pPr>
        <w:pStyle w:val="Line"/>
      </w:pPr>
      <w:r>
        <w:tab/>
      </w:r>
    </w:p>
    <w:p w14:paraId="708C9867" w14:textId="77777777" w:rsidR="007F74C0" w:rsidRDefault="007F74C0" w:rsidP="007F74C0">
      <w:pPr>
        <w:pStyle w:val="CopyrightText"/>
      </w:pPr>
      <w:r>
        <w:t>This play is protected under the Copyright laws of the British Commonwealth of Nations and all countries of the Universal Copyright Conventions.</w:t>
      </w:r>
    </w:p>
    <w:p w14:paraId="5CBFAB11" w14:textId="77777777" w:rsidR="007F74C0" w:rsidRDefault="007F74C0" w:rsidP="007F74C0">
      <w:pPr>
        <w:pStyle w:val="CopyrightText"/>
      </w:pPr>
      <w:r>
        <w:t>All rights, including Stage, Motion Picture, Video, Radio, Television, Public Reading, and Translations into Foreign Languages, are strictly reserved.</w:t>
      </w:r>
    </w:p>
    <w:p w14:paraId="40128A8F" w14:textId="77777777" w:rsidR="007F74C0" w:rsidRDefault="007F74C0" w:rsidP="007F74C0">
      <w:pPr>
        <w:pStyle w:val="CopyrightText"/>
      </w:pPr>
      <w:r>
        <w:t>No part of this publication may lawfully be transmitted, stored in a retrieval system, or reproduced in any form or by any means, electronic, mechanical, photocopying, manuscript, typescript, recording, including video, or otherwise, without prior consent of Lazy Bee Scripts.</w:t>
      </w:r>
    </w:p>
    <w:p w14:paraId="225A728F" w14:textId="77777777" w:rsidR="007F74C0" w:rsidRDefault="007F74C0" w:rsidP="007F74C0">
      <w:pPr>
        <w:pStyle w:val="CopyrightText"/>
      </w:pPr>
      <w:r>
        <w:t>A licence, obtainable only from Lazy Bee Scripts, must be acquired for every public or private performance of a script published by Lazy Bee Scripts and the appropriate royalty paid. If extra performances are arranged after a licence has already been issued, it is essential that Lazy Bee Scripts are informed immediately and the appropriate royalty paid, whereupon an amended licence will be issued.</w:t>
      </w:r>
    </w:p>
    <w:p w14:paraId="02E98CED" w14:textId="77777777" w:rsidR="007F74C0" w:rsidRDefault="007F74C0" w:rsidP="007F74C0">
      <w:pPr>
        <w:pStyle w:val="CopyrightText"/>
      </w:pPr>
      <w:r>
        <w:t>The availability of this script does not imply that it is automatically available for private or public performance, and Lazy Bee Scripts reserve the right to refuse to issue a licence to perform, for whatever reason. Therefore a licence should always be obtained before any rehearsals start.</w:t>
      </w:r>
    </w:p>
    <w:p w14:paraId="54D023AF" w14:textId="77777777" w:rsidR="007F74C0" w:rsidRDefault="007F74C0" w:rsidP="007F74C0">
      <w:pPr>
        <w:pStyle w:val="CopyrightText"/>
      </w:pPr>
      <w:r>
        <w:t>Localisation and updating of this script is permitted, particularly where indicated in the script.  Major revisions to the text may not be made without the permission of Lazy Bee Scripts.</w:t>
      </w:r>
    </w:p>
    <w:p w14:paraId="4FF5C445" w14:textId="77777777" w:rsidR="007F74C0" w:rsidRDefault="007F74C0" w:rsidP="007F74C0">
      <w:pPr>
        <w:pStyle w:val="CopyrightText"/>
      </w:pPr>
      <w:r>
        <w:t>The name of the author must be displayed on all forms of advertising and promotional material, including posters, programmes and hand bills.</w:t>
      </w:r>
    </w:p>
    <w:p w14:paraId="227777CA" w14:textId="77777777" w:rsidR="0048421F" w:rsidRDefault="007F74C0" w:rsidP="007F74C0">
      <w:pPr>
        <w:pStyle w:val="CopyrightText"/>
      </w:pPr>
      <w:r>
        <w:t>Photocopying of this script constitutes an infringement of copyright unless consent has been obtained from Lazy Bee Scripts and an appropriate fee has been paid.</w:t>
      </w:r>
    </w:p>
    <w:p w14:paraId="5C3B495D" w14:textId="77777777" w:rsidR="0048421F" w:rsidRDefault="0048421F" w:rsidP="0048421F">
      <w:pPr>
        <w:pStyle w:val="Line"/>
      </w:pPr>
      <w:r>
        <w:tab/>
      </w:r>
    </w:p>
    <w:p w14:paraId="697A4B7A" w14:textId="77777777" w:rsidR="0048421F" w:rsidRDefault="007F74C0" w:rsidP="007F74C0">
      <w:pPr>
        <w:pStyle w:val="CopyrightLegal"/>
      </w:pPr>
      <w:r>
        <w:t>FAILURE TO ABIDE BY ALL THE ABOVE REGULATIONS, CONSTITUTES AN INFRINGEMENT OF THE COPYRIGHT LAWS OF GREAT BRITAIN.</w:t>
      </w:r>
    </w:p>
    <w:p w14:paraId="13AE673B" w14:textId="77777777" w:rsidR="0048421F" w:rsidRDefault="0048421F" w:rsidP="0048421F">
      <w:pPr>
        <w:pStyle w:val="Line"/>
      </w:pPr>
      <w:r>
        <w:tab/>
      </w:r>
    </w:p>
    <w:p w14:paraId="24BB0918" w14:textId="77777777" w:rsidR="0048421F" w:rsidRDefault="0048421F" w:rsidP="0048421F">
      <w:pPr>
        <w:pStyle w:val="Line"/>
      </w:pPr>
      <w:r>
        <w:tab/>
      </w:r>
    </w:p>
    <w:p w14:paraId="36589C36" w14:textId="77777777" w:rsidR="0048421F" w:rsidRDefault="007F74C0" w:rsidP="007F74C0">
      <w:pPr>
        <w:pStyle w:val="CopyrightLegal"/>
        <w:rPr>
          <w:b w:val="0"/>
          <w:sz w:val="18"/>
          <w:szCs w:val="18"/>
        </w:rPr>
      </w:pPr>
      <w:r w:rsidRPr="00FD0661">
        <w:rPr>
          <w:b w:val="0"/>
          <w:sz w:val="18"/>
          <w:szCs w:val="18"/>
        </w:rPr>
        <w:t>Published by Lazy Bee Scripts</w:t>
      </w:r>
    </w:p>
    <w:p w14:paraId="006D89D4" w14:textId="77777777" w:rsidR="0048421F" w:rsidRPr="00127262" w:rsidRDefault="0048421F" w:rsidP="00127262">
      <w:pPr>
        <w:pStyle w:val="Line"/>
      </w:pPr>
      <w:r w:rsidRPr="00127262">
        <w:tab/>
      </w:r>
    </w:p>
    <w:p w14:paraId="054D4510" w14:textId="77777777" w:rsidR="007F74C0" w:rsidRPr="0048421F" w:rsidRDefault="007F74C0" w:rsidP="0048421F">
      <w:pPr>
        <w:pStyle w:val="Line"/>
      </w:pPr>
    </w:p>
    <w:p w14:paraId="005F2F64" w14:textId="77777777" w:rsidR="0048421F" w:rsidRPr="009058FE" w:rsidRDefault="002503FB" w:rsidP="007F74C0">
      <w:pPr>
        <w:pStyle w:val="PlayTitle"/>
        <w:rPr>
          <w:rFonts w:ascii="Percival" w:hAnsi="Percival"/>
        </w:rPr>
      </w:pPr>
      <w:r>
        <w:rPr>
          <w:rFonts w:ascii="Percival" w:hAnsi="Percival"/>
        </w:rPr>
        <w:br w:type="page"/>
      </w:r>
      <w:r w:rsidR="007F74C0" w:rsidRPr="009058FE">
        <w:rPr>
          <w:rFonts w:ascii="Percival" w:hAnsi="Percival"/>
        </w:rPr>
        <w:lastRenderedPageBreak/>
        <w:t>Camelot</w:t>
      </w:r>
    </w:p>
    <w:p w14:paraId="5EA9AD41" w14:textId="77777777" w:rsidR="0048421F" w:rsidRDefault="0048421F" w:rsidP="0048421F">
      <w:pPr>
        <w:pStyle w:val="Line"/>
      </w:pPr>
      <w:r>
        <w:tab/>
      </w:r>
    </w:p>
    <w:p w14:paraId="2E6891B3" w14:textId="77777777" w:rsidR="007F74C0" w:rsidRDefault="007F74C0" w:rsidP="007F74C0">
      <w:pPr>
        <w:pStyle w:val="Scene"/>
      </w:pPr>
      <w:r w:rsidRPr="00235F66">
        <w:t>Scene One – The Court of King Arthur</w:t>
      </w:r>
    </w:p>
    <w:p w14:paraId="7CAA52D2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Narrator</w:t>
      </w:r>
      <w:r w:rsidR="00D07EDB">
        <w:t>.)</w:t>
      </w:r>
    </w:p>
    <w:p w14:paraId="2D38377A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Dear friends, I welcome you to Court</w:t>
      </w:r>
    </w:p>
    <w:p w14:paraId="60B52074" w14:textId="77777777" w:rsidR="007F74C0" w:rsidRDefault="007F74C0" w:rsidP="007F74C0">
      <w:pPr>
        <w:pStyle w:val="Line"/>
      </w:pPr>
      <w:r>
        <w:tab/>
        <w:t>Upon this special night,</w:t>
      </w:r>
    </w:p>
    <w:p w14:paraId="1FAAF9E1" w14:textId="77777777" w:rsidR="007F74C0" w:rsidRDefault="007F74C0" w:rsidP="007F74C0">
      <w:pPr>
        <w:pStyle w:val="Line"/>
      </w:pPr>
      <w:r>
        <w:tab/>
        <w:t>You see before you Camelot</w:t>
      </w:r>
    </w:p>
    <w:p w14:paraId="7D40EA40" w14:textId="77777777" w:rsidR="007F74C0" w:rsidRDefault="007F74C0" w:rsidP="007F74C0">
      <w:pPr>
        <w:pStyle w:val="Line"/>
      </w:pPr>
      <w:r>
        <w:tab/>
        <w:t>It’s not a pretty sight.</w:t>
      </w:r>
    </w:p>
    <w:p w14:paraId="3E679E53" w14:textId="77777777" w:rsidR="007F74C0" w:rsidRDefault="007F74C0" w:rsidP="007F74C0">
      <w:pPr>
        <w:pStyle w:val="Line"/>
      </w:pPr>
      <w:r>
        <w:tab/>
        <w:t>For this kingdom that was once</w:t>
      </w:r>
    </w:p>
    <w:p w14:paraId="2831A068" w14:textId="77777777" w:rsidR="007F74C0" w:rsidRDefault="007F74C0" w:rsidP="007F74C0">
      <w:pPr>
        <w:pStyle w:val="Line"/>
      </w:pPr>
      <w:r>
        <w:tab/>
        <w:t>So vibrant, good and happy.</w:t>
      </w:r>
    </w:p>
    <w:p w14:paraId="12E38FD9" w14:textId="77777777" w:rsidR="007F74C0" w:rsidRDefault="007F74C0" w:rsidP="007F74C0">
      <w:pPr>
        <w:pStyle w:val="Line"/>
      </w:pPr>
      <w:r>
        <w:tab/>
        <w:t>Has been attacked by the Black Knight,</w:t>
      </w:r>
    </w:p>
    <w:p w14:paraId="3F12380C" w14:textId="77777777" w:rsidR="007F74C0" w:rsidRDefault="007F74C0" w:rsidP="007F74C0">
      <w:pPr>
        <w:pStyle w:val="Line"/>
      </w:pPr>
      <w:r>
        <w:tab/>
        <w:t>Who’s not a pleasant chappy.</w:t>
      </w:r>
    </w:p>
    <w:p w14:paraId="38FCF163" w14:textId="77777777" w:rsidR="007F74C0" w:rsidRPr="009A270D" w:rsidRDefault="007F74C0" w:rsidP="007F74C0">
      <w:pPr>
        <w:pStyle w:val="Line"/>
      </w:pPr>
      <w:r>
        <w:tab/>
        <w:t xml:space="preserve">But with you here, I’m </w:t>
      </w:r>
      <w:r w:rsidRPr="007F74C0">
        <w:t>confident</w:t>
      </w:r>
    </w:p>
    <w:p w14:paraId="5AC53250" w14:textId="77777777" w:rsidR="007F74C0" w:rsidRDefault="007F74C0" w:rsidP="007F74C0">
      <w:pPr>
        <w:pStyle w:val="Line"/>
      </w:pPr>
      <w:r w:rsidRPr="009A270D">
        <w:tab/>
        <w:t>That we can soon ensure,</w:t>
      </w:r>
    </w:p>
    <w:p w14:paraId="5A280E9D" w14:textId="77777777" w:rsidR="007F74C0" w:rsidRDefault="007F74C0" w:rsidP="007F74C0">
      <w:pPr>
        <w:pStyle w:val="Line"/>
      </w:pPr>
      <w:r>
        <w:tab/>
        <w:t>Our Camelot has once again</w:t>
      </w:r>
    </w:p>
    <w:p w14:paraId="4DC577EC" w14:textId="77777777" w:rsidR="007F74C0" w:rsidRDefault="007F74C0" w:rsidP="007F74C0">
      <w:pPr>
        <w:pStyle w:val="Line"/>
      </w:pPr>
      <w:r>
        <w:tab/>
        <w:t xml:space="preserve">The </w:t>
      </w:r>
      <w:r w:rsidRPr="00517EA7">
        <w:t>strength</w:t>
      </w:r>
      <w:r>
        <w:t xml:space="preserve"> it had before.</w:t>
      </w:r>
    </w:p>
    <w:p w14:paraId="2B967F3D" w14:textId="77777777" w:rsidR="007F74C0" w:rsidRDefault="007F74C0" w:rsidP="007F74C0">
      <w:pPr>
        <w:pStyle w:val="Line"/>
      </w:pPr>
      <w:r>
        <w:tab/>
        <w:t>But to this end, it must rely</w:t>
      </w:r>
    </w:p>
    <w:p w14:paraId="479C0D38" w14:textId="77777777" w:rsidR="007F74C0" w:rsidRDefault="007F74C0" w:rsidP="007F74C0">
      <w:pPr>
        <w:pStyle w:val="Line"/>
      </w:pPr>
      <w:r>
        <w:tab/>
        <w:t>Upon these few strange sights,</w:t>
      </w:r>
    </w:p>
    <w:p w14:paraId="48B3F0D0" w14:textId="77777777" w:rsidR="007F74C0" w:rsidRDefault="007F74C0" w:rsidP="007F74C0">
      <w:pPr>
        <w:pStyle w:val="Line"/>
      </w:pPr>
      <w:r>
        <w:tab/>
        <w:t>That enter over there, dear friends,</w:t>
      </w:r>
    </w:p>
    <w:p w14:paraId="3A2A42BD" w14:textId="77777777" w:rsidR="007F74C0" w:rsidRDefault="007F74C0" w:rsidP="007F74C0">
      <w:pPr>
        <w:pStyle w:val="Line"/>
      </w:pPr>
      <w:r>
        <w:tab/>
        <w:t>The company of Knights.</w:t>
      </w:r>
    </w:p>
    <w:p w14:paraId="024F2B13" w14:textId="77777777" w:rsidR="007F74C0" w:rsidRDefault="00C93D53" w:rsidP="00C93D53">
      <w:pPr>
        <w:pStyle w:val="Direction"/>
      </w:pPr>
      <w:r w:rsidRPr="00C93D53">
        <w:t>(</w:t>
      </w:r>
      <w:r w:rsidR="000D5602">
        <w:t>Enter Sir Kitraining,</w:t>
      </w:r>
      <w:r>
        <w:t xml:space="preserve"> </w:t>
      </w:r>
      <w:r w:rsidR="007F74C0" w:rsidRPr="00C93D53">
        <w:t>Sir Cumference</w:t>
      </w:r>
      <w:r w:rsidR="000D5602">
        <w:t>,</w:t>
      </w:r>
      <w:r w:rsidR="007F74C0" w:rsidRPr="00C93D53">
        <w:t xml:space="preserve"> Sir Veillance</w:t>
      </w:r>
      <w:r w:rsidR="000D5602">
        <w:t>,</w:t>
      </w:r>
      <w:r w:rsidR="007F74C0" w:rsidRPr="00C93D53">
        <w:t xml:space="preserve"> Sir Roundsound</w:t>
      </w:r>
      <w:r w:rsidR="000D5602">
        <w:t>,</w:t>
      </w:r>
      <w:r w:rsidR="007F74C0" w:rsidRPr="00C93D53">
        <w:t xml:space="preserve"> Sir Loinsteak</w:t>
      </w:r>
      <w:r w:rsidR="000D5602">
        <w:t>,</w:t>
      </w:r>
      <w:r w:rsidR="007F74C0" w:rsidRPr="00C93D53">
        <w:t xml:space="preserve"> Sir Render</w:t>
      </w:r>
      <w:r w:rsidR="000D5602">
        <w:t>,</w:t>
      </w:r>
      <w:r w:rsidR="007F74C0" w:rsidRPr="00C93D53">
        <w:t xml:space="preserve"> Guard</w:t>
      </w:r>
      <w:r w:rsidR="00D07EDB">
        <w:t>.)</w:t>
      </w:r>
    </w:p>
    <w:p w14:paraId="32342649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My name is Sir Kitraining,</w:t>
      </w:r>
    </w:p>
    <w:p w14:paraId="15AD82B6" w14:textId="77777777" w:rsidR="007F74C0" w:rsidRDefault="007F74C0" w:rsidP="007F74C0">
      <w:pPr>
        <w:pStyle w:val="Line"/>
      </w:pPr>
      <w:r>
        <w:tab/>
        <w:t>I try to stay quite slim,</w:t>
      </w:r>
    </w:p>
    <w:p w14:paraId="3C7C2F79" w14:textId="77777777" w:rsidR="007F74C0" w:rsidRDefault="007F74C0" w:rsidP="007F74C0">
      <w:pPr>
        <w:pStyle w:val="Line"/>
      </w:pPr>
      <w:r>
        <w:tab/>
        <w:t>It’s due to all the exercise</w:t>
      </w:r>
    </w:p>
    <w:p w14:paraId="03360702" w14:textId="77777777" w:rsidR="007F74C0" w:rsidRDefault="007F74C0" w:rsidP="007F74C0">
      <w:pPr>
        <w:pStyle w:val="Line"/>
      </w:pPr>
      <w:r>
        <w:tab/>
        <w:t>I do within the gym.</w:t>
      </w:r>
    </w:p>
    <w:p w14:paraId="4AB7873B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My name is brave Sir Cumference</w:t>
      </w:r>
    </w:p>
    <w:p w14:paraId="7DCBC26A" w14:textId="77777777" w:rsidR="007F74C0" w:rsidRDefault="007F74C0" w:rsidP="007F74C0">
      <w:pPr>
        <w:pStyle w:val="Line"/>
      </w:pPr>
      <w:r>
        <w:tab/>
        <w:t>My friends have always found,</w:t>
      </w:r>
    </w:p>
    <w:p w14:paraId="0CEE6781" w14:textId="77777777" w:rsidR="007F74C0" w:rsidRDefault="007F74C0" w:rsidP="007F74C0">
      <w:pPr>
        <w:pStyle w:val="Line"/>
      </w:pPr>
      <w:r>
        <w:tab/>
        <w:t>I eat the most at parties</w:t>
      </w:r>
    </w:p>
    <w:p w14:paraId="3105713E" w14:textId="77777777" w:rsidR="007F74C0" w:rsidRDefault="007F74C0" w:rsidP="007F74C0">
      <w:pPr>
        <w:pStyle w:val="Line"/>
      </w:pPr>
      <w:r>
        <w:tab/>
        <w:t>That’s why my stomach’s round.</w:t>
      </w:r>
    </w:p>
    <w:p w14:paraId="38D625E6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I’m known as good Sir Veillance,</w:t>
      </w:r>
    </w:p>
    <w:p w14:paraId="0A78C23F" w14:textId="77777777" w:rsidR="007F74C0" w:rsidRDefault="007F74C0" w:rsidP="007F74C0">
      <w:pPr>
        <w:pStyle w:val="Line"/>
      </w:pPr>
      <w:r>
        <w:tab/>
        <w:t>My eyesight is so strong,</w:t>
      </w:r>
    </w:p>
    <w:p w14:paraId="55C0AE9F" w14:textId="77777777" w:rsidR="007F74C0" w:rsidRDefault="007F74C0" w:rsidP="007F74C0">
      <w:pPr>
        <w:pStyle w:val="Line"/>
      </w:pPr>
      <w:r>
        <w:tab/>
        <w:t>I’ll spot a foe at fifty yards</w:t>
      </w:r>
    </w:p>
    <w:p w14:paraId="5BF7EB64" w14:textId="77777777" w:rsidR="007F74C0" w:rsidRDefault="007F74C0" w:rsidP="007F74C0">
      <w:pPr>
        <w:pStyle w:val="Line"/>
      </w:pPr>
      <w:r>
        <w:tab/>
        <w:t>I’m very rarely wrong.</w:t>
      </w:r>
    </w:p>
    <w:p w14:paraId="510E4F2B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My name is strong Sir Loinsteak,</w:t>
      </w:r>
    </w:p>
    <w:p w14:paraId="2CFFF76B" w14:textId="77777777" w:rsidR="007F74C0" w:rsidRDefault="007F74C0" w:rsidP="007F74C0">
      <w:pPr>
        <w:pStyle w:val="Line"/>
      </w:pPr>
      <w:r>
        <w:tab/>
        <w:t>I don’t know if you care,</w:t>
      </w:r>
    </w:p>
    <w:p w14:paraId="72C392B1" w14:textId="77777777" w:rsidR="007F74C0" w:rsidRDefault="007F74C0" w:rsidP="007F74C0">
      <w:pPr>
        <w:pStyle w:val="Line"/>
      </w:pPr>
      <w:r>
        <w:tab/>
        <w:t>But I’m the only one called this</w:t>
      </w:r>
    </w:p>
    <w:p w14:paraId="53DF93CD" w14:textId="77777777" w:rsidR="007F74C0" w:rsidRDefault="007F74C0" w:rsidP="007F74C0">
      <w:pPr>
        <w:pStyle w:val="Line"/>
      </w:pPr>
      <w:r>
        <w:tab/>
        <w:t>Because I’m very rare.</w:t>
      </w:r>
    </w:p>
    <w:p w14:paraId="4335F0EB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Oops…  I am sweet Sir Render</w:t>
      </w:r>
    </w:p>
    <w:p w14:paraId="07685239" w14:textId="77777777" w:rsidR="007F74C0" w:rsidRDefault="007F74C0" w:rsidP="007F74C0">
      <w:pPr>
        <w:pStyle w:val="Line"/>
      </w:pPr>
      <w:r>
        <w:tab/>
        <w:t>I think that I just might</w:t>
      </w:r>
    </w:p>
    <w:p w14:paraId="482708EF" w14:textId="77777777" w:rsidR="007F74C0" w:rsidRDefault="007F74C0" w:rsidP="007F74C0">
      <w:pPr>
        <w:pStyle w:val="Line"/>
      </w:pPr>
      <w:r>
        <w:tab/>
        <w:t>Avoid a range of different things,</w:t>
      </w:r>
    </w:p>
    <w:p w14:paraId="1C8E8375" w14:textId="77777777" w:rsidR="007F74C0" w:rsidRDefault="007F74C0" w:rsidP="007F74C0">
      <w:pPr>
        <w:pStyle w:val="Line"/>
      </w:pPr>
      <w:r>
        <w:tab/>
        <w:t>I never like to fight.</w:t>
      </w:r>
    </w:p>
    <w:p w14:paraId="2255CFAF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 w:rsidRPr="009F607E">
        <w:rPr>
          <w:b/>
        </w:rPr>
        <w:tab/>
      </w:r>
      <w:r w:rsidR="007F74C0">
        <w:t>Sir Render shouldn’t be a Knight</w:t>
      </w:r>
    </w:p>
    <w:p w14:paraId="510D3E8C" w14:textId="77777777" w:rsidR="007F74C0" w:rsidRDefault="007F74C0" w:rsidP="007F74C0">
      <w:pPr>
        <w:pStyle w:val="Line"/>
      </w:pPr>
      <w:r>
        <w:tab/>
        <w:t>There’s no one who is meeker.</w:t>
      </w:r>
    </w:p>
    <w:p w14:paraId="04254FC3" w14:textId="77777777" w:rsidR="007F74C0" w:rsidRDefault="007F74C0" w:rsidP="007F74C0">
      <w:pPr>
        <w:pStyle w:val="Line"/>
      </w:pPr>
      <w:r>
        <w:tab/>
        <w:t>I am of course Sir Roundsound</w:t>
      </w:r>
    </w:p>
    <w:p w14:paraId="2671A995" w14:textId="77777777" w:rsidR="007F74C0" w:rsidRDefault="007F74C0" w:rsidP="007F74C0">
      <w:pPr>
        <w:pStyle w:val="Line"/>
      </w:pPr>
      <w:r>
        <w:tab/>
        <w:t>And if you need a speaker</w:t>
      </w:r>
    </w:p>
    <w:p w14:paraId="71838661" w14:textId="77777777" w:rsidR="007F74C0" w:rsidRDefault="007F74C0" w:rsidP="007F74C0">
      <w:pPr>
        <w:pStyle w:val="Line"/>
      </w:pPr>
      <w:r>
        <w:tab/>
        <w:t>Come to me - my job is to enable,</w:t>
      </w:r>
    </w:p>
    <w:p w14:paraId="5DC71B7E" w14:textId="77777777" w:rsidR="007F74C0" w:rsidRDefault="007F74C0" w:rsidP="007F74C0">
      <w:pPr>
        <w:pStyle w:val="Line"/>
      </w:pPr>
      <w:r>
        <w:tab/>
        <w:t>Victory!</w:t>
      </w:r>
    </w:p>
    <w:p w14:paraId="3A768C1D" w14:textId="77777777" w:rsidR="007F74C0" w:rsidRDefault="00C93D53" w:rsidP="007F74C0">
      <w:pPr>
        <w:pStyle w:val="Line"/>
      </w:pPr>
      <w:r>
        <w:tab/>
      </w:r>
      <w:r w:rsidR="007F74C0">
        <w:t>For know us as</w:t>
      </w:r>
    </w:p>
    <w:p w14:paraId="70E9F81E" w14:textId="77777777" w:rsidR="007F74C0" w:rsidRDefault="007F74C0" w:rsidP="007F74C0">
      <w:pPr>
        <w:pStyle w:val="Line"/>
      </w:pPr>
      <w:r>
        <w:tab/>
        <w:t>The Knights of the Round Table.</w:t>
      </w:r>
    </w:p>
    <w:p w14:paraId="5AE090F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I’m most impressed but I must say</w:t>
      </w:r>
    </w:p>
    <w:p w14:paraId="7425DCCB" w14:textId="77777777" w:rsidR="007F74C0" w:rsidRDefault="007F74C0" w:rsidP="007F74C0">
      <w:pPr>
        <w:pStyle w:val="Line"/>
      </w:pPr>
      <w:r>
        <w:tab/>
        <w:t>If you look over there,</w:t>
      </w:r>
    </w:p>
    <w:p w14:paraId="6B94571F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Points to table</w:t>
      </w:r>
      <w:r w:rsidR="00D07EDB">
        <w:t>.)</w:t>
      </w:r>
    </w:p>
    <w:p w14:paraId="34DF385F" w14:textId="77777777" w:rsidR="007F74C0" w:rsidRDefault="007F74C0" w:rsidP="007F74C0">
      <w:pPr>
        <w:pStyle w:val="Line"/>
      </w:pPr>
      <w:r>
        <w:rPr>
          <w:b/>
        </w:rPr>
        <w:lastRenderedPageBreak/>
        <w:t>Narrator:</w:t>
      </w:r>
      <w:r>
        <w:tab/>
        <w:t>The table that is in this Court</w:t>
      </w:r>
    </w:p>
    <w:p w14:paraId="728274F1" w14:textId="77777777" w:rsidR="007F74C0" w:rsidRDefault="007F74C0" w:rsidP="007F74C0">
      <w:pPr>
        <w:pStyle w:val="Line"/>
      </w:pPr>
      <w:r>
        <w:tab/>
        <w:t>Appears to be quite square.</w:t>
      </w:r>
    </w:p>
    <w:p w14:paraId="11CD38FD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A slight mistake, our Props Master</w:t>
      </w:r>
    </w:p>
    <w:p w14:paraId="09100A12" w14:textId="77777777" w:rsidR="007F74C0" w:rsidRDefault="007F74C0" w:rsidP="007F74C0">
      <w:pPr>
        <w:pStyle w:val="Line"/>
      </w:pPr>
      <w:r>
        <w:tab/>
        <w:t>Has recently retired.</w:t>
      </w:r>
    </w:p>
    <w:p w14:paraId="475F04F1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It seems that his replacement</w:t>
      </w:r>
    </w:p>
    <w:p w14:paraId="234D786E" w14:textId="77777777" w:rsidR="007F74C0" w:rsidRDefault="007F74C0" w:rsidP="007F74C0">
      <w:pPr>
        <w:pStyle w:val="Line"/>
      </w:pPr>
      <w:r>
        <w:tab/>
        <w:t>Is close to getting fired.</w:t>
      </w:r>
    </w:p>
    <w:p w14:paraId="6E11D67F" w14:textId="77777777" w:rsidR="007F74C0" w:rsidRDefault="007F74C0" w:rsidP="007F74C0">
      <w:pPr>
        <w:pStyle w:val="Line"/>
      </w:pPr>
      <w:r>
        <w:tab/>
        <w:t>Surely, Knights for Camelot,</w:t>
      </w:r>
    </w:p>
    <w:p w14:paraId="3D5EAB5E" w14:textId="77777777" w:rsidR="007F74C0" w:rsidRDefault="007F74C0" w:rsidP="007F74C0">
      <w:pPr>
        <w:pStyle w:val="Line"/>
      </w:pPr>
      <w:r>
        <w:tab/>
        <w:t>The table must be round?</w:t>
      </w:r>
    </w:p>
    <w:p w14:paraId="73E0F7E8" w14:textId="77777777" w:rsidR="007F74C0" w:rsidRDefault="007F74C0" w:rsidP="007F74C0">
      <w:pPr>
        <w:pStyle w:val="Line"/>
      </w:pPr>
      <w:r>
        <w:tab/>
        <w:t>So all opinions can be heard,</w:t>
      </w:r>
    </w:p>
    <w:p w14:paraId="1893796B" w14:textId="77777777" w:rsidR="007F74C0" w:rsidRDefault="007F74C0" w:rsidP="007F74C0">
      <w:pPr>
        <w:pStyle w:val="Line"/>
      </w:pPr>
      <w:r>
        <w:tab/>
        <w:t>What say you Sir Roundsound?</w:t>
      </w:r>
    </w:p>
    <w:p w14:paraId="6CA5B457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>
        <w:tab/>
        <w:t>I do agree but there’s no time,</w:t>
      </w:r>
    </w:p>
    <w:p w14:paraId="2C046FD5" w14:textId="77777777" w:rsidR="007F74C0" w:rsidRDefault="007F74C0" w:rsidP="007F74C0">
      <w:pPr>
        <w:pStyle w:val="Line"/>
      </w:pPr>
      <w:r>
        <w:tab/>
        <w:t>To change it now you know.</w:t>
      </w:r>
    </w:p>
    <w:p w14:paraId="41430C88" w14:textId="77777777" w:rsidR="007F74C0" w:rsidRDefault="007F74C0" w:rsidP="007F74C0">
      <w:pPr>
        <w:pStyle w:val="Line"/>
      </w:pPr>
      <w:r>
        <w:tab/>
        <w:t>This isn’t like an episode</w:t>
      </w:r>
    </w:p>
    <w:p w14:paraId="44448231" w14:textId="77777777" w:rsidR="007F74C0" w:rsidRDefault="007F74C0" w:rsidP="007F74C0">
      <w:pPr>
        <w:pStyle w:val="Line"/>
      </w:pPr>
      <w:r>
        <w:tab/>
        <w:t>Of the ‘Antiques Roadshow’.</w:t>
      </w:r>
    </w:p>
    <w:p w14:paraId="134361E7" w14:textId="77777777" w:rsidR="007F74C0" w:rsidRDefault="007F74C0" w:rsidP="007F74C0">
      <w:pPr>
        <w:pStyle w:val="Line"/>
      </w:pPr>
      <w:r>
        <w:tab/>
        <w:t>We must move on, for it is clear</w:t>
      </w:r>
    </w:p>
    <w:p w14:paraId="1B0F9511" w14:textId="77777777" w:rsidR="007F74C0" w:rsidRDefault="007F74C0" w:rsidP="007F74C0">
      <w:pPr>
        <w:pStyle w:val="Line"/>
      </w:pPr>
      <w:r>
        <w:tab/>
        <w:t>That we have work to do.</w:t>
      </w:r>
    </w:p>
    <w:p w14:paraId="3FD65EDB" w14:textId="77777777" w:rsidR="007F74C0" w:rsidRDefault="007F74C0" w:rsidP="007F74C0">
      <w:pPr>
        <w:pStyle w:val="Line"/>
      </w:pPr>
      <w:r>
        <w:tab/>
        <w:t>Have you seen Sir Lancelot?</w:t>
      </w:r>
    </w:p>
    <w:p w14:paraId="1E01BB72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 thought he was with you.</w:t>
      </w:r>
    </w:p>
    <w:p w14:paraId="4380CD9E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He’s gone to see sweet Guinevere,</w:t>
      </w:r>
    </w:p>
    <w:p w14:paraId="3F5D11FF" w14:textId="77777777" w:rsidR="007F74C0" w:rsidRDefault="007F74C0" w:rsidP="007F74C0">
      <w:pPr>
        <w:pStyle w:val="Line"/>
      </w:pPr>
      <w:r>
        <w:tab/>
        <w:t>I think he’s lost his heart.</w:t>
      </w:r>
    </w:p>
    <w:p w14:paraId="7088372E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There is no time to wait for him,</w:t>
      </w:r>
    </w:p>
    <w:p w14:paraId="34B9CDDB" w14:textId="77777777" w:rsidR="007F74C0" w:rsidRDefault="007F74C0" w:rsidP="007F74C0">
      <w:pPr>
        <w:pStyle w:val="Line"/>
      </w:pPr>
      <w:r>
        <w:tab/>
        <w:t>Let’s sit down here and start</w:t>
      </w:r>
    </w:p>
    <w:p w14:paraId="571B24FF" w14:textId="77777777" w:rsidR="007F74C0" w:rsidRPr="00517EA7" w:rsidRDefault="007F74C0" w:rsidP="007F74C0">
      <w:pPr>
        <w:pStyle w:val="Line"/>
      </w:pPr>
      <w:r>
        <w:tab/>
      </w:r>
      <w:r w:rsidRPr="00517EA7">
        <w:t>The meeting to decide how we</w:t>
      </w:r>
    </w:p>
    <w:p w14:paraId="47672DB1" w14:textId="77777777" w:rsidR="007F74C0" w:rsidRDefault="007F74C0" w:rsidP="007F74C0">
      <w:pPr>
        <w:pStyle w:val="Line"/>
      </w:pPr>
      <w:r w:rsidRPr="00517EA7">
        <w:tab/>
        <w:t>Defeat the Black Knight’s heart.</w:t>
      </w:r>
    </w:p>
    <w:p w14:paraId="5C50BE15" w14:textId="77777777" w:rsidR="007F74C0" w:rsidRPr="00517EA7" w:rsidRDefault="007F74C0" w:rsidP="007F74C0">
      <w:pPr>
        <w:pStyle w:val="Line"/>
      </w:pPr>
      <w:r w:rsidRPr="00517EA7">
        <w:tab/>
        <w:t>He’s threatened Arthur’s reign, you know.</w:t>
      </w:r>
    </w:p>
    <w:p w14:paraId="20992337" w14:textId="77777777" w:rsidR="007F74C0" w:rsidRPr="00517EA7" w:rsidRDefault="009058FE" w:rsidP="007F74C0">
      <w:pPr>
        <w:pStyle w:val="Line"/>
      </w:pPr>
      <w:r>
        <w:rPr>
          <w:b/>
        </w:rPr>
        <w:t>Cumference:</w:t>
      </w:r>
      <w:r w:rsidR="007F74C0" w:rsidRPr="00517EA7">
        <w:tab/>
        <w:t>Correct!</w:t>
      </w:r>
    </w:p>
    <w:p w14:paraId="2DE8CAED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Y</w:t>
      </w:r>
      <w:r w:rsidR="007F74C0" w:rsidRPr="00517EA7">
        <w:t>es that is true.</w:t>
      </w:r>
    </w:p>
    <w:p w14:paraId="56BDA6AF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We need the help of Merlin.</w:t>
      </w:r>
    </w:p>
    <w:p w14:paraId="44B07771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You’re right, of course we do.</w:t>
      </w:r>
    </w:p>
    <w:p w14:paraId="40E30B28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So call him to the Castle now</w:t>
      </w:r>
    </w:p>
    <w:p w14:paraId="612FE6F4" w14:textId="77777777" w:rsidR="007F74C0" w:rsidRPr="00517EA7" w:rsidRDefault="007F74C0" w:rsidP="007F74C0">
      <w:pPr>
        <w:pStyle w:val="Line"/>
      </w:pPr>
      <w:r>
        <w:rPr>
          <w:b/>
        </w:rPr>
        <w:tab/>
      </w:r>
      <w:r w:rsidRPr="00517EA7">
        <w:t>To help us in this fight.</w:t>
      </w:r>
    </w:p>
    <w:p w14:paraId="05BC0E4A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>
        <w:tab/>
        <w:t>Call him guard, we want his help,</w:t>
      </w:r>
    </w:p>
    <w:p w14:paraId="1A7CD2B9" w14:textId="77777777" w:rsidR="007F74C0" w:rsidRDefault="007F74C0" w:rsidP="007F74C0">
      <w:pPr>
        <w:pStyle w:val="Line"/>
      </w:pPr>
      <w:r>
        <w:rPr>
          <w:b/>
        </w:rPr>
        <w:tab/>
      </w:r>
      <w:r w:rsidRPr="0040310B">
        <w:t>We only have tonight.</w:t>
      </w:r>
    </w:p>
    <w:p w14:paraId="41ACD2A2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Exit Guard</w:t>
      </w:r>
      <w:r w:rsidR="00D07EDB">
        <w:t>.)</w:t>
      </w:r>
    </w:p>
    <w:p w14:paraId="1E195903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  <w:r w:rsidR="00C93D53" w:rsidRPr="00C93D53">
        <w:t xml:space="preserve">  N</w:t>
      </w:r>
      <w:r>
        <w:t>ow Merlin is a strange old man,</w:t>
      </w:r>
    </w:p>
    <w:p w14:paraId="4D78787E" w14:textId="77777777" w:rsidR="007F74C0" w:rsidRDefault="007F74C0" w:rsidP="007F74C0">
      <w:pPr>
        <w:pStyle w:val="Line"/>
      </w:pPr>
      <w:r>
        <w:tab/>
        <w:t>He wears a battered gown,</w:t>
      </w:r>
    </w:p>
    <w:p w14:paraId="21B360A7" w14:textId="77777777" w:rsidR="007F74C0" w:rsidRDefault="007F74C0" w:rsidP="007F74C0">
      <w:pPr>
        <w:pStyle w:val="Line"/>
      </w:pPr>
      <w:r>
        <w:tab/>
        <w:t>And lives his life by magic,</w:t>
      </w:r>
    </w:p>
    <w:p w14:paraId="798FA933" w14:textId="77777777" w:rsidR="007F74C0" w:rsidRDefault="007F74C0" w:rsidP="007F74C0">
      <w:pPr>
        <w:pStyle w:val="Line"/>
      </w:pPr>
      <w:r>
        <w:tab/>
        <w:t>An ancient Derren Brown.</w:t>
      </w:r>
    </w:p>
    <w:p w14:paraId="175B151F" w14:textId="77777777" w:rsidR="007F74C0" w:rsidRDefault="007F74C0" w:rsidP="007F74C0">
      <w:pPr>
        <w:pStyle w:val="Line"/>
      </w:pPr>
      <w:r>
        <w:tab/>
        <w:t>He always seems excited,</w:t>
      </w:r>
    </w:p>
    <w:p w14:paraId="1C460906" w14:textId="77777777" w:rsidR="007F74C0" w:rsidRDefault="007F74C0" w:rsidP="007F74C0">
      <w:pPr>
        <w:pStyle w:val="Line"/>
      </w:pPr>
      <w:r>
        <w:tab/>
        <w:t>Will rush from here to there.</w:t>
      </w:r>
    </w:p>
    <w:p w14:paraId="45D4FEF3" w14:textId="77777777" w:rsidR="007F74C0" w:rsidRDefault="007F74C0" w:rsidP="007F74C0">
      <w:pPr>
        <w:pStyle w:val="Line"/>
      </w:pPr>
      <w:r>
        <w:tab/>
        <w:t>He’s always losing something,</w:t>
      </w:r>
    </w:p>
    <w:p w14:paraId="17458CF7" w14:textId="77777777" w:rsidR="007F74C0" w:rsidRDefault="007F74C0" w:rsidP="007F74C0">
      <w:pPr>
        <w:pStyle w:val="Line"/>
      </w:pPr>
      <w:r>
        <w:tab/>
        <w:t>A trait I cannot bear.</w:t>
      </w:r>
    </w:p>
    <w:p w14:paraId="623DADA7" w14:textId="77777777" w:rsidR="007F74C0" w:rsidRDefault="007F74C0" w:rsidP="007F74C0">
      <w:pPr>
        <w:pStyle w:val="Line"/>
      </w:pPr>
      <w:r>
        <w:tab/>
        <w:t>But look, I see the man appear.</w:t>
      </w:r>
    </w:p>
    <w:p w14:paraId="733BDC45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Merlin</w:t>
      </w:r>
      <w:r w:rsidR="00D07EDB">
        <w:t>.)</w:t>
      </w:r>
    </w:p>
    <w:p w14:paraId="5A7E45E4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He seems quite in a state</w:t>
      </w:r>
    </w:p>
    <w:p w14:paraId="394C1B5D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I hope you haven’t started yet,</w:t>
      </w:r>
    </w:p>
    <w:p w14:paraId="37C288F7" w14:textId="77777777" w:rsidR="007F74C0" w:rsidRDefault="007F74C0" w:rsidP="007F74C0">
      <w:pPr>
        <w:pStyle w:val="Line"/>
      </w:pPr>
      <w:r>
        <w:tab/>
        <w:t>Even though I’m late.</w:t>
      </w:r>
    </w:p>
    <w:p w14:paraId="3D0D3ED4" w14:textId="77777777" w:rsidR="007F74C0" w:rsidRDefault="007F74C0" w:rsidP="007F74C0">
      <w:pPr>
        <w:pStyle w:val="Line"/>
      </w:pPr>
      <w:r>
        <w:tab/>
        <w:t>I’ve had a very trying day.</w:t>
      </w:r>
    </w:p>
    <w:p w14:paraId="40300F5A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Oh please, don’t start to moan.</w:t>
      </w:r>
    </w:p>
    <w:p w14:paraId="0EC9BC5A" w14:textId="77777777" w:rsidR="007F74C0" w:rsidRDefault="007F74C0" w:rsidP="007F74C0">
      <w:pPr>
        <w:pStyle w:val="Line"/>
      </w:pPr>
      <w:r>
        <w:tab/>
        <w:t>Where’s King Arthur’s sword tonight?</w:t>
      </w:r>
    </w:p>
    <w:p w14:paraId="6C4B7533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It’s stuck within a stone.</w:t>
      </w:r>
    </w:p>
    <w:p w14:paraId="25DC21AF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It’s stuck you say?</w:t>
      </w:r>
    </w:p>
    <w:p w14:paraId="09050FAB" w14:textId="77777777" w:rsidR="007F74C0" w:rsidRDefault="007F74C0" w:rsidP="007F74C0">
      <w:pPr>
        <w:pStyle w:val="Line"/>
      </w:pPr>
      <w:r>
        <w:tab/>
        <w:t>How can that be?</w:t>
      </w:r>
    </w:p>
    <w:p w14:paraId="2236C57A" w14:textId="77777777" w:rsidR="007F74C0" w:rsidRDefault="007F74C0" w:rsidP="007F74C0">
      <w:pPr>
        <w:pStyle w:val="Line"/>
      </w:pPr>
      <w:r>
        <w:tab/>
        <w:t>He’ll need that sword to fight.</w:t>
      </w:r>
    </w:p>
    <w:p w14:paraId="2A428F32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It’s just too bad for it is clear</w:t>
      </w:r>
    </w:p>
    <w:p w14:paraId="567C3BA4" w14:textId="77777777" w:rsidR="007F74C0" w:rsidRDefault="007F74C0" w:rsidP="007F74C0">
      <w:pPr>
        <w:pStyle w:val="Line"/>
      </w:pPr>
      <w:r>
        <w:lastRenderedPageBreak/>
        <w:tab/>
        <w:t>He won’t have it tonight.</w:t>
      </w:r>
    </w:p>
    <w:p w14:paraId="7708F18B" w14:textId="77777777" w:rsidR="007F74C0" w:rsidRDefault="007F74C0" w:rsidP="007F74C0">
      <w:pPr>
        <w:pStyle w:val="Line"/>
      </w:pPr>
      <w:r>
        <w:tab/>
        <w:t>Now where’s the King?</w:t>
      </w:r>
    </w:p>
    <w:p w14:paraId="2D276213" w14:textId="77777777" w:rsidR="007F74C0" w:rsidRDefault="007F74C0" w:rsidP="007F74C0">
      <w:pPr>
        <w:pStyle w:val="Line"/>
      </w:pPr>
      <w:r>
        <w:tab/>
        <w:t>We must discuss,</w:t>
      </w:r>
    </w:p>
    <w:p w14:paraId="5AEA410D" w14:textId="77777777" w:rsidR="007F74C0" w:rsidRDefault="007F74C0" w:rsidP="007F74C0">
      <w:pPr>
        <w:pStyle w:val="Line"/>
      </w:pPr>
      <w:r>
        <w:tab/>
        <w:t>The danger to our land.</w:t>
      </w:r>
    </w:p>
    <w:p w14:paraId="67CE7ADE" w14:textId="77777777" w:rsidR="007F74C0" w:rsidRDefault="007F74C0" w:rsidP="007F74C0">
      <w:pPr>
        <w:pStyle w:val="Line"/>
      </w:pPr>
      <w:r>
        <w:tab/>
        <w:t>There is a threat to Camelot.</w:t>
      </w:r>
    </w:p>
    <w:p w14:paraId="774C8D1B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Pray help us understand.</w:t>
      </w:r>
    </w:p>
    <w:p w14:paraId="4ECE4BAE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If the Black Knight kills the king</w:t>
      </w:r>
    </w:p>
    <w:p w14:paraId="5B3A2A40" w14:textId="77777777" w:rsidR="007F74C0" w:rsidRDefault="007F74C0" w:rsidP="007F74C0">
      <w:pPr>
        <w:pStyle w:val="Line"/>
      </w:pPr>
      <w:r>
        <w:tab/>
        <w:t>To me it will be clear,</w:t>
      </w:r>
    </w:p>
    <w:p w14:paraId="6173C37F" w14:textId="77777777" w:rsidR="007F74C0" w:rsidRDefault="00726A41" w:rsidP="007F74C0">
      <w:pPr>
        <w:pStyle w:val="Line"/>
      </w:pPr>
      <w:r>
        <w:tab/>
      </w:r>
      <w:r w:rsidR="007F74C0">
        <w:t>Democracy and human rights,</w:t>
      </w:r>
    </w:p>
    <w:p w14:paraId="311FCEB5" w14:textId="77777777" w:rsidR="007F74C0" w:rsidRDefault="007F74C0" w:rsidP="007F74C0">
      <w:pPr>
        <w:pStyle w:val="Line"/>
      </w:pPr>
      <w:r>
        <w:tab/>
        <w:t>Will quickly disappear.</w:t>
      </w:r>
    </w:p>
    <w:p w14:paraId="2C49BAFD" w14:textId="77777777" w:rsidR="007F74C0" w:rsidRDefault="007F74C0" w:rsidP="007F74C0">
      <w:pPr>
        <w:pStyle w:val="Line"/>
      </w:pPr>
      <w:r>
        <w:tab/>
        <w:t>So Arthur must be firm and strong,</w:t>
      </w:r>
    </w:p>
    <w:p w14:paraId="23974F75" w14:textId="77777777" w:rsidR="007F74C0" w:rsidRDefault="007F74C0" w:rsidP="007F74C0">
      <w:pPr>
        <w:pStyle w:val="Line"/>
      </w:pPr>
      <w:r>
        <w:tab/>
        <w:t>And face this awful foe,</w:t>
      </w:r>
    </w:p>
    <w:p w14:paraId="7ED00348" w14:textId="77777777" w:rsidR="007F74C0" w:rsidRDefault="007F74C0" w:rsidP="007F74C0">
      <w:pPr>
        <w:pStyle w:val="Line"/>
      </w:pPr>
      <w:r>
        <w:tab/>
        <w:t>In mortal combat</w:t>
      </w:r>
    </w:p>
    <w:p w14:paraId="0D1AE1D0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What a fight?</w:t>
      </w:r>
    </w:p>
    <w:p w14:paraId="5B559764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Of course!</w:t>
      </w:r>
    </w:p>
    <w:p w14:paraId="7D9DC552" w14:textId="77777777" w:rsidR="007F74C0" w:rsidRDefault="007F74C0" w:rsidP="007F74C0">
      <w:pPr>
        <w:pStyle w:val="Line"/>
      </w:pPr>
      <w:r>
        <w:tab/>
      </w:r>
      <w:r w:rsidRPr="00700377">
        <w:t>Go toe to toe.</w:t>
      </w:r>
    </w:p>
    <w:p w14:paraId="28A7CD82" w14:textId="77777777" w:rsidR="007F74C0" w:rsidRDefault="007F74C0" w:rsidP="007F74C0">
      <w:pPr>
        <w:pStyle w:val="Line"/>
      </w:pPr>
      <w:r>
        <w:tab/>
        <w:t>That isn’t all the bad news though.</w:t>
      </w:r>
    </w:p>
    <w:p w14:paraId="4883AB4C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There surely can’t be more?</w:t>
      </w:r>
    </w:p>
    <w:p w14:paraId="7E4F6FDA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A man I met just earlier,</w:t>
      </w:r>
    </w:p>
    <w:p w14:paraId="4882F7F4" w14:textId="77777777" w:rsidR="007F74C0" w:rsidRDefault="007F74C0" w:rsidP="007F74C0">
      <w:pPr>
        <w:pStyle w:val="Line"/>
      </w:pPr>
      <w:r>
        <w:tab/>
        <w:t>Said to me, he was sure,</w:t>
      </w:r>
    </w:p>
    <w:p w14:paraId="636F2BEC" w14:textId="77777777" w:rsidR="007F74C0" w:rsidRDefault="007F74C0" w:rsidP="007F74C0">
      <w:pPr>
        <w:pStyle w:val="Line"/>
      </w:pPr>
      <w:r>
        <w:tab/>
        <w:t>He’d heard a dragon in the hills.</w:t>
      </w:r>
    </w:p>
    <w:p w14:paraId="3AF4E63C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That news is pretty bad.</w:t>
      </w:r>
    </w:p>
    <w:p w14:paraId="60315C0B" w14:textId="77777777" w:rsidR="007F74C0" w:rsidRDefault="007F74C0" w:rsidP="007F74C0">
      <w:pPr>
        <w:pStyle w:val="Line"/>
      </w:pPr>
      <w:r>
        <w:tab/>
        <w:t>If it’s confirmed,</w:t>
      </w:r>
    </w:p>
    <w:p w14:paraId="60A50070" w14:textId="77777777" w:rsidR="007F74C0" w:rsidRDefault="007F74C0" w:rsidP="007F74C0">
      <w:pPr>
        <w:pStyle w:val="Line"/>
      </w:pPr>
      <w:r>
        <w:tab/>
        <w:t>We’ll have to go</w:t>
      </w:r>
    </w:p>
    <w:p w14:paraId="350EBEDA" w14:textId="77777777" w:rsidR="007F74C0" w:rsidRDefault="007F74C0" w:rsidP="007F74C0">
      <w:pPr>
        <w:pStyle w:val="Line"/>
      </w:pPr>
      <w:r>
        <w:tab/>
        <w:t>And fight it!</w:t>
      </w:r>
    </w:p>
    <w:p w14:paraId="11BC75D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Are you mad?</w:t>
      </w:r>
    </w:p>
    <w:p w14:paraId="06012E8B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Now we need Sir Lancelot,</w:t>
      </w:r>
    </w:p>
    <w:p w14:paraId="76634CE1" w14:textId="77777777" w:rsidR="007F74C0" w:rsidRDefault="007F74C0" w:rsidP="007F74C0">
      <w:pPr>
        <w:pStyle w:val="Line"/>
      </w:pPr>
      <w:r>
        <w:tab/>
        <w:t>I hope he’s on his way.</w:t>
      </w:r>
    </w:p>
    <w:p w14:paraId="5A895164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If it’s Guinevere he’s with,</w:t>
      </w:r>
    </w:p>
    <w:p w14:paraId="61045AB1" w14:textId="77777777" w:rsidR="007F74C0" w:rsidRDefault="007F74C0" w:rsidP="007F74C0">
      <w:pPr>
        <w:pStyle w:val="Line"/>
      </w:pPr>
      <w:r>
        <w:tab/>
        <w:t>We won’t see him today.</w:t>
      </w:r>
    </w:p>
    <w:p w14:paraId="7F1831AE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Sir Lancelot</w:t>
      </w:r>
      <w:r w:rsidR="00D07EDB">
        <w:t>.)</w:t>
      </w:r>
    </w:p>
    <w:p w14:paraId="5E36EA4D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Never fear, dear Knights it’s me</w:t>
      </w:r>
    </w:p>
    <w:p w14:paraId="7BC7832E" w14:textId="77777777" w:rsidR="007F74C0" w:rsidRDefault="007F74C0" w:rsidP="007F74C0">
      <w:pPr>
        <w:pStyle w:val="Line"/>
      </w:pPr>
      <w:r>
        <w:tab/>
        <w:t>The hero of the hour.</w:t>
      </w:r>
    </w:p>
    <w:p w14:paraId="30007B8A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 xml:space="preserve">Looks into his Vanity mirror, and kisses his </w:t>
      </w:r>
      <w:r w:rsidR="00D07EDB" w:rsidRPr="00C93D53">
        <w:t>reflection</w:t>
      </w:r>
      <w:r w:rsidR="00D07EDB">
        <w:t>.)</w:t>
      </w:r>
    </w:p>
    <w:p w14:paraId="1D90327B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 xml:space="preserve"> Guinevere has chucked him out</w:t>
      </w:r>
    </w:p>
    <w:p w14:paraId="3FED47E4" w14:textId="77777777" w:rsidR="007F74C0" w:rsidRDefault="007F74C0" w:rsidP="007F74C0">
      <w:pPr>
        <w:pStyle w:val="Line"/>
      </w:pPr>
      <w:r>
        <w:tab/>
        <w:t>That’s why he looks so sour.</w:t>
      </w:r>
    </w:p>
    <w:p w14:paraId="0CEBB9F1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I’m known to all as Lancelot</w:t>
      </w:r>
    </w:p>
    <w:p w14:paraId="4A490A4C" w14:textId="77777777" w:rsidR="007F74C0" w:rsidRDefault="007F74C0" w:rsidP="007F74C0">
      <w:pPr>
        <w:pStyle w:val="Line"/>
      </w:pPr>
      <w:r>
        <w:tab/>
        <w:t>I ride a tall white horse.</w:t>
      </w:r>
    </w:p>
    <w:p w14:paraId="6F1CE4D7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</w:p>
    <w:p w14:paraId="42840723" w14:textId="77777777" w:rsidR="007F74C0" w:rsidRDefault="00C93D53" w:rsidP="007F74C0">
      <w:pPr>
        <w:pStyle w:val="Line"/>
      </w:pPr>
      <w:r>
        <w:tab/>
      </w:r>
      <w:r w:rsidR="007F74C0">
        <w:t>Ladies, if you need a man,</w:t>
      </w:r>
    </w:p>
    <w:p w14:paraId="5E12AD71" w14:textId="77777777" w:rsidR="007F74C0" w:rsidRDefault="007F74C0" w:rsidP="007F74C0">
      <w:pPr>
        <w:pStyle w:val="Line"/>
      </w:pPr>
      <w:r>
        <w:tab/>
        <w:t>Then come to me, of course.</w:t>
      </w:r>
    </w:p>
    <w:p w14:paraId="0D94BF31" w14:textId="77777777" w:rsidR="007F74C0" w:rsidRDefault="007F74C0" w:rsidP="007F74C0">
      <w:pPr>
        <w:pStyle w:val="Line"/>
      </w:pPr>
      <w:r>
        <w:tab/>
        <w:t>I’ve broken many ladies’ hearts,</w:t>
      </w:r>
    </w:p>
    <w:p w14:paraId="1E7766F0" w14:textId="77777777" w:rsidR="007F74C0" w:rsidRDefault="007F74C0" w:rsidP="007F74C0">
      <w:pPr>
        <w:pStyle w:val="Line"/>
      </w:pPr>
      <w:r>
        <w:tab/>
        <w:t>It’s my good looks you see.</w:t>
      </w:r>
    </w:p>
    <w:p w14:paraId="65B4B823" w14:textId="77777777" w:rsidR="007F74C0" w:rsidRDefault="007F74C0" w:rsidP="007F74C0">
      <w:pPr>
        <w:pStyle w:val="Line"/>
      </w:pPr>
      <w:r>
        <w:tab/>
        <w:t>Whenever I am in a room,</w:t>
      </w:r>
    </w:p>
    <w:p w14:paraId="61090455" w14:textId="77777777" w:rsidR="007F74C0" w:rsidRDefault="007F74C0" w:rsidP="007F74C0">
      <w:pPr>
        <w:pStyle w:val="Line"/>
      </w:pPr>
      <w:r>
        <w:tab/>
        <w:t>They gravitate to me.</w:t>
      </w:r>
    </w:p>
    <w:p w14:paraId="31F8271E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</w:p>
    <w:p w14:paraId="18017581" w14:textId="77777777" w:rsidR="007F74C0" w:rsidRDefault="00C93D53" w:rsidP="007F74C0">
      <w:pPr>
        <w:pStyle w:val="Line"/>
      </w:pPr>
      <w:r>
        <w:tab/>
      </w:r>
      <w:r w:rsidR="007F74C0">
        <w:t>You see how arrogant he is?</w:t>
      </w:r>
    </w:p>
    <w:p w14:paraId="0B0593E8" w14:textId="77777777" w:rsidR="007F74C0" w:rsidRDefault="007F74C0" w:rsidP="007F74C0">
      <w:pPr>
        <w:pStyle w:val="Line"/>
      </w:pPr>
      <w:r>
        <w:tab/>
        <w:t>How boastful he can be?</w:t>
      </w:r>
    </w:p>
    <w:p w14:paraId="7007EE0A" w14:textId="77777777" w:rsidR="007F74C0" w:rsidRPr="00517EA7" w:rsidRDefault="007F74C0" w:rsidP="007F74C0">
      <w:pPr>
        <w:pStyle w:val="Line"/>
      </w:pPr>
      <w:r>
        <w:tab/>
      </w:r>
      <w:r w:rsidRPr="00517EA7">
        <w:t>If he continues to show off,</w:t>
      </w:r>
    </w:p>
    <w:p w14:paraId="7B43EFC3" w14:textId="77777777" w:rsidR="007F74C0" w:rsidRDefault="007F74C0" w:rsidP="007F74C0">
      <w:pPr>
        <w:pStyle w:val="Line"/>
      </w:pPr>
      <w:r w:rsidRPr="00517EA7">
        <w:tab/>
        <w:t>He’ll need some surgery.</w:t>
      </w:r>
    </w:p>
    <w:p w14:paraId="78520F0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Guard</w:t>
      </w:r>
      <w:r w:rsidR="00D07EDB">
        <w:t>.)</w:t>
      </w:r>
    </w:p>
    <w:p w14:paraId="7F17CE91" w14:textId="77777777" w:rsidR="007F74C0" w:rsidRDefault="007F74C0" w:rsidP="007F74C0">
      <w:pPr>
        <w:pStyle w:val="Line"/>
      </w:pPr>
      <w:r w:rsidRPr="009F607E">
        <w:rPr>
          <w:b/>
        </w:rPr>
        <w:t>Guard:</w:t>
      </w:r>
      <w:r>
        <w:tab/>
        <w:t>The King is here.</w:t>
      </w:r>
    </w:p>
    <w:p w14:paraId="4F5C8C1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  <w:r w:rsidR="00C93D53" w:rsidRPr="00C93D53">
        <w:t xml:space="preserve">  W</w:t>
      </w:r>
      <w:r>
        <w:t>e all must stand,</w:t>
      </w:r>
    </w:p>
    <w:p w14:paraId="2C76E1C3" w14:textId="77777777" w:rsidR="007F74C0" w:rsidRDefault="007F74C0" w:rsidP="007F74C0">
      <w:pPr>
        <w:pStyle w:val="Line"/>
      </w:pPr>
      <w:r>
        <w:tab/>
        <w:t>It’s reverent you know.</w:t>
      </w:r>
    </w:p>
    <w:p w14:paraId="67BFD166" w14:textId="77777777" w:rsidR="007F74C0" w:rsidRDefault="00C93D53" w:rsidP="007F74C0">
      <w:pPr>
        <w:pStyle w:val="Line"/>
      </w:pPr>
      <w:r>
        <w:tab/>
      </w:r>
      <w:r w:rsidR="007F74C0">
        <w:t>King Arthur rules in Camelot.</w:t>
      </w:r>
    </w:p>
    <w:p w14:paraId="44D134E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King Arthur as Narrator directs Audience to stand</w:t>
      </w:r>
      <w:r w:rsidR="00D07EDB">
        <w:t>.)</w:t>
      </w:r>
    </w:p>
    <w:p w14:paraId="28E795FA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Dear Knights, I’m here to show,</w:t>
      </w:r>
    </w:p>
    <w:p w14:paraId="57716EA9" w14:textId="77777777" w:rsidR="007F74C0" w:rsidRDefault="007F74C0" w:rsidP="007F74C0">
      <w:pPr>
        <w:pStyle w:val="Line"/>
      </w:pPr>
      <w:r>
        <w:tab/>
        <w:t>We must defeat the Knight in black,</w:t>
      </w:r>
    </w:p>
    <w:p w14:paraId="35AF373E" w14:textId="77777777" w:rsidR="007F74C0" w:rsidRDefault="007F74C0" w:rsidP="007F74C0">
      <w:pPr>
        <w:pStyle w:val="Line"/>
      </w:pPr>
      <w:r>
        <w:tab/>
        <w:t>Who tries to take my crown.</w:t>
      </w:r>
    </w:p>
    <w:p w14:paraId="1DE703F1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Merlin</w:t>
      </w:r>
      <w:r w:rsidR="00D07EDB">
        <w:rPr>
          <w:b/>
        </w:rPr>
        <w:t>.)</w:t>
      </w:r>
      <w:r w:rsidR="00C93D53" w:rsidRPr="00C93D53">
        <w:t xml:space="preserve">  W</w:t>
      </w:r>
      <w:r>
        <w:t>hat’s wrong with that,</w:t>
      </w:r>
    </w:p>
    <w:p w14:paraId="428EF3CA" w14:textId="77777777" w:rsidR="007F74C0" w:rsidRDefault="007F74C0" w:rsidP="007F74C0">
      <w:pPr>
        <w:pStyle w:val="Line"/>
      </w:pPr>
      <w:r>
        <w:tab/>
        <w:t>My learned man?</w:t>
      </w:r>
    </w:p>
    <w:p w14:paraId="012B71EA" w14:textId="77777777" w:rsidR="007F74C0" w:rsidRDefault="007F74C0" w:rsidP="007F74C0">
      <w:pPr>
        <w:pStyle w:val="Line"/>
      </w:pPr>
      <w:r>
        <w:tab/>
        <w:t>There is no need to frown.</w:t>
      </w:r>
    </w:p>
    <w:p w14:paraId="7ABDD633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 xml:space="preserve">It’s not just </w:t>
      </w:r>
      <w:r w:rsidRPr="00517EA7">
        <w:t>him who’s on</w:t>
      </w:r>
      <w:r>
        <w:t xml:space="preserve"> your case,</w:t>
      </w:r>
    </w:p>
    <w:p w14:paraId="5FCF6B92" w14:textId="77777777" w:rsidR="007F74C0" w:rsidRDefault="007F74C0" w:rsidP="007F74C0">
      <w:pPr>
        <w:pStyle w:val="Line"/>
      </w:pPr>
      <w:r>
        <w:tab/>
        <w:t>That news is bad enough.</w:t>
      </w:r>
    </w:p>
    <w:p w14:paraId="335EADF6" w14:textId="77777777" w:rsidR="007F74C0" w:rsidRDefault="007F74C0" w:rsidP="007F74C0">
      <w:pPr>
        <w:pStyle w:val="Line"/>
      </w:pPr>
      <w:r>
        <w:tab/>
        <w:t>You’ve got a dragon in the hills.</w:t>
      </w:r>
    </w:p>
    <w:p w14:paraId="52447BC0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Oh dear!</w:t>
      </w:r>
    </w:p>
    <w:p w14:paraId="284C563C" w14:textId="77777777" w:rsidR="007F74C0" w:rsidRDefault="007F74C0" w:rsidP="007F74C0">
      <w:pPr>
        <w:pStyle w:val="Line"/>
      </w:pPr>
      <w:r w:rsidRPr="009F607E">
        <w:rPr>
          <w:b/>
        </w:rPr>
        <w:t>Merlin</w:t>
      </w:r>
      <w:r>
        <w:t>:</w:t>
      </w:r>
      <w:r>
        <w:tab/>
        <w:t>Yes, life is tough.</w:t>
      </w:r>
    </w:p>
    <w:p w14:paraId="1394FB57" w14:textId="77777777" w:rsidR="007F74C0" w:rsidRDefault="007F74C0" w:rsidP="007F74C0">
      <w:pPr>
        <w:pStyle w:val="Line"/>
      </w:pPr>
      <w:r>
        <w:tab/>
        <w:t>Troubles always seem to strike</w:t>
      </w:r>
    </w:p>
    <w:p w14:paraId="557AED47" w14:textId="77777777" w:rsidR="007F74C0" w:rsidRDefault="007F74C0" w:rsidP="007F74C0">
      <w:pPr>
        <w:pStyle w:val="Line"/>
      </w:pPr>
      <w:r>
        <w:tab/>
        <w:t>Together, you will find.</w:t>
      </w:r>
    </w:p>
    <w:p w14:paraId="67EDB13B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I need your help dear Merlin,</w:t>
      </w:r>
    </w:p>
    <w:p w14:paraId="24B5089D" w14:textId="77777777" w:rsidR="007F74C0" w:rsidRDefault="007F74C0" w:rsidP="007F74C0">
      <w:pPr>
        <w:pStyle w:val="Line"/>
      </w:pPr>
      <w:r>
        <w:tab/>
        <w:t>So tax your wizard mind.</w:t>
      </w:r>
    </w:p>
    <w:p w14:paraId="50184341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There’s one thing that you need to do,</w:t>
      </w:r>
    </w:p>
    <w:p w14:paraId="4DD8F4BF" w14:textId="77777777" w:rsidR="007F74C0" w:rsidRDefault="007F74C0" w:rsidP="007F74C0">
      <w:pPr>
        <w:pStyle w:val="Line"/>
      </w:pPr>
      <w:r>
        <w:tab/>
        <w:t>Before the quest is set,</w:t>
      </w:r>
    </w:p>
    <w:p w14:paraId="17321EF4" w14:textId="77777777" w:rsidR="007F74C0" w:rsidRDefault="007F74C0" w:rsidP="007F74C0">
      <w:pPr>
        <w:pStyle w:val="Line"/>
      </w:pPr>
      <w:r>
        <w:tab/>
        <w:t>Get your sword Excalibur.</w:t>
      </w:r>
    </w:p>
    <w:p w14:paraId="78DA28C4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Yes, I’ll be in the debt</w:t>
      </w:r>
    </w:p>
    <w:p w14:paraId="645AD4E5" w14:textId="77777777" w:rsidR="007F74C0" w:rsidRDefault="007F74C0" w:rsidP="007F74C0">
      <w:pPr>
        <w:pStyle w:val="Line"/>
      </w:pPr>
      <w:r>
        <w:tab/>
        <w:t>Of any knight, who lifts my sword,</w:t>
      </w:r>
    </w:p>
    <w:p w14:paraId="0BA65266" w14:textId="77777777" w:rsidR="007F74C0" w:rsidRDefault="007F74C0" w:rsidP="007F74C0">
      <w:pPr>
        <w:pStyle w:val="Line"/>
      </w:pPr>
      <w:r>
        <w:tab/>
        <w:t>That lies within a rock.</w:t>
      </w:r>
    </w:p>
    <w:p w14:paraId="06B3DA8A" w14:textId="77777777" w:rsidR="007F74C0" w:rsidRDefault="007F74C0" w:rsidP="007F74C0">
      <w:pPr>
        <w:pStyle w:val="Line"/>
      </w:pPr>
      <w:r>
        <w:tab/>
        <w:t>You only have tonight of course,</w:t>
      </w:r>
    </w:p>
    <w:p w14:paraId="3CD39E8C" w14:textId="77777777" w:rsidR="007F74C0" w:rsidRDefault="007F74C0" w:rsidP="007F74C0">
      <w:pPr>
        <w:pStyle w:val="Line"/>
      </w:pPr>
      <w:r>
        <w:tab/>
        <w:t>You’re up against the clock.</w:t>
      </w:r>
    </w:p>
    <w:p w14:paraId="1D764677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Leave this minor task to me,</w:t>
      </w:r>
    </w:p>
    <w:p w14:paraId="5D7A0265" w14:textId="77777777" w:rsidR="007F74C0" w:rsidRDefault="007F74C0" w:rsidP="007F74C0">
      <w:pPr>
        <w:pStyle w:val="Line"/>
      </w:pPr>
      <w:r>
        <w:tab/>
        <w:t>I’ll soon release your blade.</w:t>
      </w:r>
    </w:p>
    <w:p w14:paraId="2CBABB41" w14:textId="77777777" w:rsidR="007F74C0" w:rsidRDefault="007F74C0" w:rsidP="007F74C0">
      <w:pPr>
        <w:pStyle w:val="Line"/>
      </w:pPr>
      <w:r>
        <w:tab/>
        <w:t>Where can I find Excalibur?</w:t>
      </w:r>
    </w:p>
    <w:p w14:paraId="12AE68EF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Within a leafy glade.</w:t>
      </w:r>
    </w:p>
    <w:p w14:paraId="47FC54C4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I’ll go at once.</w:t>
      </w:r>
    </w:p>
    <w:p w14:paraId="364CC908" w14:textId="77777777" w:rsidR="007F74C0" w:rsidRDefault="007F74C0" w:rsidP="007F74C0">
      <w:pPr>
        <w:pStyle w:val="Line"/>
      </w:pPr>
      <w:r w:rsidRPr="00C93D53">
        <w:rPr>
          <w:b/>
        </w:rPr>
        <w:t>The Knights:</w:t>
      </w:r>
      <w:r w:rsidR="00C93D53">
        <w:rPr>
          <w:b/>
        </w:rPr>
        <w:tab/>
      </w:r>
      <w:r w:rsidR="00C93D53" w:rsidRPr="00C93D53">
        <w:rPr>
          <w:b/>
        </w:rPr>
        <w:t>(</w:t>
      </w:r>
      <w:r w:rsidR="00C93D53">
        <w:rPr>
          <w:b/>
        </w:rPr>
        <w:t xml:space="preserve">All </w:t>
      </w:r>
      <w:r w:rsidR="009058FE">
        <w:rPr>
          <w:b/>
        </w:rPr>
        <w:t>t</w:t>
      </w:r>
      <w:r w:rsidRPr="00C93D53">
        <w:rPr>
          <w:b/>
        </w:rPr>
        <w:t>ogether</w:t>
      </w:r>
      <w:r w:rsidR="00D07EDB">
        <w:rPr>
          <w:b/>
        </w:rPr>
        <w:t>.)</w:t>
      </w:r>
      <w:r w:rsidR="00C93D53">
        <w:rPr>
          <w:b/>
        </w:rPr>
        <w:t xml:space="preserve">  </w:t>
      </w:r>
      <w:r>
        <w:t>Can we come too?</w:t>
      </w:r>
    </w:p>
    <w:p w14:paraId="3AC90BFA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There’s nothing you may fear.</w:t>
      </w:r>
    </w:p>
    <w:p w14:paraId="4DDD4804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If that’s the case,</w:t>
      </w:r>
    </w:p>
    <w:p w14:paraId="3D20A542" w14:textId="77777777" w:rsidR="007F74C0" w:rsidRDefault="007F74C0" w:rsidP="007F74C0">
      <w:pPr>
        <w:pStyle w:val="Line"/>
      </w:pPr>
      <w:r>
        <w:tab/>
        <w:t>Then it is plain</w:t>
      </w:r>
    </w:p>
    <w:p w14:paraId="2870ACB8" w14:textId="77777777" w:rsidR="007F74C0" w:rsidRDefault="007F74C0" w:rsidP="007F74C0">
      <w:pPr>
        <w:pStyle w:val="Line"/>
      </w:pPr>
      <w:r>
        <w:tab/>
        <w:t>I’ll take sweet Guinevere.</w:t>
      </w:r>
    </w:p>
    <w:p w14:paraId="059EDD39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The rest of you stay here I pray,</w:t>
      </w:r>
    </w:p>
    <w:p w14:paraId="3A998709" w14:textId="77777777" w:rsidR="007F74C0" w:rsidRDefault="007F74C0" w:rsidP="007F74C0">
      <w:pPr>
        <w:pStyle w:val="Line"/>
      </w:pPr>
      <w:r>
        <w:tab/>
        <w:t xml:space="preserve">For I have had a </w:t>
      </w:r>
      <w:r w:rsidRPr="00700377">
        <w:t>thought,</w:t>
      </w:r>
    </w:p>
    <w:p w14:paraId="2EDE2802" w14:textId="77777777" w:rsidR="007F74C0" w:rsidRDefault="007F74C0" w:rsidP="007F74C0">
      <w:pPr>
        <w:pStyle w:val="Line"/>
      </w:pPr>
      <w:r>
        <w:tab/>
        <w:t>If the dragon leaves the hills</w:t>
      </w:r>
    </w:p>
    <w:p w14:paraId="1BB18FFF" w14:textId="77777777" w:rsidR="007F74C0" w:rsidRDefault="007F74C0" w:rsidP="007F74C0">
      <w:pPr>
        <w:pStyle w:val="Line"/>
      </w:pPr>
      <w:r>
        <w:tab/>
        <w:t xml:space="preserve">You must protect the </w:t>
      </w:r>
      <w:r w:rsidRPr="00700377">
        <w:t>court.</w:t>
      </w:r>
    </w:p>
    <w:p w14:paraId="05EDF71E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Sir Lancelot</w:t>
      </w:r>
      <w:r w:rsidR="00D07EDB">
        <w:rPr>
          <w:b/>
        </w:rPr>
        <w:t>.)</w:t>
      </w:r>
      <w:r w:rsidR="00C93D53" w:rsidRPr="00C93D53">
        <w:t xml:space="preserve">  R</w:t>
      </w:r>
      <w:r>
        <w:t>ight, follow me.  I’ll show the way</w:t>
      </w:r>
    </w:p>
    <w:p w14:paraId="152DE655" w14:textId="77777777" w:rsidR="007F74C0" w:rsidRDefault="007F74C0" w:rsidP="007F74C0">
      <w:pPr>
        <w:pStyle w:val="Line"/>
      </w:pPr>
      <w:r>
        <w:tab/>
        <w:t>There can be no delay.</w:t>
      </w:r>
    </w:p>
    <w:p w14:paraId="1CEA19B5" w14:textId="77777777" w:rsidR="007F74C0" w:rsidRDefault="007F74C0" w:rsidP="007F74C0">
      <w:pPr>
        <w:pStyle w:val="Line"/>
      </w:pPr>
      <w:r>
        <w:tab/>
      </w:r>
      <w:r w:rsidRPr="00700377">
        <w:t>We must try to save Camelot,</w:t>
      </w:r>
    </w:p>
    <w:p w14:paraId="5BE8EB86" w14:textId="77777777" w:rsidR="007F74C0" w:rsidRDefault="007F74C0" w:rsidP="007F74C0">
      <w:pPr>
        <w:pStyle w:val="Line"/>
      </w:pPr>
      <w:r>
        <w:tab/>
        <w:t>Before the break of day.</w:t>
      </w:r>
    </w:p>
    <w:p w14:paraId="11A06B6B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No sire, I think you should remain</w:t>
      </w:r>
    </w:p>
    <w:p w14:paraId="5245A563" w14:textId="77777777" w:rsidR="007F74C0" w:rsidRDefault="007F74C0" w:rsidP="007F74C0">
      <w:pPr>
        <w:pStyle w:val="Line"/>
      </w:pPr>
      <w:r>
        <w:tab/>
        <w:t>For danger might lurk there.</w:t>
      </w:r>
    </w:p>
    <w:p w14:paraId="54E6A5AC" w14:textId="77777777" w:rsidR="007F74C0" w:rsidRDefault="007F74C0" w:rsidP="007F74C0">
      <w:pPr>
        <w:pStyle w:val="Line"/>
      </w:pPr>
      <w:r>
        <w:tab/>
        <w:t>The Knights here will protect you.</w:t>
      </w:r>
    </w:p>
    <w:p w14:paraId="2F6EA81A" w14:textId="77777777" w:rsidR="007F74C0" w:rsidRDefault="007F74C0" w:rsidP="007F74C0">
      <w:pPr>
        <w:pStyle w:val="Line"/>
      </w:pPr>
      <w:r w:rsidRPr="009F607E">
        <w:rPr>
          <w:b/>
        </w:rPr>
        <w:t>Arthur:</w:t>
      </w:r>
      <w:r>
        <w:tab/>
        <w:t>Oh very well, take care.</w:t>
      </w:r>
    </w:p>
    <w:p w14:paraId="4333C782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Exit Lancelot</w:t>
      </w:r>
      <w:r w:rsidR="00D07EDB">
        <w:t>.)</w:t>
      </w:r>
    </w:p>
    <w:p w14:paraId="3479ACCE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So off he goes.</w:t>
      </w:r>
    </w:p>
    <w:p w14:paraId="3AE727DD" w14:textId="77777777" w:rsidR="007F74C0" w:rsidRDefault="007F74C0" w:rsidP="007F74C0">
      <w:pPr>
        <w:pStyle w:val="Line"/>
      </w:pPr>
      <w:r>
        <w:tab/>
        <w:t>The Knights remain,</w:t>
      </w:r>
    </w:p>
    <w:p w14:paraId="50F118A2" w14:textId="77777777" w:rsidR="007F74C0" w:rsidRDefault="007F74C0" w:rsidP="007F74C0">
      <w:pPr>
        <w:pStyle w:val="Line"/>
      </w:pPr>
      <w:r>
        <w:tab/>
        <w:t>King Arthur’s very proud.</w:t>
      </w:r>
    </w:p>
    <w:p w14:paraId="4C4AE667" w14:textId="77777777" w:rsidR="007F74C0" w:rsidRDefault="007F74C0" w:rsidP="007F74C0">
      <w:pPr>
        <w:pStyle w:val="Line"/>
      </w:pPr>
      <w:r>
        <w:tab/>
        <w:t>For Lancelot is his best Knight,</w:t>
      </w:r>
    </w:p>
    <w:p w14:paraId="7075D84E" w14:textId="77777777" w:rsidR="0048421F" w:rsidRDefault="007F74C0" w:rsidP="007F74C0">
      <w:pPr>
        <w:pStyle w:val="Line"/>
      </w:pPr>
      <w:r>
        <w:tab/>
        <w:t>Though I find him quite loud.</w:t>
      </w:r>
    </w:p>
    <w:p w14:paraId="73F80ED6" w14:textId="77777777" w:rsidR="0048421F" w:rsidRDefault="0048421F" w:rsidP="0048421F">
      <w:pPr>
        <w:pStyle w:val="Line"/>
      </w:pPr>
      <w:r>
        <w:tab/>
      </w:r>
    </w:p>
    <w:p w14:paraId="0E5E142B" w14:textId="77777777" w:rsidR="007F74C0" w:rsidRDefault="007F74C0" w:rsidP="00C93D53">
      <w:pPr>
        <w:pStyle w:val="Scene"/>
      </w:pPr>
      <w:r w:rsidRPr="009340D8">
        <w:t>Scene Two – The Woodland Glade</w:t>
      </w:r>
    </w:p>
    <w:p w14:paraId="4A3862CD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Now let us go into the woods</w:t>
      </w:r>
    </w:p>
    <w:p w14:paraId="7033409D" w14:textId="77777777" w:rsidR="007F74C0" w:rsidRDefault="007F74C0" w:rsidP="007F74C0">
      <w:pPr>
        <w:pStyle w:val="Line"/>
      </w:pPr>
      <w:r>
        <w:tab/>
        <w:t>To find King Arthur’s sword,</w:t>
      </w:r>
    </w:p>
    <w:p w14:paraId="7942C7AF" w14:textId="77777777" w:rsidR="007F74C0" w:rsidRDefault="007F74C0" w:rsidP="007F74C0">
      <w:pPr>
        <w:pStyle w:val="Line"/>
      </w:pPr>
      <w:r>
        <w:tab/>
        <w:t>We need a bit more action,</w:t>
      </w:r>
    </w:p>
    <w:p w14:paraId="11F38022" w14:textId="77777777" w:rsidR="007F74C0" w:rsidRDefault="007F74C0" w:rsidP="007F74C0">
      <w:pPr>
        <w:pStyle w:val="Line"/>
      </w:pPr>
      <w:r>
        <w:tab/>
        <w:t>To stop you getting bored.</w:t>
      </w:r>
    </w:p>
    <w:p w14:paraId="4587600F" w14:textId="77777777" w:rsidR="007F74C0" w:rsidRDefault="007F74C0" w:rsidP="007F74C0">
      <w:pPr>
        <w:pStyle w:val="Line"/>
      </w:pPr>
      <w:r>
        <w:tab/>
        <w:t>Look, who’s that within the trees?</w:t>
      </w:r>
    </w:p>
    <w:p w14:paraId="757CF2C4" w14:textId="77777777" w:rsidR="007F74C0" w:rsidRDefault="007F74C0" w:rsidP="007F74C0">
      <w:pPr>
        <w:pStyle w:val="Line"/>
      </w:pPr>
      <w:r>
        <w:tab/>
        <w:t>I think that it just might,</w:t>
      </w:r>
    </w:p>
    <w:p w14:paraId="557A48CE" w14:textId="77777777" w:rsidR="007F74C0" w:rsidRDefault="007F74C0" w:rsidP="007F74C0">
      <w:pPr>
        <w:pStyle w:val="Line"/>
      </w:pPr>
      <w:r>
        <w:tab/>
        <w:t>Be the foe of our dear king,</w:t>
      </w:r>
    </w:p>
    <w:p w14:paraId="4F47ED90" w14:textId="77777777" w:rsidR="007F74C0" w:rsidRDefault="007F74C0" w:rsidP="007F74C0">
      <w:pPr>
        <w:pStyle w:val="Line"/>
        <w:rPr>
          <w:i/>
        </w:rPr>
      </w:pPr>
      <w:r>
        <w:tab/>
        <w:t xml:space="preserve">The sly, cunning, Black Knight.  </w:t>
      </w:r>
      <w:r w:rsidR="00C93D53" w:rsidRPr="00C93D53">
        <w:rPr>
          <w:b/>
        </w:rPr>
        <w:t>(</w:t>
      </w:r>
      <w:r w:rsidRPr="00C93D53">
        <w:rPr>
          <w:b/>
        </w:rPr>
        <w:t>Enter Black Knight with Daisy</w:t>
      </w:r>
      <w:r w:rsidR="00D07EDB">
        <w:rPr>
          <w:b/>
        </w:rPr>
        <w:t>.)</w:t>
      </w:r>
    </w:p>
    <w:p w14:paraId="15718847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Daisy come with me at once,</w:t>
      </w:r>
    </w:p>
    <w:p w14:paraId="3F85D2E6" w14:textId="77777777" w:rsidR="007F74C0" w:rsidRDefault="007F74C0" w:rsidP="007F74C0">
      <w:pPr>
        <w:pStyle w:val="Line"/>
      </w:pPr>
      <w:r>
        <w:tab/>
        <w:t>I’ve heard that somewhere near</w:t>
      </w:r>
    </w:p>
    <w:p w14:paraId="0BF8A9DC" w14:textId="77777777" w:rsidR="007F74C0" w:rsidRDefault="007F74C0" w:rsidP="007F74C0">
      <w:pPr>
        <w:pStyle w:val="Line"/>
      </w:pPr>
      <w:r>
        <w:tab/>
        <w:t>This glade we’ll find Excalibur,</w:t>
      </w:r>
    </w:p>
    <w:p w14:paraId="5D990A67" w14:textId="77777777" w:rsidR="007F74C0" w:rsidRDefault="007F74C0" w:rsidP="007F74C0">
      <w:pPr>
        <w:pStyle w:val="Line"/>
      </w:pPr>
      <w:r>
        <w:tab/>
        <w:t>So hurry please, draw near.</w:t>
      </w:r>
    </w:p>
    <w:p w14:paraId="5330F512" w14:textId="77777777" w:rsidR="007F74C0" w:rsidRDefault="007F74C0" w:rsidP="007F74C0">
      <w:pPr>
        <w:pStyle w:val="Line"/>
      </w:pPr>
      <w:r>
        <w:tab/>
        <w:t>I think it’s set within a stone,</w:t>
      </w:r>
    </w:p>
    <w:p w14:paraId="1836A3B6" w14:textId="77777777" w:rsidR="007F74C0" w:rsidRDefault="007F74C0" w:rsidP="007F74C0">
      <w:pPr>
        <w:pStyle w:val="Line"/>
      </w:pPr>
      <w:r>
        <w:tab/>
        <w:t>We’ll try to pull it out.</w:t>
      </w:r>
    </w:p>
    <w:p w14:paraId="03332D60" w14:textId="77777777" w:rsidR="007F74C0" w:rsidRDefault="007F74C0" w:rsidP="007F74C0">
      <w:pPr>
        <w:pStyle w:val="Line"/>
      </w:pPr>
      <w:r>
        <w:tab/>
        <w:t>For with the power it gives to us,</w:t>
      </w:r>
    </w:p>
    <w:p w14:paraId="5D606E73" w14:textId="77777777" w:rsidR="007F74C0" w:rsidRDefault="007F74C0" w:rsidP="007F74C0">
      <w:pPr>
        <w:pStyle w:val="Line"/>
      </w:pPr>
      <w:r>
        <w:tab/>
        <w:t>King Arthur we can flout.</w:t>
      </w:r>
    </w:p>
    <w:p w14:paraId="577A22EC" w14:textId="77777777" w:rsidR="007F74C0" w:rsidRDefault="007F74C0" w:rsidP="007F74C0">
      <w:pPr>
        <w:pStyle w:val="Line"/>
      </w:pPr>
      <w:r>
        <w:tab/>
        <w:t>We’ll then control all Camelot,</w:t>
      </w:r>
    </w:p>
    <w:p w14:paraId="039A8CDB" w14:textId="77777777" w:rsidR="007F74C0" w:rsidRDefault="007F74C0" w:rsidP="007F74C0">
      <w:pPr>
        <w:pStyle w:val="Line"/>
      </w:pPr>
      <w:r>
        <w:tab/>
        <w:t>I’ll be upon the throne.</w:t>
      </w:r>
    </w:p>
    <w:p w14:paraId="5B1A6E38" w14:textId="77777777" w:rsidR="007F74C0" w:rsidRDefault="007F74C0" w:rsidP="007F74C0">
      <w:pPr>
        <w:pStyle w:val="Line"/>
      </w:pPr>
      <w:r>
        <w:tab/>
        <w:t>When I succeed I’ll be quite proud,</w:t>
      </w:r>
    </w:p>
    <w:p w14:paraId="2003512F" w14:textId="77777777" w:rsidR="007F74C0" w:rsidRDefault="007F74C0" w:rsidP="007F74C0">
      <w:pPr>
        <w:pStyle w:val="Line"/>
      </w:pPr>
      <w:r>
        <w:tab/>
        <w:t>I did it on my own.</w:t>
      </w:r>
    </w:p>
    <w:p w14:paraId="3A4E2EB3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Black Knight tries to pull sword from stone</w:t>
      </w:r>
      <w:r w:rsidR="00D07EDB">
        <w:t>.)</w:t>
      </w:r>
    </w:p>
    <w:p w14:paraId="64624C76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rPr>
          <w:b/>
        </w:rPr>
        <w:tab/>
      </w:r>
      <w:r w:rsidR="007F74C0" w:rsidRPr="0040310B">
        <w:t>The sword is stuck</w:t>
      </w:r>
      <w:r w:rsidR="007F74C0">
        <w:t xml:space="preserve"> it will not move,</w:t>
      </w:r>
    </w:p>
    <w:p w14:paraId="2A1C36FE" w14:textId="77777777" w:rsidR="007F74C0" w:rsidRPr="0040310B" w:rsidRDefault="007F74C0" w:rsidP="007F74C0">
      <w:pPr>
        <w:pStyle w:val="Line"/>
      </w:pPr>
      <w:r>
        <w:rPr>
          <w:b/>
        </w:rPr>
        <w:tab/>
      </w:r>
      <w:r w:rsidRPr="0040310B">
        <w:t>I can’t release the blade,</w:t>
      </w:r>
    </w:p>
    <w:p w14:paraId="177665DF" w14:textId="77777777" w:rsidR="007F74C0" w:rsidRPr="0040310B" w:rsidRDefault="007F74C0" w:rsidP="007F74C0">
      <w:pPr>
        <w:pStyle w:val="Line"/>
      </w:pPr>
      <w:r w:rsidRPr="0040310B">
        <w:tab/>
        <w:t>I will not be defeated,</w:t>
      </w:r>
    </w:p>
    <w:p w14:paraId="342EED4F" w14:textId="77777777" w:rsidR="007F74C0" w:rsidRDefault="007F74C0" w:rsidP="007F74C0">
      <w:pPr>
        <w:pStyle w:val="Line"/>
      </w:pPr>
      <w:r w:rsidRPr="0040310B">
        <w:tab/>
        <w:t>Within this leafy glade.</w:t>
      </w:r>
    </w:p>
    <w:p w14:paraId="0752CC9D" w14:textId="77777777" w:rsidR="007F74C0" w:rsidRDefault="007F74C0" w:rsidP="007F74C0">
      <w:pPr>
        <w:pStyle w:val="Line"/>
      </w:pPr>
      <w:r>
        <w:tab/>
        <w:t>I need some magic that is true</w:t>
      </w:r>
    </w:p>
    <w:p w14:paraId="0E805F81" w14:textId="77777777" w:rsidR="007F74C0" w:rsidRDefault="007F74C0" w:rsidP="007F74C0">
      <w:pPr>
        <w:pStyle w:val="Line"/>
      </w:pPr>
      <w:r>
        <w:tab/>
        <w:t>For then you’ll surely see</w:t>
      </w:r>
    </w:p>
    <w:p w14:paraId="6DDCA1BD" w14:textId="77777777" w:rsidR="007F74C0" w:rsidRDefault="007F74C0" w:rsidP="007F74C0">
      <w:pPr>
        <w:pStyle w:val="Line"/>
      </w:pPr>
      <w:r>
        <w:tab/>
        <w:t>The power in the Kingdom</w:t>
      </w:r>
    </w:p>
    <w:p w14:paraId="4435D39C" w14:textId="77777777" w:rsidR="007F74C0" w:rsidRPr="0040310B" w:rsidRDefault="007F74C0" w:rsidP="007F74C0">
      <w:pPr>
        <w:pStyle w:val="Line"/>
      </w:pPr>
      <w:r>
        <w:tab/>
        <w:t>Will be my alchemy.</w:t>
      </w:r>
    </w:p>
    <w:p w14:paraId="6003DC90" w14:textId="77777777" w:rsidR="007F74C0" w:rsidRDefault="007F74C0" w:rsidP="007F74C0">
      <w:pPr>
        <w:pStyle w:val="Line"/>
      </w:pPr>
      <w:r>
        <w:rPr>
          <w:b/>
        </w:rPr>
        <w:t>Daisy</w:t>
      </w:r>
      <w:r w:rsidRPr="009F607E">
        <w:rPr>
          <w:b/>
        </w:rPr>
        <w:t>:</w:t>
      </w:r>
      <w:r>
        <w:tab/>
        <w:t>But Knight, I know that you are good,</w:t>
      </w:r>
    </w:p>
    <w:p w14:paraId="0F3178CD" w14:textId="77777777" w:rsidR="007F74C0" w:rsidRDefault="007F74C0" w:rsidP="007F74C0">
      <w:pPr>
        <w:pStyle w:val="Line"/>
      </w:pPr>
      <w:r>
        <w:tab/>
        <w:t>You’ve won many a fight.</w:t>
      </w:r>
    </w:p>
    <w:p w14:paraId="77F406F1" w14:textId="77777777" w:rsidR="007F74C0" w:rsidRDefault="007F74C0" w:rsidP="007F74C0">
      <w:pPr>
        <w:pStyle w:val="Line"/>
      </w:pPr>
      <w:r>
        <w:tab/>
        <w:t>Will you reveal your secret now,</w:t>
      </w:r>
    </w:p>
    <w:p w14:paraId="67BB4DC6" w14:textId="77777777" w:rsidR="007F74C0" w:rsidRDefault="007F74C0" w:rsidP="007F74C0">
      <w:pPr>
        <w:pStyle w:val="Line"/>
      </w:pPr>
      <w:r>
        <w:tab/>
        <w:t>To everyone tonight?</w:t>
      </w:r>
    </w:p>
    <w:p w14:paraId="17A39972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No, I won’t and I know that</w:t>
      </w:r>
    </w:p>
    <w:p w14:paraId="7A426F32" w14:textId="77777777" w:rsidR="007F74C0" w:rsidRDefault="007F74C0" w:rsidP="007F74C0">
      <w:pPr>
        <w:pStyle w:val="Line"/>
      </w:pPr>
      <w:r>
        <w:tab/>
        <w:t>You think I’m being shady.</w:t>
      </w:r>
    </w:p>
    <w:p w14:paraId="61B0C7A0" w14:textId="77777777" w:rsidR="007F74C0" w:rsidRDefault="007F74C0" w:rsidP="007F74C0">
      <w:pPr>
        <w:pStyle w:val="Line"/>
        <w:rPr>
          <w:i/>
        </w:rPr>
      </w:pPr>
      <w:r>
        <w:tab/>
        <w:t xml:space="preserve">But Arthur mustn’t ever know </w:t>
      </w:r>
      <w:r w:rsidR="00C93D53" w:rsidRPr="00C93D53">
        <w:rPr>
          <w:b/>
        </w:rPr>
        <w:t>(</w:t>
      </w:r>
      <w:r w:rsidRPr="00C93D53">
        <w:rPr>
          <w:b/>
        </w:rPr>
        <w:t>Removes helmet</w:t>
      </w:r>
      <w:r w:rsidR="00D07EDB">
        <w:rPr>
          <w:b/>
        </w:rPr>
        <w:t>.)</w:t>
      </w:r>
    </w:p>
    <w:p w14:paraId="55E725B5" w14:textId="77777777" w:rsidR="007F74C0" w:rsidRDefault="007F74C0" w:rsidP="007F74C0">
      <w:pPr>
        <w:pStyle w:val="Line"/>
      </w:pPr>
      <w:r>
        <w:tab/>
        <w:t>That the Black Knight’s a lady.</w:t>
      </w:r>
    </w:p>
    <w:p w14:paraId="1F9E6FC4" w14:textId="77777777" w:rsidR="007F74C0" w:rsidRDefault="007F74C0" w:rsidP="007F74C0">
      <w:pPr>
        <w:pStyle w:val="Line"/>
      </w:pPr>
      <w:r>
        <w:rPr>
          <w:b/>
        </w:rPr>
        <w:t>Daisy</w:t>
      </w:r>
      <w:r w:rsidRPr="009F607E">
        <w:rPr>
          <w:b/>
        </w:rPr>
        <w:t>:</w:t>
      </w:r>
      <w:r>
        <w:tab/>
        <w:t>But why not tell him, for I’m sure,</w:t>
      </w:r>
    </w:p>
    <w:p w14:paraId="1C3271F8" w14:textId="77777777" w:rsidR="007F74C0" w:rsidRDefault="007F74C0" w:rsidP="007F74C0">
      <w:pPr>
        <w:pStyle w:val="Line"/>
      </w:pPr>
      <w:r>
        <w:tab/>
        <w:t>The reason he will see.</w:t>
      </w:r>
    </w:p>
    <w:p w14:paraId="564B00AC" w14:textId="77777777" w:rsidR="007F74C0" w:rsidRDefault="007F74C0" w:rsidP="007F74C0">
      <w:pPr>
        <w:pStyle w:val="Line"/>
      </w:pPr>
      <w:r>
        <w:tab/>
        <w:t>You’re fighting for your place at Court,</w:t>
      </w:r>
    </w:p>
    <w:p w14:paraId="1665AE90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It’s called equality.</w:t>
      </w:r>
    </w:p>
    <w:p w14:paraId="55E68940" w14:textId="77777777" w:rsidR="007F74C0" w:rsidRDefault="007F74C0" w:rsidP="007F74C0">
      <w:pPr>
        <w:pStyle w:val="Line"/>
      </w:pPr>
      <w:r>
        <w:tab/>
        <w:t>The Knights that sit around him are</w:t>
      </w:r>
    </w:p>
    <w:p w14:paraId="082C4C46" w14:textId="77777777" w:rsidR="007F74C0" w:rsidRDefault="007F74C0" w:rsidP="007F74C0">
      <w:pPr>
        <w:pStyle w:val="Line"/>
      </w:pPr>
      <w:r>
        <w:tab/>
        <w:t>Not really very able,</w:t>
      </w:r>
    </w:p>
    <w:p w14:paraId="2676BBC0" w14:textId="77777777" w:rsidR="007F74C0" w:rsidRDefault="007F74C0" w:rsidP="007F74C0">
      <w:pPr>
        <w:pStyle w:val="Line"/>
      </w:pPr>
      <w:r>
        <w:tab/>
        <w:t>I want a female section of</w:t>
      </w:r>
    </w:p>
    <w:p w14:paraId="340D6F92" w14:textId="77777777" w:rsidR="007F74C0" w:rsidRDefault="007F74C0" w:rsidP="007F74C0">
      <w:pPr>
        <w:pStyle w:val="Line"/>
      </w:pPr>
      <w:r>
        <w:tab/>
        <w:t>The Knights of his Round Table.</w:t>
      </w:r>
    </w:p>
    <w:p w14:paraId="027DFE13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 hate to butt in here Black Knight,</w:t>
      </w:r>
    </w:p>
    <w:p w14:paraId="3688BDB3" w14:textId="77777777" w:rsidR="007F74C0" w:rsidRDefault="007F74C0" w:rsidP="007F74C0">
      <w:pPr>
        <w:pStyle w:val="Line"/>
      </w:pPr>
      <w:r>
        <w:tab/>
        <w:t>I don’t know if you care?</w:t>
      </w:r>
    </w:p>
    <w:p w14:paraId="36E2489B" w14:textId="77777777" w:rsidR="007F74C0" w:rsidRDefault="007F74C0" w:rsidP="007F74C0">
      <w:pPr>
        <w:pStyle w:val="Line"/>
      </w:pPr>
      <w:r>
        <w:tab/>
        <w:t>The table that is in this play,</w:t>
      </w:r>
    </w:p>
    <w:p w14:paraId="22084537" w14:textId="77777777" w:rsidR="007F74C0" w:rsidRDefault="007F74C0" w:rsidP="007F74C0">
      <w:pPr>
        <w:pStyle w:val="Line"/>
      </w:pPr>
      <w:r>
        <w:tab/>
        <w:t>Is definitely square.</w:t>
      </w:r>
    </w:p>
    <w:p w14:paraId="32541FD4" w14:textId="77777777" w:rsidR="007F74C0" w:rsidRDefault="007F74C0" w:rsidP="007F74C0">
      <w:pPr>
        <w:pStyle w:val="Line"/>
      </w:pPr>
      <w:r>
        <w:tab/>
        <w:t>We had a problem with the props,</w:t>
      </w:r>
    </w:p>
    <w:p w14:paraId="6055E17A" w14:textId="77777777" w:rsidR="007F74C0" w:rsidRDefault="007F74C0" w:rsidP="007F74C0">
      <w:pPr>
        <w:pStyle w:val="Line"/>
      </w:pPr>
      <w:r>
        <w:tab/>
        <w:t>No table could be found,</w:t>
      </w:r>
    </w:p>
    <w:p w14:paraId="59B800E0" w14:textId="77777777" w:rsidR="007F74C0" w:rsidRDefault="007F74C0" w:rsidP="007F74C0">
      <w:pPr>
        <w:pStyle w:val="Line"/>
      </w:pPr>
      <w:r>
        <w:tab/>
        <w:t>In time to put upon the stage,</w:t>
      </w:r>
    </w:p>
    <w:p w14:paraId="03067F60" w14:textId="77777777" w:rsidR="007F74C0" w:rsidRDefault="007F74C0" w:rsidP="007F74C0">
      <w:pPr>
        <w:pStyle w:val="Line"/>
      </w:pPr>
      <w:r>
        <w:tab/>
        <w:t>So it is square not round.</w:t>
      </w:r>
    </w:p>
    <w:p w14:paraId="2B512BDE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Ridiculous!  But never mind,</w:t>
      </w:r>
    </w:p>
    <w:p w14:paraId="640C9AA5" w14:textId="77777777" w:rsidR="007F74C0" w:rsidRDefault="007F74C0" w:rsidP="007F74C0">
      <w:pPr>
        <w:pStyle w:val="Line"/>
      </w:pPr>
      <w:r>
        <w:tab/>
        <w:t>I’ve better things to do.</w:t>
      </w:r>
    </w:p>
    <w:p w14:paraId="5295A938" w14:textId="77777777" w:rsidR="007F74C0" w:rsidRDefault="007F74C0" w:rsidP="007F74C0">
      <w:pPr>
        <w:pStyle w:val="Line"/>
      </w:pPr>
      <w:r>
        <w:tab/>
        <w:t>Than listen to a list of props,</w:t>
      </w:r>
    </w:p>
    <w:p w14:paraId="5289BE28" w14:textId="77777777" w:rsidR="007F74C0" w:rsidRDefault="007F74C0" w:rsidP="007F74C0">
      <w:pPr>
        <w:pStyle w:val="Line"/>
      </w:pPr>
      <w:r>
        <w:tab/>
        <w:t>Recounted here by you.</w:t>
      </w:r>
    </w:p>
    <w:p w14:paraId="0950E531" w14:textId="77777777" w:rsidR="007F74C0" w:rsidRDefault="007F74C0" w:rsidP="007F74C0">
      <w:pPr>
        <w:pStyle w:val="Line"/>
      </w:pPr>
      <w:r>
        <w:tab/>
        <w:t>Hark!  I hear someone approach,</w:t>
      </w:r>
    </w:p>
    <w:p w14:paraId="7F754869" w14:textId="77777777" w:rsidR="007F74C0" w:rsidRDefault="007F74C0" w:rsidP="007F74C0">
      <w:pPr>
        <w:pStyle w:val="Line"/>
      </w:pPr>
      <w:r>
        <w:tab/>
        <w:t>I think that we must hide.</w:t>
      </w:r>
    </w:p>
    <w:p w14:paraId="5167EC83" w14:textId="77777777" w:rsidR="007F74C0" w:rsidRDefault="007F74C0" w:rsidP="007F74C0">
      <w:pPr>
        <w:pStyle w:val="Line"/>
      </w:pPr>
      <w:r>
        <w:tab/>
        <w:t>Within the branches of this tree,</w:t>
      </w:r>
    </w:p>
    <w:p w14:paraId="1AE94DE9" w14:textId="77777777" w:rsidR="007F74C0" w:rsidRDefault="007F74C0" w:rsidP="007F74C0">
      <w:pPr>
        <w:pStyle w:val="Line"/>
      </w:pPr>
      <w:r>
        <w:rPr>
          <w:b/>
        </w:rPr>
        <w:t>Daisy</w:t>
      </w:r>
      <w:r w:rsidRPr="009F607E">
        <w:rPr>
          <w:b/>
        </w:rPr>
        <w:t>:</w:t>
      </w:r>
      <w:r>
        <w:tab/>
        <w:t>Yes quickly,</w:t>
      </w:r>
    </w:p>
    <w:p w14:paraId="035EA1D7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Pr="00517EA7">
        <w:t xml:space="preserve">She </w:t>
      </w:r>
      <w:r>
        <w:t>replied.</w:t>
      </w:r>
    </w:p>
    <w:p w14:paraId="60735F70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The Black Knight and Daisy conceal themselves within the tree</w:t>
      </w:r>
      <w:r w:rsidR="00D07EDB">
        <w:t>.)</w:t>
      </w:r>
    </w:p>
    <w:p w14:paraId="45213D94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They climbed the tree,</w:t>
      </w:r>
    </w:p>
    <w:p w14:paraId="27443434" w14:textId="77777777" w:rsidR="007F74C0" w:rsidRDefault="007F74C0" w:rsidP="007F74C0">
      <w:pPr>
        <w:pStyle w:val="Line"/>
      </w:pPr>
      <w:r>
        <w:tab/>
        <w:t>The branch was strong.</w:t>
      </w:r>
    </w:p>
    <w:p w14:paraId="7E9375C5" w14:textId="77777777" w:rsidR="007F74C0" w:rsidRDefault="007F74C0" w:rsidP="007F74C0">
      <w:pPr>
        <w:pStyle w:val="Line"/>
      </w:pPr>
      <w:r>
        <w:tab/>
        <w:t>It was a sturdy oak,</w:t>
      </w:r>
    </w:p>
    <w:p w14:paraId="7A1A0052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Sir Lancelot, Merlin, and Lady Guinevere</w:t>
      </w:r>
      <w:r w:rsidR="00D07EDB">
        <w:t>.)</w:t>
      </w:r>
    </w:p>
    <w:p w14:paraId="528B506F" w14:textId="77777777" w:rsidR="007F74C0" w:rsidRPr="00517EA7" w:rsidRDefault="007F74C0" w:rsidP="007F74C0">
      <w:pPr>
        <w:pStyle w:val="Line"/>
      </w:pPr>
      <w:r>
        <w:rPr>
          <w:b/>
        </w:rPr>
        <w:t>Narrator:</w:t>
      </w:r>
      <w:r>
        <w:tab/>
      </w:r>
      <w:r w:rsidRPr="00517EA7">
        <w:t>As Lancelot and Guinevere</w:t>
      </w:r>
    </w:p>
    <w:p w14:paraId="45999BE6" w14:textId="77777777" w:rsidR="007F74C0" w:rsidRPr="00517EA7" w:rsidRDefault="007F74C0" w:rsidP="007F74C0">
      <w:pPr>
        <w:pStyle w:val="Line"/>
      </w:pPr>
      <w:r w:rsidRPr="00517EA7">
        <w:tab/>
        <w:t>Came in, and then he spoke,</w:t>
      </w:r>
    </w:p>
    <w:p w14:paraId="30FE9DC6" w14:textId="77777777" w:rsidR="007F74C0" w:rsidRPr="00517EA7" w:rsidRDefault="007F74C0" w:rsidP="007F74C0">
      <w:pPr>
        <w:pStyle w:val="Line"/>
      </w:pPr>
      <w:r w:rsidRPr="00517EA7">
        <w:tab/>
        <w:t>To Merlin, who was there as well,</w:t>
      </w:r>
    </w:p>
    <w:p w14:paraId="32F778E4" w14:textId="77777777" w:rsidR="007F74C0" w:rsidRPr="00517EA7" w:rsidRDefault="009058FE" w:rsidP="007F74C0">
      <w:pPr>
        <w:pStyle w:val="Line"/>
      </w:pPr>
      <w:r>
        <w:rPr>
          <w:b/>
        </w:rPr>
        <w:t>Lancelot:</w:t>
      </w:r>
      <w:r w:rsidR="007F74C0" w:rsidRPr="00517EA7">
        <w:tab/>
        <w:t>We need some special magic.</w:t>
      </w:r>
    </w:p>
    <w:p w14:paraId="5AE59300" w14:textId="77777777" w:rsidR="007F74C0" w:rsidRPr="00517EA7" w:rsidRDefault="007F74C0" w:rsidP="007F74C0">
      <w:pPr>
        <w:pStyle w:val="Line"/>
      </w:pPr>
      <w:r w:rsidRPr="00517EA7">
        <w:rPr>
          <w:b/>
        </w:rPr>
        <w:t>Merlin:</w:t>
      </w:r>
      <w:r w:rsidRPr="00517EA7">
        <w:tab/>
        <w:t xml:space="preserve">If I get </w:t>
      </w:r>
      <w:r>
        <w:t xml:space="preserve">all </w:t>
      </w:r>
      <w:r w:rsidRPr="00517EA7">
        <w:t>this wrong of course,</w:t>
      </w:r>
    </w:p>
    <w:p w14:paraId="34454E7A" w14:textId="77777777" w:rsidR="007F74C0" w:rsidRDefault="007F74C0" w:rsidP="007F74C0">
      <w:pPr>
        <w:pStyle w:val="Line"/>
      </w:pPr>
      <w:r w:rsidRPr="00517EA7">
        <w:tab/>
        <w:t>The results could be tragic.</w:t>
      </w:r>
    </w:p>
    <w:p w14:paraId="61E0723D" w14:textId="77777777" w:rsidR="007F74C0" w:rsidRDefault="007F74C0" w:rsidP="007F74C0">
      <w:pPr>
        <w:pStyle w:val="Line"/>
      </w:pPr>
      <w:r>
        <w:tab/>
        <w:t>You know my tricks don’t always work,</w:t>
      </w:r>
    </w:p>
    <w:p w14:paraId="7A8B78C8" w14:textId="77777777" w:rsidR="007F74C0" w:rsidRDefault="007F74C0" w:rsidP="007F74C0">
      <w:pPr>
        <w:pStyle w:val="Line"/>
      </w:pPr>
      <w:r>
        <w:tab/>
        <w:t>I have been rather bold,</w:t>
      </w:r>
    </w:p>
    <w:p w14:paraId="53A57CB4" w14:textId="77777777" w:rsidR="007F74C0" w:rsidRDefault="007F74C0" w:rsidP="007F74C0">
      <w:pPr>
        <w:pStyle w:val="Line"/>
      </w:pPr>
      <w:r>
        <w:tab/>
        <w:t>Trying to change boring lead</w:t>
      </w:r>
    </w:p>
    <w:p w14:paraId="0EADDC89" w14:textId="77777777" w:rsidR="007F74C0" w:rsidRDefault="007F74C0" w:rsidP="007F74C0">
      <w:pPr>
        <w:pStyle w:val="Line"/>
      </w:pPr>
      <w:r>
        <w:tab/>
        <w:t>Into new shining gold.</w:t>
      </w:r>
    </w:p>
    <w:p w14:paraId="3EF230C3" w14:textId="77777777" w:rsidR="007F74C0" w:rsidRDefault="007F74C0" w:rsidP="007F74C0">
      <w:pPr>
        <w:pStyle w:val="Line"/>
      </w:pPr>
      <w:r>
        <w:tab/>
        <w:t>With no success I have to say,</w:t>
      </w:r>
    </w:p>
    <w:p w14:paraId="6C457D22" w14:textId="77777777" w:rsidR="007F74C0" w:rsidRDefault="007F74C0" w:rsidP="007F74C0">
      <w:pPr>
        <w:pStyle w:val="Line"/>
      </w:pPr>
      <w:r>
        <w:tab/>
        <w:t>So surely I can see,</w:t>
      </w:r>
    </w:p>
    <w:p w14:paraId="40DE6874" w14:textId="77777777" w:rsidR="007F74C0" w:rsidRDefault="007F74C0" w:rsidP="007F74C0">
      <w:pPr>
        <w:pStyle w:val="Line"/>
      </w:pPr>
      <w:r>
        <w:tab/>
        <w:t>The only way to profit</w:t>
      </w:r>
    </w:p>
    <w:p w14:paraId="2F5A0195" w14:textId="77777777" w:rsidR="007F74C0" w:rsidRDefault="007F74C0" w:rsidP="007F74C0">
      <w:pPr>
        <w:pStyle w:val="Line"/>
      </w:pPr>
      <w:r>
        <w:tab/>
        <w:t>Is to win the lottery.</w:t>
      </w:r>
    </w:p>
    <w:p w14:paraId="2AFB89FF" w14:textId="77777777" w:rsidR="007F74C0" w:rsidRDefault="007F74C0" w:rsidP="007F74C0">
      <w:pPr>
        <w:pStyle w:val="Line"/>
      </w:pPr>
      <w:r w:rsidRPr="003E2033">
        <w:rPr>
          <w:b/>
        </w:rPr>
        <w:t>Narrator:</w:t>
      </w:r>
      <w:r>
        <w:rPr>
          <w:b/>
        </w:rP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  <w:r w:rsidR="00C93D53" w:rsidRPr="00C93D53">
        <w:t xml:space="preserve">  H</w:t>
      </w:r>
      <w:r>
        <w:t>istory is present here,</w:t>
      </w:r>
    </w:p>
    <w:p w14:paraId="0EE9BF73" w14:textId="77777777" w:rsidR="007F74C0" w:rsidRDefault="00C93D53" w:rsidP="007F74C0">
      <w:pPr>
        <w:pStyle w:val="Line"/>
      </w:pPr>
      <w:r>
        <w:tab/>
      </w:r>
      <w:r w:rsidR="007F74C0">
        <w:t>So now you all have got,</w:t>
      </w:r>
    </w:p>
    <w:p w14:paraId="38626104" w14:textId="77777777" w:rsidR="007F74C0" w:rsidRDefault="00C93D53" w:rsidP="007F74C0">
      <w:pPr>
        <w:pStyle w:val="Line"/>
      </w:pPr>
      <w:r>
        <w:tab/>
      </w:r>
      <w:r w:rsidR="007F74C0">
        <w:t>The reason that the lottery</w:t>
      </w:r>
    </w:p>
    <w:p w14:paraId="31309FCF" w14:textId="77777777" w:rsidR="007F74C0" w:rsidRDefault="00C93D53" w:rsidP="007F74C0">
      <w:pPr>
        <w:pStyle w:val="Line"/>
      </w:pPr>
      <w:r>
        <w:tab/>
      </w:r>
      <w:r w:rsidR="007F74C0">
        <w:t>Is run by Camelot.</w:t>
      </w:r>
    </w:p>
    <w:p w14:paraId="316F9B5F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Look!  The sword is over there</w:t>
      </w:r>
    </w:p>
    <w:p w14:paraId="21A856D1" w14:textId="77777777" w:rsidR="007F74C0" w:rsidRDefault="007F74C0" w:rsidP="007F74C0">
      <w:pPr>
        <w:pStyle w:val="Line"/>
      </w:pPr>
      <w:r>
        <w:tab/>
        <w:t>It’s trapped within the stone,</w:t>
      </w:r>
    </w:p>
    <w:p w14:paraId="52175875" w14:textId="77777777" w:rsidR="007F74C0" w:rsidRDefault="007F74C0" w:rsidP="007F74C0">
      <w:pPr>
        <w:pStyle w:val="Line"/>
      </w:pPr>
      <w:r>
        <w:tab/>
        <w:t>Whoever can release it will</w:t>
      </w:r>
    </w:p>
    <w:p w14:paraId="64A953BF" w14:textId="77777777" w:rsidR="007F74C0" w:rsidRDefault="007F74C0" w:rsidP="007F74C0">
      <w:pPr>
        <w:pStyle w:val="Line"/>
      </w:pPr>
      <w:r>
        <w:tab/>
        <w:t xml:space="preserve">Soon end </w:t>
      </w:r>
      <w:r w:rsidRPr="00700377">
        <w:t>up</w:t>
      </w:r>
      <w:r>
        <w:t xml:space="preserve"> on the throne.</w:t>
      </w:r>
    </w:p>
    <w:p w14:paraId="4EFEBF0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Actually that’s not quite right,</w:t>
      </w:r>
    </w:p>
    <w:p w14:paraId="1DF30D97" w14:textId="77777777" w:rsidR="007F74C0" w:rsidRDefault="007F74C0" w:rsidP="007F74C0">
      <w:pPr>
        <w:pStyle w:val="Line"/>
      </w:pPr>
      <w:r>
        <w:tab/>
        <w:t>For Arthur’s King today.</w:t>
      </w:r>
    </w:p>
    <w:p w14:paraId="105D2D7B" w14:textId="77777777" w:rsidR="007F74C0" w:rsidRDefault="007F74C0" w:rsidP="007F74C0">
      <w:pPr>
        <w:pStyle w:val="Line"/>
      </w:pPr>
      <w:r>
        <w:tab/>
        <w:t>It simply means if it’s released</w:t>
      </w:r>
    </w:p>
    <w:p w14:paraId="61A67011" w14:textId="77777777" w:rsidR="007F74C0" w:rsidRDefault="007F74C0" w:rsidP="007F74C0">
      <w:pPr>
        <w:pStyle w:val="Line"/>
      </w:pPr>
      <w:r>
        <w:tab/>
        <w:t>You might be King one day.</w:t>
      </w:r>
    </w:p>
    <w:p w14:paraId="492638B5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Perhaps dear lady, you could try?</w:t>
      </w:r>
    </w:p>
    <w:p w14:paraId="5A5A4D3F" w14:textId="77777777" w:rsidR="007F74C0" w:rsidRDefault="007F74C0" w:rsidP="007F74C0">
      <w:pPr>
        <w:pStyle w:val="Line"/>
      </w:pPr>
      <w:r>
        <w:tab/>
        <w:t>I feel it is your duty,</w:t>
      </w:r>
    </w:p>
    <w:p w14:paraId="55524D64" w14:textId="77777777" w:rsidR="007F74C0" w:rsidRDefault="007F74C0" w:rsidP="007F74C0">
      <w:pPr>
        <w:pStyle w:val="Line"/>
      </w:pPr>
      <w:r>
        <w:tab/>
        <w:t>To see if sorcery can be</w:t>
      </w:r>
    </w:p>
    <w:p w14:paraId="516FD78F" w14:textId="77777777" w:rsidR="007F74C0" w:rsidRDefault="007F74C0" w:rsidP="007F74C0">
      <w:pPr>
        <w:pStyle w:val="Line"/>
      </w:pPr>
      <w:r>
        <w:tab/>
        <w:t>Just overcome with beauty.</w:t>
      </w:r>
    </w:p>
    <w:p w14:paraId="4AAD67CF" w14:textId="77777777" w:rsidR="007F74C0" w:rsidRDefault="007F74C0" w:rsidP="007F74C0">
      <w:pPr>
        <w:pStyle w:val="Line"/>
      </w:pPr>
      <w:r w:rsidRPr="009F607E">
        <w:rPr>
          <w:b/>
        </w:rPr>
        <w:t>Guin</w:t>
      </w:r>
      <w:r>
        <w:rPr>
          <w:b/>
        </w:rPr>
        <w:t>evere</w:t>
      </w:r>
      <w:r w:rsidRPr="009F607E">
        <w:rPr>
          <w:b/>
        </w:rPr>
        <w:t>:</w:t>
      </w:r>
      <w:r>
        <w:tab/>
        <w:t>But I might ruin my hands Merlin,</w:t>
      </w:r>
    </w:p>
    <w:p w14:paraId="79744863" w14:textId="77777777" w:rsidR="007F74C0" w:rsidRDefault="007F74C0" w:rsidP="007F74C0">
      <w:pPr>
        <w:pStyle w:val="Line"/>
      </w:pPr>
      <w:r>
        <w:tab/>
        <w:t>I’m sure that I would fail,</w:t>
      </w:r>
    </w:p>
    <w:p w14:paraId="7D09F625" w14:textId="77777777" w:rsidR="007F74C0" w:rsidRDefault="007F74C0" w:rsidP="007F74C0">
      <w:pPr>
        <w:pStyle w:val="Line"/>
      </w:pPr>
      <w:r>
        <w:tab/>
        <w:t>I might chip off my nail varnish,</w:t>
      </w:r>
    </w:p>
    <w:p w14:paraId="0234F723" w14:textId="77777777" w:rsidR="007F74C0" w:rsidRDefault="007F74C0" w:rsidP="007F74C0">
      <w:pPr>
        <w:pStyle w:val="Line"/>
      </w:pPr>
      <w:r>
        <w:tab/>
        <w:t>Or even break a nail.</w:t>
      </w:r>
    </w:p>
    <w:p w14:paraId="44F99969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Nail varnish in Arthur’s time?</w:t>
      </w:r>
    </w:p>
    <w:p w14:paraId="367F249E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Yes can I make it clear?</w:t>
      </w:r>
    </w:p>
    <w:p w14:paraId="46AC9937" w14:textId="77777777" w:rsidR="007F74C0" w:rsidRDefault="007F74C0" w:rsidP="007F74C0">
      <w:pPr>
        <w:pStyle w:val="Line"/>
      </w:pPr>
      <w:r>
        <w:tab/>
        <w:t>That Guinevere was seen as quite,</w:t>
      </w:r>
    </w:p>
    <w:p w14:paraId="667EA852" w14:textId="77777777" w:rsidR="007F74C0" w:rsidRDefault="007F74C0" w:rsidP="007F74C0">
      <w:pPr>
        <w:pStyle w:val="Line"/>
      </w:pPr>
      <w:r>
        <w:tab/>
        <w:t>A fashion pioneer.</w:t>
      </w:r>
    </w:p>
    <w:p w14:paraId="240C4DB9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</w:r>
      <w:r w:rsidR="00C93D53" w:rsidRPr="00C93D53">
        <w:rPr>
          <w:b/>
        </w:rPr>
        <w:t>(</w:t>
      </w:r>
      <w:r w:rsidR="007F74C0" w:rsidRPr="00C93D53">
        <w:rPr>
          <w:b/>
        </w:rPr>
        <w:t>Crosses to stone and pulls sword</w:t>
      </w:r>
      <w:r w:rsidR="00D07EDB">
        <w:rPr>
          <w:b/>
        </w:rPr>
        <w:t>.)</w:t>
      </w:r>
      <w:r w:rsidR="00C93D53" w:rsidRPr="00C93D53">
        <w:t xml:space="preserve">  T</w:t>
      </w:r>
      <w:r w:rsidR="007F74C0">
        <w:t>he sword is stuck within this stone,</w:t>
      </w:r>
    </w:p>
    <w:p w14:paraId="070E7652" w14:textId="77777777" w:rsidR="007F74C0" w:rsidRDefault="007F74C0" w:rsidP="007F74C0">
      <w:pPr>
        <w:pStyle w:val="Line"/>
      </w:pPr>
      <w:r>
        <w:tab/>
        <w:t>What do we need to do?</w:t>
      </w:r>
    </w:p>
    <w:p w14:paraId="50DDDF89" w14:textId="77777777" w:rsidR="007F74C0" w:rsidRDefault="007F74C0" w:rsidP="007F74C0">
      <w:pPr>
        <w:pStyle w:val="Line"/>
      </w:pPr>
      <w:r>
        <w:tab/>
        <w:t>For time is running out quite fast,</w:t>
      </w:r>
    </w:p>
    <w:p w14:paraId="6AD56A00" w14:textId="77777777" w:rsidR="007F74C0" w:rsidRDefault="007F74C0" w:rsidP="007F74C0">
      <w:pPr>
        <w:pStyle w:val="Line"/>
      </w:pPr>
      <w:r>
        <w:tab/>
        <w:t>Merlin it’s up to you.</w:t>
      </w:r>
    </w:p>
    <w:p w14:paraId="18507D09" w14:textId="77777777" w:rsidR="007F74C0" w:rsidRDefault="007F74C0" w:rsidP="007F74C0">
      <w:pPr>
        <w:pStyle w:val="Line"/>
      </w:pPr>
      <w:r>
        <w:tab/>
        <w:t>We need your magic it is true,</w:t>
      </w:r>
    </w:p>
    <w:p w14:paraId="62D97FA2" w14:textId="77777777" w:rsidR="007F74C0" w:rsidRDefault="007F74C0" w:rsidP="007F74C0">
      <w:pPr>
        <w:pStyle w:val="Line"/>
      </w:pPr>
      <w:r>
        <w:tab/>
        <w:t>For I can really tell,</w:t>
      </w:r>
    </w:p>
    <w:p w14:paraId="4D0260FD" w14:textId="77777777" w:rsidR="007F74C0" w:rsidRDefault="00C93D53" w:rsidP="007F74C0">
      <w:pPr>
        <w:pStyle w:val="Line"/>
      </w:pPr>
      <w:r>
        <w:tab/>
      </w:r>
      <w:r w:rsidR="007F74C0">
        <w:t>The sword will stay within this rock.</w:t>
      </w:r>
    </w:p>
    <w:p w14:paraId="6F4F9C67" w14:textId="77777777" w:rsidR="007F74C0" w:rsidRDefault="007F74C0" w:rsidP="007F74C0">
      <w:pPr>
        <w:pStyle w:val="Line"/>
      </w:pPr>
      <w:r w:rsidRPr="009F607E">
        <w:rPr>
          <w:b/>
        </w:rPr>
        <w:t>Guin</w:t>
      </w:r>
      <w:r>
        <w:rPr>
          <w:b/>
        </w:rPr>
        <w:t>evere</w:t>
      </w:r>
      <w:r w:rsidRPr="009F607E">
        <w:rPr>
          <w:b/>
        </w:rPr>
        <w:t>:</w:t>
      </w:r>
      <w:r>
        <w:tab/>
        <w:t>We need a magic spell.</w:t>
      </w:r>
    </w:p>
    <w:p w14:paraId="5C301B18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Very well I’ll need your help,</w:t>
      </w:r>
    </w:p>
    <w:p w14:paraId="3C8C5557" w14:textId="77777777" w:rsidR="007F74C0" w:rsidRDefault="007F74C0" w:rsidP="007F74C0">
      <w:pPr>
        <w:pStyle w:val="Line"/>
      </w:pPr>
      <w:r>
        <w:tab/>
        <w:t>Can you find me some wood?</w:t>
      </w:r>
    </w:p>
    <w:p w14:paraId="6EB2BA7A" w14:textId="77777777" w:rsidR="007F74C0" w:rsidRDefault="007F74C0" w:rsidP="007F74C0">
      <w:pPr>
        <w:pStyle w:val="Line"/>
      </w:pPr>
      <w:r>
        <w:tab/>
        <w:t>It must be oak and very old,</w:t>
      </w:r>
    </w:p>
    <w:p w14:paraId="59A8CC49" w14:textId="77777777" w:rsidR="007F74C0" w:rsidRDefault="007F74C0" w:rsidP="007F74C0">
      <w:pPr>
        <w:pStyle w:val="Line"/>
      </w:pPr>
      <w:r>
        <w:tab/>
        <w:t>For then I think I should</w:t>
      </w:r>
    </w:p>
    <w:p w14:paraId="3BB1F100" w14:textId="77777777" w:rsidR="007F74C0" w:rsidRDefault="007F74C0" w:rsidP="007F74C0">
      <w:pPr>
        <w:pStyle w:val="Line"/>
      </w:pPr>
      <w:r>
        <w:tab/>
        <w:t xml:space="preserve">Be able to </w:t>
      </w:r>
      <w:r w:rsidRPr="00517EA7">
        <w:t>enchant</w:t>
      </w:r>
      <w:r>
        <w:t xml:space="preserve"> the sword.</w:t>
      </w:r>
    </w:p>
    <w:p w14:paraId="347756BB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There is an oak tree here.</w:t>
      </w:r>
    </w:p>
    <w:p w14:paraId="61471395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Yes, but can you chop it down</w:t>
      </w:r>
    </w:p>
    <w:p w14:paraId="7EC71830" w14:textId="77777777" w:rsidR="007F74C0" w:rsidRDefault="007F74C0" w:rsidP="007F74C0">
      <w:pPr>
        <w:pStyle w:val="Line"/>
      </w:pPr>
      <w:r>
        <w:tab/>
        <w:t>It is quite large I fear?</w:t>
      </w:r>
    </w:p>
    <w:p w14:paraId="36F7DA3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If they attack that tree it’s clear,</w:t>
      </w:r>
    </w:p>
    <w:p w14:paraId="5D7AE4F7" w14:textId="77777777" w:rsidR="007F74C0" w:rsidRDefault="007F74C0" w:rsidP="007F74C0">
      <w:pPr>
        <w:pStyle w:val="Line"/>
      </w:pPr>
      <w:r>
        <w:tab/>
        <w:t>They’ll have a massive fright.</w:t>
      </w:r>
    </w:p>
    <w:p w14:paraId="4EAEBD08" w14:textId="77777777" w:rsidR="007F74C0" w:rsidRDefault="007F74C0" w:rsidP="007F74C0">
      <w:pPr>
        <w:pStyle w:val="Line"/>
      </w:pPr>
      <w:r>
        <w:tab/>
        <w:t>For we know that the old oak tree,</w:t>
      </w:r>
    </w:p>
    <w:p w14:paraId="2096CBED" w14:textId="77777777" w:rsidR="007F74C0" w:rsidRDefault="007F74C0" w:rsidP="007F74C0">
      <w:pPr>
        <w:pStyle w:val="Line"/>
      </w:pPr>
      <w:r>
        <w:tab/>
        <w:t>Conceals our friend the Knight.</w:t>
      </w:r>
    </w:p>
    <w:p w14:paraId="541A0BC7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I’ll take this branch it seems quite loose</w:t>
      </w:r>
    </w:p>
    <w:p w14:paraId="0642B27B" w14:textId="77777777" w:rsidR="007F74C0" w:rsidRDefault="007F74C0" w:rsidP="007F74C0">
      <w:pPr>
        <w:pStyle w:val="Line"/>
      </w:pPr>
      <w:r>
        <w:tab/>
        <w:t>I’ll break it right away.</w:t>
      </w:r>
    </w:p>
    <w:p w14:paraId="47C5BC5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Woodcutter</w:t>
      </w:r>
      <w:r w:rsidR="00D07EDB">
        <w:t>.)</w:t>
      </w:r>
    </w:p>
    <w:p w14:paraId="07D78DDC" w14:textId="77777777" w:rsidR="007F74C0" w:rsidRDefault="002503FB" w:rsidP="007F74C0">
      <w:pPr>
        <w:pStyle w:val="Line"/>
      </w:pPr>
      <w:r>
        <w:rPr>
          <w:b/>
        </w:rPr>
        <w:t>Woodcutter:</w:t>
      </w:r>
      <w:r w:rsidR="007F74C0">
        <w:tab/>
        <w:t>Hold on, dear sir, what on earth</w:t>
      </w:r>
    </w:p>
    <w:p w14:paraId="7369D722" w14:textId="77777777" w:rsidR="007F74C0" w:rsidRDefault="007F74C0" w:rsidP="007F74C0">
      <w:pPr>
        <w:pStyle w:val="Line"/>
      </w:pPr>
      <w:r>
        <w:tab/>
        <w:t>Are you up to today?</w:t>
      </w:r>
    </w:p>
    <w:p w14:paraId="3E6F259E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 am a Knight, so bold and true,</w:t>
      </w:r>
    </w:p>
    <w:p w14:paraId="4902F863" w14:textId="77777777" w:rsidR="007F74C0" w:rsidRDefault="007F74C0" w:rsidP="007F74C0">
      <w:pPr>
        <w:pStyle w:val="Line"/>
      </w:pPr>
      <w:r>
        <w:tab/>
        <w:t>You must, of course, know me.</w:t>
      </w:r>
    </w:p>
    <w:p w14:paraId="11FFCD94" w14:textId="77777777" w:rsidR="007F74C0" w:rsidRDefault="002503FB" w:rsidP="007F74C0">
      <w:pPr>
        <w:pStyle w:val="Line"/>
      </w:pPr>
      <w:r>
        <w:rPr>
          <w:b/>
        </w:rPr>
        <w:t>Woodcutter:</w:t>
      </w:r>
      <w:r w:rsidR="007F74C0">
        <w:tab/>
        <w:t>I don’t care if you are the King,</w:t>
      </w:r>
    </w:p>
    <w:p w14:paraId="1D7E518D" w14:textId="77777777" w:rsidR="007F74C0" w:rsidRDefault="007F74C0" w:rsidP="007F74C0">
      <w:pPr>
        <w:pStyle w:val="Line"/>
      </w:pPr>
      <w:r>
        <w:tab/>
        <w:t>Get off my precious tree.</w:t>
      </w:r>
    </w:p>
    <w:p w14:paraId="120B5D33" w14:textId="77777777" w:rsidR="007F74C0" w:rsidRDefault="007F74C0" w:rsidP="007F74C0">
      <w:pPr>
        <w:pStyle w:val="Line"/>
      </w:pPr>
      <w:r>
        <w:tab/>
        <w:t>We can’t have Knights from near and far,</w:t>
      </w:r>
    </w:p>
    <w:p w14:paraId="5903323C" w14:textId="77777777" w:rsidR="007F74C0" w:rsidRDefault="007F74C0" w:rsidP="007F74C0">
      <w:pPr>
        <w:pStyle w:val="Line"/>
      </w:pPr>
      <w:r>
        <w:tab/>
        <w:t>Attacking all this green.</w:t>
      </w:r>
    </w:p>
    <w:p w14:paraId="6AAB174A" w14:textId="77777777" w:rsidR="007F74C0" w:rsidRDefault="007F74C0" w:rsidP="007F74C0">
      <w:pPr>
        <w:pStyle w:val="Line"/>
      </w:pPr>
      <w:r>
        <w:tab/>
        <w:t>The forest is quite precious,</w:t>
      </w:r>
    </w:p>
    <w:p w14:paraId="40A95683" w14:textId="77777777" w:rsidR="007F74C0" w:rsidRDefault="007F74C0" w:rsidP="007F74C0">
      <w:pPr>
        <w:pStyle w:val="Line"/>
      </w:pPr>
      <w:r>
        <w:tab/>
        <w:t>Unless the King and Queen,</w:t>
      </w:r>
    </w:p>
    <w:p w14:paraId="3B68B742" w14:textId="77777777" w:rsidR="007F74C0" w:rsidRDefault="007F74C0" w:rsidP="007F74C0">
      <w:pPr>
        <w:pStyle w:val="Line"/>
      </w:pPr>
      <w:r>
        <w:tab/>
        <w:t>Grant you permission, for this act</w:t>
      </w:r>
    </w:p>
    <w:p w14:paraId="3B4B2662" w14:textId="77777777" w:rsidR="007F74C0" w:rsidRDefault="007F74C0" w:rsidP="007F74C0">
      <w:pPr>
        <w:pStyle w:val="Line"/>
      </w:pPr>
      <w:r>
        <w:tab/>
        <w:t>Then you must stay your hand.</w:t>
      </w:r>
    </w:p>
    <w:p w14:paraId="4D0C5B69" w14:textId="77777777" w:rsidR="007F74C0" w:rsidRDefault="007F74C0" w:rsidP="007F74C0">
      <w:pPr>
        <w:pStyle w:val="Line"/>
      </w:pPr>
      <w:r>
        <w:tab/>
        <w:t>You cannot take that branch my friend,</w:t>
      </w:r>
    </w:p>
    <w:p w14:paraId="6E1BB4DE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No, you don’t understand.</w:t>
      </w:r>
    </w:p>
    <w:p w14:paraId="37F68DCD" w14:textId="77777777" w:rsidR="007F74C0" w:rsidRDefault="007F74C0" w:rsidP="007F74C0">
      <w:pPr>
        <w:pStyle w:val="Line"/>
      </w:pPr>
      <w:r>
        <w:tab/>
        <w:t>We need the wood to aid a spell,</w:t>
      </w:r>
    </w:p>
    <w:p w14:paraId="08AAD3B5" w14:textId="77777777" w:rsidR="007F74C0" w:rsidRDefault="007F74C0" w:rsidP="007F74C0">
      <w:pPr>
        <w:pStyle w:val="Line"/>
      </w:pPr>
      <w:r>
        <w:tab/>
        <w:t>That Merlin must create,</w:t>
      </w:r>
    </w:p>
    <w:p w14:paraId="1C887F41" w14:textId="77777777" w:rsidR="007F74C0" w:rsidRDefault="007F74C0" w:rsidP="007F74C0">
      <w:pPr>
        <w:pStyle w:val="Line"/>
      </w:pPr>
      <w:r>
        <w:tab/>
        <w:t>It’s part of saving Camelot</w:t>
      </w:r>
    </w:p>
    <w:p w14:paraId="3B869271" w14:textId="77777777" w:rsidR="007F74C0" w:rsidRDefault="007F74C0" w:rsidP="007F74C0">
      <w:pPr>
        <w:pStyle w:val="Line"/>
      </w:pPr>
      <w:r>
        <w:tab/>
        <w:t>Before it is too late.</w:t>
      </w:r>
    </w:p>
    <w:p w14:paraId="34ACCAE0" w14:textId="77777777" w:rsidR="007F74C0" w:rsidRDefault="002503FB" w:rsidP="007F74C0">
      <w:pPr>
        <w:pStyle w:val="Line"/>
      </w:pPr>
      <w:r>
        <w:rPr>
          <w:b/>
        </w:rPr>
        <w:t>Woodcutter:</w:t>
      </w:r>
      <w:r w:rsidR="007F74C0">
        <w:tab/>
        <w:t>Oh Merlin, I have heard of you</w:t>
      </w:r>
    </w:p>
    <w:p w14:paraId="63EFB456" w14:textId="77777777" w:rsidR="007F74C0" w:rsidRDefault="007F74C0" w:rsidP="007F74C0">
      <w:pPr>
        <w:pStyle w:val="Line"/>
      </w:pPr>
      <w:r>
        <w:tab/>
        <w:t>Do you work for the King?</w:t>
      </w:r>
    </w:p>
    <w:p w14:paraId="7DE63396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Indeed I do, and Lance is right,</w:t>
      </w:r>
    </w:p>
    <w:p w14:paraId="0355F45C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So can I take a swing</w:t>
      </w:r>
    </w:p>
    <w:p w14:paraId="138C326F" w14:textId="77777777" w:rsidR="007F74C0" w:rsidRDefault="007F74C0" w:rsidP="007F74C0">
      <w:pPr>
        <w:pStyle w:val="Line"/>
      </w:pPr>
      <w:r>
        <w:tab/>
        <w:t>With your large axe you carry there?</w:t>
      </w:r>
    </w:p>
    <w:p w14:paraId="04778AF8" w14:textId="77777777" w:rsidR="007F74C0" w:rsidRDefault="007F74C0" w:rsidP="007F74C0">
      <w:pPr>
        <w:pStyle w:val="Line"/>
      </w:pPr>
      <w:r>
        <w:tab/>
        <w:t>I only need that bit.</w:t>
      </w:r>
    </w:p>
    <w:p w14:paraId="791AF9DF" w14:textId="77777777" w:rsidR="007F74C0" w:rsidRDefault="007F74C0" w:rsidP="007F74C0">
      <w:pPr>
        <w:pStyle w:val="Line"/>
      </w:pPr>
      <w:r>
        <w:tab/>
        <w:t>Then we can put it in the pot,</w:t>
      </w:r>
    </w:p>
    <w:p w14:paraId="1AF0DF8B" w14:textId="77777777" w:rsidR="007F74C0" w:rsidRDefault="007F74C0" w:rsidP="007F74C0">
      <w:pPr>
        <w:pStyle w:val="Line"/>
      </w:pPr>
      <w:r>
        <w:tab/>
        <w:t>I’m sure that it would fit.</w:t>
      </w:r>
    </w:p>
    <w:p w14:paraId="25BC90F8" w14:textId="77777777" w:rsidR="007F74C0" w:rsidRDefault="002503FB" w:rsidP="007F74C0">
      <w:pPr>
        <w:pStyle w:val="Line"/>
      </w:pPr>
      <w:r>
        <w:rPr>
          <w:b/>
        </w:rPr>
        <w:t>Woodcutter:</w:t>
      </w:r>
      <w:r w:rsidR="007F74C0">
        <w:tab/>
        <w:t>I’m sorry but my job is clear</w:t>
      </w:r>
    </w:p>
    <w:p w14:paraId="4E1239C8" w14:textId="77777777" w:rsidR="007F74C0" w:rsidRDefault="007F74C0" w:rsidP="007F74C0">
      <w:pPr>
        <w:pStyle w:val="Line"/>
      </w:pPr>
      <w:r>
        <w:tab/>
        <w:t>You cannot chop that tree.</w:t>
      </w:r>
    </w:p>
    <w:p w14:paraId="2C3F96A2" w14:textId="77777777" w:rsidR="007F74C0" w:rsidRDefault="007F74C0" w:rsidP="007F74C0">
      <w:pPr>
        <w:pStyle w:val="Line"/>
      </w:pPr>
      <w:r>
        <w:tab/>
        <w:t>Protecting woodland is my job,</w:t>
      </w:r>
    </w:p>
    <w:p w14:paraId="1E828AB0" w14:textId="77777777" w:rsidR="007F74C0" w:rsidRDefault="007F74C0" w:rsidP="007F74C0">
      <w:pPr>
        <w:pStyle w:val="Line"/>
      </w:pPr>
      <w:r>
        <w:tab/>
        <w:t>It’s worth a lot to me.</w:t>
      </w:r>
    </w:p>
    <w:p w14:paraId="110F4081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Aside</w:t>
      </w:r>
      <w:r w:rsidR="00D07EDB">
        <w:t>.)</w:t>
      </w:r>
    </w:p>
    <w:p w14:paraId="112A620B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A close escape Daisy, no doubt.</w:t>
      </w:r>
    </w:p>
    <w:p w14:paraId="21FFF6EC" w14:textId="77777777" w:rsidR="007F74C0" w:rsidRDefault="007F74C0" w:rsidP="007F74C0">
      <w:pPr>
        <w:pStyle w:val="Line"/>
      </w:pPr>
      <w:r>
        <w:tab/>
        <w:t>We must try to stay hidden</w:t>
      </w:r>
    </w:p>
    <w:p w14:paraId="73B074AD" w14:textId="77777777" w:rsidR="007F74C0" w:rsidRDefault="007F74C0" w:rsidP="007F74C0">
      <w:pPr>
        <w:pStyle w:val="Line"/>
      </w:pPr>
      <w:r>
        <w:tab/>
        <w:t>To find out all the plans they have</w:t>
      </w:r>
    </w:p>
    <w:p w14:paraId="537912D9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Black Knight</w:t>
      </w:r>
      <w:r w:rsidR="00D07EDB">
        <w:rPr>
          <w:b/>
        </w:rPr>
        <w:t>.)</w:t>
      </w:r>
      <w:r w:rsidR="00C93D53">
        <w:rPr>
          <w:b/>
        </w:rPr>
        <w:t xml:space="preserve">  </w:t>
      </w:r>
      <w:r>
        <w:t>Eavesdropping is forbidden.</w:t>
      </w:r>
    </w:p>
    <w:p w14:paraId="66D4EE5D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Don’t worry sir, I mean no harm,</w:t>
      </w:r>
    </w:p>
    <w:p w14:paraId="11C95655" w14:textId="77777777" w:rsidR="007F74C0" w:rsidRDefault="007F74C0" w:rsidP="007F74C0">
      <w:pPr>
        <w:pStyle w:val="Line"/>
      </w:pPr>
      <w:r>
        <w:tab/>
        <w:t>For you will surely see</w:t>
      </w:r>
    </w:p>
    <w:p w14:paraId="7401A79C" w14:textId="77777777" w:rsidR="007F74C0" w:rsidRDefault="007F74C0" w:rsidP="007F74C0">
      <w:pPr>
        <w:pStyle w:val="Line"/>
      </w:pPr>
      <w:r>
        <w:tab/>
        <w:t>That really I am on your side</w:t>
      </w:r>
    </w:p>
    <w:p w14:paraId="7E87F65E" w14:textId="77777777" w:rsidR="007F74C0" w:rsidRDefault="007F74C0" w:rsidP="007F74C0">
      <w:pPr>
        <w:pStyle w:val="Line"/>
      </w:pPr>
      <w:r>
        <w:tab/>
        <w:t>So please protect this tree.</w:t>
      </w:r>
    </w:p>
    <w:p w14:paraId="4103672A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  <w:r w:rsidR="00C93D53" w:rsidRPr="00C93D53">
        <w:t xml:space="preserve">  I</w:t>
      </w:r>
      <w:r>
        <w:t>t’s seems that the Black Knight is safe</w:t>
      </w:r>
    </w:p>
    <w:p w14:paraId="3A998934" w14:textId="77777777" w:rsidR="007F74C0" w:rsidRDefault="007F74C0" w:rsidP="007F74C0">
      <w:pPr>
        <w:pStyle w:val="Line"/>
      </w:pPr>
      <w:r>
        <w:tab/>
        <w:t>He will not be revealed.</w:t>
      </w:r>
    </w:p>
    <w:p w14:paraId="2F316CA7" w14:textId="77777777" w:rsidR="007F74C0" w:rsidRDefault="007F74C0" w:rsidP="007F74C0">
      <w:pPr>
        <w:pStyle w:val="Line"/>
      </w:pPr>
      <w:r>
        <w:tab/>
        <w:t>By hiding in that ancient oak,</w:t>
      </w:r>
    </w:p>
    <w:p w14:paraId="16221791" w14:textId="77777777" w:rsidR="007F74C0" w:rsidRDefault="007F74C0" w:rsidP="007F74C0">
      <w:pPr>
        <w:pStyle w:val="Line"/>
      </w:pPr>
      <w:r>
        <w:tab/>
        <w:t>He will stay well concealed.</w:t>
      </w:r>
    </w:p>
    <w:p w14:paraId="34EEC16F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Lancelot</w:t>
      </w:r>
      <w:r w:rsidR="00D07EDB">
        <w:rPr>
          <w:b/>
        </w:rPr>
        <w:t>.)</w:t>
      </w:r>
      <w:r w:rsidR="00C93D53" w:rsidRPr="00C93D53">
        <w:t xml:space="preserve">  I</w:t>
      </w:r>
      <w:r>
        <w:t xml:space="preserve"> think that what he says is true,</w:t>
      </w:r>
    </w:p>
    <w:p w14:paraId="467F9C29" w14:textId="77777777" w:rsidR="007F74C0" w:rsidRDefault="007F74C0" w:rsidP="007F74C0">
      <w:pPr>
        <w:pStyle w:val="Line"/>
      </w:pPr>
      <w:r>
        <w:tab/>
        <w:t>So look upon the ground,</w:t>
      </w:r>
    </w:p>
    <w:p w14:paraId="2896ACC2" w14:textId="77777777" w:rsidR="007F74C0" w:rsidRDefault="007F74C0" w:rsidP="007F74C0">
      <w:pPr>
        <w:pStyle w:val="Line"/>
      </w:pPr>
      <w:r>
        <w:tab/>
        <w:t>To see if there are twigs about.</w:t>
      </w:r>
    </w:p>
    <w:p w14:paraId="376E5C7A" w14:textId="77777777" w:rsidR="007F74C0" w:rsidRDefault="002503FB" w:rsidP="007F74C0">
      <w:pPr>
        <w:pStyle w:val="Line"/>
      </w:pPr>
      <w:r>
        <w:rPr>
          <w:b/>
        </w:rPr>
        <w:t>Woodcutter:</w:t>
      </w:r>
      <w:r w:rsidR="007F74C0">
        <w:tab/>
        <w:t>Now that idea is sound.</w:t>
      </w:r>
    </w:p>
    <w:p w14:paraId="1FDE9189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Oh very well.</w:t>
      </w:r>
    </w:p>
    <w:p w14:paraId="3881E6BF" w14:textId="77777777" w:rsidR="007F74C0" w:rsidRDefault="007F74C0" w:rsidP="007F74C0">
      <w:pPr>
        <w:pStyle w:val="Line"/>
      </w:pPr>
      <w:r w:rsidRPr="009F607E">
        <w:rPr>
          <w:b/>
        </w:rPr>
        <w:t>Guin</w:t>
      </w:r>
      <w:r>
        <w:rPr>
          <w:b/>
        </w:rPr>
        <w:t>evere</w:t>
      </w:r>
      <w:r w:rsidRPr="009F607E">
        <w:rPr>
          <w:b/>
        </w:rPr>
        <w:t>:</w:t>
      </w:r>
      <w:r>
        <w:tab/>
        <w:t>I have some here.</w:t>
      </w:r>
    </w:p>
    <w:p w14:paraId="6A7E0D25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Please put them in this pot.</w:t>
      </w:r>
    </w:p>
    <w:p w14:paraId="00CB2388" w14:textId="77777777" w:rsidR="007F74C0" w:rsidRDefault="007F74C0" w:rsidP="007F74C0">
      <w:pPr>
        <w:pStyle w:val="Line"/>
      </w:pPr>
      <w:r>
        <w:tab/>
        <w:t>I mix in herbs and magic dust,</w:t>
      </w:r>
    </w:p>
    <w:p w14:paraId="0C1EB8C7" w14:textId="77777777" w:rsidR="007F74C0" w:rsidRDefault="007F74C0" w:rsidP="007F74C0">
      <w:pPr>
        <w:pStyle w:val="Line"/>
      </w:pPr>
      <w:r>
        <w:tab/>
        <w:t>And other things I’ve got.</w:t>
      </w:r>
    </w:p>
    <w:p w14:paraId="11A36FC1" w14:textId="77777777" w:rsidR="007F74C0" w:rsidRDefault="007F74C0" w:rsidP="007F74C0">
      <w:pPr>
        <w:pStyle w:val="Line"/>
      </w:pPr>
      <w:r>
        <w:tab/>
        <w:t>There’s eye of toad and leg of newt</w:t>
      </w:r>
    </w:p>
    <w:p w14:paraId="46030CB4" w14:textId="77777777" w:rsidR="007F74C0" w:rsidRDefault="007F74C0" w:rsidP="007F74C0">
      <w:pPr>
        <w:pStyle w:val="Line"/>
      </w:pPr>
      <w:r>
        <w:tab/>
        <w:t>With tongue of lark, as well.</w:t>
      </w:r>
    </w:p>
    <w:p w14:paraId="7E0B1F74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It may work but I have to say,</w:t>
      </w:r>
    </w:p>
    <w:p w14:paraId="0BC2A75F" w14:textId="77777777" w:rsidR="007F74C0" w:rsidRDefault="007F74C0" w:rsidP="007F74C0">
      <w:pPr>
        <w:pStyle w:val="Line"/>
      </w:pPr>
      <w:r>
        <w:tab/>
        <w:t>It’s not a pleasant smell.</w:t>
      </w:r>
    </w:p>
    <w:p w14:paraId="459B8F4C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Now quiet please, I must recount</w:t>
      </w:r>
    </w:p>
    <w:p w14:paraId="7BD541C1" w14:textId="77777777" w:rsidR="007F74C0" w:rsidRDefault="007F74C0" w:rsidP="007F74C0">
      <w:pPr>
        <w:pStyle w:val="Line"/>
      </w:pPr>
      <w:r>
        <w:tab/>
        <w:t>The magic words</w:t>
      </w:r>
    </w:p>
    <w:p w14:paraId="3F487F93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 know.</w:t>
      </w:r>
    </w:p>
    <w:p w14:paraId="5B530AFC" w14:textId="77777777" w:rsidR="007F74C0" w:rsidRDefault="007F74C0" w:rsidP="007F74C0">
      <w:pPr>
        <w:pStyle w:val="Line"/>
      </w:pPr>
      <w:r>
        <w:tab/>
        <w:t>Just get on with it, will you please?</w:t>
      </w:r>
    </w:p>
    <w:p w14:paraId="1BD9448F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  <w:r w:rsidR="00C93D53" w:rsidRPr="00C93D53">
        <w:t xml:space="preserve">  B</w:t>
      </w:r>
      <w:r>
        <w:t>efore they have to go.</w:t>
      </w:r>
    </w:p>
    <w:p w14:paraId="7927E1B6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Sword I beg you in the stone,</w:t>
      </w:r>
    </w:p>
    <w:p w14:paraId="0A0AF310" w14:textId="77777777" w:rsidR="007F74C0" w:rsidRDefault="007F74C0" w:rsidP="007F74C0">
      <w:pPr>
        <w:pStyle w:val="Line"/>
      </w:pPr>
      <w:r>
        <w:tab/>
        <w:t>My magic will release.</w:t>
      </w:r>
    </w:p>
    <w:p w14:paraId="611B6EAC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It still feels pretty firm to me.</w:t>
      </w:r>
    </w:p>
    <w:p w14:paraId="7471AFB9" w14:textId="77777777" w:rsidR="007F74C0" w:rsidRDefault="007F74C0" w:rsidP="007F74C0">
      <w:pPr>
        <w:pStyle w:val="Line"/>
      </w:pPr>
      <w:r w:rsidRPr="009F607E">
        <w:rPr>
          <w:b/>
        </w:rPr>
        <w:t>Guin</w:t>
      </w:r>
      <w:r>
        <w:rPr>
          <w:b/>
        </w:rPr>
        <w:t>evere</w:t>
      </w:r>
      <w:r w:rsidRPr="009F607E">
        <w:rPr>
          <w:b/>
        </w:rPr>
        <w:t>:</w:t>
      </w:r>
      <w:r>
        <w:tab/>
        <w:t>Why don’t you try some grease?</w:t>
      </w:r>
    </w:p>
    <w:p w14:paraId="486F33FC" w14:textId="77777777" w:rsidR="007F74C0" w:rsidRDefault="007F74C0" w:rsidP="007F74C0">
      <w:pPr>
        <w:pStyle w:val="Line"/>
      </w:pPr>
      <w:r w:rsidRPr="009F607E">
        <w:rPr>
          <w:b/>
        </w:rPr>
        <w:t>Merlin:</w:t>
      </w:r>
      <w:r>
        <w:tab/>
        <w:t>Eye of toad and leg of newt</w:t>
      </w:r>
    </w:p>
    <w:p w14:paraId="6D2A140D" w14:textId="77777777" w:rsidR="007F74C0" w:rsidRDefault="007F74C0" w:rsidP="007F74C0">
      <w:pPr>
        <w:pStyle w:val="Line"/>
      </w:pPr>
      <w:r>
        <w:tab/>
        <w:t>Potions from the sea.</w:t>
      </w:r>
    </w:p>
    <w:p w14:paraId="025017D5" w14:textId="77777777" w:rsidR="007F74C0" w:rsidRDefault="007F74C0" w:rsidP="007F74C0">
      <w:pPr>
        <w:pStyle w:val="Line"/>
      </w:pPr>
      <w:r>
        <w:tab/>
        <w:t>Work your magic on this rock</w:t>
      </w:r>
    </w:p>
    <w:p w14:paraId="55AF0970" w14:textId="77777777" w:rsidR="007F74C0" w:rsidRDefault="007F74C0" w:rsidP="007F74C0">
      <w:pPr>
        <w:pStyle w:val="Line"/>
      </w:pPr>
      <w:r>
        <w:tab/>
        <w:t>Excalibur be free.</w:t>
      </w:r>
    </w:p>
    <w:p w14:paraId="3709FD55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Lancelot pulls on the sword and it comes free</w:t>
      </w:r>
      <w:r w:rsidR="00D07EDB">
        <w:t>.)</w:t>
      </w:r>
    </w:p>
    <w:p w14:paraId="15488916" w14:textId="77777777" w:rsidR="007F74C0" w:rsidRDefault="007F74C0" w:rsidP="007F74C0">
      <w:pPr>
        <w:pStyle w:val="Line"/>
      </w:pPr>
      <w:r w:rsidRPr="00FD59CA">
        <w:rPr>
          <w:b/>
        </w:rPr>
        <w:t>Guin</w:t>
      </w:r>
      <w:r>
        <w:rPr>
          <w:b/>
        </w:rPr>
        <w:t>evere</w:t>
      </w:r>
      <w:r w:rsidRPr="00FD59CA">
        <w:rPr>
          <w:b/>
        </w:rPr>
        <w:t>:</w:t>
      </w:r>
      <w:r>
        <w:tab/>
        <w:t>Hurrah it’s free,</w:t>
      </w:r>
    </w:p>
    <w:p w14:paraId="1ABFD75A" w14:textId="77777777" w:rsidR="007F74C0" w:rsidRDefault="007F74C0" w:rsidP="007F74C0">
      <w:pPr>
        <w:pStyle w:val="Line"/>
      </w:pPr>
      <w:r w:rsidRPr="00FD59CA">
        <w:rPr>
          <w:b/>
        </w:rPr>
        <w:t>Merlin:</w:t>
      </w:r>
      <w:r>
        <w:tab/>
        <w:t>But not for long</w:t>
      </w:r>
    </w:p>
    <w:p w14:paraId="4CB560AD" w14:textId="77777777" w:rsidR="007F74C0" w:rsidRDefault="007F74C0" w:rsidP="007F74C0">
      <w:pPr>
        <w:pStyle w:val="Line"/>
      </w:pPr>
      <w:r>
        <w:tab/>
      </w:r>
      <w:r w:rsidRPr="00700377">
        <w:t>The spell that I have spun</w:t>
      </w:r>
    </w:p>
    <w:p w14:paraId="654AA38A" w14:textId="77777777" w:rsidR="007F74C0" w:rsidRDefault="007F74C0" w:rsidP="007F74C0">
      <w:pPr>
        <w:pStyle w:val="Line"/>
      </w:pPr>
      <w:r>
        <w:tab/>
        <w:t>Will only last the hours ‘til dawn</w:t>
      </w:r>
    </w:p>
    <w:p w14:paraId="7B70C50A" w14:textId="77777777" w:rsidR="007F74C0" w:rsidRDefault="007F74C0" w:rsidP="007F74C0">
      <w:pPr>
        <w:pStyle w:val="Line"/>
      </w:pPr>
      <w:r>
        <w:tab/>
        <w:t xml:space="preserve">For when the rising </w:t>
      </w:r>
      <w:r w:rsidRPr="00700377">
        <w:t>sun</w:t>
      </w:r>
    </w:p>
    <w:p w14:paraId="3043FDA8" w14:textId="77777777" w:rsidR="007F74C0" w:rsidRDefault="007F74C0" w:rsidP="007F74C0">
      <w:pPr>
        <w:pStyle w:val="Line"/>
      </w:pPr>
      <w:r>
        <w:tab/>
        <w:t>Strikes on the metal cold and grey</w:t>
      </w:r>
    </w:p>
    <w:p w14:paraId="3B66D499" w14:textId="77777777" w:rsidR="007F74C0" w:rsidRDefault="007F74C0" w:rsidP="007F74C0">
      <w:pPr>
        <w:pStyle w:val="Line"/>
      </w:pPr>
      <w:r>
        <w:tab/>
        <w:t>The sword will return here.</w:t>
      </w:r>
    </w:p>
    <w:p w14:paraId="72F6BEC1" w14:textId="77777777" w:rsidR="007F74C0" w:rsidRDefault="007F74C0" w:rsidP="007F74C0">
      <w:pPr>
        <w:pStyle w:val="Line"/>
      </w:pPr>
      <w:r>
        <w:tab/>
        <w:t>In that time the dragon must</w:t>
      </w:r>
    </w:p>
    <w:p w14:paraId="7F00F5C2" w14:textId="77777777" w:rsidR="007F74C0" w:rsidRDefault="007F74C0" w:rsidP="007F74C0">
      <w:pPr>
        <w:pStyle w:val="Line"/>
      </w:pPr>
      <w:r>
        <w:tab/>
        <w:t>Be found and killed, I fear.</w:t>
      </w:r>
    </w:p>
    <w:p w14:paraId="62E11939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A quest then, now I have the sword.</w:t>
      </w:r>
    </w:p>
    <w:p w14:paraId="70918263" w14:textId="77777777" w:rsidR="007F74C0" w:rsidRDefault="007F74C0" w:rsidP="007F74C0">
      <w:pPr>
        <w:pStyle w:val="Line"/>
      </w:pPr>
      <w:r>
        <w:tab/>
        <w:t>I’ll head off for his lair.</w:t>
      </w:r>
    </w:p>
    <w:p w14:paraId="1943F246" w14:textId="77777777" w:rsidR="007F74C0" w:rsidRDefault="007F74C0" w:rsidP="007F74C0">
      <w:pPr>
        <w:pStyle w:val="Line"/>
      </w:pPr>
      <w:r w:rsidRPr="00FD59CA">
        <w:rPr>
          <w:b/>
        </w:rPr>
        <w:t>Guin</w:t>
      </w:r>
      <w:r>
        <w:rPr>
          <w:b/>
        </w:rPr>
        <w:t>evere</w:t>
      </w:r>
      <w:r w:rsidRPr="00FD59CA">
        <w:rPr>
          <w:b/>
        </w:rPr>
        <w:t>:</w:t>
      </w:r>
      <w:r>
        <w:tab/>
        <w:t>Please be careful Lancelot,</w:t>
      </w:r>
    </w:p>
    <w:p w14:paraId="5EB226E4" w14:textId="77777777" w:rsidR="007F74C0" w:rsidRDefault="007F74C0" w:rsidP="007F74C0">
      <w:pPr>
        <w:pStyle w:val="Line"/>
      </w:pPr>
      <w:r>
        <w:tab/>
        <w:t>You know that I will share,</w:t>
      </w:r>
    </w:p>
    <w:p w14:paraId="738AF342" w14:textId="77777777" w:rsidR="007F74C0" w:rsidRDefault="007F74C0" w:rsidP="007F74C0">
      <w:pPr>
        <w:pStyle w:val="Line"/>
      </w:pPr>
      <w:r>
        <w:tab/>
        <w:t>Fear for your safe return this day,</w:t>
      </w:r>
    </w:p>
    <w:p w14:paraId="34A3238A" w14:textId="77777777" w:rsidR="007F74C0" w:rsidRDefault="007F74C0" w:rsidP="007F74C0">
      <w:pPr>
        <w:pStyle w:val="Line"/>
      </w:pPr>
      <w:r>
        <w:tab/>
        <w:t>The outcome may be bad,</w:t>
      </w:r>
    </w:p>
    <w:p w14:paraId="719722A5" w14:textId="77777777" w:rsidR="007F74C0" w:rsidRDefault="007F74C0" w:rsidP="007F74C0">
      <w:pPr>
        <w:pStyle w:val="Line"/>
      </w:pPr>
      <w:r>
        <w:tab/>
        <w:t>If anything happened to you,</w:t>
      </w:r>
    </w:p>
    <w:p w14:paraId="4E191903" w14:textId="77777777" w:rsidR="007F74C0" w:rsidRDefault="007F74C0" w:rsidP="007F74C0">
      <w:pPr>
        <w:pStyle w:val="Line"/>
      </w:pPr>
      <w:r>
        <w:tab/>
        <w:t>The King would be quite sad.</w:t>
      </w:r>
    </w:p>
    <w:p w14:paraId="33E178B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Now I will digress a bit,</w:t>
      </w:r>
    </w:p>
    <w:p w14:paraId="6BE091D1" w14:textId="77777777" w:rsidR="007F74C0" w:rsidRDefault="007F74C0" w:rsidP="007F74C0">
      <w:pPr>
        <w:pStyle w:val="Line"/>
      </w:pPr>
      <w:r>
        <w:tab/>
        <w:t>Explain about this pair.</w:t>
      </w:r>
    </w:p>
    <w:p w14:paraId="2146E581" w14:textId="77777777" w:rsidR="007F74C0" w:rsidRDefault="007F74C0" w:rsidP="007F74C0">
      <w:pPr>
        <w:pStyle w:val="Line"/>
      </w:pPr>
      <w:r>
        <w:tab/>
        <w:t>For Guinevere is Arthur’s wife,</w:t>
      </w:r>
    </w:p>
    <w:p w14:paraId="37DF52F7" w14:textId="77777777" w:rsidR="007F74C0" w:rsidRDefault="007F74C0" w:rsidP="007F74C0">
      <w:pPr>
        <w:pStyle w:val="Line"/>
      </w:pPr>
      <w:r>
        <w:tab/>
        <w:t>But she of course can care</w:t>
      </w:r>
    </w:p>
    <w:p w14:paraId="0D7EA40D" w14:textId="77777777" w:rsidR="007F74C0" w:rsidRDefault="007F74C0" w:rsidP="007F74C0">
      <w:pPr>
        <w:pStyle w:val="Line"/>
      </w:pPr>
      <w:r>
        <w:tab/>
        <w:t>For Lancelot, but please be sure,</w:t>
      </w:r>
    </w:p>
    <w:p w14:paraId="4E6843CA" w14:textId="77777777" w:rsidR="007F74C0" w:rsidRDefault="007F74C0" w:rsidP="007F74C0">
      <w:pPr>
        <w:pStyle w:val="Line"/>
      </w:pPr>
      <w:r>
        <w:tab/>
        <w:t>She loves her husband dear.</w:t>
      </w:r>
    </w:p>
    <w:p w14:paraId="10FD77A6" w14:textId="77777777" w:rsidR="007F74C0" w:rsidRDefault="007F74C0" w:rsidP="007F74C0">
      <w:pPr>
        <w:pStyle w:val="Line"/>
      </w:pPr>
      <w:r>
        <w:tab/>
        <w:t>We’ll have no ‘hanky-panky’,</w:t>
      </w:r>
    </w:p>
    <w:p w14:paraId="66E3D7EB" w14:textId="77777777" w:rsidR="007F74C0" w:rsidRDefault="007F74C0" w:rsidP="007F74C0">
      <w:pPr>
        <w:pStyle w:val="Line"/>
      </w:pPr>
      <w:r>
        <w:tab/>
        <w:t>Within this play, I fear.</w:t>
      </w:r>
    </w:p>
    <w:p w14:paraId="4DDF508D" w14:textId="77777777" w:rsidR="007F74C0" w:rsidRDefault="007F74C0" w:rsidP="007F74C0">
      <w:pPr>
        <w:pStyle w:val="Line"/>
      </w:pPr>
      <w:r>
        <w:tab/>
        <w:t>Though she spends time with Lancelot,</w:t>
      </w:r>
    </w:p>
    <w:p w14:paraId="0B220692" w14:textId="77777777" w:rsidR="007F74C0" w:rsidRDefault="007F74C0" w:rsidP="007F74C0">
      <w:pPr>
        <w:pStyle w:val="Line"/>
      </w:pPr>
      <w:r>
        <w:tab/>
        <w:t>I know she’s always been</w:t>
      </w:r>
    </w:p>
    <w:p w14:paraId="3362BE3F" w14:textId="77777777" w:rsidR="007F74C0" w:rsidRDefault="007F74C0" w:rsidP="007F74C0">
      <w:pPr>
        <w:pStyle w:val="Line"/>
      </w:pPr>
      <w:r>
        <w:tab/>
        <w:t>True to her husband Arthur,</w:t>
      </w:r>
    </w:p>
    <w:p w14:paraId="6E293AFE" w14:textId="77777777" w:rsidR="007F74C0" w:rsidRDefault="007F74C0" w:rsidP="007F74C0">
      <w:pPr>
        <w:pStyle w:val="Line"/>
      </w:pPr>
      <w:r>
        <w:tab/>
        <w:t>She’s acted like a Queen.</w:t>
      </w:r>
    </w:p>
    <w:p w14:paraId="3EC926BF" w14:textId="77777777" w:rsidR="007F74C0" w:rsidRDefault="009058FE" w:rsidP="007F74C0">
      <w:pPr>
        <w:pStyle w:val="Line"/>
        <w:rPr>
          <w:i/>
        </w:rPr>
      </w:pPr>
      <w:r>
        <w:rPr>
          <w:b/>
        </w:rPr>
        <w:t>Lancelot:</w:t>
      </w:r>
      <w:r w:rsidR="007F74C0">
        <w:tab/>
        <w:t xml:space="preserve">Farewell dear friends.  </w:t>
      </w:r>
      <w:r w:rsidR="00C93D53" w:rsidRPr="00C93D53">
        <w:rPr>
          <w:b/>
        </w:rPr>
        <w:t>(</w:t>
      </w:r>
      <w:r w:rsidR="007F74C0" w:rsidRPr="00C93D53">
        <w:rPr>
          <w:b/>
        </w:rPr>
        <w:t>Exit Lancelot</w:t>
      </w:r>
      <w:r w:rsidR="00D07EDB">
        <w:rPr>
          <w:b/>
        </w:rPr>
        <w:t>.)</w:t>
      </w:r>
    </w:p>
    <w:p w14:paraId="45E04C9F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 brave knight leaves.</w:t>
      </w:r>
    </w:p>
    <w:p w14:paraId="48E8446E" w14:textId="77777777" w:rsidR="007F74C0" w:rsidRDefault="007F74C0" w:rsidP="007F74C0">
      <w:pPr>
        <w:pStyle w:val="Line"/>
      </w:pPr>
      <w:r>
        <w:tab/>
        <w:t>Be careful if you find</w:t>
      </w:r>
    </w:p>
    <w:p w14:paraId="1196138B" w14:textId="77777777" w:rsidR="007F74C0" w:rsidRDefault="007F74C0" w:rsidP="007F74C0">
      <w:pPr>
        <w:pStyle w:val="Line"/>
      </w:pPr>
      <w:r>
        <w:tab/>
        <w:t>The dragon, living in his cave,</w:t>
      </w:r>
    </w:p>
    <w:p w14:paraId="45787E55" w14:textId="77777777" w:rsidR="007F74C0" w:rsidRDefault="007F74C0" w:rsidP="007F74C0">
      <w:pPr>
        <w:pStyle w:val="Line"/>
      </w:pPr>
      <w:r>
        <w:tab/>
        <w:t>I think that he might mind</w:t>
      </w:r>
    </w:p>
    <w:p w14:paraId="3A935D9E" w14:textId="77777777" w:rsidR="007F74C0" w:rsidRDefault="007F74C0" w:rsidP="007F74C0">
      <w:pPr>
        <w:pStyle w:val="Line"/>
      </w:pPr>
      <w:r>
        <w:tab/>
        <w:t>A knight, with just one thought, to kill,</w:t>
      </w:r>
    </w:p>
    <w:p w14:paraId="427B4EF7" w14:textId="77777777" w:rsidR="007F74C0" w:rsidRDefault="007F74C0" w:rsidP="007F74C0">
      <w:pPr>
        <w:pStyle w:val="Line"/>
      </w:pPr>
      <w:r>
        <w:tab/>
        <w:t>Then cut out his dark heart.</w:t>
      </w:r>
    </w:p>
    <w:p w14:paraId="0F912809" w14:textId="77777777" w:rsidR="007F74C0" w:rsidRDefault="007F74C0" w:rsidP="007F74C0">
      <w:pPr>
        <w:pStyle w:val="Line"/>
      </w:pPr>
      <w:r>
        <w:tab/>
        <w:t>Just to defeat him, you will have</w:t>
      </w:r>
    </w:p>
    <w:p w14:paraId="4EB98DA0" w14:textId="77777777" w:rsidR="0048421F" w:rsidRDefault="007F74C0" w:rsidP="007F74C0">
      <w:pPr>
        <w:pStyle w:val="Line"/>
      </w:pPr>
      <w:r>
        <w:tab/>
        <w:t>To show you’re pretty smart.</w:t>
      </w:r>
    </w:p>
    <w:p w14:paraId="3F7B2158" w14:textId="77777777" w:rsidR="007F74C0" w:rsidRDefault="00C93D53" w:rsidP="007F74C0">
      <w:pPr>
        <w:pStyle w:val="Line"/>
        <w:rPr>
          <w:i/>
        </w:rPr>
      </w:pPr>
      <w:r w:rsidRPr="00C93D53">
        <w:rPr>
          <w:b/>
        </w:rPr>
        <w:t>(</w:t>
      </w:r>
      <w:r w:rsidR="007F74C0" w:rsidRPr="00C93D53">
        <w:rPr>
          <w:b/>
        </w:rPr>
        <w:t>Exit Merlin and Guinevere</w:t>
      </w:r>
      <w:r w:rsidR="00D07EDB">
        <w:rPr>
          <w:b/>
        </w:rPr>
        <w:t>.)</w:t>
      </w:r>
    </w:p>
    <w:p w14:paraId="71BB0E3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The Black Knight and Daisy appear from the concealment in the tree</w:t>
      </w:r>
      <w:r w:rsidR="00D07EDB">
        <w:t>.)</w:t>
      </w:r>
    </w:p>
    <w:p w14:paraId="301D9812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So Lancelot has got the sword.</w:t>
      </w:r>
    </w:p>
    <w:p w14:paraId="7A5FABA6" w14:textId="77777777" w:rsidR="007F74C0" w:rsidRDefault="007F74C0" w:rsidP="007F74C0">
      <w:pPr>
        <w:pStyle w:val="Line"/>
      </w:pPr>
      <w:r>
        <w:rPr>
          <w:b/>
        </w:rPr>
        <w:t>Daisy</w:t>
      </w:r>
      <w:r w:rsidRPr="004424DE">
        <w:rPr>
          <w:b/>
        </w:rPr>
        <w:t>:</w:t>
      </w:r>
      <w:r>
        <w:tab/>
        <w:t>That must be hard to swallow.</w:t>
      </w:r>
    </w:p>
    <w:p w14:paraId="4348F996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I’m just not into magic tricks,</w:t>
      </w:r>
    </w:p>
    <w:p w14:paraId="619BDA1D" w14:textId="77777777" w:rsidR="007F74C0" w:rsidRDefault="007F74C0" w:rsidP="007F74C0">
      <w:pPr>
        <w:pStyle w:val="Line"/>
      </w:pPr>
      <w:r>
        <w:tab/>
        <w:t>Come on, we’ll have to follow,</w:t>
      </w:r>
    </w:p>
    <w:p w14:paraId="330B7695" w14:textId="77777777" w:rsidR="007F74C0" w:rsidRDefault="007F74C0" w:rsidP="007F74C0">
      <w:pPr>
        <w:pStyle w:val="Line"/>
      </w:pPr>
      <w:r>
        <w:tab/>
        <w:t>To see where Lancelot ends up,</w:t>
      </w:r>
    </w:p>
    <w:p w14:paraId="59D1091F" w14:textId="77777777" w:rsidR="007F74C0" w:rsidRDefault="007F74C0" w:rsidP="007F74C0">
      <w:pPr>
        <w:pStyle w:val="Line"/>
      </w:pPr>
      <w:r>
        <w:rPr>
          <w:b/>
        </w:rPr>
        <w:t>Daisy</w:t>
      </w:r>
      <w:r w:rsidRPr="004424DE">
        <w:rPr>
          <w:b/>
        </w:rPr>
        <w:t>:</w:t>
      </w:r>
      <w:r>
        <w:tab/>
        <w:t>The dragon’s lair - he said.</w:t>
      </w:r>
    </w:p>
    <w:p w14:paraId="4357BFAE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 hope that he is careful,</w:t>
      </w:r>
    </w:p>
    <w:p w14:paraId="186152C0" w14:textId="77777777" w:rsidR="0048421F" w:rsidRDefault="007F74C0" w:rsidP="007F74C0">
      <w:pPr>
        <w:pStyle w:val="Line"/>
      </w:pPr>
      <w:r>
        <w:tab/>
        <w:t>Or else he’ll end up dead.</w:t>
      </w:r>
    </w:p>
    <w:p w14:paraId="68B04FBD" w14:textId="77777777" w:rsidR="007F74C0" w:rsidRDefault="00C93D53" w:rsidP="007F74C0">
      <w:pPr>
        <w:pStyle w:val="Line"/>
      </w:pPr>
      <w:r w:rsidRPr="00C93D53">
        <w:rPr>
          <w:b/>
        </w:rPr>
        <w:t>(</w:t>
      </w:r>
      <w:r w:rsidR="007F74C0" w:rsidRPr="00C93D53">
        <w:rPr>
          <w:b/>
        </w:rPr>
        <w:t>Exit Black Knight and Daisy</w:t>
      </w:r>
      <w:r w:rsidR="00D07EDB">
        <w:rPr>
          <w:b/>
        </w:rPr>
        <w:t>.)</w:t>
      </w:r>
    </w:p>
    <w:p w14:paraId="4EEFE42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How very strange to see that knight</w:t>
      </w:r>
    </w:p>
    <w:p w14:paraId="64103B27" w14:textId="77777777" w:rsidR="007F74C0" w:rsidRDefault="007F74C0" w:rsidP="007F74C0">
      <w:pPr>
        <w:pStyle w:val="Line"/>
      </w:pPr>
      <w:r>
        <w:tab/>
        <w:t>Perturbed about Sir Lance.</w:t>
      </w:r>
    </w:p>
    <w:p w14:paraId="5DBA2D98" w14:textId="77777777" w:rsidR="007F74C0" w:rsidRDefault="007F74C0" w:rsidP="007F74C0">
      <w:pPr>
        <w:pStyle w:val="Line"/>
      </w:pPr>
      <w:r>
        <w:tab/>
        <w:t xml:space="preserve">I thought </w:t>
      </w:r>
      <w:r w:rsidRPr="008D45C4">
        <w:t>he</w:t>
      </w:r>
      <w:r>
        <w:t xml:space="preserve"> was her enemy,</w:t>
      </w:r>
    </w:p>
    <w:p w14:paraId="4A7405AC" w14:textId="77777777" w:rsidR="007F74C0" w:rsidRDefault="007F74C0" w:rsidP="007F74C0">
      <w:pPr>
        <w:pStyle w:val="Line"/>
      </w:pPr>
      <w:r>
        <w:tab/>
        <w:t xml:space="preserve">But </w:t>
      </w:r>
      <w:r w:rsidRPr="00517EA7">
        <w:t>she’s taking</w:t>
      </w:r>
      <w:r>
        <w:t xml:space="preserve"> a chance</w:t>
      </w:r>
    </w:p>
    <w:p w14:paraId="600A6F13" w14:textId="77777777" w:rsidR="007F74C0" w:rsidRDefault="007F74C0" w:rsidP="007F74C0">
      <w:pPr>
        <w:pStyle w:val="Line"/>
      </w:pPr>
      <w:r>
        <w:tab/>
        <w:t>And following him to the hills,</w:t>
      </w:r>
    </w:p>
    <w:p w14:paraId="0B5412B5" w14:textId="77777777" w:rsidR="007F74C0" w:rsidRDefault="007F74C0" w:rsidP="007F74C0">
      <w:pPr>
        <w:pStyle w:val="Line"/>
      </w:pPr>
      <w:r>
        <w:tab/>
        <w:t>Shall we go and see,</w:t>
      </w:r>
    </w:p>
    <w:p w14:paraId="335E6553" w14:textId="77777777" w:rsidR="007F74C0" w:rsidRDefault="007F74C0" w:rsidP="007F74C0">
      <w:pPr>
        <w:pStyle w:val="Line"/>
      </w:pPr>
      <w:r>
        <w:tab/>
        <w:t>How this tale unfolds to us,</w:t>
      </w:r>
    </w:p>
    <w:p w14:paraId="4761E423" w14:textId="77777777" w:rsidR="0048421F" w:rsidRDefault="007F74C0" w:rsidP="007F74C0">
      <w:pPr>
        <w:pStyle w:val="Line"/>
      </w:pPr>
      <w:r>
        <w:tab/>
        <w:t>As we approach Scene Three.</w:t>
      </w:r>
    </w:p>
    <w:p w14:paraId="1179FB65" w14:textId="77777777" w:rsidR="0048421F" w:rsidRDefault="0048421F" w:rsidP="0048421F">
      <w:pPr>
        <w:pStyle w:val="Line"/>
      </w:pPr>
      <w:r>
        <w:tab/>
      </w:r>
    </w:p>
    <w:p w14:paraId="0FADFBA8" w14:textId="77777777" w:rsidR="007F74C0" w:rsidRDefault="007F74C0" w:rsidP="00C93D53">
      <w:pPr>
        <w:pStyle w:val="Scene"/>
      </w:pPr>
      <w:r w:rsidRPr="004424DE">
        <w:t xml:space="preserve">Scene Three- The </w:t>
      </w:r>
      <w:r>
        <w:t>Court of King Arthur</w:t>
      </w:r>
    </w:p>
    <w:p w14:paraId="209C04B8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Before we go into the hills</w:t>
      </w:r>
    </w:p>
    <w:p w14:paraId="1C6DD286" w14:textId="77777777" w:rsidR="007F74C0" w:rsidRDefault="007F74C0" w:rsidP="007F74C0">
      <w:pPr>
        <w:pStyle w:val="Line"/>
      </w:pPr>
      <w:r>
        <w:tab/>
        <w:t>To follow on his quest.</w:t>
      </w:r>
    </w:p>
    <w:p w14:paraId="3C3223B0" w14:textId="77777777" w:rsidR="007F74C0" w:rsidRDefault="007F74C0" w:rsidP="007F74C0">
      <w:pPr>
        <w:pStyle w:val="Line"/>
      </w:pPr>
      <w:r>
        <w:tab/>
        <w:t>I know that trouble brews in court</w:t>
      </w:r>
    </w:p>
    <w:p w14:paraId="6A8FFBF0" w14:textId="77777777" w:rsidR="007F74C0" w:rsidRDefault="007F74C0" w:rsidP="007F74C0">
      <w:pPr>
        <w:pStyle w:val="Line"/>
      </w:pPr>
      <w:r>
        <w:tab/>
        <w:t>I think that it is best,</w:t>
      </w:r>
    </w:p>
    <w:p w14:paraId="30C120B2" w14:textId="77777777" w:rsidR="007F74C0" w:rsidRDefault="007F74C0" w:rsidP="007F74C0">
      <w:pPr>
        <w:pStyle w:val="Line"/>
      </w:pPr>
      <w:r>
        <w:tab/>
        <w:t>We go and see what’s going on</w:t>
      </w:r>
    </w:p>
    <w:p w14:paraId="7C1025D3" w14:textId="77777777" w:rsidR="007F74C0" w:rsidRDefault="007F74C0" w:rsidP="007F74C0">
      <w:pPr>
        <w:pStyle w:val="Line"/>
      </w:pPr>
      <w:r>
        <w:tab/>
        <w:t>The knights are ‘round the table.</w:t>
      </w:r>
    </w:p>
    <w:p w14:paraId="128815B4" w14:textId="77777777" w:rsidR="007F74C0" w:rsidRDefault="007F74C0" w:rsidP="007F74C0">
      <w:pPr>
        <w:pStyle w:val="Line"/>
      </w:pPr>
      <w:r>
        <w:tab/>
        <w:t>Another argument ensues.</w:t>
      </w:r>
    </w:p>
    <w:p w14:paraId="09B54C39" w14:textId="77777777" w:rsidR="007F74C0" w:rsidRDefault="007F74C0" w:rsidP="007F74C0">
      <w:pPr>
        <w:pStyle w:val="Line"/>
      </w:pPr>
      <w:r>
        <w:tab/>
        <w:t>I think they are unable,</w:t>
      </w:r>
    </w:p>
    <w:p w14:paraId="0B39D22B" w14:textId="77777777" w:rsidR="007F74C0" w:rsidRDefault="007F74C0" w:rsidP="007F74C0">
      <w:pPr>
        <w:pStyle w:val="Line"/>
      </w:pPr>
      <w:r>
        <w:tab/>
        <w:t>To sort out any differences</w:t>
      </w:r>
    </w:p>
    <w:p w14:paraId="44407C96" w14:textId="77777777" w:rsidR="007F74C0" w:rsidRDefault="007F74C0" w:rsidP="007F74C0">
      <w:pPr>
        <w:pStyle w:val="Line"/>
      </w:pPr>
      <w:r>
        <w:tab/>
        <w:t>They seem to disagree,</w:t>
      </w:r>
    </w:p>
    <w:p w14:paraId="78F84C79" w14:textId="77777777" w:rsidR="007F74C0" w:rsidRDefault="007F74C0" w:rsidP="007F74C0">
      <w:pPr>
        <w:pStyle w:val="Line"/>
      </w:pPr>
      <w:r>
        <w:tab/>
        <w:t>What constitutes good manners</w:t>
      </w:r>
    </w:p>
    <w:p w14:paraId="689AB0D2" w14:textId="77777777" w:rsidR="007F74C0" w:rsidRDefault="007F74C0" w:rsidP="007F74C0">
      <w:pPr>
        <w:pStyle w:val="Line"/>
      </w:pPr>
      <w:r>
        <w:tab/>
        <w:t>Known then as chivalry.</w:t>
      </w:r>
    </w:p>
    <w:p w14:paraId="117E53AA" w14:textId="77777777" w:rsidR="007F74C0" w:rsidRDefault="007F74C0" w:rsidP="007F74C0">
      <w:pPr>
        <w:pStyle w:val="Line"/>
      </w:pPr>
      <w:r>
        <w:tab/>
        <w:t>Some want to fight,</w:t>
      </w:r>
    </w:p>
    <w:p w14:paraId="365C5F66" w14:textId="77777777" w:rsidR="007F74C0" w:rsidRDefault="007F74C0" w:rsidP="007F74C0">
      <w:pPr>
        <w:pStyle w:val="Line"/>
      </w:pPr>
      <w:r>
        <w:tab/>
        <w:t>Some want to make,</w:t>
      </w:r>
    </w:p>
    <w:p w14:paraId="10C4A034" w14:textId="77777777" w:rsidR="007F74C0" w:rsidRDefault="007F74C0" w:rsidP="007F74C0">
      <w:pPr>
        <w:pStyle w:val="Line"/>
      </w:pPr>
      <w:r>
        <w:tab/>
        <w:t>Their fortune in a day,</w:t>
      </w:r>
    </w:p>
    <w:p w14:paraId="62429DB1" w14:textId="77777777" w:rsidR="007F74C0" w:rsidRDefault="007F74C0" w:rsidP="007F74C0">
      <w:pPr>
        <w:pStyle w:val="Line"/>
      </w:pPr>
      <w:r>
        <w:tab/>
        <w:t>‘Noblesse oblige’ does not exist</w:t>
      </w:r>
    </w:p>
    <w:p w14:paraId="30A86EFC" w14:textId="77777777" w:rsidR="007F74C0" w:rsidRDefault="007F74C0" w:rsidP="007F74C0">
      <w:pPr>
        <w:pStyle w:val="Line"/>
      </w:pPr>
      <w:r>
        <w:tab/>
        <w:t>I am afraid to say.</w:t>
      </w:r>
    </w:p>
    <w:p w14:paraId="48B691AA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Knights who take their seats at the table</w:t>
      </w:r>
      <w:r w:rsidR="00D07EDB">
        <w:t>.)</w:t>
      </w:r>
    </w:p>
    <w:p w14:paraId="1EFEF19D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The issue’s very plain to me</w:t>
      </w:r>
    </w:p>
    <w:p w14:paraId="3587D91F" w14:textId="77777777" w:rsidR="007F74C0" w:rsidRDefault="007F74C0" w:rsidP="007F74C0">
      <w:pPr>
        <w:pStyle w:val="Line"/>
      </w:pPr>
      <w:r>
        <w:tab/>
        <w:t>I think our king is weak.</w:t>
      </w:r>
    </w:p>
    <w:p w14:paraId="37A13FDF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Be careful what you say dear Knight.</w:t>
      </w:r>
    </w:p>
    <w:p w14:paraId="401C1E09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 w:rsidRPr="0059119F">
        <w:rPr>
          <w:b/>
        </w:rPr>
        <w:tab/>
      </w:r>
      <w:r w:rsidR="007F74C0">
        <w:t>What is it that you speak?</w:t>
      </w:r>
    </w:p>
    <w:p w14:paraId="11B918D0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If he can not get back his sword</w:t>
      </w:r>
    </w:p>
    <w:p w14:paraId="04F9995D" w14:textId="77777777" w:rsidR="007F74C0" w:rsidRDefault="007F74C0" w:rsidP="007F74C0">
      <w:pPr>
        <w:pStyle w:val="Line"/>
      </w:pPr>
      <w:r>
        <w:tab/>
        <w:t>Or kill the dragon too,</w:t>
      </w:r>
    </w:p>
    <w:p w14:paraId="767D484B" w14:textId="77777777" w:rsidR="007F74C0" w:rsidRDefault="007F74C0" w:rsidP="007F74C0">
      <w:pPr>
        <w:pStyle w:val="Line"/>
      </w:pPr>
      <w:r>
        <w:tab/>
        <w:t>Is he worthy to be king?</w:t>
      </w:r>
    </w:p>
    <w:p w14:paraId="3F4B5856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Who’ll take his place?</w:t>
      </w:r>
    </w:p>
    <w:p w14:paraId="4888B515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Not you!</w:t>
      </w:r>
    </w:p>
    <w:p w14:paraId="3F97B84D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To replace Arthur would be mad,</w:t>
      </w:r>
    </w:p>
    <w:p w14:paraId="3A863B5D" w14:textId="77777777" w:rsidR="007F74C0" w:rsidRDefault="007F74C0" w:rsidP="007F74C0">
      <w:pPr>
        <w:pStyle w:val="Line"/>
      </w:pPr>
      <w:r>
        <w:tab/>
        <w:t>You’d need a special reason,</w:t>
      </w:r>
    </w:p>
    <w:p w14:paraId="4AA02D03" w14:textId="77777777" w:rsidR="007F74C0" w:rsidRDefault="007F74C0" w:rsidP="007F74C0">
      <w:pPr>
        <w:pStyle w:val="Line"/>
      </w:pPr>
      <w:r>
        <w:tab/>
        <w:t>Can’t you see how it would look?</w:t>
      </w:r>
    </w:p>
    <w:p w14:paraId="7DEB97D7" w14:textId="77777777" w:rsidR="007F74C0" w:rsidRDefault="007F74C0" w:rsidP="007F74C0">
      <w:pPr>
        <w:pStyle w:val="Line"/>
      </w:pPr>
      <w:r>
        <w:tab/>
        <w:t>We’d be committing treason.</w:t>
      </w:r>
    </w:p>
    <w:p w14:paraId="522D0572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His sword is stuck within a stone,</w:t>
      </w:r>
    </w:p>
    <w:p w14:paraId="2436C773" w14:textId="77777777" w:rsidR="007F74C0" w:rsidRDefault="007F74C0" w:rsidP="007F74C0">
      <w:pPr>
        <w:pStyle w:val="Line"/>
      </w:pPr>
      <w:r>
        <w:tab/>
        <w:t>The dragon’s on his way.</w:t>
      </w:r>
    </w:p>
    <w:p w14:paraId="648E42DE" w14:textId="77777777" w:rsidR="007F74C0" w:rsidRDefault="007F74C0" w:rsidP="007F74C0">
      <w:pPr>
        <w:pStyle w:val="Line"/>
      </w:pPr>
      <w:r>
        <w:tab/>
        <w:t>If Lancelot fails in his quest,</w:t>
      </w:r>
    </w:p>
    <w:p w14:paraId="40A8326A" w14:textId="77777777" w:rsidR="007F74C0" w:rsidRDefault="007F74C0" w:rsidP="007F74C0">
      <w:pPr>
        <w:pStyle w:val="Line"/>
      </w:pPr>
      <w:r>
        <w:tab/>
        <w:t>Then friends I have to say</w:t>
      </w:r>
    </w:p>
    <w:p w14:paraId="0FA2D857" w14:textId="77777777" w:rsidR="007F74C0" w:rsidRDefault="007F74C0" w:rsidP="007F74C0">
      <w:pPr>
        <w:pStyle w:val="Line"/>
      </w:pPr>
      <w:r>
        <w:tab/>
        <w:t>I do not like the dragon’s breath,</w:t>
      </w:r>
    </w:p>
    <w:p w14:paraId="75522E2F" w14:textId="77777777" w:rsidR="007F74C0" w:rsidRDefault="007F74C0" w:rsidP="007F74C0">
      <w:pPr>
        <w:pStyle w:val="Line"/>
      </w:pPr>
      <w:r>
        <w:tab/>
        <w:t>Though we would try to hinder</w:t>
      </w:r>
    </w:p>
    <w:p w14:paraId="6CC2C432" w14:textId="77777777" w:rsidR="007F74C0" w:rsidRDefault="007F74C0" w:rsidP="007F74C0">
      <w:pPr>
        <w:pStyle w:val="Line"/>
      </w:pPr>
      <w:r>
        <w:tab/>
        <w:t>His destruction of our town.</w:t>
      </w:r>
    </w:p>
    <w:p w14:paraId="06EDAD93" w14:textId="77777777" w:rsidR="007F74C0" w:rsidRDefault="007F74C0" w:rsidP="007F74C0">
      <w:pPr>
        <w:pStyle w:val="Line"/>
      </w:pPr>
      <w:r>
        <w:tab/>
        <w:t>I’m sure he’d turn to cinder</w:t>
      </w:r>
    </w:p>
    <w:p w14:paraId="67289A2C" w14:textId="77777777" w:rsidR="007F74C0" w:rsidRDefault="007F74C0" w:rsidP="007F74C0">
      <w:pPr>
        <w:pStyle w:val="Line"/>
      </w:pPr>
      <w:r>
        <w:tab/>
        <w:t>The Camelot that we hold dear</w:t>
      </w:r>
    </w:p>
    <w:p w14:paraId="1BAF658D" w14:textId="77777777" w:rsidR="007F74C0" w:rsidRDefault="007F74C0" w:rsidP="007F74C0">
      <w:pPr>
        <w:pStyle w:val="Line"/>
      </w:pPr>
      <w:r>
        <w:tab/>
        <w:t>Is that what you desire?</w:t>
      </w:r>
    </w:p>
    <w:p w14:paraId="32D7845A" w14:textId="77777777" w:rsidR="007F74C0" w:rsidRDefault="007F74C0" w:rsidP="007F74C0">
      <w:pPr>
        <w:pStyle w:val="Line"/>
      </w:pPr>
      <w:r>
        <w:tab/>
        <w:t>To lose our homes and families</w:t>
      </w:r>
    </w:p>
    <w:p w14:paraId="10FD3808" w14:textId="77777777" w:rsidR="007F74C0" w:rsidRDefault="007F74C0" w:rsidP="007F74C0">
      <w:pPr>
        <w:pStyle w:val="Line"/>
      </w:pPr>
      <w:r>
        <w:tab/>
        <w:t>Destroyed by dragon fire.</w:t>
      </w:r>
    </w:p>
    <w:p w14:paraId="5D5B3B62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I’m sure there is another way,</w:t>
      </w:r>
    </w:p>
    <w:p w14:paraId="10020C73" w14:textId="77777777" w:rsidR="007F74C0" w:rsidRDefault="007F74C0" w:rsidP="007F74C0">
      <w:pPr>
        <w:pStyle w:val="Line"/>
      </w:pPr>
      <w:r>
        <w:tab/>
        <w:t>We need to help the king.</w:t>
      </w:r>
    </w:p>
    <w:p w14:paraId="39A45631" w14:textId="77777777" w:rsidR="007F74C0" w:rsidRDefault="007F74C0" w:rsidP="007F74C0">
      <w:pPr>
        <w:pStyle w:val="Line"/>
      </w:pPr>
      <w:r>
        <w:tab/>
        <w:t>For now it is his darkest hour</w:t>
      </w:r>
    </w:p>
    <w:p w14:paraId="708B7B67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Perhaps Sir Lance will bring,</w:t>
      </w:r>
    </w:p>
    <w:p w14:paraId="320A03F2" w14:textId="77777777" w:rsidR="007F74C0" w:rsidRDefault="007F74C0" w:rsidP="007F74C0">
      <w:pPr>
        <w:pStyle w:val="Line"/>
      </w:pPr>
      <w:r>
        <w:tab/>
        <w:t>The dragon’s heart upon a plate</w:t>
      </w:r>
    </w:p>
    <w:p w14:paraId="4546398C" w14:textId="77777777" w:rsidR="007F74C0" w:rsidRDefault="007F74C0" w:rsidP="007F74C0">
      <w:pPr>
        <w:pStyle w:val="Line"/>
      </w:pPr>
      <w:r>
        <w:tab/>
        <w:t>Then Camelot would be</w:t>
      </w:r>
    </w:p>
    <w:p w14:paraId="321A9982" w14:textId="77777777" w:rsidR="007F74C0" w:rsidRDefault="007F74C0" w:rsidP="007F74C0">
      <w:pPr>
        <w:pStyle w:val="Line"/>
      </w:pPr>
      <w:r>
        <w:tab/>
        <w:t>Returned once more to happiness,</w:t>
      </w:r>
    </w:p>
    <w:p w14:paraId="417FEE69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He will succeed.  You’ll see!</w:t>
      </w:r>
    </w:p>
    <w:p w14:paraId="63EA1858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King Arthur</w:t>
      </w:r>
      <w:r w:rsidR="00D07EDB">
        <w:t>.)</w:t>
      </w:r>
    </w:p>
    <w:p w14:paraId="26B4DEE2" w14:textId="77777777" w:rsidR="007F74C0" w:rsidRDefault="007F74C0" w:rsidP="007F74C0">
      <w:pPr>
        <w:pStyle w:val="Line"/>
      </w:pPr>
      <w:r w:rsidRPr="0059119F">
        <w:rPr>
          <w:b/>
        </w:rPr>
        <w:t>Arthur:</w:t>
      </w:r>
      <w:r>
        <w:tab/>
        <w:t>Knights, my friends, the news is good,</w:t>
      </w:r>
    </w:p>
    <w:p w14:paraId="03D741B2" w14:textId="77777777" w:rsidR="007F74C0" w:rsidRDefault="007F74C0" w:rsidP="007F74C0">
      <w:pPr>
        <w:pStyle w:val="Line"/>
      </w:pPr>
      <w:r>
        <w:tab/>
        <w:t>Excalibur is free.</w:t>
      </w:r>
    </w:p>
    <w:p w14:paraId="740008FA" w14:textId="77777777" w:rsidR="007F74C0" w:rsidRDefault="007F74C0" w:rsidP="007F74C0">
      <w:pPr>
        <w:pStyle w:val="Line"/>
      </w:pPr>
      <w:r>
        <w:tab/>
        <w:t>Merlin and his magic</w:t>
      </w:r>
    </w:p>
    <w:p w14:paraId="40654B51" w14:textId="77777777" w:rsidR="007F74C0" w:rsidRDefault="007F74C0" w:rsidP="007F74C0">
      <w:pPr>
        <w:pStyle w:val="Line"/>
      </w:pPr>
      <w:r>
        <w:tab/>
        <w:t>Released the sword for me.</w:t>
      </w:r>
    </w:p>
    <w:p w14:paraId="09073CDE" w14:textId="77777777" w:rsidR="007F74C0" w:rsidRDefault="007F74C0" w:rsidP="007F74C0">
      <w:pPr>
        <w:pStyle w:val="Line"/>
      </w:pPr>
      <w:r>
        <w:tab/>
        <w:t>When Lancelot completes his quest</w:t>
      </w:r>
    </w:p>
    <w:p w14:paraId="75B6CD56" w14:textId="77777777" w:rsidR="007F74C0" w:rsidRDefault="007F74C0" w:rsidP="007F74C0">
      <w:pPr>
        <w:pStyle w:val="Line"/>
      </w:pPr>
      <w:r>
        <w:tab/>
        <w:t>All of us will see,</w:t>
      </w:r>
    </w:p>
    <w:p w14:paraId="00F06165" w14:textId="77777777" w:rsidR="007F74C0" w:rsidRDefault="007F74C0" w:rsidP="007F74C0">
      <w:pPr>
        <w:pStyle w:val="Line"/>
      </w:pPr>
      <w:r>
        <w:tab/>
        <w:t>If honour, trust and bravery,</w:t>
      </w:r>
    </w:p>
    <w:p w14:paraId="20D50AA1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Can conquer vanity.</w:t>
      </w:r>
    </w:p>
    <w:p w14:paraId="2805790A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Yes it’s true that knight is vain.</w:t>
      </w:r>
    </w:p>
    <w:p w14:paraId="75013C99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I think that is unfair.</w:t>
      </w:r>
    </w:p>
    <w:p w14:paraId="4B7EB879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No, before a battle</w:t>
      </w:r>
    </w:p>
    <w:p w14:paraId="5777D7FE" w14:textId="77777777" w:rsidR="007F74C0" w:rsidRDefault="007F74C0" w:rsidP="007F74C0">
      <w:pPr>
        <w:pStyle w:val="Line"/>
      </w:pPr>
      <w:r>
        <w:tab/>
        <w:t>He always does his hair.</w:t>
      </w:r>
    </w:p>
    <w:p w14:paraId="2BA6038A" w14:textId="77777777" w:rsidR="007F74C0" w:rsidRDefault="007F74C0" w:rsidP="007F74C0">
      <w:pPr>
        <w:pStyle w:val="Line"/>
      </w:pPr>
      <w:r>
        <w:tab/>
        <w:t>Last time we had a jousting day,</w:t>
      </w:r>
    </w:p>
    <w:p w14:paraId="1AE29DED" w14:textId="77777777" w:rsidR="007F74C0" w:rsidRDefault="007F74C0" w:rsidP="007F74C0">
      <w:pPr>
        <w:pStyle w:val="Line"/>
      </w:pPr>
      <w:r>
        <w:tab/>
        <w:t>He came an hour late,</w:t>
      </w:r>
    </w:p>
    <w:p w14:paraId="02D149F2" w14:textId="77777777" w:rsidR="007F74C0" w:rsidRDefault="007F74C0" w:rsidP="007F74C0">
      <w:pPr>
        <w:pStyle w:val="Line"/>
      </w:pPr>
      <w:r>
        <w:tab/>
        <w:t>His armour only half done up</w:t>
      </w:r>
    </w:p>
    <w:p w14:paraId="320E68E9" w14:textId="77777777" w:rsidR="007F74C0" w:rsidRDefault="007F74C0" w:rsidP="007F74C0">
      <w:pPr>
        <w:pStyle w:val="Line"/>
      </w:pPr>
      <w:r>
        <w:tab/>
        <w:t>He didn’t look too great.</w:t>
      </w:r>
    </w:p>
    <w:p w14:paraId="6DDB7BA0" w14:textId="77777777" w:rsidR="007F74C0" w:rsidRDefault="007F74C0" w:rsidP="007F74C0">
      <w:pPr>
        <w:pStyle w:val="Line"/>
      </w:pPr>
      <w:r>
        <w:tab/>
        <w:t>I asked the reason he was late,</w:t>
      </w:r>
    </w:p>
    <w:p w14:paraId="182296D3" w14:textId="77777777" w:rsidR="007F74C0" w:rsidRDefault="007F74C0" w:rsidP="007F74C0">
      <w:pPr>
        <w:pStyle w:val="Line"/>
      </w:pPr>
      <w:r>
        <w:tab/>
        <w:t>‘Why are you in a rush?’</w:t>
      </w:r>
    </w:p>
    <w:p w14:paraId="0200CD23" w14:textId="77777777" w:rsidR="007F74C0" w:rsidRDefault="007F74C0" w:rsidP="007F74C0">
      <w:pPr>
        <w:pStyle w:val="Line"/>
      </w:pPr>
      <w:r>
        <w:tab/>
        <w:t>‘Forgot my sword,’ came the reply.</w:t>
      </w:r>
    </w:p>
    <w:p w14:paraId="73CA58D5" w14:textId="77777777" w:rsidR="007F74C0" w:rsidRDefault="007F74C0" w:rsidP="007F74C0">
      <w:pPr>
        <w:pStyle w:val="Line"/>
      </w:pPr>
      <w:r>
        <w:tab/>
        <w:t>He’d brought his old hair brush.</w:t>
      </w:r>
    </w:p>
    <w:p w14:paraId="34BEC82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Merlin</w:t>
      </w:r>
      <w:r w:rsidR="00D07EDB">
        <w:t>.)</w:t>
      </w:r>
    </w:p>
    <w:p w14:paraId="1611A324" w14:textId="77777777" w:rsidR="007F74C0" w:rsidRDefault="007F74C0" w:rsidP="007F74C0">
      <w:pPr>
        <w:pStyle w:val="Line"/>
      </w:pPr>
      <w:r w:rsidRPr="00991D5A">
        <w:rPr>
          <w:b/>
        </w:rPr>
        <w:t>Merlin:</w:t>
      </w:r>
      <w:r>
        <w:tab/>
        <w:t>Knights I think the time has come</w:t>
      </w:r>
    </w:p>
    <w:p w14:paraId="3DAC522D" w14:textId="77777777" w:rsidR="007F74C0" w:rsidRDefault="007F74C0" w:rsidP="007F74C0">
      <w:pPr>
        <w:pStyle w:val="Line"/>
      </w:pPr>
      <w:r>
        <w:tab/>
        <w:t>To ready for a fight.</w:t>
      </w:r>
    </w:p>
    <w:p w14:paraId="16D967BC" w14:textId="77777777" w:rsidR="007F74C0" w:rsidRDefault="007F74C0" w:rsidP="007F74C0">
      <w:pPr>
        <w:pStyle w:val="Line"/>
      </w:pPr>
      <w:r>
        <w:tab/>
        <w:t>For if Sir Lance fails in his task,</w:t>
      </w:r>
    </w:p>
    <w:p w14:paraId="2D6D538A" w14:textId="77777777" w:rsidR="007F74C0" w:rsidRDefault="007F74C0" w:rsidP="007F74C0">
      <w:pPr>
        <w:pStyle w:val="Line"/>
      </w:pPr>
      <w:r>
        <w:tab/>
        <w:t>I know that we just might</w:t>
      </w:r>
    </w:p>
    <w:p w14:paraId="562AB078" w14:textId="77777777" w:rsidR="007F74C0" w:rsidRDefault="007F74C0" w:rsidP="007F74C0">
      <w:pPr>
        <w:pStyle w:val="Line"/>
      </w:pPr>
      <w:r>
        <w:tab/>
        <w:t>Have to defend our homes from an,</w:t>
      </w:r>
    </w:p>
    <w:p w14:paraId="3EC0D58B" w14:textId="77777777" w:rsidR="007F74C0" w:rsidRDefault="007F74C0" w:rsidP="007F74C0">
      <w:pPr>
        <w:pStyle w:val="Line"/>
      </w:pPr>
      <w:r>
        <w:tab/>
        <w:t>Old dragon, breathing fire.</w:t>
      </w:r>
    </w:p>
    <w:p w14:paraId="06CD0932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Sounds a piece of good advice</w:t>
      </w:r>
    </w:p>
    <w:p w14:paraId="02E67286" w14:textId="77777777" w:rsidR="007F74C0" w:rsidRDefault="007F74C0" w:rsidP="007F74C0">
      <w:pPr>
        <w:pStyle w:val="Line"/>
      </w:pPr>
      <w:r>
        <w:tab/>
        <w:t>What is it you desire?</w:t>
      </w:r>
    </w:p>
    <w:p w14:paraId="5DC42A5D" w14:textId="77777777" w:rsidR="007F74C0" w:rsidRDefault="007F74C0" w:rsidP="007F74C0">
      <w:pPr>
        <w:pStyle w:val="Line"/>
      </w:pPr>
      <w:r w:rsidRPr="00991D5A">
        <w:rPr>
          <w:b/>
        </w:rPr>
        <w:t>Merlin:</w:t>
      </w:r>
      <w:r>
        <w:tab/>
        <w:t>We need some water ‘round the town,</w:t>
      </w:r>
    </w:p>
    <w:p w14:paraId="499A07A8" w14:textId="77777777" w:rsidR="007F74C0" w:rsidRDefault="007F74C0" w:rsidP="007F74C0">
      <w:pPr>
        <w:pStyle w:val="Line"/>
      </w:pPr>
      <w:r>
        <w:tab/>
        <w:t>To douse the flames that burn.</w:t>
      </w:r>
    </w:p>
    <w:p w14:paraId="352488A8" w14:textId="77777777" w:rsidR="007F74C0" w:rsidRDefault="007F74C0" w:rsidP="007F74C0">
      <w:pPr>
        <w:pStyle w:val="Line"/>
      </w:pPr>
      <w:r>
        <w:tab/>
        <w:t>For I have heard that water</w:t>
      </w:r>
    </w:p>
    <w:p w14:paraId="559B5997" w14:textId="77777777" w:rsidR="007F74C0" w:rsidRDefault="007F74C0" w:rsidP="007F74C0">
      <w:pPr>
        <w:pStyle w:val="Line"/>
      </w:pPr>
      <w:r>
        <w:tab/>
        <w:t>Can give a funny turn,</w:t>
      </w:r>
    </w:p>
    <w:p w14:paraId="43C8D76A" w14:textId="77777777" w:rsidR="007F74C0" w:rsidRDefault="007F74C0" w:rsidP="007F74C0">
      <w:pPr>
        <w:pStyle w:val="Line"/>
      </w:pPr>
      <w:r>
        <w:tab/>
        <w:t>To any dragon it will help</w:t>
      </w:r>
    </w:p>
    <w:p w14:paraId="0AFCC405" w14:textId="77777777" w:rsidR="007F74C0" w:rsidRDefault="007F74C0" w:rsidP="007F74C0">
      <w:pPr>
        <w:pStyle w:val="Line"/>
      </w:pPr>
      <w:r>
        <w:tab/>
        <w:t>The people to rebuff</w:t>
      </w:r>
    </w:p>
    <w:p w14:paraId="1DF8A45F" w14:textId="77777777" w:rsidR="007F74C0" w:rsidRDefault="007F74C0" w:rsidP="007F74C0">
      <w:pPr>
        <w:pStyle w:val="Line"/>
      </w:pPr>
      <w:r>
        <w:tab/>
        <w:t>The flames that he will spout at us,</w:t>
      </w:r>
    </w:p>
    <w:p w14:paraId="66C69EF6" w14:textId="77777777" w:rsidR="007F74C0" w:rsidRDefault="007F74C0" w:rsidP="007F74C0">
      <w:pPr>
        <w:pStyle w:val="Line"/>
      </w:pPr>
      <w:r>
        <w:tab/>
        <w:t>To make us all hot stuff.</w:t>
      </w:r>
    </w:p>
    <w:p w14:paraId="6CCD2406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So we will leave them to their plans,</w:t>
      </w:r>
    </w:p>
    <w:p w14:paraId="14EBE029" w14:textId="77777777" w:rsidR="007F74C0" w:rsidRDefault="007F74C0" w:rsidP="007F74C0">
      <w:pPr>
        <w:pStyle w:val="Line"/>
      </w:pPr>
      <w:r>
        <w:tab/>
        <w:t>They’ve done this all before,</w:t>
      </w:r>
    </w:p>
    <w:p w14:paraId="3803409D" w14:textId="77777777" w:rsidR="007F74C0" w:rsidRDefault="007F74C0" w:rsidP="007F74C0">
      <w:pPr>
        <w:pStyle w:val="Line"/>
      </w:pPr>
      <w:r>
        <w:tab/>
        <w:t>It’s time to meet the dragon</w:t>
      </w:r>
    </w:p>
    <w:p w14:paraId="6FD297F5" w14:textId="77777777" w:rsidR="0048421F" w:rsidRDefault="007F74C0" w:rsidP="007F74C0">
      <w:pPr>
        <w:pStyle w:val="Line"/>
      </w:pPr>
      <w:r>
        <w:tab/>
        <w:t>As we approach Scene Four.</w:t>
      </w:r>
    </w:p>
    <w:p w14:paraId="7D1C726F" w14:textId="77777777" w:rsidR="0048421F" w:rsidRDefault="0048421F" w:rsidP="0048421F">
      <w:pPr>
        <w:pStyle w:val="Line"/>
      </w:pPr>
      <w:r>
        <w:tab/>
      </w:r>
    </w:p>
    <w:p w14:paraId="475F03D6" w14:textId="77777777" w:rsidR="007F74C0" w:rsidRDefault="007F74C0" w:rsidP="00C93D53">
      <w:pPr>
        <w:pStyle w:val="Scene"/>
      </w:pPr>
      <w:r w:rsidRPr="00DC6AB0">
        <w:t>Scene Four – The Dragon’s Lair</w:t>
      </w:r>
    </w:p>
    <w:p w14:paraId="2322F7CB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Ah yes we see the dragon,</w:t>
      </w:r>
    </w:p>
    <w:p w14:paraId="0F88F26D" w14:textId="77777777" w:rsidR="007F74C0" w:rsidRDefault="007F74C0" w:rsidP="007F74C0">
      <w:pPr>
        <w:pStyle w:val="Line"/>
      </w:pPr>
      <w:r>
        <w:tab/>
        <w:t>He’s sitting on a chair</w:t>
      </w:r>
    </w:p>
    <w:p w14:paraId="13C9049C" w14:textId="77777777" w:rsidR="007F74C0" w:rsidRDefault="007F74C0" w:rsidP="007F74C0">
      <w:pPr>
        <w:pStyle w:val="Line"/>
      </w:pPr>
      <w:r>
        <w:tab/>
        <w:t>Rather strange I have to say,</w:t>
      </w:r>
    </w:p>
    <w:p w14:paraId="21C29350" w14:textId="77777777" w:rsidR="007F74C0" w:rsidRDefault="007F74C0" w:rsidP="007F74C0">
      <w:pPr>
        <w:pStyle w:val="Line"/>
      </w:pPr>
      <w:r>
        <w:tab/>
        <w:t>But please friends be aware</w:t>
      </w:r>
    </w:p>
    <w:p w14:paraId="409A3835" w14:textId="77777777" w:rsidR="007F74C0" w:rsidRDefault="007F74C0" w:rsidP="007F74C0">
      <w:pPr>
        <w:pStyle w:val="Line"/>
      </w:pPr>
      <w:r>
        <w:tab/>
        <w:t>I’ve heard his temper can be fierce</w:t>
      </w:r>
    </w:p>
    <w:p w14:paraId="776B226A" w14:textId="77777777" w:rsidR="007F74C0" w:rsidRDefault="007F74C0" w:rsidP="007F74C0">
      <w:pPr>
        <w:pStyle w:val="Line"/>
      </w:pPr>
      <w:r>
        <w:tab/>
        <w:t>But I think he looks sad.</w:t>
      </w:r>
    </w:p>
    <w:p w14:paraId="6414428D" w14:textId="77777777" w:rsidR="007F74C0" w:rsidRDefault="007F74C0" w:rsidP="007F74C0">
      <w:pPr>
        <w:pStyle w:val="Line"/>
      </w:pPr>
      <w:r>
        <w:tab/>
        <w:t>Let’s see if he will talk to us,</w:t>
      </w:r>
    </w:p>
    <w:p w14:paraId="784A19C6" w14:textId="77777777" w:rsidR="007F74C0" w:rsidRDefault="007F74C0" w:rsidP="007F74C0">
      <w:pPr>
        <w:pStyle w:val="Line"/>
      </w:pPr>
      <w:r>
        <w:tab/>
        <w:t>Without him getting mad.</w:t>
      </w:r>
    </w:p>
    <w:p w14:paraId="4DCBB91D" w14:textId="77777777" w:rsidR="007F74C0" w:rsidRDefault="007F74C0" w:rsidP="007F74C0">
      <w:pPr>
        <w:pStyle w:val="Line"/>
      </w:pPr>
      <w:r>
        <w:tab/>
        <w:t>Hello Dragon sorry to</w:t>
      </w:r>
    </w:p>
    <w:p w14:paraId="1B8974DD" w14:textId="77777777" w:rsidR="007F74C0" w:rsidRDefault="007F74C0" w:rsidP="007F74C0">
      <w:pPr>
        <w:pStyle w:val="Line"/>
      </w:pPr>
      <w:r>
        <w:tab/>
        <w:t>Intrude upon your night.</w:t>
      </w:r>
    </w:p>
    <w:p w14:paraId="03550846" w14:textId="77777777" w:rsidR="007F74C0" w:rsidRDefault="007F74C0" w:rsidP="007F74C0">
      <w:pPr>
        <w:pStyle w:val="Line"/>
      </w:pPr>
      <w:r>
        <w:tab/>
        <w:t>I have to say you do not seem</w:t>
      </w:r>
    </w:p>
    <w:p w14:paraId="702B0B91" w14:textId="77777777" w:rsidR="007F74C0" w:rsidRDefault="007F74C0" w:rsidP="007F74C0">
      <w:pPr>
        <w:pStyle w:val="Line"/>
      </w:pPr>
      <w:r>
        <w:tab/>
        <w:t>To be inclined to fight.</w:t>
      </w:r>
    </w:p>
    <w:p w14:paraId="3E67A4FA" w14:textId="77777777" w:rsidR="007F74C0" w:rsidRDefault="007F74C0" w:rsidP="007F74C0">
      <w:pPr>
        <w:pStyle w:val="Line"/>
      </w:pPr>
      <w:r w:rsidRPr="003676CB">
        <w:rPr>
          <w:b/>
        </w:rPr>
        <w:t>Dragon:</w:t>
      </w:r>
      <w:r>
        <w:tab/>
        <w:t>You’re all the same, you never learn,</w:t>
      </w:r>
    </w:p>
    <w:p w14:paraId="2930D992" w14:textId="77777777" w:rsidR="007F74C0" w:rsidRDefault="007F74C0" w:rsidP="007F74C0">
      <w:pPr>
        <w:pStyle w:val="Line"/>
      </w:pPr>
      <w:r>
        <w:tab/>
        <w:t>Tonight I’m feeling stressed.</w:t>
      </w:r>
    </w:p>
    <w:p w14:paraId="52178C35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Surely you’re not feeling down.</w:t>
      </w:r>
    </w:p>
    <w:p w14:paraId="6C6AA2BF" w14:textId="77777777" w:rsidR="007F74C0" w:rsidRDefault="007F74C0" w:rsidP="007F74C0">
      <w:pPr>
        <w:pStyle w:val="Line"/>
      </w:pPr>
      <w:r w:rsidRPr="003676CB">
        <w:rPr>
          <w:b/>
        </w:rPr>
        <w:t>Dragon:</w:t>
      </w:r>
      <w:r>
        <w:tab/>
        <w:t>I am.  I’m quite depressed.</w:t>
      </w:r>
    </w:p>
    <w:p w14:paraId="51F25CE4" w14:textId="77777777" w:rsidR="007F74C0" w:rsidRDefault="007F74C0" w:rsidP="007F74C0">
      <w:pPr>
        <w:pStyle w:val="Line"/>
      </w:pPr>
      <w:r>
        <w:tab/>
        <w:t>For everyone I ever meet,</w:t>
      </w:r>
    </w:p>
    <w:p w14:paraId="59E2790F" w14:textId="77777777" w:rsidR="007F74C0" w:rsidRDefault="007F74C0" w:rsidP="007F74C0">
      <w:pPr>
        <w:pStyle w:val="Line"/>
      </w:pPr>
      <w:r>
        <w:tab/>
        <w:t>Thinks I just want to burn</w:t>
      </w:r>
    </w:p>
    <w:p w14:paraId="604B134F" w14:textId="77777777" w:rsidR="007F74C0" w:rsidRDefault="007F74C0" w:rsidP="007F74C0">
      <w:pPr>
        <w:pStyle w:val="Line"/>
      </w:pPr>
      <w:r>
        <w:tab/>
        <w:t>But sometimes it is only when</w:t>
      </w:r>
    </w:p>
    <w:p w14:paraId="3B3095E4" w14:textId="77777777" w:rsidR="007F74C0" w:rsidRDefault="007F74C0" w:rsidP="007F74C0">
      <w:pPr>
        <w:pStyle w:val="Line"/>
      </w:pPr>
      <w:r>
        <w:tab/>
        <w:t>I have a funny turn.</w:t>
      </w:r>
    </w:p>
    <w:p w14:paraId="51F31DA6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But that is true, you are quite right,</w:t>
      </w:r>
    </w:p>
    <w:p w14:paraId="76C550A1" w14:textId="77777777" w:rsidR="007F74C0" w:rsidRDefault="007F74C0" w:rsidP="007F74C0">
      <w:pPr>
        <w:pStyle w:val="Line"/>
      </w:pPr>
      <w:r>
        <w:tab/>
        <w:t>They see you as a threat,</w:t>
      </w:r>
    </w:p>
    <w:p w14:paraId="0AB31CD7" w14:textId="77777777" w:rsidR="007F74C0" w:rsidRDefault="007F74C0" w:rsidP="007F74C0">
      <w:pPr>
        <w:pStyle w:val="Line"/>
      </w:pPr>
      <w:r>
        <w:tab/>
        <w:t>They think you’ll fry them to a crisp,</w:t>
      </w:r>
    </w:p>
    <w:p w14:paraId="14660A66" w14:textId="77777777" w:rsidR="007F74C0" w:rsidRDefault="007F74C0" w:rsidP="007F74C0">
      <w:pPr>
        <w:pStyle w:val="Line"/>
      </w:pPr>
      <w:r w:rsidRPr="003676CB">
        <w:rPr>
          <w:b/>
        </w:rPr>
        <w:t>Dragon:</w:t>
      </w:r>
      <w:r>
        <w:tab/>
        <w:t>I’ve never done it yet.</w:t>
      </w:r>
    </w:p>
    <w:p w14:paraId="29A99790" w14:textId="77777777" w:rsidR="007F74C0" w:rsidRDefault="007F74C0" w:rsidP="007F74C0">
      <w:pPr>
        <w:pStyle w:val="Line"/>
      </w:pPr>
      <w:r>
        <w:tab/>
        <w:t>The tales you’ve heard are all untrue.</w:t>
      </w:r>
    </w:p>
    <w:p w14:paraId="6A28451A" w14:textId="77777777" w:rsidR="007F74C0" w:rsidRDefault="007F74C0" w:rsidP="007F74C0">
      <w:pPr>
        <w:pStyle w:val="Line"/>
      </w:pPr>
      <w:r>
        <w:tab/>
        <w:t>You see I’m just not brave,</w:t>
      </w:r>
    </w:p>
    <w:p w14:paraId="25EFF5D3" w14:textId="77777777" w:rsidR="007F74C0" w:rsidRDefault="007F74C0" w:rsidP="007F74C0">
      <w:pPr>
        <w:pStyle w:val="Line"/>
      </w:pPr>
      <w:r>
        <w:tab/>
        <w:t>That’s why I spend most of my days</w:t>
      </w:r>
    </w:p>
    <w:p w14:paraId="01B67167" w14:textId="77777777" w:rsidR="007F74C0" w:rsidRDefault="007F74C0" w:rsidP="007F74C0">
      <w:pPr>
        <w:pStyle w:val="Line"/>
      </w:pPr>
      <w:r>
        <w:tab/>
        <w:t>Just hiding in this cave.</w:t>
      </w:r>
    </w:p>
    <w:p w14:paraId="4F293669" w14:textId="77777777" w:rsidR="007F74C0" w:rsidRDefault="007F74C0" w:rsidP="007F74C0">
      <w:pPr>
        <w:pStyle w:val="Line"/>
      </w:pPr>
      <w:r>
        <w:tab/>
        <w:t>They run away, they think I’m fierce,</w:t>
      </w:r>
    </w:p>
    <w:p w14:paraId="7B194A9C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Can I make a suggestion?</w:t>
      </w:r>
    </w:p>
    <w:p w14:paraId="14504C2B" w14:textId="77777777" w:rsidR="007F74C0" w:rsidRDefault="007F74C0" w:rsidP="007F74C0">
      <w:pPr>
        <w:pStyle w:val="Line"/>
      </w:pPr>
      <w:r>
        <w:tab/>
        <w:t>Tell them when you’re feeling ill.</w:t>
      </w:r>
    </w:p>
    <w:p w14:paraId="6786CD15" w14:textId="77777777" w:rsidR="007F74C0" w:rsidRDefault="007F74C0" w:rsidP="007F74C0">
      <w:pPr>
        <w:pStyle w:val="Line"/>
      </w:pPr>
      <w:r w:rsidRPr="003676CB">
        <w:rPr>
          <w:b/>
        </w:rPr>
        <w:t>Dragon:</w:t>
      </w:r>
      <w:r>
        <w:tab/>
        <w:t>I blame the indigestion.</w:t>
      </w:r>
    </w:p>
    <w:p w14:paraId="39769910" w14:textId="77777777" w:rsidR="007F74C0" w:rsidRDefault="007F74C0" w:rsidP="007F74C0">
      <w:pPr>
        <w:pStyle w:val="Line"/>
      </w:pPr>
      <w:r>
        <w:tab/>
        <w:t>You see I like all kinds of food</w:t>
      </w:r>
    </w:p>
    <w:p w14:paraId="15DACD03" w14:textId="77777777" w:rsidR="007F74C0" w:rsidRDefault="007F74C0" w:rsidP="007F74C0">
      <w:pPr>
        <w:pStyle w:val="Line"/>
      </w:pPr>
      <w:r>
        <w:tab/>
        <w:t>I love hot chilli powder.</w:t>
      </w:r>
    </w:p>
    <w:p w14:paraId="05F7A989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You’ll have to tell them you’re no threat.</w:t>
      </w:r>
    </w:p>
    <w:p w14:paraId="092F9E27" w14:textId="77777777" w:rsidR="007F74C0" w:rsidRDefault="007F74C0" w:rsidP="00C93D53">
      <w:pPr>
        <w:pStyle w:val="Line"/>
      </w:pPr>
      <w:r w:rsidRPr="00C93D53">
        <w:rPr>
          <w:b/>
          <w:bCs/>
        </w:rPr>
        <w:t>Dragon:</w:t>
      </w:r>
      <w:r w:rsidRPr="00C93D53">
        <w:rPr>
          <w:b/>
          <w:bCs/>
        </w:rPr>
        <w:tab/>
      </w:r>
      <w:r>
        <w:t>I do.</w:t>
      </w:r>
    </w:p>
    <w:p w14:paraId="02D2E62F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So say it louder.</w:t>
      </w:r>
    </w:p>
    <w:p w14:paraId="6FD54C66" w14:textId="77777777" w:rsidR="007F74C0" w:rsidRDefault="007F74C0" w:rsidP="007F74C0">
      <w:pPr>
        <w:pStyle w:val="Line"/>
      </w:pPr>
      <w:r>
        <w:tab/>
        <w:t>What constitutes a day of food?</w:t>
      </w:r>
    </w:p>
    <w:p w14:paraId="64E0CF27" w14:textId="77777777" w:rsidR="007F74C0" w:rsidRDefault="007F74C0" w:rsidP="007F74C0">
      <w:pPr>
        <w:pStyle w:val="Line"/>
      </w:pPr>
      <w:r w:rsidRPr="001C1946">
        <w:rPr>
          <w:b/>
        </w:rPr>
        <w:t>Dragon:</w:t>
      </w:r>
      <w:r>
        <w:tab/>
        <w:t>I’ll start with ginger beer.</w:t>
      </w:r>
    </w:p>
    <w:p w14:paraId="1F7803E1" w14:textId="77777777" w:rsidR="007F74C0" w:rsidRDefault="007F74C0" w:rsidP="007F74C0">
      <w:pPr>
        <w:pStyle w:val="Line"/>
      </w:pPr>
      <w:r>
        <w:tab/>
        <w:t>The fiery stuff, then red hot sauce,</w:t>
      </w:r>
    </w:p>
    <w:p w14:paraId="5A399A1D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Then it is very clear</w:t>
      </w:r>
    </w:p>
    <w:p w14:paraId="6EDA4065" w14:textId="77777777" w:rsidR="007F74C0" w:rsidRDefault="007F74C0" w:rsidP="007F74C0">
      <w:pPr>
        <w:pStyle w:val="Line"/>
      </w:pPr>
      <w:r>
        <w:tab/>
        <w:t>Your diet will cause you all this pain,</w:t>
      </w:r>
    </w:p>
    <w:p w14:paraId="45E5582E" w14:textId="77777777" w:rsidR="007F74C0" w:rsidRDefault="007F74C0" w:rsidP="007F74C0">
      <w:pPr>
        <w:pStyle w:val="Line"/>
      </w:pPr>
      <w:r>
        <w:tab/>
        <w:t>You must become a veggie</w:t>
      </w:r>
    </w:p>
    <w:p w14:paraId="0A74AF5C" w14:textId="77777777" w:rsidR="007F74C0" w:rsidRDefault="007F74C0" w:rsidP="007F74C0">
      <w:pPr>
        <w:pStyle w:val="Line"/>
      </w:pPr>
      <w:r>
        <w:tab/>
        <w:t>Give up all the spicy food</w:t>
      </w:r>
    </w:p>
    <w:p w14:paraId="39781D4F" w14:textId="77777777" w:rsidR="007F74C0" w:rsidRDefault="007F74C0" w:rsidP="007F74C0">
      <w:pPr>
        <w:pStyle w:val="Line"/>
      </w:pPr>
      <w:r>
        <w:tab/>
        <w:t>Then you won’t feel so edgy.</w:t>
      </w:r>
    </w:p>
    <w:p w14:paraId="50094514" w14:textId="77777777" w:rsidR="007F74C0" w:rsidRDefault="007F74C0" w:rsidP="007F74C0">
      <w:pPr>
        <w:pStyle w:val="Line"/>
      </w:pPr>
      <w:r w:rsidRPr="001C1946">
        <w:rPr>
          <w:b/>
        </w:rPr>
        <w:t>Dragon:</w:t>
      </w:r>
      <w:r>
        <w:tab/>
        <w:t>Now that is quite ridiculous,</w:t>
      </w:r>
    </w:p>
    <w:p w14:paraId="0EABE0E4" w14:textId="77777777" w:rsidR="007F74C0" w:rsidRDefault="007F74C0" w:rsidP="007F74C0">
      <w:pPr>
        <w:pStyle w:val="Line"/>
      </w:pPr>
      <w:r>
        <w:tab/>
        <w:t>I cannot just eat greens,</w:t>
      </w:r>
    </w:p>
    <w:p w14:paraId="72DF4F62" w14:textId="77777777" w:rsidR="007F74C0" w:rsidRDefault="007F74C0" w:rsidP="007F74C0">
      <w:pPr>
        <w:pStyle w:val="Line"/>
      </w:pPr>
      <w:r>
        <w:tab/>
        <w:t>Or survive on celery,</w:t>
      </w:r>
    </w:p>
    <w:p w14:paraId="7BF56A85" w14:textId="77777777" w:rsidR="007F74C0" w:rsidRDefault="007F74C0" w:rsidP="007F74C0">
      <w:pPr>
        <w:pStyle w:val="Line"/>
      </w:pPr>
      <w:r>
        <w:tab/>
        <w:t>And cucumber, and beans.</w:t>
      </w:r>
    </w:p>
    <w:p w14:paraId="11045D57" w14:textId="77777777" w:rsidR="007F74C0" w:rsidRDefault="007F74C0" w:rsidP="007F74C0">
      <w:pPr>
        <w:pStyle w:val="Line"/>
      </w:pPr>
      <w:r>
        <w:tab/>
        <w:t>Beans do not agree with me,</w:t>
      </w:r>
    </w:p>
    <w:p w14:paraId="6F7D912B" w14:textId="77777777" w:rsidR="007F74C0" w:rsidRDefault="007F74C0" w:rsidP="007F74C0">
      <w:pPr>
        <w:pStyle w:val="Line"/>
      </w:pPr>
      <w:r>
        <w:tab/>
        <w:t>I find them very tart,</w:t>
      </w:r>
    </w:p>
    <w:p w14:paraId="3F371229" w14:textId="77777777" w:rsidR="007F74C0" w:rsidRDefault="007F74C0" w:rsidP="007F74C0">
      <w:pPr>
        <w:pStyle w:val="Line"/>
      </w:pPr>
      <w:r>
        <w:tab/>
        <w:t>What is worse when I’ve had them</w:t>
      </w:r>
    </w:p>
    <w:p w14:paraId="3EC08C55" w14:textId="77777777" w:rsidR="007F74C0" w:rsidRDefault="007F74C0" w:rsidP="007F74C0">
      <w:pPr>
        <w:pStyle w:val="Line"/>
      </w:pPr>
      <w:r>
        <w:tab/>
        <w:t>I always want to…</w:t>
      </w:r>
    </w:p>
    <w:p w14:paraId="7BD45FC2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</w:r>
      <w:r w:rsidR="00C93D53">
        <w:t>…</w:t>
      </w:r>
      <w:r>
        <w:t>START!  To think that my idea</w:t>
      </w:r>
    </w:p>
    <w:p w14:paraId="1D6A8F3D" w14:textId="77777777" w:rsidR="007F74C0" w:rsidRDefault="007F74C0" w:rsidP="007F74C0">
      <w:pPr>
        <w:pStyle w:val="Line"/>
      </w:pPr>
      <w:r>
        <w:tab/>
        <w:t>Would change your attitude.</w:t>
      </w:r>
    </w:p>
    <w:p w14:paraId="1C05D115" w14:textId="77777777" w:rsidR="007F74C0" w:rsidRDefault="007F74C0" w:rsidP="007F74C0">
      <w:pPr>
        <w:pStyle w:val="Line"/>
      </w:pPr>
      <w:r>
        <w:tab/>
        <w:t>You wouldn’t be so grumpy,</w:t>
      </w:r>
    </w:p>
    <w:p w14:paraId="2632D5C4" w14:textId="77777777" w:rsidR="007F74C0" w:rsidRDefault="007F74C0" w:rsidP="007F74C0">
      <w:pPr>
        <w:pStyle w:val="Line"/>
      </w:pPr>
      <w:r>
        <w:tab/>
        <w:t>You wouldn’t be so rude.</w:t>
      </w:r>
    </w:p>
    <w:p w14:paraId="073F9075" w14:textId="77777777" w:rsidR="007F74C0" w:rsidRDefault="007F74C0" w:rsidP="007F74C0">
      <w:pPr>
        <w:pStyle w:val="Line"/>
      </w:pPr>
      <w:r>
        <w:tab/>
        <w:t>Instead you could have lots of friends,</w:t>
      </w:r>
    </w:p>
    <w:p w14:paraId="2C957A39" w14:textId="77777777" w:rsidR="007F74C0" w:rsidRDefault="007F74C0" w:rsidP="007F74C0">
      <w:pPr>
        <w:pStyle w:val="Line"/>
      </w:pPr>
      <w:r>
        <w:tab/>
        <w:t>For all of them would see</w:t>
      </w:r>
    </w:p>
    <w:p w14:paraId="7D7EAC81" w14:textId="77777777" w:rsidR="007F74C0" w:rsidRDefault="007F74C0" w:rsidP="007F74C0">
      <w:pPr>
        <w:pStyle w:val="Line"/>
      </w:pPr>
      <w:r>
        <w:tab/>
        <w:t>A dragon who was very good,</w:t>
      </w:r>
    </w:p>
    <w:p w14:paraId="7FACBBDB" w14:textId="77777777" w:rsidR="007F74C0" w:rsidRDefault="007F74C0" w:rsidP="007F74C0">
      <w:pPr>
        <w:pStyle w:val="Line"/>
      </w:pPr>
      <w:r>
        <w:tab/>
        <w:t>And not so fiery.</w:t>
      </w:r>
    </w:p>
    <w:p w14:paraId="20AFCF73" w14:textId="77777777" w:rsidR="007F74C0" w:rsidRDefault="007F74C0" w:rsidP="00C93D53">
      <w:pPr>
        <w:pStyle w:val="Line"/>
      </w:pPr>
      <w:r>
        <w:tab/>
        <w:t>I have here a cooking book</w:t>
      </w:r>
      <w:r w:rsidR="00C93D53">
        <w:t xml:space="preserve">  </w:t>
      </w:r>
      <w:r w:rsidR="00C93D53" w:rsidRPr="00C93D53">
        <w:rPr>
          <w:b/>
        </w:rPr>
        <w:t>(</w:t>
      </w:r>
      <w:r w:rsidRPr="00C93D53">
        <w:rPr>
          <w:b/>
        </w:rPr>
        <w:t>Produces Cooking Book</w:t>
      </w:r>
      <w:r w:rsidR="00D07EDB">
        <w:rPr>
          <w:b/>
        </w:rPr>
        <w:t>.)</w:t>
      </w:r>
    </w:p>
    <w:p w14:paraId="13B6313E" w14:textId="77777777" w:rsidR="007F74C0" w:rsidRDefault="007F74C0" w:rsidP="007F74C0">
      <w:pPr>
        <w:pStyle w:val="Line"/>
      </w:pPr>
      <w:r w:rsidRPr="00E91C41">
        <w:rPr>
          <w:b/>
        </w:rPr>
        <w:t>Narrator:</w:t>
      </w:r>
      <w:r>
        <w:tab/>
        <w:t>With recipes within</w:t>
      </w:r>
    </w:p>
    <w:p w14:paraId="4F8BCF6B" w14:textId="77777777" w:rsidR="007F74C0" w:rsidRDefault="007F74C0" w:rsidP="007F74C0">
      <w:pPr>
        <w:pStyle w:val="Line"/>
      </w:pPr>
      <w:r>
        <w:tab/>
        <w:t>Especially for dragons</w:t>
      </w:r>
    </w:p>
    <w:p w14:paraId="41A1290B" w14:textId="77777777" w:rsidR="007F74C0" w:rsidRDefault="007F74C0" w:rsidP="007F74C0">
      <w:pPr>
        <w:pStyle w:val="Line"/>
      </w:pPr>
      <w:r>
        <w:tab/>
        <w:t>Who have a scaly skin.</w:t>
      </w:r>
    </w:p>
    <w:p w14:paraId="5EB0576C" w14:textId="77777777" w:rsidR="007F74C0" w:rsidRDefault="007F74C0" w:rsidP="007F74C0">
      <w:pPr>
        <w:pStyle w:val="Line"/>
      </w:pPr>
      <w:r>
        <w:tab/>
        <w:t>Written by an expert chef,</w:t>
      </w:r>
    </w:p>
    <w:p w14:paraId="2E16AE91" w14:textId="77777777" w:rsidR="007F74C0" w:rsidRDefault="007F74C0" w:rsidP="007F74C0">
      <w:pPr>
        <w:pStyle w:val="Line"/>
      </w:pPr>
      <w:r>
        <w:tab/>
        <w:t>Delia is her name.</w:t>
      </w:r>
    </w:p>
    <w:p w14:paraId="3733AC78" w14:textId="77777777" w:rsidR="007F74C0" w:rsidRDefault="007F74C0" w:rsidP="007F74C0">
      <w:pPr>
        <w:pStyle w:val="Line"/>
      </w:pPr>
      <w:r>
        <w:tab/>
        <w:t>You’ll see that her ideas in time</w:t>
      </w:r>
    </w:p>
    <w:p w14:paraId="546C4F7C" w14:textId="77777777" w:rsidR="007F74C0" w:rsidRDefault="007F74C0" w:rsidP="007F74C0">
      <w:pPr>
        <w:pStyle w:val="Line"/>
      </w:pPr>
      <w:r>
        <w:tab/>
        <w:t>Will earn her praise and fame.</w:t>
      </w:r>
    </w:p>
    <w:p w14:paraId="5A32245B" w14:textId="77777777" w:rsidR="007F74C0" w:rsidRDefault="007F74C0" w:rsidP="007F74C0">
      <w:pPr>
        <w:pStyle w:val="Line"/>
      </w:pPr>
      <w:r>
        <w:tab/>
        <w:t>There is a special section here,</w:t>
      </w:r>
    </w:p>
    <w:p w14:paraId="50A9AEDE" w14:textId="77777777" w:rsidR="007F74C0" w:rsidRDefault="007F74C0" w:rsidP="007F74C0">
      <w:pPr>
        <w:pStyle w:val="Line"/>
      </w:pPr>
      <w:r>
        <w:tab/>
        <w:t>That deals with food that’s hot.</w:t>
      </w:r>
    </w:p>
    <w:p w14:paraId="18A66580" w14:textId="77777777" w:rsidR="007F74C0" w:rsidRDefault="007F74C0" w:rsidP="007F74C0">
      <w:pPr>
        <w:pStyle w:val="Line"/>
      </w:pPr>
      <w:r>
        <w:tab/>
        <w:t>Removes the fire,</w:t>
      </w:r>
    </w:p>
    <w:p w14:paraId="429093BA" w14:textId="77777777" w:rsidR="007F74C0" w:rsidRDefault="007F74C0" w:rsidP="007F74C0">
      <w:pPr>
        <w:pStyle w:val="Line"/>
      </w:pPr>
      <w:r>
        <w:tab/>
        <w:t>Retains the taste,</w:t>
      </w:r>
    </w:p>
    <w:p w14:paraId="3F801133" w14:textId="77777777" w:rsidR="007F74C0" w:rsidRDefault="007F74C0" w:rsidP="007F74C0">
      <w:pPr>
        <w:pStyle w:val="Line"/>
      </w:pPr>
      <w:r>
        <w:tab/>
        <w:t>Within the cooking pot.</w:t>
      </w:r>
    </w:p>
    <w:p w14:paraId="2F20A812" w14:textId="77777777" w:rsidR="007F74C0" w:rsidRDefault="007F74C0" w:rsidP="007F74C0">
      <w:pPr>
        <w:pStyle w:val="Line"/>
      </w:pPr>
      <w:r w:rsidRPr="00B247E8">
        <w:rPr>
          <w:b/>
        </w:rPr>
        <w:t>Dragon:</w:t>
      </w:r>
      <w:r>
        <w:tab/>
        <w:t>Thanks for that but let’s get on,</w:t>
      </w:r>
    </w:p>
    <w:p w14:paraId="12DC8C84" w14:textId="77777777" w:rsidR="007F74C0" w:rsidRDefault="007F74C0" w:rsidP="007F74C0">
      <w:pPr>
        <w:pStyle w:val="Line"/>
      </w:pPr>
      <w:r>
        <w:tab/>
        <w:t>For this lot out there know,</w:t>
      </w:r>
    </w:p>
    <w:p w14:paraId="32074C7E" w14:textId="77777777" w:rsidR="007F74C0" w:rsidRDefault="007F74C0" w:rsidP="007F74C0">
      <w:pPr>
        <w:pStyle w:val="Line"/>
      </w:pPr>
      <w:r>
        <w:tab/>
        <w:t>They’ve come to see a rhyming play.</w:t>
      </w:r>
    </w:p>
    <w:p w14:paraId="5D0E3B83" w14:textId="77777777" w:rsidR="007F74C0" w:rsidRDefault="007F74C0" w:rsidP="007F74C0">
      <w:pPr>
        <w:pStyle w:val="Line"/>
      </w:pPr>
      <w:r>
        <w:tab/>
        <w:t>It’s not a cooking show.</w:t>
      </w:r>
    </w:p>
    <w:p w14:paraId="060E0435" w14:textId="77777777" w:rsidR="007F74C0" w:rsidRDefault="007F74C0" w:rsidP="007F74C0">
      <w:pPr>
        <w:pStyle w:val="Line"/>
      </w:pPr>
      <w:r>
        <w:tab/>
        <w:t>What you say makes perfect sense</w:t>
      </w:r>
    </w:p>
    <w:p w14:paraId="62C42325" w14:textId="77777777" w:rsidR="007F74C0" w:rsidRDefault="007F74C0" w:rsidP="007F74C0">
      <w:pPr>
        <w:pStyle w:val="Line"/>
      </w:pPr>
      <w:r>
        <w:tab/>
        <w:t>But lately I have heard</w:t>
      </w:r>
    </w:p>
    <w:p w14:paraId="19851DA2" w14:textId="77777777" w:rsidR="007F74C0" w:rsidRDefault="007F74C0" w:rsidP="007F74C0">
      <w:pPr>
        <w:pStyle w:val="Line"/>
      </w:pPr>
      <w:r>
        <w:tab/>
        <w:t>A Knight is on his way to me</w:t>
      </w:r>
    </w:p>
    <w:p w14:paraId="22CE8581" w14:textId="77777777" w:rsidR="007F74C0" w:rsidRDefault="007F74C0" w:rsidP="007F74C0">
      <w:pPr>
        <w:pStyle w:val="Line"/>
      </w:pPr>
      <w:r>
        <w:tab/>
        <w:t>To slay me, I must gird</w:t>
      </w:r>
    </w:p>
    <w:p w14:paraId="67E45B6F" w14:textId="77777777" w:rsidR="007F74C0" w:rsidRDefault="007F74C0" w:rsidP="007F74C0">
      <w:pPr>
        <w:pStyle w:val="Line"/>
      </w:pPr>
      <w:r>
        <w:tab/>
        <w:t>My loins to face this threat,</w:t>
      </w:r>
    </w:p>
    <w:p w14:paraId="3E94ACA8" w14:textId="77777777" w:rsidR="007F74C0" w:rsidRDefault="007F74C0" w:rsidP="007F74C0">
      <w:pPr>
        <w:pStyle w:val="Line"/>
      </w:pPr>
      <w:r>
        <w:tab/>
        <w:t>So what am I to do?</w:t>
      </w:r>
    </w:p>
    <w:p w14:paraId="68B0821E" w14:textId="77777777" w:rsidR="007F74C0" w:rsidRDefault="007F74C0" w:rsidP="007F74C0">
      <w:pPr>
        <w:pStyle w:val="Line"/>
      </w:pPr>
      <w:r>
        <w:tab/>
        <w:t>Burn him to a cinder?</w:t>
      </w:r>
    </w:p>
    <w:p w14:paraId="567CB7FA" w14:textId="77777777" w:rsidR="007F74C0" w:rsidRDefault="007F74C0" w:rsidP="007F74C0">
      <w:pPr>
        <w:pStyle w:val="Line"/>
      </w:pPr>
      <w:r>
        <w:tab/>
        <w:t>I need advice from you.</w:t>
      </w:r>
    </w:p>
    <w:p w14:paraId="09AACE10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You’re right his name is Lancelot,</w:t>
      </w:r>
    </w:p>
    <w:p w14:paraId="78AFDFED" w14:textId="77777777" w:rsidR="007F74C0" w:rsidRDefault="007F74C0" w:rsidP="007F74C0">
      <w:pPr>
        <w:pStyle w:val="Line"/>
      </w:pPr>
      <w:r>
        <w:tab/>
        <w:t>A very special Knight</w:t>
      </w:r>
    </w:p>
    <w:p w14:paraId="0E2E7612" w14:textId="77777777" w:rsidR="007F74C0" w:rsidRDefault="007F74C0" w:rsidP="007F74C0">
      <w:pPr>
        <w:pStyle w:val="Line"/>
      </w:pPr>
      <w:r>
        <w:tab/>
        <w:t>But he has got a weakness that</w:t>
      </w:r>
    </w:p>
    <w:p w14:paraId="27744477" w14:textId="77777777" w:rsidR="007F74C0" w:rsidRDefault="007F74C0" w:rsidP="007F74C0">
      <w:pPr>
        <w:pStyle w:val="Line"/>
      </w:pPr>
      <w:r>
        <w:tab/>
        <w:t>You could exploit.  All right?</w:t>
      </w:r>
    </w:p>
    <w:p w14:paraId="32735E5A" w14:textId="77777777" w:rsidR="007F74C0" w:rsidRDefault="007F74C0" w:rsidP="007F74C0">
      <w:pPr>
        <w:pStyle w:val="Line"/>
      </w:pPr>
      <w:r>
        <w:tab/>
        <w:t>He is the vainest of the Knights,</w:t>
      </w:r>
    </w:p>
    <w:p w14:paraId="0EF7635D" w14:textId="77777777" w:rsidR="007F74C0" w:rsidRDefault="007F74C0" w:rsidP="007F74C0">
      <w:pPr>
        <w:pStyle w:val="Line"/>
      </w:pPr>
      <w:r>
        <w:tab/>
        <w:t>Puts cleanser on his face,</w:t>
      </w:r>
    </w:p>
    <w:p w14:paraId="43AB90E5" w14:textId="77777777" w:rsidR="007F74C0" w:rsidRDefault="007F74C0" w:rsidP="007F74C0">
      <w:pPr>
        <w:pStyle w:val="Line"/>
      </w:pPr>
      <w:r>
        <w:tab/>
        <w:t>When he goes into battle</w:t>
      </w:r>
    </w:p>
    <w:p w14:paraId="27E27E2E" w14:textId="77777777" w:rsidR="007F74C0" w:rsidRDefault="007F74C0" w:rsidP="007F74C0">
      <w:pPr>
        <w:pStyle w:val="Line"/>
      </w:pPr>
      <w:r>
        <w:tab/>
        <w:t>There’s no hair out of place.</w:t>
      </w:r>
    </w:p>
    <w:p w14:paraId="370F6E26" w14:textId="77777777" w:rsidR="007F74C0" w:rsidRDefault="007F74C0" w:rsidP="007F74C0">
      <w:pPr>
        <w:pStyle w:val="Line"/>
      </w:pPr>
      <w:r>
        <w:tab/>
        <w:t>When he approaches just make sure</w:t>
      </w:r>
    </w:p>
    <w:p w14:paraId="66016D90" w14:textId="77777777" w:rsidR="007F74C0" w:rsidRDefault="007F74C0" w:rsidP="007F74C0">
      <w:pPr>
        <w:pStyle w:val="Line"/>
      </w:pPr>
      <w:r>
        <w:tab/>
        <w:t>You take away his sword</w:t>
      </w:r>
    </w:p>
    <w:p w14:paraId="5FD50B45" w14:textId="77777777" w:rsidR="007F74C0" w:rsidRDefault="007F74C0" w:rsidP="007F74C0">
      <w:pPr>
        <w:pStyle w:val="Line"/>
      </w:pPr>
      <w:r>
        <w:tab/>
        <w:t>Then you can have a chat with him</w:t>
      </w:r>
    </w:p>
    <w:p w14:paraId="0B1E4DBB" w14:textId="77777777" w:rsidR="007F74C0" w:rsidRDefault="007F74C0" w:rsidP="007F74C0">
      <w:pPr>
        <w:pStyle w:val="Line"/>
      </w:pPr>
      <w:r>
        <w:tab/>
        <w:t>You cannot be ignored.</w:t>
      </w:r>
    </w:p>
    <w:p w14:paraId="2498B57C" w14:textId="77777777" w:rsidR="007F74C0" w:rsidRDefault="007F74C0" w:rsidP="007F74C0">
      <w:pPr>
        <w:pStyle w:val="Line"/>
      </w:pPr>
      <w:r w:rsidRPr="001C1946">
        <w:rPr>
          <w:b/>
        </w:rPr>
        <w:t>Dragon:</w:t>
      </w:r>
      <w:r>
        <w:tab/>
        <w:t>A good idea.  It’s sound advice</w:t>
      </w:r>
    </w:p>
    <w:p w14:paraId="11771284" w14:textId="77777777" w:rsidR="007F74C0" w:rsidRDefault="007F74C0" w:rsidP="007F74C0">
      <w:pPr>
        <w:pStyle w:val="Line"/>
      </w:pPr>
      <w:r>
        <w:tab/>
        <w:t>I hear the Knight approaching,</w:t>
      </w:r>
    </w:p>
    <w:p w14:paraId="200E1BD6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Sound Effect :- Two coconuts placed together to resemble horses hooves</w:t>
      </w:r>
      <w:r w:rsidR="00D07EDB">
        <w:t>.)</w:t>
      </w:r>
    </w:p>
    <w:p w14:paraId="584E97F7" w14:textId="77777777" w:rsidR="007F74C0" w:rsidRDefault="007F74C0" w:rsidP="007F74C0">
      <w:pPr>
        <w:pStyle w:val="Line"/>
      </w:pPr>
      <w:r>
        <w:tab/>
        <w:t>Riding on two coconuts</w:t>
      </w:r>
    </w:p>
    <w:p w14:paraId="5A28B38C" w14:textId="77777777" w:rsidR="007F74C0" w:rsidRDefault="007F74C0" w:rsidP="007F74C0">
      <w:pPr>
        <w:pStyle w:val="Line"/>
      </w:pPr>
      <w:r>
        <w:tab/>
        <w:t>A subject I’ll be broaching</w:t>
      </w:r>
    </w:p>
    <w:p w14:paraId="667CF360" w14:textId="77777777" w:rsidR="007F74C0" w:rsidRDefault="007F74C0" w:rsidP="007F74C0">
      <w:pPr>
        <w:pStyle w:val="Line"/>
      </w:pPr>
      <w:r>
        <w:tab/>
        <w:t>With the props man, for I see</w:t>
      </w:r>
    </w:p>
    <w:p w14:paraId="62918AD5" w14:textId="77777777" w:rsidR="007F74C0" w:rsidRDefault="007F74C0" w:rsidP="007F74C0">
      <w:pPr>
        <w:pStyle w:val="Line"/>
      </w:pPr>
      <w:r>
        <w:tab/>
        <w:t>The Knight he has no horse.</w:t>
      </w:r>
    </w:p>
    <w:p w14:paraId="0487E8DF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Our ticket sales are really bad,</w:t>
      </w:r>
    </w:p>
    <w:p w14:paraId="6CFD5E2B" w14:textId="77777777" w:rsidR="007F74C0" w:rsidRDefault="007F74C0" w:rsidP="007F74C0">
      <w:pPr>
        <w:pStyle w:val="Line"/>
      </w:pPr>
      <w:r>
        <w:tab/>
        <w:t>We’re short of funds, of course.</w:t>
      </w:r>
    </w:p>
    <w:p w14:paraId="4F128970" w14:textId="77777777" w:rsidR="007F74C0" w:rsidRDefault="007F74C0" w:rsidP="007F74C0">
      <w:pPr>
        <w:pStyle w:val="Line"/>
      </w:pPr>
      <w:r>
        <w:tab/>
        <w:t>The props man must be thinking that</w:t>
      </w:r>
    </w:p>
    <w:p w14:paraId="152F643C" w14:textId="77777777" w:rsidR="007F74C0" w:rsidRDefault="007F74C0" w:rsidP="007F74C0">
      <w:pPr>
        <w:pStyle w:val="Line"/>
      </w:pPr>
      <w:r>
        <w:tab/>
        <w:t>When asked to do this show.</w:t>
      </w:r>
    </w:p>
    <w:p w14:paraId="5624FD67" w14:textId="77777777" w:rsidR="007F74C0" w:rsidRDefault="007F74C0" w:rsidP="007F74C0">
      <w:pPr>
        <w:pStyle w:val="Line"/>
      </w:pPr>
      <w:r>
        <w:tab/>
        <w:t>He should have taken a way out</w:t>
      </w:r>
    </w:p>
    <w:p w14:paraId="641A4DAE" w14:textId="77777777" w:rsidR="007F74C0" w:rsidRDefault="007F74C0" w:rsidP="007F74C0">
      <w:pPr>
        <w:pStyle w:val="Line"/>
      </w:pPr>
      <w:r>
        <w:tab/>
        <w:t>And simply answered ‘No.’</w:t>
      </w:r>
    </w:p>
    <w:p w14:paraId="6022F050" w14:textId="77777777" w:rsidR="007F74C0" w:rsidRDefault="00C93D53" w:rsidP="00C93D53">
      <w:pPr>
        <w:pStyle w:val="Direction"/>
      </w:pPr>
      <w:r w:rsidRPr="00C93D53">
        <w:t>(</w:t>
      </w:r>
      <w:r w:rsidR="002D1D38">
        <w:t>Voice from Wings -</w:t>
      </w:r>
      <w:r w:rsidR="007F74C0" w:rsidRPr="00C93D53">
        <w:t xml:space="preserve"> Props Man</w:t>
      </w:r>
      <w:r w:rsidR="00D07EDB">
        <w:t>.)</w:t>
      </w:r>
    </w:p>
    <w:p w14:paraId="376A20AD" w14:textId="77777777" w:rsidR="007F74C0" w:rsidRDefault="007F74C0" w:rsidP="007F74C0">
      <w:pPr>
        <w:pStyle w:val="Line"/>
      </w:pPr>
      <w:r w:rsidRPr="003D03A0">
        <w:rPr>
          <w:b/>
        </w:rPr>
        <w:t>Props Man:</w:t>
      </w:r>
      <w:r>
        <w:tab/>
        <w:t>You’re right I’m getting quite fed up,</w:t>
      </w:r>
    </w:p>
    <w:p w14:paraId="7D747119" w14:textId="77777777" w:rsidR="007F74C0" w:rsidRDefault="007F74C0" w:rsidP="007F74C0">
      <w:pPr>
        <w:pStyle w:val="Line"/>
      </w:pPr>
      <w:r>
        <w:tab/>
        <w:t>I do not think it is funny,</w:t>
      </w:r>
    </w:p>
    <w:p w14:paraId="7723CDA1" w14:textId="77777777" w:rsidR="007F74C0" w:rsidRDefault="007F74C0" w:rsidP="007F74C0">
      <w:pPr>
        <w:pStyle w:val="Line"/>
      </w:pPr>
      <w:r>
        <w:tab/>
        <w:t>Having to equip this show,</w:t>
      </w:r>
    </w:p>
    <w:p w14:paraId="33949BF1" w14:textId="77777777" w:rsidR="007F74C0" w:rsidRDefault="007F74C0" w:rsidP="007F74C0">
      <w:pPr>
        <w:pStyle w:val="Line"/>
      </w:pPr>
      <w:r>
        <w:tab/>
        <w:t>Without some proper money.</w:t>
      </w:r>
    </w:p>
    <w:p w14:paraId="672F292A" w14:textId="77777777" w:rsidR="007F74C0" w:rsidRDefault="007F74C0" w:rsidP="007F74C0">
      <w:pPr>
        <w:pStyle w:val="Line"/>
      </w:pPr>
      <w:r>
        <w:tab/>
        <w:t>I had to use two coconuts,</w:t>
      </w:r>
    </w:p>
    <w:p w14:paraId="174B2E71" w14:textId="77777777" w:rsidR="007F74C0" w:rsidRDefault="007F74C0" w:rsidP="007F74C0">
      <w:pPr>
        <w:pStyle w:val="Line"/>
      </w:pPr>
      <w:r>
        <w:tab/>
        <w:t>But please admit to me</w:t>
      </w:r>
    </w:p>
    <w:p w14:paraId="3A415408" w14:textId="77777777" w:rsidR="007F74C0" w:rsidRDefault="007F74C0" w:rsidP="007F74C0">
      <w:pPr>
        <w:pStyle w:val="Line"/>
      </w:pPr>
      <w:r>
        <w:tab/>
        <w:t>The sound is quite authentic,</w:t>
      </w:r>
    </w:p>
    <w:p w14:paraId="77418C79" w14:textId="77777777" w:rsidR="007F74C0" w:rsidRDefault="007F74C0" w:rsidP="007F74C0">
      <w:pPr>
        <w:pStyle w:val="Line"/>
      </w:pPr>
      <w:r>
        <w:tab/>
        <w:t>I’ve improvised you see.</w:t>
      </w:r>
    </w:p>
    <w:p w14:paraId="28B6E86F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Sir Lancelot, carrying the two coconuts</w:t>
      </w:r>
      <w:r w:rsidR="00D07EDB">
        <w:t>.)</w:t>
      </w:r>
    </w:p>
    <w:p w14:paraId="0BFFA226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So Dragon it is time to face</w:t>
      </w:r>
    </w:p>
    <w:p w14:paraId="68FC4BA4" w14:textId="77777777" w:rsidR="007F74C0" w:rsidRDefault="007F74C0" w:rsidP="007F74C0">
      <w:pPr>
        <w:pStyle w:val="Line"/>
      </w:pPr>
      <w:r>
        <w:tab/>
        <w:t>Sir Lancelot the Bold.</w:t>
      </w:r>
    </w:p>
    <w:p w14:paraId="31EEC97E" w14:textId="77777777" w:rsidR="007F74C0" w:rsidRDefault="007F74C0" w:rsidP="007F74C0">
      <w:pPr>
        <w:pStyle w:val="Line"/>
      </w:pPr>
      <w:r w:rsidRPr="00020421">
        <w:rPr>
          <w:b/>
        </w:rPr>
        <w:t>Dragon:</w:t>
      </w:r>
      <w:r>
        <w:tab/>
        <w:t>If you’re from the Round Table</w:t>
      </w:r>
    </w:p>
    <w:p w14:paraId="30B4A45E" w14:textId="77777777" w:rsidR="007F74C0" w:rsidRDefault="007F74C0" w:rsidP="007F74C0">
      <w:pPr>
        <w:pStyle w:val="Line"/>
      </w:pPr>
      <w:r>
        <w:tab/>
        <w:t>You don’t look very old.</w:t>
      </w:r>
    </w:p>
    <w:p w14:paraId="1D126977" w14:textId="77777777" w:rsidR="007F74C0" w:rsidRDefault="007F74C0" w:rsidP="007F74C0">
      <w:pPr>
        <w:pStyle w:val="Line"/>
      </w:pPr>
      <w:r>
        <w:tab/>
        <w:t>I’ve heard of quite a few of them,</w:t>
      </w:r>
    </w:p>
    <w:p w14:paraId="6664C05D" w14:textId="77777777" w:rsidR="007F74C0" w:rsidRDefault="007F74C0" w:rsidP="007F74C0">
      <w:pPr>
        <w:pStyle w:val="Line"/>
      </w:pPr>
      <w:r>
        <w:tab/>
        <w:t>Sir Plus and sweet Sir Render</w:t>
      </w:r>
    </w:p>
    <w:p w14:paraId="42348A39" w14:textId="77777777" w:rsidR="007F74C0" w:rsidRDefault="007F74C0" w:rsidP="007F74C0">
      <w:pPr>
        <w:pStyle w:val="Line"/>
      </w:pPr>
      <w:r>
        <w:tab/>
        <w:t>Sir Veillance who has good eyesight,</w:t>
      </w:r>
    </w:p>
    <w:p w14:paraId="74A78FC2" w14:textId="77777777" w:rsidR="007F74C0" w:rsidRDefault="007F74C0" w:rsidP="007F74C0">
      <w:pPr>
        <w:pStyle w:val="Line"/>
      </w:pPr>
      <w:r>
        <w:tab/>
        <w:t>Sir Loin I’ve heard is tender.</w:t>
      </w:r>
    </w:p>
    <w:p w14:paraId="5B430A9F" w14:textId="77777777" w:rsidR="007F74C0" w:rsidRDefault="007F74C0" w:rsidP="007F74C0">
      <w:pPr>
        <w:pStyle w:val="Line"/>
      </w:pPr>
      <w:r>
        <w:tab/>
        <w:t>But I have never heard of you,</w:t>
      </w:r>
    </w:p>
    <w:p w14:paraId="35FB6D6C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Don’t worry for you’ll see</w:t>
      </w:r>
    </w:p>
    <w:p w14:paraId="09A1A526" w14:textId="77777777" w:rsidR="007F74C0" w:rsidRDefault="007F74C0" w:rsidP="007F74C0">
      <w:pPr>
        <w:pStyle w:val="Line"/>
      </w:pPr>
      <w:r>
        <w:tab/>
        <w:t>I am a Knight who’s famous for</w:t>
      </w:r>
    </w:p>
    <w:p w14:paraId="19495F46" w14:textId="77777777" w:rsidR="007F74C0" w:rsidRDefault="007F74C0" w:rsidP="007F74C0">
      <w:pPr>
        <w:pStyle w:val="Line"/>
      </w:pPr>
      <w:r>
        <w:tab/>
        <w:t>His innate bravery.</w:t>
      </w:r>
    </w:p>
    <w:p w14:paraId="2ED8CA4F" w14:textId="77777777" w:rsidR="007F74C0" w:rsidRDefault="007F74C0" w:rsidP="007F74C0">
      <w:pPr>
        <w:pStyle w:val="Line"/>
      </w:pPr>
      <w:r w:rsidRPr="000B4757">
        <w:rPr>
          <w:b/>
        </w:rPr>
        <w:t>Dragon:</w:t>
      </w:r>
      <w:r w:rsidRPr="000B4757">
        <w:rPr>
          <w:b/>
        </w:rPr>
        <w:tab/>
      </w:r>
      <w:r>
        <w:t>Before we start our final fight,</w:t>
      </w:r>
    </w:p>
    <w:p w14:paraId="4DD61649" w14:textId="77777777" w:rsidR="007F74C0" w:rsidRDefault="007F74C0" w:rsidP="007F74C0">
      <w:pPr>
        <w:pStyle w:val="Line"/>
      </w:pPr>
      <w:r>
        <w:tab/>
        <w:t>Can you recount to me,</w:t>
      </w:r>
    </w:p>
    <w:p w14:paraId="2921C357" w14:textId="77777777" w:rsidR="007F74C0" w:rsidRDefault="007F74C0" w:rsidP="007F74C0">
      <w:pPr>
        <w:pStyle w:val="Line"/>
      </w:pPr>
      <w:r>
        <w:tab/>
        <w:t>How Merlin is?</w:t>
      </w:r>
    </w:p>
    <w:p w14:paraId="0F4FABC3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You know him well?</w:t>
      </w:r>
    </w:p>
    <w:p w14:paraId="7E7D126E" w14:textId="77777777" w:rsidR="007F74C0" w:rsidRDefault="007F74C0" w:rsidP="007F74C0">
      <w:pPr>
        <w:pStyle w:val="Line"/>
      </w:pPr>
      <w:r w:rsidRPr="000B4757">
        <w:rPr>
          <w:b/>
        </w:rPr>
        <w:t>Dragon:</w:t>
      </w:r>
      <w:r>
        <w:tab/>
        <w:t>Oh yes.  He comes to see</w:t>
      </w:r>
    </w:p>
    <w:p w14:paraId="1F3907D0" w14:textId="77777777" w:rsidR="007F74C0" w:rsidRDefault="007F74C0" w:rsidP="007F74C0">
      <w:pPr>
        <w:pStyle w:val="Line"/>
      </w:pPr>
      <w:r>
        <w:tab/>
        <w:t>Me nearly every week,</w:t>
      </w:r>
    </w:p>
    <w:p w14:paraId="69ED8828" w14:textId="77777777" w:rsidR="007F74C0" w:rsidRDefault="007F74C0" w:rsidP="007F74C0">
      <w:pPr>
        <w:pStyle w:val="Line"/>
      </w:pPr>
      <w:r>
        <w:tab/>
        <w:t>He always loves to tell</w:t>
      </w:r>
    </w:p>
    <w:p w14:paraId="588D5F51" w14:textId="77777777" w:rsidR="007F74C0" w:rsidRDefault="007F74C0" w:rsidP="007F74C0">
      <w:pPr>
        <w:pStyle w:val="Line"/>
      </w:pPr>
      <w:r>
        <w:tab/>
        <w:t>Tales from court and all the news</w:t>
      </w:r>
    </w:p>
    <w:p w14:paraId="428E78C6" w14:textId="77777777" w:rsidR="007F74C0" w:rsidRDefault="007F74C0" w:rsidP="007F74C0">
      <w:pPr>
        <w:pStyle w:val="Line"/>
      </w:pPr>
      <w:r>
        <w:tab/>
        <w:t>That he recounts so well.</w:t>
      </w:r>
    </w:p>
    <w:p w14:paraId="6EBC0F4E" w14:textId="77777777" w:rsidR="007F74C0" w:rsidRDefault="007F74C0" w:rsidP="007F74C0">
      <w:pPr>
        <w:pStyle w:val="Line"/>
      </w:pPr>
      <w:r>
        <w:tab/>
        <w:t>He told me only yesterday</w:t>
      </w:r>
    </w:p>
    <w:p w14:paraId="3FA41933" w14:textId="77777777" w:rsidR="007F74C0" w:rsidRDefault="007F74C0" w:rsidP="007F74C0">
      <w:pPr>
        <w:pStyle w:val="Line"/>
      </w:pPr>
      <w:r>
        <w:tab/>
        <w:t>That he would set a test</w:t>
      </w:r>
    </w:p>
    <w:p w14:paraId="156788BB" w14:textId="77777777" w:rsidR="007F74C0" w:rsidRDefault="007F74C0" w:rsidP="007F74C0">
      <w:pPr>
        <w:pStyle w:val="Line"/>
      </w:pPr>
      <w:r>
        <w:tab/>
        <w:t>To the Knights of King Arthur</w:t>
      </w:r>
    </w:p>
    <w:p w14:paraId="3FF5212F" w14:textId="77777777" w:rsidR="007F74C0" w:rsidRDefault="007F74C0" w:rsidP="007F74C0">
      <w:pPr>
        <w:pStyle w:val="Line"/>
      </w:pPr>
      <w:r>
        <w:tab/>
        <w:t>To find which one was best.</w:t>
      </w:r>
    </w:p>
    <w:p w14:paraId="3A06EB34" w14:textId="77777777" w:rsidR="007F74C0" w:rsidRDefault="007F74C0" w:rsidP="007F74C0">
      <w:pPr>
        <w:pStyle w:val="Line"/>
      </w:pPr>
      <w:r>
        <w:tab/>
        <w:t>He said that he would warn them all,</w:t>
      </w:r>
    </w:p>
    <w:p w14:paraId="367A0FA5" w14:textId="77777777" w:rsidR="007F74C0" w:rsidRDefault="007F74C0" w:rsidP="007F74C0">
      <w:pPr>
        <w:pStyle w:val="Line"/>
      </w:pPr>
      <w:r>
        <w:tab/>
        <w:t>A dragon might attack,</w:t>
      </w:r>
    </w:p>
    <w:p w14:paraId="03B6FA0C" w14:textId="77777777" w:rsidR="007F74C0" w:rsidRDefault="007F74C0" w:rsidP="007F74C0">
      <w:pPr>
        <w:pStyle w:val="Line"/>
      </w:pPr>
      <w:r>
        <w:tab/>
        <w:t>To just see their reaction,</w:t>
      </w:r>
    </w:p>
    <w:p w14:paraId="1DA34E51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 xml:space="preserve">They were </w:t>
      </w:r>
      <w:r w:rsidRPr="00517EA7">
        <w:t>taken</w:t>
      </w:r>
      <w:r>
        <w:t xml:space="preserve"> aback.</w:t>
      </w:r>
    </w:p>
    <w:p w14:paraId="1D00367F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So aren’t you off to burn the town?</w:t>
      </w:r>
    </w:p>
    <w:p w14:paraId="2C375B0A" w14:textId="77777777" w:rsidR="007F74C0" w:rsidRDefault="007F74C0" w:rsidP="007F74C0">
      <w:pPr>
        <w:pStyle w:val="Line"/>
      </w:pPr>
      <w:r>
        <w:tab/>
        <w:t>Where villagers reside?</w:t>
      </w:r>
    </w:p>
    <w:p w14:paraId="62AC4B3F" w14:textId="77777777" w:rsidR="007F74C0" w:rsidRDefault="007F74C0" w:rsidP="007F74C0">
      <w:pPr>
        <w:pStyle w:val="Line"/>
      </w:pPr>
      <w:r w:rsidRPr="004D422B">
        <w:rPr>
          <w:b/>
        </w:rPr>
        <w:t>Dragon:</w:t>
      </w:r>
      <w:r>
        <w:tab/>
        <w:t>No I quite like Camelot</w:t>
      </w:r>
    </w:p>
    <w:p w14:paraId="06CFAE12" w14:textId="77777777" w:rsidR="007F74C0" w:rsidRDefault="007F74C0" w:rsidP="007F74C0">
      <w:pPr>
        <w:pStyle w:val="Line"/>
      </w:pPr>
      <w:r>
        <w:tab/>
        <w:t>I’m really good inside.</w:t>
      </w:r>
    </w:p>
    <w:p w14:paraId="68559784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 must admit I’m quite confused,</w:t>
      </w:r>
    </w:p>
    <w:p w14:paraId="36A29EE3" w14:textId="77777777" w:rsidR="007F74C0" w:rsidRDefault="007F74C0" w:rsidP="007F74C0">
      <w:pPr>
        <w:pStyle w:val="Line"/>
      </w:pPr>
      <w:r>
        <w:tab/>
        <w:t>You really don’t seem bad,</w:t>
      </w:r>
    </w:p>
    <w:p w14:paraId="17B62E94" w14:textId="77777777" w:rsidR="007F74C0" w:rsidRDefault="007F74C0" w:rsidP="007F74C0">
      <w:pPr>
        <w:pStyle w:val="Line"/>
      </w:pPr>
      <w:r>
        <w:tab/>
        <w:t>Or vicious, just as I was told.</w:t>
      </w:r>
    </w:p>
    <w:p w14:paraId="43259B83" w14:textId="77777777" w:rsidR="007F74C0" w:rsidRDefault="007F74C0" w:rsidP="007F74C0">
      <w:pPr>
        <w:pStyle w:val="Line"/>
      </w:pPr>
      <w:r w:rsidRPr="00CA0905">
        <w:rPr>
          <w:b/>
        </w:rPr>
        <w:t>Dragon:</w:t>
      </w:r>
      <w:r>
        <w:tab/>
        <w:t>No I think that is sad.</w:t>
      </w:r>
    </w:p>
    <w:p w14:paraId="14CBCFD4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So this night was just a chance</w:t>
      </w:r>
    </w:p>
    <w:p w14:paraId="69F0A652" w14:textId="77777777" w:rsidR="007F74C0" w:rsidRDefault="007F74C0" w:rsidP="007F74C0">
      <w:pPr>
        <w:pStyle w:val="Line"/>
      </w:pPr>
      <w:r>
        <w:tab/>
        <w:t>To see how we behaved.</w:t>
      </w:r>
    </w:p>
    <w:p w14:paraId="50297B5E" w14:textId="77777777" w:rsidR="007F74C0" w:rsidRDefault="007F74C0" w:rsidP="007F74C0">
      <w:pPr>
        <w:pStyle w:val="Line"/>
      </w:pPr>
      <w:r w:rsidRPr="004D422B">
        <w:rPr>
          <w:b/>
        </w:rPr>
        <w:t>Dragon:</w:t>
      </w:r>
      <w:r>
        <w:tab/>
        <w:t>Yes King Arthur wanted this</w:t>
      </w:r>
    </w:p>
    <w:p w14:paraId="626EAE59" w14:textId="77777777" w:rsidR="007F74C0" w:rsidRDefault="007F74C0" w:rsidP="007F74C0">
      <w:pPr>
        <w:pStyle w:val="Line"/>
      </w:pPr>
      <w:r>
        <w:tab/>
        <w:t>To see how the Knights saved</w:t>
      </w:r>
    </w:p>
    <w:p w14:paraId="4B236712" w14:textId="77777777" w:rsidR="007F74C0" w:rsidRDefault="007F74C0" w:rsidP="007F74C0">
      <w:pPr>
        <w:pStyle w:val="Line"/>
      </w:pPr>
      <w:r>
        <w:tab/>
        <w:t>The village, for it would be plain,</w:t>
      </w:r>
    </w:p>
    <w:p w14:paraId="2835F61B" w14:textId="77777777" w:rsidR="007F74C0" w:rsidRDefault="007F74C0" w:rsidP="007F74C0">
      <w:pPr>
        <w:pStyle w:val="Line"/>
      </w:pPr>
      <w:r>
        <w:tab/>
        <w:t xml:space="preserve">If treason did </w:t>
      </w:r>
      <w:r w:rsidRPr="00517EA7">
        <w:t>exist,</w:t>
      </w:r>
    </w:p>
    <w:p w14:paraId="392F381C" w14:textId="77777777" w:rsidR="007F74C0" w:rsidRDefault="007F74C0" w:rsidP="007F74C0">
      <w:pPr>
        <w:pStyle w:val="Line"/>
      </w:pPr>
      <w:r>
        <w:tab/>
        <w:t>Within his own Square Table,</w:t>
      </w:r>
    </w:p>
    <w:p w14:paraId="63885CE4" w14:textId="77777777" w:rsidR="007F74C0" w:rsidRDefault="007F74C0" w:rsidP="007F74C0">
      <w:pPr>
        <w:pStyle w:val="Line"/>
      </w:pPr>
      <w:r>
        <w:tab/>
        <w:t>Treason he could resist.</w:t>
      </w:r>
    </w:p>
    <w:p w14:paraId="0160850D" w14:textId="77777777" w:rsidR="007F74C0" w:rsidRDefault="007F74C0" w:rsidP="007F74C0">
      <w:pPr>
        <w:pStyle w:val="Line"/>
      </w:pPr>
      <w:r>
        <w:tab/>
        <w:t>We Dragon’s never have good press</w:t>
      </w:r>
    </w:p>
    <w:p w14:paraId="6EDCFE9D" w14:textId="77777777" w:rsidR="007F74C0" w:rsidRDefault="007F74C0" w:rsidP="007F74C0">
      <w:pPr>
        <w:pStyle w:val="Line"/>
      </w:pPr>
      <w:r>
        <w:tab/>
        <w:t>The stories always say</w:t>
      </w:r>
    </w:p>
    <w:p w14:paraId="2F20C466" w14:textId="77777777" w:rsidR="007F74C0" w:rsidRDefault="007F74C0" w:rsidP="007F74C0">
      <w:pPr>
        <w:pStyle w:val="Line"/>
      </w:pPr>
      <w:r>
        <w:tab/>
        <w:t>We burn, and scorch, rampage about,</w:t>
      </w:r>
    </w:p>
    <w:p w14:paraId="171B49B6" w14:textId="77777777" w:rsidR="007F74C0" w:rsidRDefault="007F74C0" w:rsidP="007F74C0">
      <w:pPr>
        <w:pStyle w:val="Line"/>
      </w:pPr>
      <w:r>
        <w:tab/>
        <w:t>That’s how we spend our day.</w:t>
      </w:r>
    </w:p>
    <w:p w14:paraId="0CE777A1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But now I’m in a quandary</w:t>
      </w:r>
    </w:p>
    <w:p w14:paraId="26E50AEB" w14:textId="77777777" w:rsidR="007F74C0" w:rsidRDefault="007F74C0" w:rsidP="007F74C0">
      <w:pPr>
        <w:pStyle w:val="Line"/>
      </w:pPr>
      <w:r>
        <w:tab/>
        <w:t>For I was on a quest,</w:t>
      </w:r>
    </w:p>
    <w:p w14:paraId="3BE0B263" w14:textId="77777777" w:rsidR="007F74C0" w:rsidRDefault="007F74C0" w:rsidP="007F74C0">
      <w:pPr>
        <w:pStyle w:val="Line"/>
      </w:pPr>
      <w:r>
        <w:tab/>
        <w:t>To kill the dragon, that is you,</w:t>
      </w:r>
    </w:p>
    <w:p w14:paraId="362851B6" w14:textId="77777777" w:rsidR="007F74C0" w:rsidRDefault="007F74C0" w:rsidP="007F74C0">
      <w:pPr>
        <w:pStyle w:val="Line"/>
      </w:pPr>
      <w:r>
        <w:tab/>
        <w:t>Or I will fail the test.</w:t>
      </w:r>
    </w:p>
    <w:p w14:paraId="43D3937A" w14:textId="77777777" w:rsidR="007F74C0" w:rsidRDefault="007F74C0" w:rsidP="007F74C0">
      <w:pPr>
        <w:pStyle w:val="Line"/>
      </w:pPr>
      <w:r>
        <w:tab/>
        <w:t>But if you say that Merlin knows</w:t>
      </w:r>
    </w:p>
    <w:p w14:paraId="26CD796D" w14:textId="77777777" w:rsidR="007F74C0" w:rsidRDefault="007F74C0" w:rsidP="007F74C0">
      <w:pPr>
        <w:pStyle w:val="Line"/>
      </w:pPr>
      <w:r>
        <w:tab/>
        <w:t>You well and is your friend</w:t>
      </w:r>
    </w:p>
    <w:p w14:paraId="33B816BA" w14:textId="77777777" w:rsidR="007F74C0" w:rsidRDefault="007F74C0" w:rsidP="007F74C0">
      <w:pPr>
        <w:pStyle w:val="Line"/>
      </w:pPr>
      <w:r>
        <w:tab/>
        <w:t>I think that I must let you live,</w:t>
      </w:r>
    </w:p>
    <w:p w14:paraId="384CA607" w14:textId="77777777" w:rsidR="007F74C0" w:rsidRDefault="007F74C0" w:rsidP="007F74C0">
      <w:pPr>
        <w:pStyle w:val="Line"/>
      </w:pPr>
      <w:r>
        <w:tab/>
        <w:t>And I will just pretend</w:t>
      </w:r>
    </w:p>
    <w:p w14:paraId="6F8A26D1" w14:textId="77777777" w:rsidR="007F74C0" w:rsidRDefault="007F74C0" w:rsidP="007F74C0">
      <w:pPr>
        <w:pStyle w:val="Line"/>
      </w:pPr>
      <w:r>
        <w:tab/>
        <w:t>We fought a battle, you escaped,</w:t>
      </w:r>
    </w:p>
    <w:p w14:paraId="22001CAF" w14:textId="77777777" w:rsidR="007F74C0" w:rsidRPr="00517EA7" w:rsidRDefault="007F74C0" w:rsidP="007F74C0">
      <w:pPr>
        <w:pStyle w:val="Line"/>
      </w:pPr>
      <w:r>
        <w:tab/>
      </w:r>
      <w:r w:rsidRPr="00517EA7">
        <w:t>Now Camelot is free.</w:t>
      </w:r>
    </w:p>
    <w:p w14:paraId="795929AE" w14:textId="77777777" w:rsidR="007F74C0" w:rsidRPr="00517EA7" w:rsidRDefault="007F74C0" w:rsidP="007F74C0">
      <w:pPr>
        <w:pStyle w:val="Line"/>
      </w:pPr>
      <w:r w:rsidRPr="00517EA7">
        <w:tab/>
        <w:t>For I just did not realise</w:t>
      </w:r>
    </w:p>
    <w:p w14:paraId="6CA0FCAF" w14:textId="77777777" w:rsidR="007F74C0" w:rsidRDefault="007F74C0" w:rsidP="007F74C0">
      <w:pPr>
        <w:pStyle w:val="Line"/>
      </w:pPr>
      <w:r w:rsidRPr="00517EA7">
        <w:tab/>
        <w:t xml:space="preserve">How good </w:t>
      </w:r>
      <w:r w:rsidR="00D07EDB" w:rsidRPr="00517EA7">
        <w:t>dragons</w:t>
      </w:r>
      <w:r w:rsidRPr="00517EA7">
        <w:t xml:space="preserve"> could be.</w:t>
      </w:r>
    </w:p>
    <w:p w14:paraId="770AA4CE" w14:textId="77777777" w:rsidR="007F74C0" w:rsidRDefault="007F74C0" w:rsidP="007F74C0">
      <w:pPr>
        <w:pStyle w:val="Line"/>
      </w:pPr>
      <w:r w:rsidRPr="00CA0905">
        <w:rPr>
          <w:b/>
        </w:rPr>
        <w:t>Dragon:</w:t>
      </w:r>
      <w:r>
        <w:tab/>
        <w:t>A good idea I think it sound,</w:t>
      </w:r>
    </w:p>
    <w:p w14:paraId="6E616DF1" w14:textId="77777777" w:rsidR="007F74C0" w:rsidRDefault="007F74C0" w:rsidP="007F74C0">
      <w:pPr>
        <w:pStyle w:val="Line"/>
      </w:pPr>
      <w:r>
        <w:tab/>
        <w:t>But problems there just might</w:t>
      </w:r>
    </w:p>
    <w:p w14:paraId="2AC3A12D" w14:textId="77777777" w:rsidR="007F74C0" w:rsidRDefault="007F74C0" w:rsidP="007F74C0">
      <w:pPr>
        <w:pStyle w:val="Line"/>
      </w:pPr>
      <w:r>
        <w:tab/>
        <w:t>Be on their way,</w:t>
      </w:r>
    </w:p>
    <w:p w14:paraId="2E0B011B" w14:textId="77777777" w:rsidR="007F74C0" w:rsidRDefault="007F74C0" w:rsidP="007F74C0">
      <w:pPr>
        <w:pStyle w:val="Line"/>
      </w:pPr>
      <w:r>
        <w:tab/>
        <w:t>For over there</w:t>
      </w:r>
    </w:p>
    <w:p w14:paraId="773646C4" w14:textId="77777777" w:rsidR="007F74C0" w:rsidRDefault="007F74C0" w:rsidP="007F74C0">
      <w:pPr>
        <w:pStyle w:val="Line"/>
      </w:pPr>
      <w:r>
        <w:tab/>
        <w:t>Is standing the Black Knight.</w:t>
      </w:r>
    </w:p>
    <w:p w14:paraId="7845C4DC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 heard the tale you have been told</w:t>
      </w:r>
    </w:p>
    <w:p w14:paraId="279E2F46" w14:textId="77777777" w:rsidR="007F74C0" w:rsidRDefault="007F74C0" w:rsidP="007F74C0">
      <w:pPr>
        <w:pStyle w:val="Line"/>
      </w:pPr>
      <w:r>
        <w:tab/>
        <w:t>And I am quite confused</w:t>
      </w:r>
    </w:p>
    <w:p w14:paraId="7A8853F0" w14:textId="77777777" w:rsidR="007F74C0" w:rsidRDefault="007F74C0" w:rsidP="007F74C0">
      <w:pPr>
        <w:pStyle w:val="Line"/>
      </w:pPr>
      <w:r>
        <w:tab/>
        <w:t>It seems so sad that I believe,</w:t>
      </w:r>
    </w:p>
    <w:p w14:paraId="5B091147" w14:textId="77777777" w:rsidR="007F74C0" w:rsidRDefault="007F74C0" w:rsidP="007F74C0">
      <w:pPr>
        <w:pStyle w:val="Line"/>
      </w:pPr>
      <w:r>
        <w:tab/>
        <w:t>That we have both, been used.</w:t>
      </w:r>
    </w:p>
    <w:p w14:paraId="05E8AAA3" w14:textId="77777777" w:rsidR="007F74C0" w:rsidRDefault="007F74C0" w:rsidP="007F74C0">
      <w:pPr>
        <w:pStyle w:val="Line"/>
      </w:pPr>
      <w:r>
        <w:tab/>
        <w:t>You to kill the dragon here,</w:t>
      </w:r>
    </w:p>
    <w:p w14:paraId="49E6DA86" w14:textId="77777777" w:rsidR="007F74C0" w:rsidRDefault="007F74C0" w:rsidP="007F74C0">
      <w:pPr>
        <w:pStyle w:val="Line"/>
      </w:pPr>
      <w:r>
        <w:tab/>
        <w:t>Me to fight you too.</w:t>
      </w:r>
    </w:p>
    <w:p w14:paraId="385A2012" w14:textId="77777777" w:rsidR="007F74C0" w:rsidRDefault="007F74C0" w:rsidP="007F74C0">
      <w:pPr>
        <w:pStyle w:val="Line"/>
      </w:pPr>
      <w:r>
        <w:tab/>
        <w:t>Merlin’s freed Excalibur</w:t>
      </w:r>
    </w:p>
    <w:p w14:paraId="748D20C3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Well, that as much is true.</w:t>
      </w:r>
    </w:p>
    <w:p w14:paraId="652ECAF4" w14:textId="77777777" w:rsidR="007F74C0" w:rsidRDefault="007F74C0" w:rsidP="007F74C0">
      <w:pPr>
        <w:pStyle w:val="Line"/>
      </w:pPr>
      <w:r>
        <w:tab/>
        <w:t>But if this has been just a test</w:t>
      </w:r>
    </w:p>
    <w:p w14:paraId="4F2CE50E" w14:textId="77777777" w:rsidR="007F74C0" w:rsidRDefault="007F74C0" w:rsidP="007F74C0">
      <w:pPr>
        <w:pStyle w:val="Line"/>
      </w:pPr>
      <w:r>
        <w:tab/>
        <w:t>Linked to our loyalty,</w:t>
      </w:r>
    </w:p>
    <w:p w14:paraId="085C31F1" w14:textId="77777777" w:rsidR="007F74C0" w:rsidRDefault="007F74C0" w:rsidP="007F74C0">
      <w:pPr>
        <w:pStyle w:val="Line"/>
      </w:pPr>
      <w:r>
        <w:tab/>
        <w:t>I think your helmet must come off</w:t>
      </w:r>
    </w:p>
    <w:p w14:paraId="53F49496" w14:textId="77777777" w:rsidR="007F74C0" w:rsidRDefault="007F74C0" w:rsidP="007F74C0">
      <w:pPr>
        <w:pStyle w:val="Line"/>
      </w:pPr>
      <w:r>
        <w:tab/>
        <w:t>To show your face, to me.</w:t>
      </w:r>
    </w:p>
    <w:p w14:paraId="68F51482" w14:textId="77777777" w:rsidR="007F74C0" w:rsidRDefault="007F74C0" w:rsidP="007F74C0">
      <w:pPr>
        <w:pStyle w:val="Line"/>
      </w:pPr>
      <w:r>
        <w:tab/>
        <w:t>I have been told so many tales,</w:t>
      </w:r>
    </w:p>
    <w:p w14:paraId="1D20AD26" w14:textId="77777777" w:rsidR="007F74C0" w:rsidRDefault="007F74C0" w:rsidP="007F74C0">
      <w:pPr>
        <w:pStyle w:val="Line"/>
      </w:pPr>
      <w:r>
        <w:tab/>
        <w:t>Concerning the Black Knight</w:t>
      </w:r>
    </w:p>
    <w:p w14:paraId="099F5031" w14:textId="77777777" w:rsidR="007F74C0" w:rsidRDefault="007F74C0" w:rsidP="007F74C0">
      <w:pPr>
        <w:pStyle w:val="Line"/>
      </w:pPr>
      <w:r>
        <w:tab/>
        <w:t>How vicious, cruel and strong you are,</w:t>
      </w:r>
    </w:p>
    <w:p w14:paraId="3FD422EB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 xml:space="preserve">I don’t think that is right.  </w:t>
      </w:r>
      <w:r w:rsidR="00C93D53" w:rsidRPr="00C93D53">
        <w:rPr>
          <w:b/>
        </w:rPr>
        <w:t>(</w:t>
      </w:r>
      <w:r w:rsidR="007F74C0" w:rsidRPr="00C93D53">
        <w:rPr>
          <w:b/>
        </w:rPr>
        <w:t>Removes helmet</w:t>
      </w:r>
      <w:r w:rsidR="00D07EDB">
        <w:rPr>
          <w:b/>
        </w:rPr>
        <w:t>.)</w:t>
      </w:r>
    </w:p>
    <w:p w14:paraId="484C7746" w14:textId="77777777" w:rsidR="007F74C0" w:rsidRDefault="007F74C0" w:rsidP="007F74C0">
      <w:pPr>
        <w:pStyle w:val="Line"/>
      </w:pPr>
      <w:r>
        <w:tab/>
        <w:t>You see I am a maiden fair,</w:t>
      </w:r>
    </w:p>
    <w:p w14:paraId="38889378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‘Tis true you’re not a man</w:t>
      </w:r>
    </w:p>
    <w:p w14:paraId="6A8E30AB" w14:textId="77777777" w:rsidR="007F74C0" w:rsidRDefault="007F74C0" w:rsidP="007F74C0">
      <w:pPr>
        <w:pStyle w:val="Line"/>
      </w:pPr>
      <w:r>
        <w:tab/>
        <w:t>That means of course I cannot fight,</w:t>
      </w:r>
    </w:p>
    <w:p w14:paraId="6BEDF44C" w14:textId="77777777" w:rsidR="007F74C0" w:rsidRDefault="007F74C0" w:rsidP="007F74C0">
      <w:pPr>
        <w:pStyle w:val="Line"/>
      </w:pPr>
      <w:r>
        <w:tab/>
        <w:t>For I have been a fan</w:t>
      </w:r>
    </w:p>
    <w:p w14:paraId="22C20232" w14:textId="77777777" w:rsidR="007F74C0" w:rsidRDefault="007F74C0" w:rsidP="007F74C0">
      <w:pPr>
        <w:pStyle w:val="Line"/>
      </w:pPr>
      <w:r>
        <w:tab/>
        <w:t>Of womanhood and it is plain,</w:t>
      </w:r>
    </w:p>
    <w:p w14:paraId="07DAF1F0" w14:textId="77777777" w:rsidR="007F74C0" w:rsidRDefault="007F74C0" w:rsidP="007F74C0">
      <w:pPr>
        <w:pStyle w:val="Line"/>
      </w:pPr>
      <w:r>
        <w:tab/>
        <w:t>You do seem quite a cutie.</w:t>
      </w:r>
    </w:p>
    <w:p w14:paraId="75803962" w14:textId="77777777" w:rsidR="007F74C0" w:rsidRDefault="007F74C0" w:rsidP="007F74C0">
      <w:pPr>
        <w:pStyle w:val="Line"/>
      </w:pPr>
      <w:r w:rsidRPr="00391000">
        <w:rPr>
          <w:b/>
        </w:rPr>
        <w:t>Dragon:</w:t>
      </w:r>
      <w:r>
        <w:tab/>
        <w:t>Oh no it seems that Lancelot</w:t>
      </w:r>
    </w:p>
    <w:p w14:paraId="53266374" w14:textId="77777777" w:rsidR="007F74C0" w:rsidRDefault="007F74C0" w:rsidP="007F74C0">
      <w:pPr>
        <w:pStyle w:val="Line"/>
      </w:pPr>
      <w:r>
        <w:tab/>
        <w:t>Is smitten by her beauty.</w:t>
      </w:r>
    </w:p>
    <w:p w14:paraId="02C246EA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Now Lancelot you have to learn</w:t>
      </w:r>
    </w:p>
    <w:p w14:paraId="72273674" w14:textId="77777777" w:rsidR="007F74C0" w:rsidRDefault="007F74C0" w:rsidP="007F74C0">
      <w:pPr>
        <w:pStyle w:val="Line"/>
      </w:pPr>
      <w:r>
        <w:tab/>
        <w:t>That ‘cutie’ will not do,</w:t>
      </w:r>
    </w:p>
    <w:p w14:paraId="6560E9DD" w14:textId="77777777" w:rsidR="007F74C0" w:rsidRDefault="007F74C0" w:rsidP="007F74C0">
      <w:pPr>
        <w:pStyle w:val="Line"/>
      </w:pPr>
      <w:r>
        <w:tab/>
        <w:t>I’ve always fought for equal rights,</w:t>
      </w:r>
    </w:p>
    <w:p w14:paraId="51F8BF71" w14:textId="77777777" w:rsidR="007F74C0" w:rsidRDefault="007F74C0" w:rsidP="007F74C0">
      <w:pPr>
        <w:pStyle w:val="Line"/>
      </w:pPr>
      <w:r>
        <w:tab/>
        <w:t>I must convince you too</w:t>
      </w:r>
    </w:p>
    <w:p w14:paraId="4ED52B11" w14:textId="77777777" w:rsidR="007F74C0" w:rsidRDefault="007F74C0" w:rsidP="007F74C0">
      <w:pPr>
        <w:pStyle w:val="Line"/>
      </w:pPr>
      <w:r>
        <w:tab/>
        <w:t>That ladies can be bold and brave</w:t>
      </w:r>
    </w:p>
    <w:p w14:paraId="62E1FCEC" w14:textId="77777777" w:rsidR="007F74C0" w:rsidRDefault="009058FE" w:rsidP="007F74C0">
      <w:pPr>
        <w:pStyle w:val="Line"/>
      </w:pPr>
      <w:r>
        <w:rPr>
          <w:b/>
        </w:rPr>
        <w:t>Lancelot:</w:t>
      </w:r>
      <w:r w:rsidR="002D1D38">
        <w:tab/>
        <w:t xml:space="preserve">But really, </w:t>
      </w:r>
      <w:r w:rsidR="007F74C0" w:rsidRPr="002D1D38">
        <w:rPr>
          <w:i/>
        </w:rPr>
        <w:t>Equal Rights?</w:t>
      </w:r>
    </w:p>
    <w:p w14:paraId="12B0CA18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Yes tonight I want to join</w:t>
      </w:r>
    </w:p>
    <w:p w14:paraId="2345C4D3" w14:textId="77777777" w:rsidR="007F74C0" w:rsidRDefault="007F74C0" w:rsidP="007F74C0">
      <w:pPr>
        <w:pStyle w:val="Line"/>
      </w:pPr>
      <w:r>
        <w:tab/>
        <w:t>The company of Knights.</w:t>
      </w:r>
    </w:p>
    <w:p w14:paraId="469C9EC8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Arthur will have none of that,</w:t>
      </w:r>
    </w:p>
    <w:p w14:paraId="0184271E" w14:textId="77777777" w:rsidR="007F74C0" w:rsidRDefault="007F74C0" w:rsidP="007F74C0">
      <w:pPr>
        <w:pStyle w:val="Line"/>
      </w:pPr>
      <w:r>
        <w:tab/>
        <w:t>Nor will Queen Guinevere,</w:t>
      </w:r>
    </w:p>
    <w:p w14:paraId="45DD4FD0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 think she will, for realise,</w:t>
      </w:r>
    </w:p>
    <w:p w14:paraId="564BB4F4" w14:textId="77777777" w:rsidR="007F74C0" w:rsidRDefault="007F74C0" w:rsidP="007F74C0">
      <w:pPr>
        <w:pStyle w:val="Line"/>
      </w:pPr>
      <w:r>
        <w:tab/>
        <w:t>That her young sister’s here.</w:t>
      </w:r>
    </w:p>
    <w:p w14:paraId="3169EA81" w14:textId="77777777" w:rsidR="007F74C0" w:rsidRDefault="007F74C0" w:rsidP="007F74C0">
      <w:pPr>
        <w:pStyle w:val="Line"/>
      </w:pPr>
      <w:r>
        <w:tab/>
        <w:t>For we were broken up at birth</w:t>
      </w:r>
    </w:p>
    <w:p w14:paraId="475625FD" w14:textId="77777777" w:rsidR="007F74C0" w:rsidRDefault="007F74C0" w:rsidP="007F74C0">
      <w:pPr>
        <w:pStyle w:val="Line"/>
      </w:pPr>
      <w:r>
        <w:tab/>
        <w:t>And I was sent away</w:t>
      </w:r>
    </w:p>
    <w:p w14:paraId="4EFC2D8E" w14:textId="77777777" w:rsidR="007F74C0" w:rsidRDefault="007F74C0" w:rsidP="007F74C0">
      <w:pPr>
        <w:pStyle w:val="Line"/>
      </w:pPr>
      <w:r>
        <w:tab/>
        <w:t>Now I have returned.</w:t>
      </w:r>
    </w:p>
    <w:p w14:paraId="3B6C87D6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We’ll see,</w:t>
      </w:r>
    </w:p>
    <w:p w14:paraId="4DA4021F" w14:textId="77777777" w:rsidR="007F74C0" w:rsidRDefault="007F74C0" w:rsidP="007F74C0">
      <w:pPr>
        <w:pStyle w:val="Line"/>
      </w:pPr>
      <w:r>
        <w:tab/>
        <w:t>What Arthur has to say.</w:t>
      </w:r>
    </w:p>
    <w:p w14:paraId="27F22FE3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I suggest you go to court.</w:t>
      </w:r>
    </w:p>
    <w:p w14:paraId="1123DC07" w14:textId="77777777" w:rsidR="007F74C0" w:rsidRDefault="007F74C0" w:rsidP="007F74C0">
      <w:pPr>
        <w:pStyle w:val="Line"/>
      </w:pPr>
      <w:r w:rsidRPr="00391000">
        <w:rPr>
          <w:b/>
        </w:rPr>
        <w:t>Dragon:</w:t>
      </w:r>
      <w:r>
        <w:tab/>
        <w:t xml:space="preserve">I’ll follow in the </w:t>
      </w:r>
      <w:r w:rsidRPr="00CB1D92">
        <w:t>morning</w:t>
      </w:r>
    </w:p>
    <w:p w14:paraId="27BCB3BD" w14:textId="77777777" w:rsidR="007F74C0" w:rsidRDefault="007F74C0" w:rsidP="007F74C0">
      <w:pPr>
        <w:pStyle w:val="Line"/>
      </w:pPr>
      <w:r>
        <w:tab/>
        <w:t>For your quest should be complete</w:t>
      </w:r>
    </w:p>
    <w:p w14:paraId="0D48202C" w14:textId="77777777" w:rsidR="007F74C0" w:rsidRDefault="007F74C0" w:rsidP="007F74C0">
      <w:pPr>
        <w:pStyle w:val="Line"/>
      </w:pPr>
      <w:r>
        <w:tab/>
        <w:t xml:space="preserve">You see the day is </w:t>
      </w:r>
      <w:r w:rsidRPr="00CB1D92">
        <w:t>dawning.</w:t>
      </w:r>
    </w:p>
    <w:p w14:paraId="2306E88A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We’ll go back now to Arthur’s Court</w:t>
      </w:r>
    </w:p>
    <w:p w14:paraId="5B13C495" w14:textId="77777777" w:rsidR="007F74C0" w:rsidRDefault="007F74C0" w:rsidP="007F74C0">
      <w:pPr>
        <w:pStyle w:val="Line"/>
      </w:pPr>
      <w:r>
        <w:tab/>
        <w:t>To settle this confusion.</w:t>
      </w:r>
    </w:p>
    <w:p w14:paraId="206968CA" w14:textId="77777777" w:rsidR="007F74C0" w:rsidRDefault="007F74C0" w:rsidP="007F74C0">
      <w:pPr>
        <w:pStyle w:val="Line"/>
      </w:pPr>
      <w:r>
        <w:tab/>
        <w:t>Scene Five approaches, it’s our last,</w:t>
      </w:r>
    </w:p>
    <w:p w14:paraId="06E5CD00" w14:textId="77777777" w:rsidR="0048421F" w:rsidRDefault="007F74C0" w:rsidP="007F74C0">
      <w:pPr>
        <w:pStyle w:val="Line"/>
      </w:pPr>
      <w:r>
        <w:tab/>
        <w:t>A suitable conclusion.</w:t>
      </w:r>
    </w:p>
    <w:p w14:paraId="38F634A5" w14:textId="77777777" w:rsidR="0048421F" w:rsidRDefault="0048421F" w:rsidP="0048421F">
      <w:pPr>
        <w:pStyle w:val="Line"/>
      </w:pPr>
      <w:r>
        <w:tab/>
      </w:r>
    </w:p>
    <w:p w14:paraId="584E67E5" w14:textId="77777777" w:rsidR="007F74C0" w:rsidRDefault="007F74C0" w:rsidP="002D1D38">
      <w:pPr>
        <w:pStyle w:val="Scene"/>
      </w:pPr>
      <w:r w:rsidRPr="00391000">
        <w:t>Scene Five – King Arthur’s Court</w:t>
      </w:r>
    </w:p>
    <w:p w14:paraId="52F4A0BF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A new Knight seated on the chair</w:t>
      </w:r>
    </w:p>
    <w:p w14:paraId="0DC79016" w14:textId="77777777" w:rsidR="007F74C0" w:rsidRDefault="007F74C0" w:rsidP="007F74C0">
      <w:pPr>
        <w:pStyle w:val="Line"/>
      </w:pPr>
      <w:r>
        <w:tab/>
        <w:t>Is cleaning Arthur’s sword,</w:t>
      </w:r>
    </w:p>
    <w:p w14:paraId="3BEF6785" w14:textId="77777777" w:rsidR="007F74C0" w:rsidRDefault="007F74C0" w:rsidP="007F74C0">
      <w:pPr>
        <w:pStyle w:val="Line"/>
      </w:pPr>
      <w:r>
        <w:tab/>
        <w:t>He seems to be quite weary</w:t>
      </w:r>
    </w:p>
    <w:p w14:paraId="6A6336C0" w14:textId="77777777" w:rsidR="007F74C0" w:rsidRDefault="007F74C0" w:rsidP="007F74C0">
      <w:pPr>
        <w:pStyle w:val="Line"/>
        <w:rPr>
          <w:b/>
        </w:rPr>
      </w:pPr>
      <w:r>
        <w:tab/>
        <w:t>He’s known as ‘Sir Cuit-bored.’</w:t>
      </w:r>
    </w:p>
    <w:p w14:paraId="7B3850FE" w14:textId="77777777" w:rsidR="007F74C0" w:rsidRDefault="007F74C0" w:rsidP="007F74C0">
      <w:pPr>
        <w:pStyle w:val="Line"/>
      </w:pPr>
      <w:r>
        <w:tab/>
        <w:t>When Lance returns Excalibur,</w:t>
      </w:r>
    </w:p>
    <w:p w14:paraId="3A881A08" w14:textId="77777777" w:rsidR="007F74C0" w:rsidRDefault="007F74C0" w:rsidP="007F74C0">
      <w:pPr>
        <w:pStyle w:val="Line"/>
      </w:pPr>
      <w:r>
        <w:tab/>
        <w:t>The King will feel complete</w:t>
      </w:r>
    </w:p>
    <w:p w14:paraId="125B8531" w14:textId="77777777" w:rsidR="007F74C0" w:rsidRDefault="007F74C0" w:rsidP="007F74C0">
      <w:pPr>
        <w:pStyle w:val="Line"/>
      </w:pPr>
      <w:r>
        <w:tab/>
        <w:t>Oh look he comes with all the Knights</w:t>
      </w:r>
    </w:p>
    <w:p w14:paraId="5C116BEF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Audience</w:t>
      </w:r>
      <w:r w:rsidR="00D07EDB">
        <w:rPr>
          <w:b/>
        </w:rPr>
        <w:t>.)</w:t>
      </w:r>
    </w:p>
    <w:p w14:paraId="2366A670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Now quickly, on your feet.</w:t>
      </w:r>
    </w:p>
    <w:p w14:paraId="340BDEC5" w14:textId="77777777" w:rsidR="007F74C0" w:rsidRDefault="007F74C0" w:rsidP="007F74C0">
      <w:pPr>
        <w:pStyle w:val="Line"/>
      </w:pPr>
      <w:r>
        <w:tab/>
        <w:t>You know you have to show respect,</w:t>
      </w:r>
    </w:p>
    <w:p w14:paraId="466DFB5D" w14:textId="77777777" w:rsidR="007F74C0" w:rsidRDefault="007F74C0" w:rsidP="007F74C0">
      <w:pPr>
        <w:pStyle w:val="Line"/>
      </w:pPr>
      <w:r>
        <w:tab/>
        <w:t>When Kings or Queens are greeted,</w:t>
      </w:r>
    </w:p>
    <w:p w14:paraId="045109C9" w14:textId="77777777" w:rsidR="007F74C0" w:rsidRDefault="007F74C0" w:rsidP="007F74C0">
      <w:pPr>
        <w:pStyle w:val="Line"/>
      </w:pPr>
      <w:r>
        <w:tab/>
        <w:t>That’s enough, I’m happy so</w:t>
      </w:r>
    </w:p>
    <w:p w14:paraId="33F1262F" w14:textId="77777777" w:rsidR="007F74C0" w:rsidRDefault="007F74C0" w:rsidP="007F74C0">
      <w:pPr>
        <w:pStyle w:val="Line"/>
      </w:pPr>
      <w:r>
        <w:tab/>
        <w:t>Now you can all be seated.</w:t>
      </w:r>
    </w:p>
    <w:p w14:paraId="45529B76" w14:textId="77777777" w:rsidR="007F74C0" w:rsidRDefault="007F74C0" w:rsidP="007F74C0">
      <w:pPr>
        <w:pStyle w:val="Line"/>
      </w:pPr>
      <w:r w:rsidRPr="00A9362D">
        <w:rPr>
          <w:b/>
        </w:rPr>
        <w:t>Arthur:</w:t>
      </w:r>
      <w:r>
        <w:tab/>
        <w:t>Sir Cuit-bored how goes the last task,</w:t>
      </w:r>
    </w:p>
    <w:p w14:paraId="0D22D529" w14:textId="77777777" w:rsidR="007F74C0" w:rsidRDefault="007F74C0" w:rsidP="007F74C0">
      <w:pPr>
        <w:pStyle w:val="Line"/>
      </w:pPr>
      <w:r>
        <w:tab/>
        <w:t>I set you here tonight?</w:t>
      </w:r>
    </w:p>
    <w:p w14:paraId="0C5850D4" w14:textId="77777777" w:rsidR="007F74C0" w:rsidRDefault="007F74C0" w:rsidP="007F74C0">
      <w:pPr>
        <w:pStyle w:val="Line"/>
      </w:pPr>
      <w:r>
        <w:tab/>
        <w:t>To clean the sword I had to use.</w:t>
      </w:r>
    </w:p>
    <w:p w14:paraId="33217AB5" w14:textId="77777777" w:rsidR="007F74C0" w:rsidRDefault="009058FE" w:rsidP="007F74C0">
      <w:pPr>
        <w:pStyle w:val="Line"/>
      </w:pPr>
      <w:r>
        <w:rPr>
          <w:b/>
        </w:rPr>
        <w:t>Cuit-bored:</w:t>
      </w:r>
      <w:r w:rsidR="007F74C0">
        <w:tab/>
        <w:t>It just did not feel right,</w:t>
      </w:r>
    </w:p>
    <w:p w14:paraId="266D333E" w14:textId="77777777" w:rsidR="007F74C0" w:rsidRDefault="007F74C0" w:rsidP="007F74C0">
      <w:pPr>
        <w:pStyle w:val="Line"/>
      </w:pPr>
      <w:r>
        <w:tab/>
        <w:t>For you should have Excalibur.</w:t>
      </w:r>
    </w:p>
    <w:p w14:paraId="4653A1EC" w14:textId="77777777" w:rsidR="007F74C0" w:rsidRDefault="007F74C0" w:rsidP="007F74C0">
      <w:pPr>
        <w:pStyle w:val="Line"/>
      </w:pPr>
      <w:r w:rsidRPr="00A9362D">
        <w:rPr>
          <w:b/>
        </w:rPr>
        <w:t>Arthur:</w:t>
      </w:r>
      <w:r>
        <w:tab/>
        <w:t>Don’t worry for I know,</w:t>
      </w:r>
    </w:p>
    <w:p w14:paraId="1177B0C1" w14:textId="77777777" w:rsidR="007F74C0" w:rsidRDefault="007F74C0" w:rsidP="007F74C0">
      <w:pPr>
        <w:pStyle w:val="Line"/>
      </w:pPr>
      <w:r>
        <w:tab/>
        <w:t>Today it will come home to me,</w:t>
      </w:r>
    </w:p>
    <w:p w14:paraId="37C4A3AC" w14:textId="77777777" w:rsidR="007F74C0" w:rsidRDefault="007F74C0" w:rsidP="007F74C0">
      <w:pPr>
        <w:pStyle w:val="Line"/>
      </w:pPr>
      <w:r>
        <w:tab/>
        <w:t>With Lancelot, and so</w:t>
      </w:r>
    </w:p>
    <w:p w14:paraId="0DC7C2DF" w14:textId="77777777" w:rsidR="007F74C0" w:rsidRDefault="007F74C0" w:rsidP="007F74C0">
      <w:pPr>
        <w:pStyle w:val="Line"/>
      </w:pPr>
      <w:r>
        <w:tab/>
        <w:t>Please tell me Knights what do you think</w:t>
      </w:r>
    </w:p>
    <w:p w14:paraId="438BA021" w14:textId="77777777" w:rsidR="007F74C0" w:rsidRDefault="007F74C0" w:rsidP="007F74C0">
      <w:pPr>
        <w:pStyle w:val="Line"/>
      </w:pPr>
      <w:r>
        <w:tab/>
        <w:t>About our friend the dragon?</w:t>
      </w:r>
    </w:p>
    <w:p w14:paraId="5E8AF7E4" w14:textId="77777777" w:rsidR="007F74C0" w:rsidRDefault="007F74C0" w:rsidP="007F74C0">
      <w:pPr>
        <w:pStyle w:val="Line"/>
      </w:pPr>
      <w:r>
        <w:tab/>
        <w:t>When he attacks will all of you</w:t>
      </w:r>
    </w:p>
    <w:p w14:paraId="1454C0DE" w14:textId="77777777" w:rsidR="007F74C0" w:rsidRDefault="007F74C0" w:rsidP="007F74C0">
      <w:pPr>
        <w:pStyle w:val="Line"/>
      </w:pPr>
      <w:r>
        <w:tab/>
      </w:r>
      <w:r w:rsidRPr="00B73E1C">
        <w:t>Get in the nearest waggon?</w:t>
      </w:r>
    </w:p>
    <w:p w14:paraId="1277D2BA" w14:textId="77777777" w:rsidR="007F74C0" w:rsidRDefault="007F74C0" w:rsidP="007F74C0">
      <w:pPr>
        <w:pStyle w:val="Line"/>
      </w:pPr>
      <w:r>
        <w:tab/>
        <w:t>To hide away from all his flames</w:t>
      </w:r>
    </w:p>
    <w:p w14:paraId="19DBE764" w14:textId="77777777" w:rsidR="007F74C0" w:rsidRDefault="007F74C0" w:rsidP="007F74C0">
      <w:pPr>
        <w:pStyle w:val="Line"/>
      </w:pPr>
      <w:r>
        <w:tab/>
        <w:t>Until he’s burnt the town.</w:t>
      </w:r>
    </w:p>
    <w:p w14:paraId="24489530" w14:textId="77777777" w:rsidR="007F74C0" w:rsidRDefault="007F74C0" w:rsidP="007F74C0">
      <w:pPr>
        <w:pStyle w:val="Line"/>
      </w:pPr>
      <w:r>
        <w:tab/>
        <w:t>I’ll fight him by myself so I can</w:t>
      </w:r>
    </w:p>
    <w:p w14:paraId="0F900C36" w14:textId="77777777" w:rsidR="007F74C0" w:rsidRDefault="007F74C0" w:rsidP="007F74C0">
      <w:pPr>
        <w:pStyle w:val="Line"/>
      </w:pPr>
      <w:r>
        <w:tab/>
        <w:t>Just protect my crown.</w:t>
      </w:r>
    </w:p>
    <w:p w14:paraId="243128D1" w14:textId="77777777" w:rsidR="007F74C0" w:rsidRDefault="007F74C0" w:rsidP="007F74C0">
      <w:pPr>
        <w:pStyle w:val="Line"/>
      </w:pPr>
      <w:r>
        <w:tab/>
        <w:t>So, dear friends it’s time to leave,</w:t>
      </w:r>
    </w:p>
    <w:p w14:paraId="0CF7B26B" w14:textId="77777777" w:rsidR="007F74C0" w:rsidRDefault="007F74C0" w:rsidP="007F74C0">
      <w:pPr>
        <w:pStyle w:val="Line"/>
      </w:pPr>
      <w:r w:rsidRPr="00A9362D">
        <w:rPr>
          <w:b/>
        </w:rPr>
        <w:t>Knights:</w:t>
      </w:r>
      <w:r>
        <w:tab/>
        <w:t>No, we’ll stay by your side,</w:t>
      </w:r>
    </w:p>
    <w:p w14:paraId="15847A35" w14:textId="77777777" w:rsidR="007F74C0" w:rsidRDefault="007F74C0" w:rsidP="007F74C0">
      <w:pPr>
        <w:pStyle w:val="Line"/>
      </w:pPr>
      <w:r w:rsidRPr="00B73E1C">
        <w:rPr>
          <w:b/>
        </w:rPr>
        <w:t>Arthur:</w:t>
      </w:r>
      <w:r>
        <w:tab/>
        <w:t>Your reaction, I must say,</w:t>
      </w:r>
    </w:p>
    <w:p w14:paraId="1650F3BC" w14:textId="77777777" w:rsidR="007F74C0" w:rsidRDefault="007F74C0" w:rsidP="007F74C0">
      <w:pPr>
        <w:pStyle w:val="Line"/>
      </w:pPr>
      <w:r>
        <w:tab/>
        <w:t>Just fills my heart with pride.</w:t>
      </w:r>
    </w:p>
    <w:p w14:paraId="3AA33AC7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>
        <w:tab/>
        <w:t>Our aim is to protect our King.</w:t>
      </w:r>
    </w:p>
    <w:p w14:paraId="2312C913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Queen Guinevere as well.</w:t>
      </w:r>
    </w:p>
    <w:p w14:paraId="22B89D25" w14:textId="77777777" w:rsidR="007F74C0" w:rsidRDefault="007F74C0" w:rsidP="007F74C0">
      <w:pPr>
        <w:pStyle w:val="Line"/>
      </w:pPr>
      <w:r w:rsidRPr="00A9362D">
        <w:rPr>
          <w:b/>
        </w:rPr>
        <w:t>Arthur:</w:t>
      </w:r>
      <w:r>
        <w:tab/>
        <w:t>I am pleased to hear you speak,</w:t>
      </w:r>
    </w:p>
    <w:p w14:paraId="1F71539C" w14:textId="77777777" w:rsidR="007F74C0" w:rsidRDefault="007F74C0" w:rsidP="007F74C0">
      <w:pPr>
        <w:pStyle w:val="Line"/>
      </w:pPr>
      <w:r>
        <w:tab/>
        <w:t>For now it’s time to tell</w:t>
      </w:r>
    </w:p>
    <w:p w14:paraId="59A13FDE" w14:textId="77777777" w:rsidR="007F74C0" w:rsidRDefault="007F74C0" w:rsidP="007F74C0">
      <w:pPr>
        <w:pStyle w:val="Line"/>
      </w:pPr>
      <w:r>
        <w:tab/>
        <w:t>You, that the threat I have outlined,</w:t>
      </w:r>
    </w:p>
    <w:p w14:paraId="1A1C0A55" w14:textId="77777777" w:rsidR="007F74C0" w:rsidRDefault="007F74C0" w:rsidP="007F74C0">
      <w:pPr>
        <w:pStyle w:val="Line"/>
      </w:pPr>
      <w:r>
        <w:tab/>
      </w:r>
      <w:r w:rsidRPr="00B73E1C">
        <w:t>Will</w:t>
      </w:r>
      <w:r>
        <w:t xml:space="preserve"> not take place tonight.</w:t>
      </w:r>
    </w:p>
    <w:p w14:paraId="40C51AD2" w14:textId="77777777" w:rsidR="007F74C0" w:rsidRDefault="007F74C0" w:rsidP="007F74C0">
      <w:pPr>
        <w:pStyle w:val="Line"/>
      </w:pPr>
      <w:r>
        <w:tab/>
        <w:t>For the dragon is our friend,</w:t>
      </w:r>
    </w:p>
    <w:p w14:paraId="64A2D01D" w14:textId="77777777" w:rsidR="007F74C0" w:rsidRDefault="007F74C0" w:rsidP="007F74C0">
      <w:pPr>
        <w:pStyle w:val="Line"/>
      </w:pPr>
      <w:r>
        <w:tab/>
        <w:t>I think that he just might,</w:t>
      </w:r>
    </w:p>
    <w:p w14:paraId="5516E2F8" w14:textId="77777777" w:rsidR="007F74C0" w:rsidRDefault="007F74C0" w:rsidP="007F74C0">
      <w:pPr>
        <w:pStyle w:val="Line"/>
      </w:pPr>
      <w:r>
        <w:tab/>
        <w:t>Come down to court to meet you all</w:t>
      </w:r>
    </w:p>
    <w:p w14:paraId="6A0E164A" w14:textId="77777777" w:rsidR="007F74C0" w:rsidRDefault="007F74C0" w:rsidP="007F74C0">
      <w:pPr>
        <w:pStyle w:val="Line"/>
      </w:pPr>
      <w:r>
        <w:tab/>
        <w:t>For it was just a test.</w:t>
      </w:r>
    </w:p>
    <w:p w14:paraId="3979F8B0" w14:textId="77777777" w:rsidR="007F74C0" w:rsidRDefault="007F74C0" w:rsidP="007F74C0">
      <w:pPr>
        <w:pStyle w:val="Line"/>
      </w:pPr>
      <w:r>
        <w:tab/>
        <w:t>To see if I could trust you all,</w:t>
      </w:r>
    </w:p>
    <w:p w14:paraId="17464FAE" w14:textId="77777777" w:rsidR="007F74C0" w:rsidRDefault="007F74C0" w:rsidP="007F74C0">
      <w:pPr>
        <w:pStyle w:val="Line"/>
      </w:pPr>
      <w:r>
        <w:tab/>
        <w:t>This outcome is the best</w:t>
      </w:r>
    </w:p>
    <w:p w14:paraId="7F6B9495" w14:textId="77777777" w:rsidR="007F74C0" w:rsidRDefault="007F74C0" w:rsidP="007F74C0">
      <w:pPr>
        <w:pStyle w:val="Line"/>
      </w:pPr>
      <w:r>
        <w:tab/>
        <w:t>Result, I could have had,</w:t>
      </w:r>
    </w:p>
    <w:p w14:paraId="5D30182E" w14:textId="77777777" w:rsidR="007F74C0" w:rsidRDefault="007F74C0" w:rsidP="007F74C0">
      <w:pPr>
        <w:pStyle w:val="Line"/>
      </w:pPr>
      <w:r>
        <w:tab/>
        <w:t>So I must thank you all.</w:t>
      </w:r>
    </w:p>
    <w:p w14:paraId="191C86E3" w14:textId="77777777" w:rsidR="007F74C0" w:rsidRDefault="007F74C0" w:rsidP="007F74C0">
      <w:pPr>
        <w:pStyle w:val="Line"/>
      </w:pPr>
      <w:r>
        <w:tab/>
        <w:t>We need to wait for Lancelot,</w:t>
      </w:r>
    </w:p>
    <w:p w14:paraId="766F74B3" w14:textId="77777777" w:rsidR="007F74C0" w:rsidRDefault="007F74C0" w:rsidP="007F74C0">
      <w:pPr>
        <w:pStyle w:val="Line"/>
      </w:pPr>
      <w:r>
        <w:tab/>
        <w:t>Who went beyond the call</w:t>
      </w:r>
    </w:p>
    <w:p w14:paraId="2CDCE6BF" w14:textId="77777777" w:rsidR="007F74C0" w:rsidRDefault="007F74C0" w:rsidP="007F74C0">
      <w:pPr>
        <w:pStyle w:val="Line"/>
      </w:pPr>
      <w:r>
        <w:tab/>
        <w:t>Of duty, for his King,</w:t>
      </w:r>
    </w:p>
    <w:p w14:paraId="318D00A2" w14:textId="77777777" w:rsidR="007F74C0" w:rsidRDefault="007F74C0" w:rsidP="007F74C0">
      <w:pPr>
        <w:pStyle w:val="Line"/>
      </w:pPr>
      <w:r>
        <w:tab/>
        <w:t>But Merlin will have shown</w:t>
      </w:r>
    </w:p>
    <w:p w14:paraId="095E1920" w14:textId="77777777" w:rsidR="007F74C0" w:rsidRDefault="007F74C0" w:rsidP="007F74C0">
      <w:pPr>
        <w:pStyle w:val="Line"/>
      </w:pPr>
      <w:r>
        <w:tab/>
        <w:t>No harm will come to him at all</w:t>
      </w:r>
    </w:p>
    <w:p w14:paraId="79F6A508" w14:textId="77777777" w:rsidR="007F74C0" w:rsidRDefault="007F74C0" w:rsidP="007F74C0">
      <w:pPr>
        <w:pStyle w:val="Line"/>
      </w:pPr>
      <w:r>
        <w:tab/>
        <w:t>When he was on his own.</w:t>
      </w:r>
    </w:p>
    <w:p w14:paraId="06261DE5" w14:textId="77777777" w:rsidR="007F74C0" w:rsidRDefault="007F74C0" w:rsidP="007F74C0">
      <w:pPr>
        <w:pStyle w:val="Line"/>
      </w:pPr>
      <w:r w:rsidRPr="00F33BF5">
        <w:rPr>
          <w:b/>
        </w:rPr>
        <w:t>Merlin:</w:t>
      </w:r>
      <w:r>
        <w:tab/>
        <w:t>That much is true, Excalibur</w:t>
      </w:r>
    </w:p>
    <w:p w14:paraId="7F558293" w14:textId="77777777" w:rsidR="007F74C0" w:rsidRDefault="007F74C0" w:rsidP="007F74C0">
      <w:pPr>
        <w:pStyle w:val="Line"/>
      </w:pPr>
      <w:r>
        <w:tab/>
        <w:t>Was treated with a spell.</w:t>
      </w:r>
    </w:p>
    <w:p w14:paraId="0E7F3DF0" w14:textId="77777777" w:rsidR="007F74C0" w:rsidRDefault="007F74C0" w:rsidP="007F74C0">
      <w:pPr>
        <w:pStyle w:val="Line"/>
      </w:pPr>
      <w:r>
        <w:tab/>
        <w:t>To keep Sir Lancelot quite safe</w:t>
      </w:r>
    </w:p>
    <w:p w14:paraId="4277CF78" w14:textId="77777777" w:rsidR="007F74C0" w:rsidRDefault="007F74C0" w:rsidP="007F74C0">
      <w:pPr>
        <w:pStyle w:val="Line"/>
      </w:pPr>
      <w:r>
        <w:tab/>
        <w:t>And I can always tell,</w:t>
      </w:r>
    </w:p>
    <w:p w14:paraId="095EF9AD" w14:textId="77777777" w:rsidR="007F74C0" w:rsidRDefault="007F74C0" w:rsidP="007F74C0">
      <w:pPr>
        <w:pStyle w:val="Line"/>
      </w:pPr>
      <w:r>
        <w:tab/>
        <w:t>If what I’ve done has gained success</w:t>
      </w:r>
    </w:p>
    <w:p w14:paraId="1B9D157A" w14:textId="77777777" w:rsidR="007F74C0" w:rsidRDefault="007F74C0" w:rsidP="007F74C0">
      <w:pPr>
        <w:pStyle w:val="Line"/>
      </w:pPr>
      <w:r>
        <w:tab/>
        <w:t>No blood was spilt tonight</w:t>
      </w:r>
    </w:p>
    <w:p w14:paraId="744DA290" w14:textId="77777777" w:rsidR="007F74C0" w:rsidRDefault="007F74C0" w:rsidP="007F74C0">
      <w:pPr>
        <w:pStyle w:val="Line"/>
      </w:pPr>
      <w:r>
        <w:tab/>
        <w:t>Sir Lancelot is back in court</w:t>
      </w:r>
    </w:p>
    <w:p w14:paraId="616265D2" w14:textId="77777777" w:rsidR="007F74C0" w:rsidRDefault="00C93D53" w:rsidP="00C93D53">
      <w:pPr>
        <w:pStyle w:val="Direction"/>
      </w:pPr>
      <w:r w:rsidRPr="00C93D53">
        <w:t>(</w:t>
      </w:r>
      <w:r w:rsidR="002D1D38">
        <w:t>Enter Sir Lancelot</w:t>
      </w:r>
      <w:r w:rsidR="007F74C0" w:rsidRPr="00C93D53">
        <w:t xml:space="preserve"> and the Black Knight</w:t>
      </w:r>
      <w:r w:rsidR="002D1D38">
        <w:t xml:space="preserve"> -</w:t>
      </w:r>
      <w:r w:rsidR="007F74C0" w:rsidRPr="00C93D53">
        <w:t xml:space="preserve"> helmeted</w:t>
      </w:r>
      <w:r w:rsidR="00D07EDB">
        <w:t>.)</w:t>
      </w:r>
    </w:p>
    <w:p w14:paraId="16E91EB4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Then you’ve got something right.</w:t>
      </w:r>
    </w:p>
    <w:p w14:paraId="084BAB12" w14:textId="77777777" w:rsidR="007F74C0" w:rsidRDefault="007F74C0" w:rsidP="007F74C0">
      <w:pPr>
        <w:pStyle w:val="Line"/>
      </w:pPr>
      <w:r w:rsidRPr="00F33BF5">
        <w:rPr>
          <w:b/>
        </w:rPr>
        <w:t>Arthur:</w:t>
      </w:r>
      <w:r>
        <w:tab/>
        <w:t>But who is this that’s by your side</w:t>
      </w:r>
    </w:p>
    <w:p w14:paraId="59EE968C" w14:textId="77777777" w:rsidR="007F74C0" w:rsidRDefault="007F74C0" w:rsidP="007F74C0">
      <w:pPr>
        <w:pStyle w:val="Line"/>
      </w:pPr>
      <w:r>
        <w:tab/>
        <w:t>In armour that is black?</w:t>
      </w:r>
    </w:p>
    <w:p w14:paraId="31125DDD" w14:textId="77777777" w:rsidR="007F74C0" w:rsidRDefault="007F74C0" w:rsidP="007F74C0">
      <w:pPr>
        <w:pStyle w:val="Line"/>
      </w:pPr>
      <w:r>
        <w:tab/>
        <w:t>I think it is our enemy</w:t>
      </w:r>
    </w:p>
    <w:p w14:paraId="28A7BB6E" w14:textId="77777777" w:rsidR="007F74C0" w:rsidRDefault="007F74C0" w:rsidP="007F74C0">
      <w:pPr>
        <w:pStyle w:val="Line"/>
      </w:pPr>
      <w:r>
        <w:tab/>
        <w:t>Sir Render please attack.</w:t>
      </w:r>
    </w:p>
    <w:p w14:paraId="45CE4420" w14:textId="77777777" w:rsidR="007F74C0" w:rsidRDefault="002503FB" w:rsidP="007F74C0">
      <w:pPr>
        <w:pStyle w:val="Line"/>
      </w:pPr>
      <w:r>
        <w:rPr>
          <w:b/>
        </w:rPr>
        <w:t>Render</w:t>
      </w:r>
      <w:r w:rsidR="007F74C0">
        <w:tab/>
        <w:t>Oh Arthur, do I have to for</w:t>
      </w:r>
    </w:p>
    <w:p w14:paraId="15185F50" w14:textId="77777777" w:rsidR="007F74C0" w:rsidRDefault="007F74C0" w:rsidP="007F74C0">
      <w:pPr>
        <w:pStyle w:val="Line"/>
      </w:pPr>
      <w:r>
        <w:tab/>
        <w:t>I feel under the weather</w:t>
      </w:r>
    </w:p>
    <w:p w14:paraId="630D31D0" w14:textId="77777777" w:rsidR="007F74C0" w:rsidRDefault="007F74C0" w:rsidP="007F74C0">
      <w:pPr>
        <w:pStyle w:val="Line"/>
      </w:pPr>
      <w:r>
        <w:tab/>
        <w:t>I don’t think I can harm the Knight</w:t>
      </w:r>
    </w:p>
    <w:p w14:paraId="0C3CE9C8" w14:textId="77777777" w:rsidR="009058FE" w:rsidRDefault="007F74C0" w:rsidP="007F74C0">
      <w:pPr>
        <w:pStyle w:val="Line"/>
      </w:pPr>
      <w:r>
        <w:tab/>
        <w:t>With this my trusty feather.</w:t>
      </w:r>
    </w:p>
    <w:p w14:paraId="17E162BE" w14:textId="77777777" w:rsidR="007F74C0" w:rsidRDefault="00C93D53" w:rsidP="009058FE">
      <w:pPr>
        <w:pStyle w:val="Direction"/>
      </w:pPr>
      <w:r w:rsidRPr="00C93D53">
        <w:t>(</w:t>
      </w:r>
      <w:r w:rsidR="007F74C0" w:rsidRPr="00C93D53">
        <w:t>Sir Render produces Feather duster</w:t>
      </w:r>
      <w:r w:rsidR="00D07EDB">
        <w:t>.)</w:t>
      </w:r>
    </w:p>
    <w:p w14:paraId="3C95D8A2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Sir Roundsound fight this knight at once.</w:t>
      </w:r>
    </w:p>
    <w:p w14:paraId="5BA48EE0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Though he is quite a speaker,</w:t>
      </w:r>
    </w:p>
    <w:p w14:paraId="530A00EA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Sir Roundsound goes forward - the Black Knight knocks him down</w:t>
      </w:r>
      <w:r w:rsidR="00D07EDB">
        <w:t>.)</w:t>
      </w:r>
    </w:p>
    <w:p w14:paraId="41D1ED2B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 Black Knight knocks him down at once,</w:t>
      </w:r>
    </w:p>
    <w:p w14:paraId="2D84747F" w14:textId="77777777" w:rsidR="007F74C0" w:rsidRDefault="007F74C0" w:rsidP="007F74C0">
      <w:pPr>
        <w:pStyle w:val="Line"/>
      </w:pPr>
      <w:r>
        <w:tab/>
        <w:t>It seems that he was weaker.</w:t>
      </w:r>
    </w:p>
    <w:p w14:paraId="4D75F8DD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Sir Veillance look upon this task,</w:t>
      </w:r>
    </w:p>
    <w:p w14:paraId="41D91020" w14:textId="77777777" w:rsidR="007F74C0" w:rsidRDefault="007F74C0" w:rsidP="007F74C0">
      <w:pPr>
        <w:pStyle w:val="Line"/>
      </w:pPr>
      <w:r>
        <w:tab/>
        <w:t>Take on this Knight today.</w:t>
      </w:r>
    </w:p>
    <w:p w14:paraId="3F4C6D4C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Sir Veillance goes forward and trips over the Black Knight’s outstretched foot</w:t>
      </w:r>
      <w:r w:rsidR="00D07EDB">
        <w:t>.)</w:t>
      </w:r>
    </w:p>
    <w:p w14:paraId="7209D5FF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Oh dear, he’s tripped he should have seen</w:t>
      </w:r>
    </w:p>
    <w:p w14:paraId="7E638C39" w14:textId="77777777" w:rsidR="007F74C0" w:rsidRDefault="007F74C0" w:rsidP="007F74C0">
      <w:pPr>
        <w:pStyle w:val="Line"/>
      </w:pPr>
      <w:r>
        <w:tab/>
        <w:t>That foot was in his way.</w:t>
      </w:r>
    </w:p>
    <w:p w14:paraId="4C0758D3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Sir Cumference draw your sword.</w:t>
      </w:r>
    </w:p>
    <w:p w14:paraId="50E762B4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Oh no, I think he is too fat.</w:t>
      </w:r>
    </w:p>
    <w:p w14:paraId="57C27B3D" w14:textId="77777777" w:rsidR="007F74C0" w:rsidRDefault="007F74C0" w:rsidP="007F74C0">
      <w:pPr>
        <w:pStyle w:val="Line"/>
      </w:pPr>
      <w:r>
        <w:tab/>
        <w:t>To fight the Knight</w:t>
      </w:r>
    </w:p>
    <w:p w14:paraId="5AFEC9EC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I must admit I quite agree with that.</w:t>
      </w:r>
    </w:p>
    <w:p w14:paraId="7B9538C0" w14:textId="77777777" w:rsidR="007F74C0" w:rsidRDefault="007F74C0" w:rsidP="007F74C0">
      <w:pPr>
        <w:pStyle w:val="Line"/>
      </w:pPr>
      <w:r>
        <w:tab/>
        <w:t>To fight the Knight might seem to you</w:t>
      </w:r>
    </w:p>
    <w:p w14:paraId="26AF0BAC" w14:textId="77777777" w:rsidR="007F74C0" w:rsidRDefault="007F74C0" w:rsidP="007F74C0">
      <w:pPr>
        <w:pStyle w:val="Line"/>
      </w:pPr>
      <w:r>
        <w:tab/>
        <w:t>To just be child’s play.</w:t>
      </w:r>
    </w:p>
    <w:p w14:paraId="245F8AF2" w14:textId="77777777" w:rsidR="007F74C0" w:rsidRDefault="007F74C0" w:rsidP="007F74C0">
      <w:pPr>
        <w:pStyle w:val="Line"/>
      </w:pPr>
      <w:r>
        <w:tab/>
        <w:t>But I think I’d feel more at home</w:t>
      </w:r>
    </w:p>
    <w:p w14:paraId="00622801" w14:textId="77777777" w:rsidR="007F74C0" w:rsidRDefault="007F74C0" w:rsidP="007F74C0">
      <w:pPr>
        <w:pStyle w:val="Line"/>
      </w:pPr>
      <w:r>
        <w:tab/>
        <w:t>At a finger buffet.</w:t>
      </w:r>
    </w:p>
    <w:p w14:paraId="50A569C8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Sir Loinsteak please enter the fray,</w:t>
      </w:r>
    </w:p>
    <w:p w14:paraId="74D7F911" w14:textId="77777777" w:rsidR="007F74C0" w:rsidRDefault="007F74C0" w:rsidP="007F74C0">
      <w:pPr>
        <w:pStyle w:val="Line"/>
      </w:pPr>
      <w:r>
        <w:tab/>
        <w:t>The Black Knight must be battered.</w:t>
      </w:r>
    </w:p>
    <w:p w14:paraId="1C7B007B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Sir Loinsteak moves forward and there is a short swordfight, whilst next three lines are said</w:t>
      </w:r>
      <w:r w:rsidR="00D07EDB">
        <w:t>.)</w:t>
      </w:r>
    </w:p>
    <w:p w14:paraId="35CE398A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I’m not a fish I have to say,</w:t>
      </w:r>
    </w:p>
    <w:p w14:paraId="43822838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You’re good.</w:t>
      </w:r>
    </w:p>
    <w:p w14:paraId="734DB1F3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Oh thanks, I’m flattered.</w:t>
      </w:r>
    </w:p>
    <w:p w14:paraId="06B0ADAB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The Black Knight gains the upper hand,</w:t>
      </w:r>
    </w:p>
    <w:p w14:paraId="43032C4C" w14:textId="77777777" w:rsidR="007F74C0" w:rsidRDefault="007F74C0" w:rsidP="007F74C0">
      <w:pPr>
        <w:pStyle w:val="Line"/>
      </w:pPr>
      <w:r>
        <w:tab/>
        <w:t>Sir Loin just cannot make</w:t>
      </w:r>
    </w:p>
    <w:p w14:paraId="6BC73BC5" w14:textId="77777777" w:rsidR="007F74C0" w:rsidRDefault="007F74C0" w:rsidP="007F74C0">
      <w:pPr>
        <w:pStyle w:val="Line"/>
      </w:pPr>
      <w:r>
        <w:tab/>
        <w:t>The breakthrough and his sword is lost</w:t>
      </w:r>
    </w:p>
    <w:p w14:paraId="554CDE70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Sir Loinsteak loses his sword</w:t>
      </w:r>
      <w:r w:rsidR="00D07EDB">
        <w:t>.)</w:t>
      </w:r>
    </w:p>
    <w:p w14:paraId="00FE61DB" w14:textId="77777777" w:rsidR="007F74C0" w:rsidRPr="007F74C0" w:rsidRDefault="007F74C0" w:rsidP="007F74C0">
      <w:pPr>
        <w:pStyle w:val="Line"/>
      </w:pPr>
      <w:r>
        <w:tab/>
        <w:t xml:space="preserve">He’s now just a mis </w:t>
      </w:r>
      <w:r w:rsidR="002D1D38">
        <w:t>-</w:t>
      </w:r>
      <w:r>
        <w:t>‘steak’.</w:t>
      </w:r>
    </w:p>
    <w:p w14:paraId="39FCC901" w14:textId="77777777" w:rsidR="007F74C0" w:rsidRPr="0031559B" w:rsidRDefault="007F74C0" w:rsidP="007F74C0">
      <w:pPr>
        <w:pStyle w:val="Line"/>
      </w:pPr>
      <w:r w:rsidRPr="007F74C0">
        <w:rPr>
          <w:b/>
          <w:bCs/>
        </w:rPr>
        <w:t>Narrator:</w:t>
      </w:r>
      <w:r w:rsidRPr="007F74C0">
        <w:rPr>
          <w:b/>
          <w:bCs/>
        </w:rPr>
        <w:tab/>
      </w:r>
      <w:r w:rsidRPr="00B73E1C">
        <w:t>Sir Cumnavigate</w:t>
      </w:r>
      <w:r w:rsidRPr="0031559B">
        <w:t xml:space="preserve"> arrives</w:t>
      </w:r>
    </w:p>
    <w:p w14:paraId="31B7F8EB" w14:textId="77777777" w:rsidR="007F74C0" w:rsidRPr="0031559B" w:rsidRDefault="007F74C0" w:rsidP="007F74C0">
      <w:pPr>
        <w:pStyle w:val="Line"/>
      </w:pPr>
      <w:r w:rsidRPr="0031559B">
        <w:tab/>
        <w:t>But I’m afraid to say</w:t>
      </w:r>
    </w:p>
    <w:p w14:paraId="79D50E3C" w14:textId="77777777" w:rsidR="007F74C0" w:rsidRPr="0031559B" w:rsidRDefault="007F74C0" w:rsidP="007F74C0">
      <w:pPr>
        <w:pStyle w:val="Line"/>
      </w:pPr>
      <w:r w:rsidRPr="0031559B">
        <w:tab/>
        <w:t>That in a sword fight he is lost</w:t>
      </w:r>
    </w:p>
    <w:p w14:paraId="7D8FFCD8" w14:textId="77777777" w:rsidR="007F74C0" w:rsidRDefault="007F74C0" w:rsidP="007F74C0">
      <w:pPr>
        <w:pStyle w:val="Line"/>
      </w:pPr>
      <w:r w:rsidRPr="0031559B">
        <w:tab/>
        <w:t>He won’t win this today.</w:t>
      </w:r>
    </w:p>
    <w:p w14:paraId="17E3DDC9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The Black Knight runs around Sir Cumnavigate and spins him off stage</w:t>
      </w:r>
      <w:r w:rsidR="00D07EDB">
        <w:t>.)</w:t>
      </w:r>
    </w:p>
    <w:p w14:paraId="1BC0307A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Training it is up to you.</w:t>
      </w:r>
    </w:p>
    <w:p w14:paraId="37108499" w14:textId="77777777" w:rsidR="007F74C0" w:rsidRDefault="007F74C0" w:rsidP="007F74C0">
      <w:pPr>
        <w:pStyle w:val="Line"/>
      </w:pPr>
      <w:r>
        <w:tab/>
        <w:t>This Knight must be defeated.</w:t>
      </w:r>
    </w:p>
    <w:p w14:paraId="0FBBB7FA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That is very difficult.</w:t>
      </w:r>
    </w:p>
    <w:p w14:paraId="2F8DB5DB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Do you suggest I’ve cheated?</w:t>
      </w:r>
    </w:p>
    <w:p w14:paraId="6A8669B3" w14:textId="77777777" w:rsidR="007F74C0" w:rsidRDefault="007F74C0" w:rsidP="007F74C0">
      <w:pPr>
        <w:pStyle w:val="Line"/>
      </w:pPr>
      <w:r>
        <w:tab/>
        <w:t>Though you may be very fit,</w:t>
      </w:r>
    </w:p>
    <w:p w14:paraId="4191DB62" w14:textId="77777777" w:rsidR="007F74C0" w:rsidRDefault="007F74C0" w:rsidP="007F74C0">
      <w:pPr>
        <w:pStyle w:val="Line"/>
      </w:pPr>
      <w:r>
        <w:tab/>
        <w:t>You see that I am slim.</w:t>
      </w:r>
    </w:p>
    <w:p w14:paraId="139A12E6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Sir Kitraining and the Black Knight have a swordfight</w:t>
      </w:r>
      <w:r w:rsidR="00D07EDB">
        <w:t>.)</w:t>
      </w:r>
    </w:p>
    <w:p w14:paraId="18D3C24C" w14:textId="77777777" w:rsidR="007F74C0" w:rsidRDefault="002503FB" w:rsidP="007F74C0">
      <w:pPr>
        <w:pStyle w:val="Line"/>
      </w:pPr>
      <w:r>
        <w:rPr>
          <w:b/>
        </w:rPr>
        <w:t>Kitraining:</w:t>
      </w:r>
      <w:r w:rsidR="007F74C0">
        <w:tab/>
        <w:t>He’s right he’s very agile.</w:t>
      </w:r>
    </w:p>
    <w:p w14:paraId="0ED18EB1" w14:textId="77777777" w:rsidR="007F74C0" w:rsidRDefault="007F74C0" w:rsidP="007F74C0">
      <w:pPr>
        <w:pStyle w:val="Line"/>
      </w:pPr>
      <w:r>
        <w:tab/>
        <w:t>He must go to the gym.</w:t>
      </w:r>
    </w:p>
    <w:p w14:paraId="185BCECE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Finally the fight is won.</w:t>
      </w:r>
    </w:p>
    <w:p w14:paraId="151978A6" w14:textId="77777777" w:rsidR="007F74C0" w:rsidRDefault="007F74C0" w:rsidP="007F74C0">
      <w:pPr>
        <w:pStyle w:val="Line"/>
      </w:pPr>
      <w:r>
        <w:tab/>
        <w:t>The Black Knight wins the day.</w:t>
      </w:r>
    </w:p>
    <w:p w14:paraId="0D363A8B" w14:textId="77777777" w:rsidR="007F74C0" w:rsidRDefault="007F74C0" w:rsidP="007F74C0">
      <w:pPr>
        <w:pStyle w:val="Line"/>
      </w:pPr>
      <w:r w:rsidRPr="007B3C12">
        <w:rPr>
          <w:b/>
        </w:rPr>
        <w:t>Arthur:</w:t>
      </w:r>
      <w:r>
        <w:tab/>
        <w:t>You have defeated all my Knights</w:t>
      </w:r>
    </w:p>
    <w:p w14:paraId="7470AFD9" w14:textId="77777777" w:rsidR="007F74C0" w:rsidRDefault="007F74C0" w:rsidP="007F74C0">
      <w:pPr>
        <w:pStyle w:val="Line"/>
      </w:pPr>
      <w:r>
        <w:tab/>
        <w:t>I don’t know what to say.</w:t>
      </w:r>
    </w:p>
    <w:p w14:paraId="2217115E" w14:textId="77777777" w:rsidR="007F74C0" w:rsidRDefault="007F74C0" w:rsidP="007F74C0">
      <w:pPr>
        <w:pStyle w:val="Line"/>
      </w:pPr>
      <w:r>
        <w:tab/>
        <w:t>Take off your helmet please reveal</w:t>
      </w:r>
    </w:p>
    <w:p w14:paraId="6A020E99" w14:textId="77777777" w:rsidR="007F74C0" w:rsidRDefault="007F74C0" w:rsidP="007F74C0">
      <w:pPr>
        <w:pStyle w:val="Line"/>
      </w:pPr>
      <w:r>
        <w:tab/>
        <w:t>Your face my precious Knight</w:t>
      </w:r>
    </w:p>
    <w:p w14:paraId="6BF70069" w14:textId="77777777" w:rsidR="007F74C0" w:rsidRDefault="007F74C0" w:rsidP="007F74C0">
      <w:pPr>
        <w:pStyle w:val="Line"/>
      </w:pPr>
      <w:r>
        <w:tab/>
        <w:t>For you must join my special group</w:t>
      </w:r>
    </w:p>
    <w:p w14:paraId="7DD7AD82" w14:textId="77777777" w:rsidR="007F74C0" w:rsidRDefault="007F74C0" w:rsidP="007F74C0">
      <w:pPr>
        <w:pStyle w:val="Line"/>
      </w:pPr>
      <w:r>
        <w:tab/>
        <w:t>If you can always fight</w:t>
      </w:r>
    </w:p>
    <w:p w14:paraId="56284DAF" w14:textId="77777777" w:rsidR="007F74C0" w:rsidRDefault="007F74C0" w:rsidP="007F74C0">
      <w:pPr>
        <w:pStyle w:val="Line"/>
      </w:pPr>
      <w:r>
        <w:tab/>
        <w:t>Like that and win for you must be</w:t>
      </w:r>
    </w:p>
    <w:p w14:paraId="63391D58" w14:textId="77777777" w:rsidR="007F74C0" w:rsidRDefault="007F74C0" w:rsidP="007F74C0">
      <w:pPr>
        <w:pStyle w:val="Line"/>
      </w:pPr>
      <w:r>
        <w:tab/>
        <w:t>The best that I have seen</w:t>
      </w:r>
    </w:p>
    <w:p w14:paraId="2127B2F4" w14:textId="77777777" w:rsidR="007F74C0" w:rsidRDefault="007F74C0" w:rsidP="007F74C0">
      <w:pPr>
        <w:pStyle w:val="Line"/>
      </w:pPr>
      <w:r>
        <w:tab/>
        <w:t>What do you think Sir Lancelot?</w:t>
      </w:r>
    </w:p>
    <w:p w14:paraId="0B090965" w14:textId="77777777" w:rsidR="007F74C0" w:rsidRDefault="007F74C0" w:rsidP="007F74C0">
      <w:pPr>
        <w:pStyle w:val="Line"/>
      </w:pPr>
      <w:r>
        <w:tab/>
      </w:r>
      <w:r w:rsidR="00C93D53" w:rsidRPr="00C93D53">
        <w:rPr>
          <w:b/>
        </w:rPr>
        <w:t>(</w:t>
      </w:r>
      <w:r w:rsidRPr="00C93D53">
        <w:rPr>
          <w:b/>
        </w:rPr>
        <w:t>To Guinevere</w:t>
      </w:r>
      <w:r w:rsidR="00D07EDB">
        <w:rPr>
          <w:b/>
        </w:rPr>
        <w:t>.)</w:t>
      </w:r>
      <w:r w:rsidR="00C93D53" w:rsidRPr="00C93D53">
        <w:t xml:space="preserve">  D</w:t>
      </w:r>
      <w:r>
        <w:t>o you agree, my Queen?</w:t>
      </w:r>
    </w:p>
    <w:p w14:paraId="74BA177E" w14:textId="77777777" w:rsidR="007F74C0" w:rsidRDefault="007F74C0" w:rsidP="007F74C0">
      <w:pPr>
        <w:pStyle w:val="Line"/>
      </w:pPr>
      <w:r w:rsidRPr="00E91C41">
        <w:rPr>
          <w:b/>
        </w:rPr>
        <w:t>Guinevere:</w:t>
      </w:r>
      <w:r>
        <w:tab/>
        <w:t>Yes Arthur that is very true,</w:t>
      </w:r>
    </w:p>
    <w:p w14:paraId="222438A2" w14:textId="77777777" w:rsidR="007F74C0" w:rsidRDefault="007F74C0" w:rsidP="007F74C0">
      <w:pPr>
        <w:pStyle w:val="Line"/>
      </w:pPr>
      <w:r>
        <w:tab/>
        <w:t>A noble Knight indeed.</w:t>
      </w:r>
    </w:p>
    <w:p w14:paraId="629D5C11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Can I join your Square Table?</w:t>
      </w:r>
    </w:p>
    <w:p w14:paraId="49E1E160" w14:textId="77777777" w:rsidR="007F74C0" w:rsidRDefault="007F74C0" w:rsidP="007F74C0">
      <w:pPr>
        <w:pStyle w:val="Line"/>
      </w:pPr>
      <w:r w:rsidRPr="00E91C41">
        <w:rPr>
          <w:b/>
        </w:rPr>
        <w:t>Arthur:</w:t>
      </w:r>
      <w:r>
        <w:tab/>
        <w:t>Yes Knight that is agreed.</w:t>
      </w:r>
    </w:p>
    <w:p w14:paraId="798FFA9C" w14:textId="77777777" w:rsidR="007F74C0" w:rsidRDefault="007F74C0" w:rsidP="007F74C0">
      <w:pPr>
        <w:pStyle w:val="Line"/>
      </w:pPr>
      <w:r w:rsidRPr="00E91C41">
        <w:rPr>
          <w:b/>
        </w:rPr>
        <w:t>Narrator:</w:t>
      </w:r>
      <w:r>
        <w:tab/>
        <w:t>The Knight takes off her helmet</w:t>
      </w:r>
    </w:p>
    <w:p w14:paraId="238E319A" w14:textId="77777777" w:rsidR="007F74C0" w:rsidRDefault="007F74C0" w:rsidP="007F74C0">
      <w:pPr>
        <w:pStyle w:val="Line"/>
      </w:pPr>
      <w:r>
        <w:tab/>
        <w:t>There are gasps within the court.</w:t>
      </w:r>
    </w:p>
    <w:p w14:paraId="2111AF66" w14:textId="77777777" w:rsidR="007F74C0" w:rsidRDefault="007F74C0" w:rsidP="007F74C0">
      <w:pPr>
        <w:pStyle w:val="Line"/>
      </w:pPr>
      <w:r w:rsidRPr="00E91C41">
        <w:rPr>
          <w:b/>
        </w:rPr>
        <w:t>Arthur:</w:t>
      </w:r>
      <w:r>
        <w:tab/>
        <w:t>My dear you are a lady!</w:t>
      </w:r>
    </w:p>
    <w:p w14:paraId="3E829659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So will you still support</w:t>
      </w:r>
    </w:p>
    <w:p w14:paraId="32CEBA50" w14:textId="77777777" w:rsidR="007F74C0" w:rsidRDefault="007F74C0" w:rsidP="007F74C0">
      <w:pPr>
        <w:pStyle w:val="Line"/>
      </w:pPr>
      <w:r>
        <w:tab/>
        <w:t>Her wish to join this set of Knights?</w:t>
      </w:r>
    </w:p>
    <w:p w14:paraId="3FCE4AB5" w14:textId="77777777" w:rsidR="007F74C0" w:rsidRDefault="007F74C0" w:rsidP="007F74C0">
      <w:pPr>
        <w:pStyle w:val="Line"/>
      </w:pPr>
      <w:r w:rsidRPr="00E91C41">
        <w:rPr>
          <w:b/>
        </w:rPr>
        <w:t>Arthur:</w:t>
      </w:r>
      <w:r w:rsidRPr="00E91C41">
        <w:rPr>
          <w:b/>
        </w:rPr>
        <w:tab/>
      </w:r>
      <w:r>
        <w:t>I always keep my word.</w:t>
      </w:r>
    </w:p>
    <w:p w14:paraId="6814CBB5" w14:textId="77777777" w:rsidR="007F74C0" w:rsidRDefault="007F74C0" w:rsidP="007F74C0">
      <w:pPr>
        <w:pStyle w:val="Line"/>
      </w:pPr>
      <w:r>
        <w:tab/>
        <w:t>To take away this privilege</w:t>
      </w:r>
    </w:p>
    <w:p w14:paraId="00D7C350" w14:textId="77777777" w:rsidR="007F74C0" w:rsidRDefault="007F74C0" w:rsidP="007F74C0">
      <w:pPr>
        <w:pStyle w:val="Line"/>
      </w:pPr>
      <w:r>
        <w:tab/>
        <w:t>Would surely be absurd.</w:t>
      </w:r>
    </w:p>
    <w:p w14:paraId="706C7E65" w14:textId="77777777" w:rsidR="007F74C0" w:rsidRDefault="007F74C0" w:rsidP="007F74C0">
      <w:pPr>
        <w:pStyle w:val="Line"/>
      </w:pPr>
      <w:r>
        <w:tab/>
        <w:t>She’s proved herself within a fight</w:t>
      </w:r>
    </w:p>
    <w:p w14:paraId="0D39DA96" w14:textId="77777777" w:rsidR="007F74C0" w:rsidRDefault="007F74C0" w:rsidP="007F74C0">
      <w:pPr>
        <w:pStyle w:val="Line"/>
      </w:pPr>
      <w:r w:rsidRPr="00E91C41">
        <w:rPr>
          <w:b/>
        </w:rPr>
        <w:t>Guinevere:</w:t>
      </w:r>
      <w:r>
        <w:tab/>
        <w:t>But tell me what’s your name?</w:t>
      </w:r>
    </w:p>
    <w:p w14:paraId="7F836F1A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I am the Lady Charlotte</w:t>
      </w:r>
    </w:p>
    <w:p w14:paraId="704A24A4" w14:textId="77777777" w:rsidR="007F74C0" w:rsidRDefault="007F74C0" w:rsidP="007F74C0">
      <w:pPr>
        <w:pStyle w:val="Line"/>
      </w:pPr>
      <w:r>
        <w:tab/>
        <w:t>Our mother was the same</w:t>
      </w:r>
    </w:p>
    <w:p w14:paraId="676C8C81" w14:textId="77777777" w:rsidR="007F74C0" w:rsidRDefault="007F74C0" w:rsidP="007F74C0">
      <w:pPr>
        <w:pStyle w:val="Line"/>
      </w:pPr>
      <w:r>
        <w:tab/>
        <w:t>Lady that gave birth to us,</w:t>
      </w:r>
    </w:p>
    <w:p w14:paraId="4A57247A" w14:textId="77777777" w:rsidR="007F74C0" w:rsidRDefault="007F74C0" w:rsidP="007F74C0">
      <w:pPr>
        <w:pStyle w:val="Line"/>
      </w:pPr>
      <w:r>
        <w:tab/>
        <w:t>Then I was sent away.</w:t>
      </w:r>
    </w:p>
    <w:p w14:paraId="0C1F4094" w14:textId="77777777" w:rsidR="007F74C0" w:rsidRDefault="007F74C0" w:rsidP="007F74C0">
      <w:pPr>
        <w:pStyle w:val="Line"/>
      </w:pPr>
      <w:r w:rsidRPr="00E91C41">
        <w:rPr>
          <w:b/>
        </w:rPr>
        <w:t>Guinevere:</w:t>
      </w:r>
      <w:r>
        <w:tab/>
        <w:t>You are the sister that I lost,</w:t>
      </w:r>
    </w:p>
    <w:p w14:paraId="25FD2298" w14:textId="77777777" w:rsidR="007F74C0" w:rsidRDefault="007F74C0" w:rsidP="007F74C0">
      <w:pPr>
        <w:pStyle w:val="Line"/>
      </w:pPr>
      <w:r>
        <w:tab/>
        <w:t>Oh what a joyous day.</w:t>
      </w:r>
    </w:p>
    <w:p w14:paraId="7B24D6DD" w14:textId="77777777" w:rsidR="007F74C0" w:rsidRDefault="007F74C0" w:rsidP="007F74C0">
      <w:pPr>
        <w:pStyle w:val="Line"/>
      </w:pPr>
      <w:r>
        <w:rPr>
          <w:b/>
        </w:rPr>
        <w:t>Narrator:</w:t>
      </w:r>
      <w:r>
        <w:tab/>
        <w:t>Of course the story’s not complete</w:t>
      </w:r>
    </w:p>
    <w:p w14:paraId="4F53DE96" w14:textId="77777777" w:rsidR="007F74C0" w:rsidRDefault="007F74C0" w:rsidP="007F74C0">
      <w:pPr>
        <w:pStyle w:val="Line"/>
      </w:pPr>
      <w:r>
        <w:tab/>
        <w:t>Without some true romance</w:t>
      </w:r>
    </w:p>
    <w:p w14:paraId="5F8EF589" w14:textId="77777777" w:rsidR="007F74C0" w:rsidRDefault="007F74C0" w:rsidP="007F74C0">
      <w:pPr>
        <w:pStyle w:val="Line"/>
      </w:pPr>
      <w:r>
        <w:tab/>
        <w:t>And Lancelot is now in love</w:t>
      </w:r>
    </w:p>
    <w:p w14:paraId="0A6E68D5" w14:textId="77777777" w:rsidR="007F74C0" w:rsidRDefault="007F74C0" w:rsidP="007F74C0">
      <w:pPr>
        <w:pStyle w:val="Line"/>
      </w:pPr>
      <w:r>
        <w:tab/>
        <w:t>Though led a merry dance,</w:t>
      </w:r>
    </w:p>
    <w:p w14:paraId="48B8619C" w14:textId="77777777" w:rsidR="007F74C0" w:rsidRDefault="007F74C0" w:rsidP="007F74C0">
      <w:pPr>
        <w:pStyle w:val="Line"/>
      </w:pPr>
      <w:r>
        <w:tab/>
        <w:t>By the Black Knight who I must say</w:t>
      </w:r>
    </w:p>
    <w:p w14:paraId="64857A48" w14:textId="77777777" w:rsidR="007F74C0" w:rsidRDefault="007F74C0" w:rsidP="007F74C0">
      <w:pPr>
        <w:pStyle w:val="Line"/>
      </w:pPr>
      <w:r>
        <w:tab/>
        <w:t>Quite fancies our Lance too.</w:t>
      </w:r>
    </w:p>
    <w:p w14:paraId="6FB10979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Will you marry me today?</w:t>
      </w:r>
    </w:p>
    <w:p w14:paraId="75C567AE" w14:textId="77777777" w:rsidR="007F74C0" w:rsidRDefault="009058FE" w:rsidP="007F74C0">
      <w:pPr>
        <w:pStyle w:val="Line"/>
      </w:pPr>
      <w:r>
        <w:rPr>
          <w:b/>
        </w:rPr>
        <w:t>Black Knight:</w:t>
      </w:r>
      <w:r w:rsidR="007F74C0">
        <w:tab/>
        <w:t>Of course I’ll marry you.</w:t>
      </w:r>
    </w:p>
    <w:p w14:paraId="312780D0" w14:textId="77777777" w:rsidR="007F74C0" w:rsidRDefault="007F74C0" w:rsidP="007F74C0">
      <w:pPr>
        <w:pStyle w:val="Line"/>
      </w:pPr>
      <w:r>
        <w:tab/>
        <w:t>But have I earned the right tonight</w:t>
      </w:r>
    </w:p>
    <w:p w14:paraId="5385761E" w14:textId="77777777" w:rsidR="007F74C0" w:rsidRDefault="007F74C0" w:rsidP="007F74C0">
      <w:pPr>
        <w:pStyle w:val="Line"/>
      </w:pPr>
      <w:r>
        <w:tab/>
        <w:t>To take my seat right here?</w:t>
      </w:r>
    </w:p>
    <w:p w14:paraId="42112C79" w14:textId="77777777" w:rsidR="007F74C0" w:rsidRDefault="007F74C0" w:rsidP="007F74C0">
      <w:pPr>
        <w:pStyle w:val="Line"/>
      </w:pPr>
      <w:r w:rsidRPr="00F13C96">
        <w:rPr>
          <w:b/>
        </w:rPr>
        <w:t>Arthur:</w:t>
      </w:r>
      <w:r>
        <w:tab/>
        <w:t>It seems you have.</w:t>
      </w:r>
    </w:p>
    <w:p w14:paraId="27E3F40D" w14:textId="77777777" w:rsidR="007F74C0" w:rsidRDefault="002503FB" w:rsidP="007F74C0">
      <w:pPr>
        <w:pStyle w:val="Line"/>
      </w:pPr>
      <w:r>
        <w:rPr>
          <w:b/>
        </w:rPr>
        <w:t>Loinsteak:</w:t>
      </w:r>
      <w:r w:rsidR="007F74C0">
        <w:tab/>
        <w:t>You’re very brave.</w:t>
      </w:r>
    </w:p>
    <w:p w14:paraId="6F16653F" w14:textId="77777777" w:rsidR="007F74C0" w:rsidRDefault="002503FB" w:rsidP="007F74C0">
      <w:pPr>
        <w:pStyle w:val="Line"/>
      </w:pPr>
      <w:r>
        <w:rPr>
          <w:b/>
        </w:rPr>
        <w:t>Veillance</w:t>
      </w:r>
      <w:r w:rsidR="007F74C0">
        <w:tab/>
        <w:t>You do not seem to fear</w:t>
      </w:r>
    </w:p>
    <w:p w14:paraId="49370983" w14:textId="77777777" w:rsidR="007F74C0" w:rsidRDefault="007F74C0" w:rsidP="007F74C0">
      <w:pPr>
        <w:pStyle w:val="Line"/>
      </w:pPr>
      <w:r>
        <w:tab/>
        <w:t>Any foe that may approach.</w:t>
      </w:r>
    </w:p>
    <w:p w14:paraId="5F74C885" w14:textId="77777777" w:rsidR="007F74C0" w:rsidRDefault="009058FE" w:rsidP="007F74C0">
      <w:pPr>
        <w:pStyle w:val="Line"/>
      </w:pPr>
      <w:r>
        <w:rPr>
          <w:b/>
        </w:rPr>
        <w:t>Cumference:</w:t>
      </w:r>
      <w:r w:rsidR="007F74C0">
        <w:tab/>
        <w:t>We welcome you.  Please sit.</w:t>
      </w:r>
    </w:p>
    <w:p w14:paraId="1E3D7FAB" w14:textId="77777777" w:rsidR="007F74C0" w:rsidRDefault="002503FB" w:rsidP="007F74C0">
      <w:pPr>
        <w:pStyle w:val="Line"/>
      </w:pPr>
      <w:r>
        <w:rPr>
          <w:b/>
        </w:rPr>
        <w:t>Roundsound</w:t>
      </w:r>
      <w:r w:rsidR="007F74C0">
        <w:tab/>
        <w:t>Having a young lady here</w:t>
      </w:r>
    </w:p>
    <w:p w14:paraId="3857856F" w14:textId="77777777" w:rsidR="007F74C0" w:rsidRDefault="007F74C0" w:rsidP="007F74C0">
      <w:pPr>
        <w:pStyle w:val="Line"/>
      </w:pPr>
      <w:r>
        <w:tab/>
        <w:t>Just does not seem to fit</w:t>
      </w:r>
    </w:p>
    <w:p w14:paraId="10A6C3A7" w14:textId="77777777" w:rsidR="007F74C0" w:rsidRDefault="007F74C0" w:rsidP="007F74C0">
      <w:pPr>
        <w:pStyle w:val="Line"/>
      </w:pPr>
      <w:r>
        <w:tab/>
        <w:t>With our ideals but I suppose</w:t>
      </w:r>
    </w:p>
    <w:p w14:paraId="68AC865A" w14:textId="77777777" w:rsidR="007F74C0" w:rsidRDefault="007F74C0" w:rsidP="007F74C0">
      <w:pPr>
        <w:pStyle w:val="Line"/>
      </w:pPr>
      <w:r>
        <w:tab/>
        <w:t>That times will always change.</w:t>
      </w:r>
    </w:p>
    <w:p w14:paraId="3DAB1CBD" w14:textId="77777777" w:rsidR="007F74C0" w:rsidRDefault="007F74C0" w:rsidP="007F74C0">
      <w:pPr>
        <w:pStyle w:val="Line"/>
      </w:pPr>
      <w:r w:rsidRPr="00F13C96">
        <w:rPr>
          <w:b/>
        </w:rPr>
        <w:t>Arthur:</w:t>
      </w:r>
      <w:r>
        <w:tab/>
        <w:t>You’re right of course, and now Merlin</w:t>
      </w:r>
    </w:p>
    <w:p w14:paraId="687A43AB" w14:textId="77777777" w:rsidR="007F74C0" w:rsidRDefault="007F74C0" w:rsidP="007F74C0">
      <w:pPr>
        <w:pStyle w:val="Line"/>
      </w:pPr>
      <w:r>
        <w:tab/>
        <w:t>I think you can arrange</w:t>
      </w:r>
    </w:p>
    <w:p w14:paraId="3582DC20" w14:textId="77777777" w:rsidR="007F74C0" w:rsidRDefault="007F74C0" w:rsidP="007F74C0">
      <w:pPr>
        <w:pStyle w:val="Line"/>
      </w:pPr>
      <w:r>
        <w:tab/>
        <w:t>The marriage of this love-struck pair,</w:t>
      </w:r>
    </w:p>
    <w:p w14:paraId="78438BC4" w14:textId="77777777" w:rsidR="007F74C0" w:rsidRDefault="007F74C0" w:rsidP="007F74C0">
      <w:pPr>
        <w:pStyle w:val="Line"/>
      </w:pPr>
      <w:r>
        <w:tab/>
        <w:t>I’ll leave it up to you.</w:t>
      </w:r>
    </w:p>
    <w:p w14:paraId="5255DDBB" w14:textId="77777777" w:rsidR="007F74C0" w:rsidRDefault="007F74C0" w:rsidP="007F74C0">
      <w:pPr>
        <w:pStyle w:val="Line"/>
      </w:pPr>
      <w:r w:rsidRPr="00F13C96">
        <w:rPr>
          <w:b/>
        </w:rPr>
        <w:t>Guinevere:</w:t>
      </w:r>
      <w:r w:rsidRPr="00F13C96">
        <w:rPr>
          <w:b/>
        </w:rPr>
        <w:tab/>
      </w:r>
      <w:r>
        <w:t>It will be such a lovely day</w:t>
      </w:r>
    </w:p>
    <w:p w14:paraId="43282EC4" w14:textId="77777777" w:rsidR="007F74C0" w:rsidRDefault="007F74C0" w:rsidP="007F74C0">
      <w:pPr>
        <w:pStyle w:val="Line"/>
      </w:pPr>
      <w:r>
        <w:tab/>
        <w:t>When they both say ‘I do’.</w:t>
      </w:r>
    </w:p>
    <w:p w14:paraId="7796FB41" w14:textId="77777777" w:rsidR="007F74C0" w:rsidRDefault="00C93D53" w:rsidP="00C93D53">
      <w:pPr>
        <w:pStyle w:val="Direction"/>
      </w:pPr>
      <w:r w:rsidRPr="00C93D53">
        <w:t>(</w:t>
      </w:r>
      <w:r w:rsidR="007F74C0" w:rsidRPr="00C93D53">
        <w:t>Enter Dragon</w:t>
      </w:r>
      <w:r w:rsidR="00D07EDB">
        <w:t>.)</w:t>
      </w:r>
    </w:p>
    <w:p w14:paraId="7631D596" w14:textId="77777777" w:rsidR="007F74C0" w:rsidRDefault="007F74C0" w:rsidP="007F74C0">
      <w:pPr>
        <w:pStyle w:val="Line"/>
      </w:pPr>
      <w:r w:rsidRPr="00F13C96">
        <w:rPr>
          <w:b/>
        </w:rPr>
        <w:t>Dragon:</w:t>
      </w:r>
      <w:r>
        <w:tab/>
        <w:t>I hope I’ll get an invite to</w:t>
      </w:r>
    </w:p>
    <w:p w14:paraId="70DBC7C3" w14:textId="77777777" w:rsidR="007F74C0" w:rsidRDefault="007F74C0" w:rsidP="007F74C0">
      <w:pPr>
        <w:pStyle w:val="Line"/>
      </w:pPr>
      <w:r>
        <w:tab/>
        <w:t>The wedding that is planned.</w:t>
      </w:r>
    </w:p>
    <w:p w14:paraId="3A8B6FD0" w14:textId="77777777" w:rsidR="007F74C0" w:rsidRDefault="007F74C0" w:rsidP="007F74C0">
      <w:pPr>
        <w:pStyle w:val="Line"/>
      </w:pPr>
      <w:r>
        <w:tab/>
        <w:t>I’ll have to watch my diet</w:t>
      </w:r>
    </w:p>
    <w:p w14:paraId="124D4EAA" w14:textId="77777777" w:rsidR="007F74C0" w:rsidRDefault="007F74C0" w:rsidP="007F74C0">
      <w:pPr>
        <w:pStyle w:val="Line"/>
      </w:pPr>
      <w:r>
        <w:tab/>
        <w:t>My food is now so bland.</w:t>
      </w:r>
    </w:p>
    <w:p w14:paraId="3ACF89E7" w14:textId="77777777" w:rsidR="007F74C0" w:rsidRDefault="007F74C0" w:rsidP="007F74C0">
      <w:pPr>
        <w:pStyle w:val="Line"/>
      </w:pPr>
      <w:r>
        <w:tab/>
        <w:t>I cannot eat raw chillies now,</w:t>
      </w:r>
    </w:p>
    <w:p w14:paraId="46EA3AF5" w14:textId="77777777" w:rsidR="007F74C0" w:rsidRDefault="007F74C0" w:rsidP="007F74C0">
      <w:pPr>
        <w:pStyle w:val="Line"/>
      </w:pPr>
      <w:r>
        <w:tab/>
        <w:t>Nor curried chicken too.</w:t>
      </w:r>
    </w:p>
    <w:p w14:paraId="22E4B341" w14:textId="77777777" w:rsidR="007F74C0" w:rsidRDefault="007F74C0" w:rsidP="007F74C0">
      <w:pPr>
        <w:pStyle w:val="Line"/>
      </w:pPr>
      <w:r>
        <w:tab/>
        <w:t>I’ve lost my fire,</w:t>
      </w:r>
    </w:p>
    <w:p w14:paraId="3ABD8DD2" w14:textId="77777777" w:rsidR="007F74C0" w:rsidRDefault="007F74C0" w:rsidP="007F74C0">
      <w:pPr>
        <w:pStyle w:val="Line"/>
      </w:pPr>
      <w:r>
        <w:tab/>
        <w:t>The flames have died,</w:t>
      </w:r>
    </w:p>
    <w:p w14:paraId="14F67687" w14:textId="77777777" w:rsidR="007F74C0" w:rsidRDefault="007F74C0" w:rsidP="007F74C0">
      <w:pPr>
        <w:pStyle w:val="Line"/>
      </w:pPr>
      <w:r>
        <w:tab/>
        <w:t>My breath will not harm you.</w:t>
      </w:r>
    </w:p>
    <w:p w14:paraId="4E2DC639" w14:textId="77777777" w:rsidR="007F74C0" w:rsidRDefault="007F74C0" w:rsidP="007F74C0">
      <w:pPr>
        <w:pStyle w:val="Line"/>
      </w:pPr>
      <w:r>
        <w:tab/>
        <w:t>I don’t want to engulf the bride</w:t>
      </w:r>
    </w:p>
    <w:p w14:paraId="4D1A66DA" w14:textId="77777777" w:rsidR="007F74C0" w:rsidRDefault="007F74C0" w:rsidP="007F74C0">
      <w:pPr>
        <w:pStyle w:val="Line"/>
      </w:pPr>
      <w:r>
        <w:tab/>
        <w:t>In multitudes of flame.</w:t>
      </w:r>
    </w:p>
    <w:p w14:paraId="08E8937D" w14:textId="77777777" w:rsidR="007F74C0" w:rsidRDefault="007F74C0" w:rsidP="007F74C0">
      <w:pPr>
        <w:pStyle w:val="Line"/>
      </w:pPr>
      <w:r>
        <w:tab/>
        <w:t>Ruining all the wedding plans</w:t>
      </w:r>
    </w:p>
    <w:p w14:paraId="5D6ED12A" w14:textId="77777777" w:rsidR="007F74C0" w:rsidRDefault="007F74C0" w:rsidP="007F74C0">
      <w:pPr>
        <w:pStyle w:val="Line"/>
      </w:pPr>
      <w:r>
        <w:tab/>
        <w:t>I’d have to take the blame.</w:t>
      </w:r>
    </w:p>
    <w:p w14:paraId="7F5B1F48" w14:textId="77777777" w:rsidR="007F74C0" w:rsidRDefault="007F74C0" w:rsidP="007F74C0">
      <w:pPr>
        <w:pStyle w:val="Line"/>
      </w:pPr>
      <w:r w:rsidRPr="003D1368">
        <w:rPr>
          <w:b/>
        </w:rPr>
        <w:t>Arthur:</w:t>
      </w:r>
      <w:r>
        <w:tab/>
        <w:t>So that’s decided we can see</w:t>
      </w:r>
    </w:p>
    <w:p w14:paraId="65CC03FE" w14:textId="77777777" w:rsidR="007F74C0" w:rsidRDefault="007F74C0" w:rsidP="007F74C0">
      <w:pPr>
        <w:pStyle w:val="Line"/>
      </w:pPr>
      <w:r>
        <w:tab/>
        <w:t>The wedding of the year.</w:t>
      </w:r>
    </w:p>
    <w:p w14:paraId="5EC20468" w14:textId="77777777" w:rsidR="007F74C0" w:rsidRDefault="009058FE" w:rsidP="007F74C0">
      <w:pPr>
        <w:pStyle w:val="Line"/>
      </w:pPr>
      <w:r>
        <w:rPr>
          <w:b/>
        </w:rPr>
        <w:t>Lancelot:</w:t>
      </w:r>
      <w:r w:rsidR="007F74C0">
        <w:tab/>
        <w:t>I’ll sell the photos to ‘</w:t>
      </w:r>
      <w:r w:rsidR="007F74C0" w:rsidRPr="002D1D38">
        <w:rPr>
          <w:i/>
        </w:rPr>
        <w:t>Hello</w:t>
      </w:r>
      <w:r w:rsidR="007F74C0">
        <w:t>’</w:t>
      </w:r>
    </w:p>
    <w:p w14:paraId="54300184" w14:textId="77777777" w:rsidR="007F74C0" w:rsidRDefault="007F74C0" w:rsidP="007F74C0">
      <w:pPr>
        <w:pStyle w:val="Line"/>
      </w:pPr>
      <w:r w:rsidRPr="003D1368">
        <w:rPr>
          <w:b/>
        </w:rPr>
        <w:t>Guinevere:</w:t>
      </w:r>
      <w:r>
        <w:tab/>
        <w:t>You won’t!</w:t>
      </w:r>
    </w:p>
    <w:p w14:paraId="50B708D5" w14:textId="77777777" w:rsidR="007F74C0" w:rsidRDefault="007F74C0" w:rsidP="007F74C0">
      <w:pPr>
        <w:pStyle w:val="Line"/>
      </w:pPr>
      <w:r w:rsidRPr="003D1368">
        <w:rPr>
          <w:b/>
        </w:rPr>
        <w:t>Narrator:</w:t>
      </w:r>
      <w:r>
        <w:tab/>
        <w:t>Said Guinevere.</w:t>
      </w:r>
    </w:p>
    <w:p w14:paraId="18DAB217" w14:textId="77777777" w:rsidR="007F74C0" w:rsidRDefault="007F74C0" w:rsidP="007F74C0">
      <w:pPr>
        <w:pStyle w:val="Line"/>
      </w:pPr>
      <w:r w:rsidRPr="00F13C96">
        <w:rPr>
          <w:b/>
        </w:rPr>
        <w:t>Merlin:</w:t>
      </w:r>
      <w:r>
        <w:tab/>
        <w:t>Of course you’re welcome one and all</w:t>
      </w:r>
    </w:p>
    <w:p w14:paraId="18EEE69D" w14:textId="77777777" w:rsidR="007F74C0" w:rsidRDefault="007F74C0" w:rsidP="007F74C0">
      <w:pPr>
        <w:pStyle w:val="Line"/>
      </w:pPr>
      <w:r>
        <w:tab/>
        <w:t>The nuptials they are pending,</w:t>
      </w:r>
    </w:p>
    <w:p w14:paraId="2011C8BD" w14:textId="77777777" w:rsidR="007F74C0" w:rsidRDefault="007F74C0" w:rsidP="007F74C0">
      <w:pPr>
        <w:pStyle w:val="Line"/>
      </w:pPr>
      <w:r>
        <w:tab/>
        <w:t>Ladies, gentlemen good night,</w:t>
      </w:r>
    </w:p>
    <w:p w14:paraId="654EBADF" w14:textId="77777777" w:rsidR="007F74C0" w:rsidRDefault="007F74C0" w:rsidP="007F74C0">
      <w:pPr>
        <w:pStyle w:val="Line"/>
      </w:pPr>
      <w:r>
        <w:tab/>
        <w:t>I love a happy ending.</w:t>
      </w:r>
    </w:p>
    <w:p w14:paraId="1863F067" w14:textId="77777777" w:rsidR="007F74C0" w:rsidRDefault="00C93D53" w:rsidP="00C93D53">
      <w:pPr>
        <w:pStyle w:val="Direction"/>
      </w:pPr>
      <w:r>
        <w:t>(Curtain</w:t>
      </w:r>
      <w:r w:rsidR="00D07EDB">
        <w:t>.)</w:t>
      </w:r>
      <w:r w:rsidR="007F74C0">
        <w:br w:type="page"/>
      </w:r>
    </w:p>
    <w:p w14:paraId="4D0A6EC4" w14:textId="77777777" w:rsidR="00C93D53" w:rsidRDefault="00C93D53" w:rsidP="00C93D53">
      <w:pPr>
        <w:pStyle w:val="Act"/>
      </w:pPr>
      <w:r>
        <w:t>Production Notes</w:t>
      </w:r>
    </w:p>
    <w:p w14:paraId="24483CC2" w14:textId="77777777" w:rsidR="002503FB" w:rsidRDefault="002503FB" w:rsidP="00C93D53">
      <w:pPr>
        <w:pStyle w:val="Scene"/>
      </w:pPr>
      <w:r>
        <w:t>Characters</w:t>
      </w:r>
    </w:p>
    <w:p w14:paraId="024F9301" w14:textId="77777777" w:rsidR="002503FB" w:rsidRDefault="002503FB" w:rsidP="002503FB">
      <w:pPr>
        <w:pStyle w:val="Notes"/>
      </w:pPr>
      <w:r>
        <w:t>Any of the knights could be played by females.</w:t>
      </w:r>
    </w:p>
    <w:p w14:paraId="41C74D81" w14:textId="77777777" w:rsidR="002503FB" w:rsidRDefault="002503FB" w:rsidP="002503FB">
      <w:pPr>
        <w:pStyle w:val="Notes"/>
      </w:pPr>
    </w:p>
    <w:p w14:paraId="15F513ED" w14:textId="77777777" w:rsidR="007F74C0" w:rsidRPr="00A75C0A" w:rsidRDefault="007F74C0" w:rsidP="00C93D53">
      <w:pPr>
        <w:pStyle w:val="Scene"/>
      </w:pPr>
      <w:r w:rsidRPr="00A75C0A">
        <w:t>Properties</w:t>
      </w:r>
    </w:p>
    <w:p w14:paraId="760A2F34" w14:textId="77777777" w:rsidR="007F74C0" w:rsidRPr="00C93D53" w:rsidRDefault="007F74C0" w:rsidP="00C93D53">
      <w:pPr>
        <w:pStyle w:val="Notes"/>
        <w:rPr>
          <w:b/>
        </w:rPr>
      </w:pPr>
      <w:r w:rsidRPr="00C93D53">
        <w:rPr>
          <w:b/>
        </w:rPr>
        <w:t>Scene One – The Court of King Arthur</w:t>
      </w:r>
    </w:p>
    <w:p w14:paraId="7FC1E25C" w14:textId="77777777" w:rsidR="007F74C0" w:rsidRPr="00C93D53" w:rsidRDefault="007F74C0" w:rsidP="00C93D53">
      <w:pPr>
        <w:pStyle w:val="Notes"/>
      </w:pPr>
      <w:r w:rsidRPr="00C93D53">
        <w:t xml:space="preserve">Large book </w:t>
      </w:r>
      <w:r w:rsidR="00C93D53" w:rsidRPr="00C93D53">
        <w:t>(</w:t>
      </w:r>
      <w:r w:rsidRPr="00C93D53">
        <w:t>Narrator</w:t>
      </w:r>
      <w:r w:rsidR="00D07EDB">
        <w:t>.)</w:t>
      </w:r>
      <w:r w:rsidR="00C93D53" w:rsidRPr="00C93D53">
        <w:t xml:space="preserve">  C</w:t>
      </w:r>
      <w:r w:rsidRPr="00C93D53">
        <w:t xml:space="preserve">arried at all times </w:t>
      </w:r>
      <w:r w:rsidR="00C93D53" w:rsidRPr="00C93D53">
        <w:t>(</w:t>
      </w:r>
      <w:r w:rsidRPr="00C93D53">
        <w:t>Personal prop</w:t>
      </w:r>
      <w:r w:rsidR="00D07EDB">
        <w:t>.)</w:t>
      </w:r>
    </w:p>
    <w:p w14:paraId="4C15E905" w14:textId="77777777" w:rsidR="007F74C0" w:rsidRPr="00C93D53" w:rsidRDefault="007F74C0" w:rsidP="00C93D53">
      <w:pPr>
        <w:pStyle w:val="Notes"/>
      </w:pPr>
      <w:r w:rsidRPr="00C93D53">
        <w:t xml:space="preserve">Chair for Narrator </w:t>
      </w:r>
      <w:r w:rsidR="00C93D53" w:rsidRPr="00C93D53">
        <w:t>(</w:t>
      </w:r>
      <w:r w:rsidRPr="00C93D53">
        <w:t>If required –set to side of stage, for duration of performance</w:t>
      </w:r>
      <w:r w:rsidR="00D07EDB">
        <w:t>.)</w:t>
      </w:r>
    </w:p>
    <w:p w14:paraId="7F99398F" w14:textId="77777777" w:rsidR="007F74C0" w:rsidRPr="00C93D53" w:rsidRDefault="007F74C0" w:rsidP="00C93D53">
      <w:pPr>
        <w:pStyle w:val="Notes"/>
      </w:pPr>
      <w:r w:rsidRPr="00C93D53">
        <w:t xml:space="preserve">Square Table </w:t>
      </w:r>
      <w:r w:rsidR="00C93D53" w:rsidRPr="00C93D53">
        <w:t>(</w:t>
      </w:r>
      <w:r w:rsidRPr="00C93D53">
        <w:t>Set at back of stage</w:t>
      </w:r>
      <w:r w:rsidR="00D07EDB">
        <w:t>.)</w:t>
      </w:r>
    </w:p>
    <w:p w14:paraId="34420D80" w14:textId="77777777" w:rsidR="007F74C0" w:rsidRPr="00C93D53" w:rsidRDefault="007F74C0" w:rsidP="00C93D53">
      <w:pPr>
        <w:pStyle w:val="Notes"/>
      </w:pPr>
      <w:r w:rsidRPr="00C93D53">
        <w:t xml:space="preserve">8 Chairs around table for each Knight </w:t>
      </w:r>
      <w:r w:rsidR="00C93D53" w:rsidRPr="00C93D53">
        <w:t>(</w:t>
      </w:r>
      <w:r w:rsidRPr="00C93D53">
        <w:t>Set around table</w:t>
      </w:r>
      <w:r w:rsidR="00D07EDB">
        <w:t>.)</w:t>
      </w:r>
    </w:p>
    <w:p w14:paraId="650CA65D" w14:textId="77777777" w:rsidR="007F74C0" w:rsidRPr="00C93D53" w:rsidRDefault="007F74C0" w:rsidP="00C93D53">
      <w:pPr>
        <w:pStyle w:val="Notes"/>
      </w:pPr>
      <w:r w:rsidRPr="00C93D53">
        <w:t>A Shield for each Knight, that could include individual designs representing their names.</w:t>
      </w:r>
    </w:p>
    <w:p w14:paraId="315726D6" w14:textId="77777777" w:rsidR="007F74C0" w:rsidRPr="00C93D53" w:rsidRDefault="00C93D53" w:rsidP="00C93D53">
      <w:pPr>
        <w:pStyle w:val="Notes"/>
      </w:pPr>
      <w:r w:rsidRPr="00C93D53">
        <w:t>(</w:t>
      </w:r>
      <w:r w:rsidR="007F74C0" w:rsidRPr="00C93D53">
        <w:t>8 in total personal prop</w:t>
      </w:r>
      <w:r w:rsidR="00D07EDB">
        <w:t>.)</w:t>
      </w:r>
    </w:p>
    <w:p w14:paraId="7779AC8A" w14:textId="77777777" w:rsidR="007F74C0" w:rsidRPr="00C93D53" w:rsidRDefault="007F74C0" w:rsidP="00C93D53">
      <w:pPr>
        <w:pStyle w:val="Notes"/>
      </w:pPr>
      <w:r w:rsidRPr="00C93D53">
        <w:t>Sword</w:t>
      </w:r>
      <w:r w:rsidR="00C93D53">
        <w:t xml:space="preserve"> for each Knight </w:t>
      </w:r>
      <w:r w:rsidR="00C93D53" w:rsidRPr="00C93D53">
        <w:t>(</w:t>
      </w:r>
      <w:r w:rsidRPr="00C93D53">
        <w:t>8 in total personal prop</w:t>
      </w:r>
      <w:r w:rsidR="00D07EDB">
        <w:t>.)</w:t>
      </w:r>
    </w:p>
    <w:p w14:paraId="11DD314E" w14:textId="77777777" w:rsidR="007F74C0" w:rsidRPr="00C93D53" w:rsidRDefault="007F74C0" w:rsidP="00C93D53">
      <w:pPr>
        <w:pStyle w:val="Notes"/>
      </w:pPr>
      <w:r w:rsidRPr="00C93D53">
        <w:t xml:space="preserve">Feather duster </w:t>
      </w:r>
      <w:r w:rsidR="00C93D53" w:rsidRPr="00C93D53">
        <w:t>(</w:t>
      </w:r>
      <w:r w:rsidRPr="00C93D53">
        <w:t>Sir Render instead of sword</w:t>
      </w:r>
      <w:r w:rsidR="00D07EDB">
        <w:t>.)</w:t>
      </w:r>
    </w:p>
    <w:p w14:paraId="6DB94AE2" w14:textId="77777777" w:rsidR="007F74C0" w:rsidRPr="00C93D53" w:rsidRDefault="007F74C0" w:rsidP="00C93D53">
      <w:pPr>
        <w:pStyle w:val="Notes"/>
      </w:pPr>
      <w:r w:rsidRPr="00C93D53">
        <w:t xml:space="preserve">Magic wand </w:t>
      </w:r>
      <w:r w:rsidR="00C93D53" w:rsidRPr="00C93D53">
        <w:t>(</w:t>
      </w:r>
      <w:r w:rsidRPr="00C93D53">
        <w:t>Merlin</w:t>
      </w:r>
      <w:r w:rsidR="00D07EDB">
        <w:t>.)</w:t>
      </w:r>
    </w:p>
    <w:p w14:paraId="787AC03A" w14:textId="77777777" w:rsidR="007F74C0" w:rsidRPr="00C93D53" w:rsidRDefault="007F74C0" w:rsidP="00C93D53">
      <w:pPr>
        <w:pStyle w:val="Notes"/>
      </w:pPr>
      <w:r w:rsidRPr="00C93D53">
        <w:t xml:space="preserve">Different ridiculous objects that Merlin can carry in his gown.  </w:t>
      </w:r>
      <w:r w:rsidR="00C93D53" w:rsidRPr="00C93D53">
        <w:t>(</w:t>
      </w:r>
      <w:r w:rsidRPr="00C93D53">
        <w:t>Merlin</w:t>
      </w:r>
      <w:r w:rsidR="00D07EDB">
        <w:t>.)</w:t>
      </w:r>
    </w:p>
    <w:p w14:paraId="182D624A" w14:textId="77777777" w:rsidR="0048421F" w:rsidRDefault="007F74C0" w:rsidP="00C93D53">
      <w:pPr>
        <w:pStyle w:val="Notes"/>
      </w:pPr>
      <w:r w:rsidRPr="00C93D53">
        <w:t xml:space="preserve">Vanity mirror </w:t>
      </w:r>
      <w:r w:rsidR="00C93D53" w:rsidRPr="00C93D53">
        <w:t>(</w:t>
      </w:r>
      <w:r w:rsidRPr="00C93D53">
        <w:t>Sir Lancelot</w:t>
      </w:r>
      <w:r w:rsidR="00D07EDB">
        <w:t>.)</w:t>
      </w:r>
      <w:r w:rsidRPr="00C93D53">
        <w:t xml:space="preserve"> personal prop</w:t>
      </w:r>
    </w:p>
    <w:p w14:paraId="2020760B" w14:textId="77777777" w:rsidR="0048421F" w:rsidRDefault="0048421F" w:rsidP="0048421F">
      <w:pPr>
        <w:pStyle w:val="Line"/>
      </w:pPr>
      <w:r>
        <w:tab/>
      </w:r>
    </w:p>
    <w:p w14:paraId="185D5093" w14:textId="77777777" w:rsidR="007F74C0" w:rsidRPr="00C93D53" w:rsidRDefault="007F74C0" w:rsidP="00C93D53">
      <w:pPr>
        <w:pStyle w:val="Notes"/>
        <w:rPr>
          <w:b/>
        </w:rPr>
      </w:pPr>
      <w:r w:rsidRPr="00C93D53">
        <w:rPr>
          <w:b/>
        </w:rPr>
        <w:t>Scene Two– The Woodland Glade</w:t>
      </w:r>
    </w:p>
    <w:p w14:paraId="4EE8E34E" w14:textId="77777777" w:rsidR="007F74C0" w:rsidRPr="00C93D53" w:rsidRDefault="007F74C0" w:rsidP="00C93D53">
      <w:pPr>
        <w:pStyle w:val="Notes"/>
      </w:pPr>
      <w:r w:rsidRPr="00C93D53">
        <w:t xml:space="preserve">Tree to hide in for Black Knight and Daisy </w:t>
      </w:r>
      <w:r w:rsidR="00C93D53" w:rsidRPr="00C93D53">
        <w:t>(</w:t>
      </w:r>
      <w:r w:rsidRPr="00C93D53">
        <w:t>Set at back of stage</w:t>
      </w:r>
      <w:r w:rsidR="00D07EDB">
        <w:t>.)</w:t>
      </w:r>
    </w:p>
    <w:p w14:paraId="57650140" w14:textId="77777777" w:rsidR="007F74C0" w:rsidRPr="00C93D53" w:rsidRDefault="007F74C0" w:rsidP="00C93D53">
      <w:pPr>
        <w:pStyle w:val="Notes"/>
      </w:pPr>
      <w:r w:rsidRPr="00C93D53">
        <w:t xml:space="preserve">Sword </w:t>
      </w:r>
      <w:r w:rsidR="00C93D53" w:rsidRPr="00C93D53">
        <w:t>(</w:t>
      </w:r>
      <w:r w:rsidRPr="00C93D53">
        <w:t>Black Knight</w:t>
      </w:r>
      <w:r w:rsidR="00D07EDB">
        <w:t>.)</w:t>
      </w:r>
      <w:r w:rsidRPr="00C93D53">
        <w:t xml:space="preserve"> personal prop</w:t>
      </w:r>
    </w:p>
    <w:p w14:paraId="58EDCCE4" w14:textId="77777777" w:rsidR="007F74C0" w:rsidRPr="00C93D53" w:rsidRDefault="007F74C0" w:rsidP="00C93D53">
      <w:pPr>
        <w:pStyle w:val="Notes"/>
      </w:pPr>
      <w:r w:rsidRPr="00C93D53">
        <w:t xml:space="preserve">Helmet </w:t>
      </w:r>
      <w:r w:rsidR="00C93D53" w:rsidRPr="00C93D53">
        <w:t>(</w:t>
      </w:r>
      <w:r w:rsidRPr="00C93D53">
        <w:t>Black Knight</w:t>
      </w:r>
      <w:r w:rsidR="00D07EDB">
        <w:t>.)</w:t>
      </w:r>
      <w:r w:rsidRPr="00C93D53">
        <w:t xml:space="preserve"> personal prop</w:t>
      </w:r>
    </w:p>
    <w:p w14:paraId="35DA1C19" w14:textId="77777777" w:rsidR="007F74C0" w:rsidRPr="00C93D53" w:rsidRDefault="007F74C0" w:rsidP="00C93D53">
      <w:pPr>
        <w:pStyle w:val="Notes"/>
      </w:pPr>
      <w:r w:rsidRPr="00C93D53">
        <w:t xml:space="preserve">Oak twigs/branches upon ground </w:t>
      </w:r>
      <w:r w:rsidR="00C93D53" w:rsidRPr="00C93D53">
        <w:t>(</w:t>
      </w:r>
      <w:r w:rsidRPr="00C93D53">
        <w:t>Set under tree on stage</w:t>
      </w:r>
      <w:r w:rsidR="00D07EDB">
        <w:t>.)</w:t>
      </w:r>
    </w:p>
    <w:p w14:paraId="0B74B9AF" w14:textId="77777777" w:rsidR="007F74C0" w:rsidRPr="00C93D53" w:rsidRDefault="007F74C0" w:rsidP="00C93D53">
      <w:pPr>
        <w:pStyle w:val="Notes"/>
      </w:pPr>
      <w:r w:rsidRPr="00C93D53">
        <w:t xml:space="preserve">Pot and fire for Merlin’s spell </w:t>
      </w:r>
      <w:r w:rsidR="00C93D53" w:rsidRPr="00C93D53">
        <w:t>(</w:t>
      </w:r>
      <w:r w:rsidRPr="00C93D53">
        <w:t>Set at one side of stage</w:t>
      </w:r>
      <w:r w:rsidR="00D07EDB">
        <w:t>.)</w:t>
      </w:r>
    </w:p>
    <w:p w14:paraId="180436CF" w14:textId="77777777" w:rsidR="007F74C0" w:rsidRPr="00C93D53" w:rsidRDefault="007F74C0" w:rsidP="00C93D53">
      <w:pPr>
        <w:pStyle w:val="Notes"/>
      </w:pPr>
      <w:r w:rsidRPr="00C93D53">
        <w:t xml:space="preserve">2 Ingredient bottles for Merlin labelled :- Eye of toad, and leg of newt.  </w:t>
      </w:r>
      <w:r w:rsidR="00C93D53" w:rsidRPr="00C93D53">
        <w:t>(</w:t>
      </w:r>
      <w:r w:rsidRPr="00C93D53">
        <w:t>Merlin</w:t>
      </w:r>
      <w:r w:rsidR="00C93D53">
        <w:t xml:space="preserve">, </w:t>
      </w:r>
      <w:bookmarkStart w:id="0" w:name="LastOne"/>
      <w:bookmarkEnd w:id="0"/>
      <w:r w:rsidRPr="00C93D53">
        <w:t>Personal prop</w:t>
      </w:r>
      <w:r w:rsidR="00D07EDB">
        <w:t>.)</w:t>
      </w:r>
    </w:p>
    <w:p w14:paraId="74B75A91" w14:textId="77777777" w:rsidR="0048421F" w:rsidRDefault="007F74C0" w:rsidP="00C93D53">
      <w:pPr>
        <w:pStyle w:val="Notes"/>
      </w:pPr>
      <w:r w:rsidRPr="00C93D53">
        <w:t xml:space="preserve">Sword in stone that can be released </w:t>
      </w:r>
      <w:r w:rsidR="00C93D53" w:rsidRPr="00C93D53">
        <w:t>(</w:t>
      </w:r>
      <w:r w:rsidRPr="00C93D53">
        <w:t>Set in middle of stage</w:t>
      </w:r>
      <w:r w:rsidR="00D07EDB">
        <w:t>.)</w:t>
      </w:r>
    </w:p>
    <w:p w14:paraId="391A75CC" w14:textId="77777777" w:rsidR="0048421F" w:rsidRDefault="0048421F" w:rsidP="0048421F">
      <w:pPr>
        <w:pStyle w:val="Line"/>
      </w:pPr>
      <w:r>
        <w:tab/>
      </w:r>
    </w:p>
    <w:p w14:paraId="4725D62C" w14:textId="77777777" w:rsidR="007F74C0" w:rsidRPr="00C93D53" w:rsidRDefault="007F74C0" w:rsidP="00C93D53">
      <w:pPr>
        <w:pStyle w:val="Notes"/>
        <w:rPr>
          <w:b/>
        </w:rPr>
      </w:pPr>
      <w:r w:rsidRPr="00C93D53">
        <w:rPr>
          <w:b/>
        </w:rPr>
        <w:t>Scene Three- The Court of King Arthur</w:t>
      </w:r>
    </w:p>
    <w:p w14:paraId="11961F44" w14:textId="77777777" w:rsidR="007F74C0" w:rsidRPr="00C93D53" w:rsidRDefault="007F74C0" w:rsidP="00C93D53">
      <w:pPr>
        <w:pStyle w:val="Notes"/>
      </w:pPr>
      <w:r w:rsidRPr="00C93D53">
        <w:t xml:space="preserve">Square Table </w:t>
      </w:r>
      <w:r w:rsidR="00C93D53" w:rsidRPr="00C93D53">
        <w:t>(</w:t>
      </w:r>
      <w:r w:rsidRPr="00C93D53">
        <w:t>Set at back of stage</w:t>
      </w:r>
      <w:r w:rsidR="00D07EDB">
        <w:t>.)</w:t>
      </w:r>
    </w:p>
    <w:p w14:paraId="473A3FE8" w14:textId="77777777" w:rsidR="007F74C0" w:rsidRPr="00C93D53" w:rsidRDefault="007F74C0" w:rsidP="00C93D53">
      <w:pPr>
        <w:pStyle w:val="Notes"/>
      </w:pPr>
      <w:r w:rsidRPr="00C93D53">
        <w:t xml:space="preserve">Eight chairs for each Knight </w:t>
      </w:r>
      <w:r w:rsidR="00C93D53" w:rsidRPr="00C93D53">
        <w:t>(</w:t>
      </w:r>
      <w:r w:rsidRPr="00C93D53">
        <w:t>Set on stage</w:t>
      </w:r>
      <w:r w:rsidR="00D07EDB">
        <w:t>.)</w:t>
      </w:r>
    </w:p>
    <w:p w14:paraId="20B276B5" w14:textId="77777777" w:rsidR="007F74C0" w:rsidRPr="00C93D53" w:rsidRDefault="007F74C0" w:rsidP="00C93D53">
      <w:pPr>
        <w:pStyle w:val="Notes"/>
      </w:pPr>
      <w:r w:rsidRPr="00C93D53">
        <w:t xml:space="preserve">Throne for King Arthur </w:t>
      </w:r>
      <w:r w:rsidR="00C93D53" w:rsidRPr="00C93D53">
        <w:t>(</w:t>
      </w:r>
      <w:r w:rsidRPr="00C93D53">
        <w:t>Set on stage</w:t>
      </w:r>
      <w:r w:rsidR="00D07EDB">
        <w:t>.)</w:t>
      </w:r>
    </w:p>
    <w:p w14:paraId="7980C5E8" w14:textId="77777777" w:rsidR="0048421F" w:rsidRDefault="007F74C0" w:rsidP="00C93D53">
      <w:pPr>
        <w:pStyle w:val="Notes"/>
      </w:pPr>
      <w:r w:rsidRPr="00C93D53">
        <w:t xml:space="preserve">Hair brush </w:t>
      </w:r>
      <w:r w:rsidR="00C93D53" w:rsidRPr="00C93D53">
        <w:t>(</w:t>
      </w:r>
      <w:r w:rsidRPr="00C93D53">
        <w:t>Sir Cumference – personal prop</w:t>
      </w:r>
      <w:r w:rsidR="00D07EDB">
        <w:t>.)</w:t>
      </w:r>
    </w:p>
    <w:p w14:paraId="5C355269" w14:textId="77777777" w:rsidR="0048421F" w:rsidRDefault="0048421F" w:rsidP="0048421F">
      <w:pPr>
        <w:pStyle w:val="Line"/>
      </w:pPr>
      <w:r>
        <w:tab/>
      </w:r>
    </w:p>
    <w:p w14:paraId="04A76D2D" w14:textId="77777777" w:rsidR="007F74C0" w:rsidRPr="00C93D53" w:rsidRDefault="007F74C0" w:rsidP="00C93D53">
      <w:pPr>
        <w:pStyle w:val="Notes"/>
        <w:rPr>
          <w:b/>
        </w:rPr>
      </w:pPr>
      <w:r w:rsidRPr="00C93D53">
        <w:rPr>
          <w:b/>
        </w:rPr>
        <w:t>Scene Four – The Dragon’s Lair</w:t>
      </w:r>
    </w:p>
    <w:p w14:paraId="26140176" w14:textId="77777777" w:rsidR="007F74C0" w:rsidRPr="00C93D53" w:rsidRDefault="007F74C0" w:rsidP="00C93D53">
      <w:pPr>
        <w:pStyle w:val="Notes"/>
      </w:pPr>
      <w:r w:rsidRPr="00C93D53">
        <w:t>The Dragon’s Chair</w:t>
      </w:r>
    </w:p>
    <w:p w14:paraId="6888C27D" w14:textId="77777777" w:rsidR="007F74C0" w:rsidRPr="00C93D53" w:rsidRDefault="007F74C0" w:rsidP="00C93D53">
      <w:pPr>
        <w:pStyle w:val="Notes"/>
      </w:pPr>
      <w:r w:rsidRPr="00C93D53">
        <w:t xml:space="preserve">Excalibur </w:t>
      </w:r>
      <w:r w:rsidR="00C93D53" w:rsidRPr="00C93D53">
        <w:t>(</w:t>
      </w:r>
      <w:r w:rsidRPr="00C93D53">
        <w:t>Personal Prop Lancelot</w:t>
      </w:r>
      <w:r w:rsidR="00D07EDB">
        <w:t>.)</w:t>
      </w:r>
    </w:p>
    <w:p w14:paraId="619A1F35" w14:textId="77777777" w:rsidR="007F74C0" w:rsidRPr="00C93D53" w:rsidRDefault="007F74C0" w:rsidP="00C93D53">
      <w:pPr>
        <w:pStyle w:val="Notes"/>
      </w:pPr>
      <w:r w:rsidRPr="00C93D53">
        <w:t xml:space="preserve">A Book with Cover Page :- ‘Delia’s Book of Non-Hot Food for Dragons’ </w:t>
      </w:r>
      <w:r w:rsidR="00C93D53" w:rsidRPr="00C93D53">
        <w:t>(</w:t>
      </w:r>
      <w:r w:rsidRPr="00C93D53">
        <w:t>Narrator personal prop</w:t>
      </w:r>
      <w:r w:rsidR="00D07EDB">
        <w:t>.)</w:t>
      </w:r>
    </w:p>
    <w:p w14:paraId="70AC205F" w14:textId="77777777" w:rsidR="0048421F" w:rsidRDefault="007F74C0" w:rsidP="00C93D53">
      <w:pPr>
        <w:pStyle w:val="Notes"/>
      </w:pPr>
      <w:r w:rsidRPr="00C93D53">
        <w:t xml:space="preserve">Two coconut halves.  </w:t>
      </w:r>
      <w:r w:rsidR="00C93D53" w:rsidRPr="00C93D53">
        <w:t>(</w:t>
      </w:r>
      <w:r w:rsidRPr="00C93D53">
        <w:t>Personal prop Lancelot</w:t>
      </w:r>
      <w:r w:rsidR="00D07EDB">
        <w:t>.)</w:t>
      </w:r>
    </w:p>
    <w:p w14:paraId="1662E0D7" w14:textId="77777777" w:rsidR="0048421F" w:rsidRDefault="0048421F" w:rsidP="0048421F">
      <w:pPr>
        <w:pStyle w:val="Line"/>
      </w:pPr>
      <w:r>
        <w:tab/>
      </w:r>
    </w:p>
    <w:p w14:paraId="6A584330" w14:textId="77777777" w:rsidR="007F74C0" w:rsidRPr="00C93D53" w:rsidRDefault="007F74C0" w:rsidP="00C93D53">
      <w:pPr>
        <w:pStyle w:val="Notes"/>
        <w:rPr>
          <w:b/>
        </w:rPr>
      </w:pPr>
      <w:r w:rsidRPr="00C93D53">
        <w:rPr>
          <w:b/>
        </w:rPr>
        <w:t>Scene Five – The Court of King Arthur</w:t>
      </w:r>
    </w:p>
    <w:p w14:paraId="57167349" w14:textId="77777777" w:rsidR="007F74C0" w:rsidRPr="00C93D53" w:rsidRDefault="007F74C0" w:rsidP="00C93D53">
      <w:pPr>
        <w:pStyle w:val="Notes"/>
      </w:pPr>
      <w:r w:rsidRPr="00C93D53">
        <w:t xml:space="preserve">Square Table </w:t>
      </w:r>
      <w:r w:rsidR="00C93D53" w:rsidRPr="00C93D53">
        <w:t>(</w:t>
      </w:r>
      <w:r w:rsidRPr="00C93D53">
        <w:t>Set at back of stage</w:t>
      </w:r>
      <w:r w:rsidR="00D07EDB">
        <w:t>.)</w:t>
      </w:r>
    </w:p>
    <w:p w14:paraId="1351921C" w14:textId="77777777" w:rsidR="007F74C0" w:rsidRPr="00C93D53" w:rsidRDefault="007F74C0" w:rsidP="00C93D53">
      <w:pPr>
        <w:pStyle w:val="Notes"/>
      </w:pPr>
      <w:r w:rsidRPr="00C93D53">
        <w:t xml:space="preserve">Eight chairs for each Knight </w:t>
      </w:r>
      <w:r w:rsidR="00C93D53" w:rsidRPr="00C93D53">
        <w:t>(</w:t>
      </w:r>
      <w:r w:rsidRPr="00C93D53">
        <w:t>Set on stage</w:t>
      </w:r>
      <w:r w:rsidR="00D07EDB">
        <w:t>.)</w:t>
      </w:r>
    </w:p>
    <w:p w14:paraId="3B5F06CD" w14:textId="77777777" w:rsidR="007F74C0" w:rsidRPr="00C93D53" w:rsidRDefault="007F74C0" w:rsidP="00C93D53">
      <w:pPr>
        <w:pStyle w:val="Notes"/>
      </w:pPr>
      <w:r w:rsidRPr="00C93D53">
        <w:t xml:space="preserve">Two thrones – for Arthur and Guinevere </w:t>
      </w:r>
      <w:r w:rsidR="00C93D53" w:rsidRPr="00C93D53">
        <w:t>(</w:t>
      </w:r>
      <w:r w:rsidRPr="00C93D53">
        <w:t>Set on stage</w:t>
      </w:r>
      <w:r w:rsidR="00D07EDB">
        <w:t>.)</w:t>
      </w:r>
    </w:p>
    <w:p w14:paraId="4794BD04" w14:textId="77777777" w:rsidR="007F74C0" w:rsidRPr="00C93D53" w:rsidRDefault="007F74C0" w:rsidP="00C93D53">
      <w:pPr>
        <w:pStyle w:val="Notes"/>
      </w:pPr>
      <w:r w:rsidRPr="00C93D53">
        <w:t xml:space="preserve">Feather duster – </w:t>
      </w:r>
      <w:r w:rsidR="00C93D53" w:rsidRPr="00C93D53">
        <w:t>(</w:t>
      </w:r>
      <w:r w:rsidRPr="00C93D53">
        <w:t>Personal Prop Sir Render</w:t>
      </w:r>
      <w:r w:rsidR="00D07EDB">
        <w:t>.)</w:t>
      </w:r>
    </w:p>
    <w:p w14:paraId="3024146D" w14:textId="77777777" w:rsidR="007F74C0" w:rsidRPr="00C93D53" w:rsidRDefault="007F74C0" w:rsidP="00C93D53">
      <w:pPr>
        <w:pStyle w:val="Notes"/>
      </w:pPr>
      <w:r w:rsidRPr="00C93D53">
        <w:t xml:space="preserve">Excalibur </w:t>
      </w:r>
      <w:r w:rsidR="00C93D53" w:rsidRPr="00C93D53">
        <w:t>(</w:t>
      </w:r>
      <w:r w:rsidRPr="00C93D53">
        <w:t>Personal prop Sir Lancelot</w:t>
      </w:r>
      <w:r w:rsidR="00D07EDB">
        <w:t>.)</w:t>
      </w:r>
    </w:p>
    <w:p w14:paraId="7330687F" w14:textId="77777777" w:rsidR="0048421F" w:rsidRDefault="007F74C0" w:rsidP="00C93D53">
      <w:pPr>
        <w:pStyle w:val="Notes"/>
      </w:pPr>
      <w:r w:rsidRPr="00C93D53">
        <w:t xml:space="preserve">Swords </w:t>
      </w:r>
      <w:r w:rsidR="00C93D53" w:rsidRPr="00C93D53">
        <w:t>(</w:t>
      </w:r>
      <w:r w:rsidRPr="00C93D53">
        <w:t>Personal props all the Knights</w:t>
      </w:r>
      <w:r w:rsidR="00D07EDB">
        <w:t>.)</w:t>
      </w:r>
    </w:p>
    <w:p w14:paraId="2325B43E" w14:textId="77777777" w:rsidR="0048421F" w:rsidRDefault="0048421F" w:rsidP="0048421F">
      <w:pPr>
        <w:pStyle w:val="Line"/>
      </w:pPr>
      <w:r>
        <w:tab/>
      </w:r>
    </w:p>
    <w:p w14:paraId="78807BC5" w14:textId="77777777" w:rsidR="0048421F" w:rsidRDefault="0048421F" w:rsidP="0048421F">
      <w:pPr>
        <w:pStyle w:val="Line"/>
      </w:pPr>
      <w:r>
        <w:tab/>
      </w:r>
    </w:p>
    <w:p w14:paraId="74193F2E" w14:textId="77777777" w:rsidR="00B623EC" w:rsidRPr="00B623EC" w:rsidRDefault="00B623EC" w:rsidP="001D1954">
      <w:bookmarkStart w:id="1" w:name="Finisterre"/>
      <w:bookmarkEnd w:id="1"/>
    </w:p>
    <w:sectPr w:rsidR="00B623EC" w:rsidRPr="00B623EC" w:rsidSect="00F522B9">
      <w:footerReference w:type="default" r:id="rId8"/>
      <w:footerReference w:type="first" r:id="rId9"/>
      <w:pgSz w:w="11909" w:h="16834" w:code="9"/>
      <w:pgMar w:top="1440" w:right="1361" w:bottom="1440" w:left="1361" w:header="720" w:footer="79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7401" w14:textId="77777777" w:rsidR="00726439" w:rsidRDefault="00726439">
      <w:r>
        <w:separator/>
      </w:r>
    </w:p>
  </w:endnote>
  <w:endnote w:type="continuationSeparator" w:id="0">
    <w:p w14:paraId="45F10DE7" w14:textId="77777777" w:rsidR="00726439" w:rsidRDefault="007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cival">
    <w:charset w:val="00"/>
    <w:family w:val="auto"/>
    <w:pitch w:val="variable"/>
    <w:sig w:usb0="00000083" w:usb1="00000000" w:usb2="00000000" w:usb3="00000000" w:csb0="00000009" w:csb1="00000000"/>
    <w:embedBold r:id="rId1" w:subsetted="1" w:fontKey="{1D799981-7734-467C-B03D-18EDB1B1551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8F77" w14:textId="77777777" w:rsidR="009058FE" w:rsidRPr="00D00994" w:rsidRDefault="009058FE" w:rsidP="00D00994">
    <w:pPr>
      <w:pStyle w:val="Footer"/>
      <w:tabs>
        <w:tab w:val="clear" w:pos="4513"/>
        <w:tab w:val="center" w:pos="4536"/>
        <w:tab w:val="right" w:pos="9072"/>
      </w:tabs>
    </w:pPr>
    <w:r>
      <w:rPr>
        <w:rStyle w:val="PageNumber"/>
        <w:sz w:val="16"/>
      </w:rPr>
      <w:t>© 2012 by Richard Coleman</w:t>
    </w:r>
    <w:r>
      <w:rPr>
        <w:rStyle w:val="PageNumber"/>
        <w:sz w:val="16"/>
      </w:rPr>
      <w:tab/>
    </w:r>
    <w:r>
      <w:rPr>
        <w:rStyle w:val="PageNumber"/>
        <w:i/>
      </w:rPr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>page  \* MERGEFORMAT</w:instrText>
    </w:r>
    <w:r>
      <w:rPr>
        <w:rStyle w:val="PageNumber"/>
        <w:i/>
      </w:rPr>
      <w:fldChar w:fldCharType="separate"/>
    </w:r>
    <w:r w:rsidR="00212866">
      <w:rPr>
        <w:rStyle w:val="PageNumber"/>
        <w:i/>
        <w:noProof/>
      </w:rPr>
      <w:t>22</w:t>
    </w:r>
    <w:r>
      <w:rPr>
        <w:rStyle w:val="PageNumber"/>
        <w:i/>
      </w:rPr>
      <w:fldChar w:fldCharType="end"/>
    </w:r>
    <w:r>
      <w:rPr>
        <w:rStyle w:val="PageNumber"/>
      </w:rPr>
      <w:tab/>
    </w:r>
    <w:r>
      <w:rPr>
        <w:rStyle w:val="PageNumber"/>
        <w:sz w:val="16"/>
      </w:rPr>
      <w:t>www.lazybeescripts.co.uk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287D" w14:textId="77777777" w:rsidR="009058FE" w:rsidRPr="009F7EFC" w:rsidRDefault="009058FE" w:rsidP="009F7EFC">
    <w:pPr>
      <w:pStyle w:val="Footer"/>
      <w:jc w:val="center"/>
      <w:rPr>
        <w:i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3CE" w14:textId="77777777" w:rsidR="00726439" w:rsidRDefault="00726439">
      <w:r>
        <w:separator/>
      </w:r>
    </w:p>
  </w:footnote>
  <w:footnote w:type="continuationSeparator" w:id="0">
    <w:p w14:paraId="612D68F6" w14:textId="77777777" w:rsidR="00726439" w:rsidRDefault="0072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CE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10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C0"/>
    <w:rsid w:val="0000270C"/>
    <w:rsid w:val="00017722"/>
    <w:rsid w:val="000225CC"/>
    <w:rsid w:val="00030308"/>
    <w:rsid w:val="00032E8B"/>
    <w:rsid w:val="00060F16"/>
    <w:rsid w:val="00062C7D"/>
    <w:rsid w:val="00062F09"/>
    <w:rsid w:val="000660E1"/>
    <w:rsid w:val="000809B9"/>
    <w:rsid w:val="0008377A"/>
    <w:rsid w:val="000A6202"/>
    <w:rsid w:val="000B5E6D"/>
    <w:rsid w:val="000C48EC"/>
    <w:rsid w:val="000C70B9"/>
    <w:rsid w:val="000D5602"/>
    <w:rsid w:val="000E5713"/>
    <w:rsid w:val="00101D7D"/>
    <w:rsid w:val="00104F00"/>
    <w:rsid w:val="001134DF"/>
    <w:rsid w:val="00114F4C"/>
    <w:rsid w:val="00122A19"/>
    <w:rsid w:val="00127262"/>
    <w:rsid w:val="00136C71"/>
    <w:rsid w:val="00156D3C"/>
    <w:rsid w:val="00157587"/>
    <w:rsid w:val="00163D9F"/>
    <w:rsid w:val="00177982"/>
    <w:rsid w:val="001A561B"/>
    <w:rsid w:val="001A58AA"/>
    <w:rsid w:val="001B7820"/>
    <w:rsid w:val="001C28BD"/>
    <w:rsid w:val="001C41CD"/>
    <w:rsid w:val="001D1954"/>
    <w:rsid w:val="001D2401"/>
    <w:rsid w:val="001F4657"/>
    <w:rsid w:val="00200A24"/>
    <w:rsid w:val="00212866"/>
    <w:rsid w:val="00212F52"/>
    <w:rsid w:val="00221694"/>
    <w:rsid w:val="002225E2"/>
    <w:rsid w:val="00230F76"/>
    <w:rsid w:val="00246BB4"/>
    <w:rsid w:val="002503FB"/>
    <w:rsid w:val="002525BC"/>
    <w:rsid w:val="00254515"/>
    <w:rsid w:val="00255F93"/>
    <w:rsid w:val="00290D3F"/>
    <w:rsid w:val="00294408"/>
    <w:rsid w:val="002A4679"/>
    <w:rsid w:val="002B0A6F"/>
    <w:rsid w:val="002B50C2"/>
    <w:rsid w:val="002C2593"/>
    <w:rsid w:val="002C4B7A"/>
    <w:rsid w:val="002D1D38"/>
    <w:rsid w:val="002E5935"/>
    <w:rsid w:val="002F049B"/>
    <w:rsid w:val="002F6DEF"/>
    <w:rsid w:val="00325767"/>
    <w:rsid w:val="00332567"/>
    <w:rsid w:val="00344F8B"/>
    <w:rsid w:val="0034587C"/>
    <w:rsid w:val="00355ACE"/>
    <w:rsid w:val="00367790"/>
    <w:rsid w:val="00370781"/>
    <w:rsid w:val="00395DF8"/>
    <w:rsid w:val="0039786B"/>
    <w:rsid w:val="003C0883"/>
    <w:rsid w:val="003D4D76"/>
    <w:rsid w:val="003F599D"/>
    <w:rsid w:val="00400931"/>
    <w:rsid w:val="004032B6"/>
    <w:rsid w:val="00414093"/>
    <w:rsid w:val="004141CF"/>
    <w:rsid w:val="00415E15"/>
    <w:rsid w:val="00416A42"/>
    <w:rsid w:val="00417202"/>
    <w:rsid w:val="0042117E"/>
    <w:rsid w:val="00431605"/>
    <w:rsid w:val="004421B0"/>
    <w:rsid w:val="00447491"/>
    <w:rsid w:val="00461721"/>
    <w:rsid w:val="004643E1"/>
    <w:rsid w:val="00474C15"/>
    <w:rsid w:val="00482B27"/>
    <w:rsid w:val="0048421F"/>
    <w:rsid w:val="00487569"/>
    <w:rsid w:val="004B1BE3"/>
    <w:rsid w:val="004B76C5"/>
    <w:rsid w:val="004B7B2B"/>
    <w:rsid w:val="004D2555"/>
    <w:rsid w:val="004E3D17"/>
    <w:rsid w:val="004F2A85"/>
    <w:rsid w:val="00500107"/>
    <w:rsid w:val="00514043"/>
    <w:rsid w:val="00530C38"/>
    <w:rsid w:val="005333FB"/>
    <w:rsid w:val="00537C4D"/>
    <w:rsid w:val="00551BBA"/>
    <w:rsid w:val="005528A2"/>
    <w:rsid w:val="005623DE"/>
    <w:rsid w:val="005655DA"/>
    <w:rsid w:val="00575ED7"/>
    <w:rsid w:val="005918A7"/>
    <w:rsid w:val="005B64EA"/>
    <w:rsid w:val="005B7274"/>
    <w:rsid w:val="005C50B7"/>
    <w:rsid w:val="005D30BA"/>
    <w:rsid w:val="005D5439"/>
    <w:rsid w:val="005F0EB6"/>
    <w:rsid w:val="00607FC2"/>
    <w:rsid w:val="00610DAD"/>
    <w:rsid w:val="0061159E"/>
    <w:rsid w:val="00623D80"/>
    <w:rsid w:val="006256D6"/>
    <w:rsid w:val="006354DA"/>
    <w:rsid w:val="00636629"/>
    <w:rsid w:val="00643372"/>
    <w:rsid w:val="00646ED1"/>
    <w:rsid w:val="0065439F"/>
    <w:rsid w:val="00655946"/>
    <w:rsid w:val="00666D59"/>
    <w:rsid w:val="0066751F"/>
    <w:rsid w:val="006675C5"/>
    <w:rsid w:val="00682464"/>
    <w:rsid w:val="006B760F"/>
    <w:rsid w:val="006D000E"/>
    <w:rsid w:val="006D4120"/>
    <w:rsid w:val="00703EE3"/>
    <w:rsid w:val="007072EE"/>
    <w:rsid w:val="00710C27"/>
    <w:rsid w:val="00723CFF"/>
    <w:rsid w:val="00726439"/>
    <w:rsid w:val="00726A41"/>
    <w:rsid w:val="00750B2A"/>
    <w:rsid w:val="00751650"/>
    <w:rsid w:val="00775BEC"/>
    <w:rsid w:val="0079712D"/>
    <w:rsid w:val="007A2B5C"/>
    <w:rsid w:val="007B20C4"/>
    <w:rsid w:val="007C05C1"/>
    <w:rsid w:val="007C06D3"/>
    <w:rsid w:val="007C5A4B"/>
    <w:rsid w:val="007D56BF"/>
    <w:rsid w:val="007D69C5"/>
    <w:rsid w:val="007E621F"/>
    <w:rsid w:val="007F1D0B"/>
    <w:rsid w:val="007F1F2B"/>
    <w:rsid w:val="007F74C0"/>
    <w:rsid w:val="0080380D"/>
    <w:rsid w:val="008270DE"/>
    <w:rsid w:val="008313B8"/>
    <w:rsid w:val="008506AE"/>
    <w:rsid w:val="0087614B"/>
    <w:rsid w:val="008850F4"/>
    <w:rsid w:val="00895011"/>
    <w:rsid w:val="008A3A1B"/>
    <w:rsid w:val="008C0992"/>
    <w:rsid w:val="008D37D0"/>
    <w:rsid w:val="008D5004"/>
    <w:rsid w:val="008D7681"/>
    <w:rsid w:val="008E086C"/>
    <w:rsid w:val="008F41B0"/>
    <w:rsid w:val="009058FE"/>
    <w:rsid w:val="00910E1A"/>
    <w:rsid w:val="009170DE"/>
    <w:rsid w:val="00917D0F"/>
    <w:rsid w:val="00923C2B"/>
    <w:rsid w:val="00947BDA"/>
    <w:rsid w:val="00954E1E"/>
    <w:rsid w:val="0095582B"/>
    <w:rsid w:val="009646EE"/>
    <w:rsid w:val="0097222C"/>
    <w:rsid w:val="00991DF4"/>
    <w:rsid w:val="00997E1E"/>
    <w:rsid w:val="009A2FBC"/>
    <w:rsid w:val="009D6513"/>
    <w:rsid w:val="009E6040"/>
    <w:rsid w:val="009F1AE1"/>
    <w:rsid w:val="009F704A"/>
    <w:rsid w:val="009F7EFC"/>
    <w:rsid w:val="00A04F00"/>
    <w:rsid w:val="00A274F9"/>
    <w:rsid w:val="00A44A2C"/>
    <w:rsid w:val="00A44D84"/>
    <w:rsid w:val="00A50E53"/>
    <w:rsid w:val="00A52B4E"/>
    <w:rsid w:val="00A57468"/>
    <w:rsid w:val="00A679E9"/>
    <w:rsid w:val="00A80934"/>
    <w:rsid w:val="00A914FD"/>
    <w:rsid w:val="00AA2757"/>
    <w:rsid w:val="00AC3944"/>
    <w:rsid w:val="00AD6E1D"/>
    <w:rsid w:val="00AE16FF"/>
    <w:rsid w:val="00AE638C"/>
    <w:rsid w:val="00AF42E4"/>
    <w:rsid w:val="00AF497C"/>
    <w:rsid w:val="00B1783A"/>
    <w:rsid w:val="00B24268"/>
    <w:rsid w:val="00B47859"/>
    <w:rsid w:val="00B5214C"/>
    <w:rsid w:val="00B5430C"/>
    <w:rsid w:val="00B623EC"/>
    <w:rsid w:val="00B62450"/>
    <w:rsid w:val="00B94852"/>
    <w:rsid w:val="00BA79EF"/>
    <w:rsid w:val="00BB1D72"/>
    <w:rsid w:val="00BB46A3"/>
    <w:rsid w:val="00BB6DA0"/>
    <w:rsid w:val="00BD6126"/>
    <w:rsid w:val="00BD62D8"/>
    <w:rsid w:val="00BD709A"/>
    <w:rsid w:val="00BE6F1A"/>
    <w:rsid w:val="00BF5FBA"/>
    <w:rsid w:val="00C30309"/>
    <w:rsid w:val="00C30DFA"/>
    <w:rsid w:val="00C40844"/>
    <w:rsid w:val="00C40AEA"/>
    <w:rsid w:val="00C43799"/>
    <w:rsid w:val="00C44029"/>
    <w:rsid w:val="00C62FDC"/>
    <w:rsid w:val="00C63877"/>
    <w:rsid w:val="00C658FD"/>
    <w:rsid w:val="00C847F6"/>
    <w:rsid w:val="00C85FA6"/>
    <w:rsid w:val="00C93D53"/>
    <w:rsid w:val="00CA715B"/>
    <w:rsid w:val="00CB1064"/>
    <w:rsid w:val="00CB27C8"/>
    <w:rsid w:val="00CB4683"/>
    <w:rsid w:val="00CC4A53"/>
    <w:rsid w:val="00CD0AE6"/>
    <w:rsid w:val="00CD45CC"/>
    <w:rsid w:val="00CF49DB"/>
    <w:rsid w:val="00CF4A07"/>
    <w:rsid w:val="00D00994"/>
    <w:rsid w:val="00D01D61"/>
    <w:rsid w:val="00D0462B"/>
    <w:rsid w:val="00D060F6"/>
    <w:rsid w:val="00D07EDB"/>
    <w:rsid w:val="00D11323"/>
    <w:rsid w:val="00D143ED"/>
    <w:rsid w:val="00D16A97"/>
    <w:rsid w:val="00D17273"/>
    <w:rsid w:val="00D268EF"/>
    <w:rsid w:val="00D30CF9"/>
    <w:rsid w:val="00D32909"/>
    <w:rsid w:val="00D37C42"/>
    <w:rsid w:val="00D402AA"/>
    <w:rsid w:val="00D40D15"/>
    <w:rsid w:val="00D53E8E"/>
    <w:rsid w:val="00D73678"/>
    <w:rsid w:val="00D73DDC"/>
    <w:rsid w:val="00D908D7"/>
    <w:rsid w:val="00DA3E85"/>
    <w:rsid w:val="00DA4636"/>
    <w:rsid w:val="00DC7687"/>
    <w:rsid w:val="00DC76BB"/>
    <w:rsid w:val="00DE4874"/>
    <w:rsid w:val="00DE6099"/>
    <w:rsid w:val="00DF335C"/>
    <w:rsid w:val="00E062A5"/>
    <w:rsid w:val="00E11847"/>
    <w:rsid w:val="00E24A88"/>
    <w:rsid w:val="00E358FB"/>
    <w:rsid w:val="00E35C0B"/>
    <w:rsid w:val="00E52C8B"/>
    <w:rsid w:val="00E66BED"/>
    <w:rsid w:val="00E76644"/>
    <w:rsid w:val="00E859C4"/>
    <w:rsid w:val="00E87087"/>
    <w:rsid w:val="00E92277"/>
    <w:rsid w:val="00EB0C95"/>
    <w:rsid w:val="00EC2E52"/>
    <w:rsid w:val="00ED3163"/>
    <w:rsid w:val="00EE0E35"/>
    <w:rsid w:val="00EF01C2"/>
    <w:rsid w:val="00EF6315"/>
    <w:rsid w:val="00F0711A"/>
    <w:rsid w:val="00F107B2"/>
    <w:rsid w:val="00F13E54"/>
    <w:rsid w:val="00F16B6B"/>
    <w:rsid w:val="00F1786B"/>
    <w:rsid w:val="00F27216"/>
    <w:rsid w:val="00F36042"/>
    <w:rsid w:val="00F469A5"/>
    <w:rsid w:val="00F51299"/>
    <w:rsid w:val="00F522B9"/>
    <w:rsid w:val="00F6678B"/>
    <w:rsid w:val="00F761E9"/>
    <w:rsid w:val="00F91F95"/>
    <w:rsid w:val="00F96EAE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6C81F"/>
  <w15:docId w15:val="{5FC7BD6F-1E7D-4AF8-AEC5-73BB1BA9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F74C0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semiHidden/>
    <w:rsid w:val="0041720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semiHidden/>
    <w:rsid w:val="00417202"/>
    <w:pPr>
      <w:keepNext/>
      <w:ind w:left="720" w:firstLine="720"/>
      <w:outlineLvl w:val="1"/>
    </w:pPr>
    <w:rPr>
      <w:rFonts w:ascii="Arial" w:eastAsia="Times New Roman" w:hAnsi="Arial"/>
      <w:snapToGrid w:val="0"/>
      <w:szCs w:val="20"/>
    </w:rPr>
  </w:style>
  <w:style w:type="paragraph" w:styleId="Heading3">
    <w:name w:val="heading 3"/>
    <w:basedOn w:val="Normal"/>
    <w:next w:val="Normal"/>
    <w:semiHidden/>
    <w:rsid w:val="00417202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semiHidden/>
    <w:rsid w:val="00417202"/>
    <w:pPr>
      <w:keepNext/>
      <w:ind w:left="720" w:firstLine="720"/>
      <w:outlineLvl w:val="3"/>
    </w:pPr>
    <w:rPr>
      <w:rFonts w:ascii="Arial" w:eastAsia="Times New Roman" w:hAnsi="Arial"/>
      <w:b/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rsid w:val="00417202"/>
    <w:pPr>
      <w:keepNext/>
      <w:outlineLvl w:val="4"/>
    </w:pPr>
    <w:rPr>
      <w:rFonts w:ascii="Arial" w:eastAsia="Times New Roman" w:hAnsi="Arial"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semiHidden/>
    <w:rsid w:val="00417202"/>
    <w:pPr>
      <w:keepNext/>
      <w:outlineLvl w:val="5"/>
    </w:pPr>
    <w:rPr>
      <w:rFonts w:ascii="Arial" w:eastAsia="Times New Roman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rsid w:val="00417202"/>
    <w:pPr>
      <w:keepNext/>
      <w:ind w:left="1418"/>
      <w:outlineLvl w:val="6"/>
    </w:pPr>
    <w:rPr>
      <w:rFonts w:ascii="Arial" w:eastAsia="Times New Roman" w:hAnsi="Arial"/>
      <w:szCs w:val="20"/>
    </w:rPr>
  </w:style>
  <w:style w:type="paragraph" w:styleId="Heading8">
    <w:name w:val="heading 8"/>
    <w:next w:val="Normal"/>
    <w:link w:val="Heading8Char"/>
    <w:semiHidden/>
    <w:rsid w:val="00417202"/>
    <w:pPr>
      <w:keepNext/>
      <w:outlineLvl w:val="7"/>
    </w:pPr>
    <w:rPr>
      <w:rFonts w:ascii="Arial" w:hAnsi="Arial"/>
      <w:b/>
      <w:sz w:val="24"/>
      <w:lang w:eastAsia="en-US"/>
    </w:rPr>
  </w:style>
  <w:style w:type="paragraph" w:styleId="Heading9">
    <w:name w:val="heading 9"/>
    <w:next w:val="Normal"/>
    <w:link w:val="Heading9Char"/>
    <w:semiHidden/>
    <w:rsid w:val="00417202"/>
    <w:pPr>
      <w:keepNext/>
      <w:outlineLvl w:val="8"/>
    </w:pPr>
    <w:rPr>
      <w:rFonts w:ascii="Arial" w:hAnsi="Arial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qFormat/>
    <w:rsid w:val="00415E15"/>
    <w:pPr>
      <w:keepLines/>
      <w:tabs>
        <w:tab w:val="left" w:pos="1531"/>
      </w:tabs>
      <w:ind w:left="340" w:hanging="340"/>
    </w:pPr>
    <w:rPr>
      <w:sz w:val="22"/>
      <w:szCs w:val="22"/>
      <w:lang w:eastAsia="en-US"/>
    </w:rPr>
  </w:style>
  <w:style w:type="paragraph" w:customStyle="1" w:styleId="Direction">
    <w:name w:val="Direction"/>
    <w:qFormat/>
    <w:rsid w:val="00417202"/>
    <w:rPr>
      <w:b/>
      <w:sz w:val="22"/>
      <w:szCs w:val="22"/>
      <w:lang w:eastAsia="en-US"/>
    </w:rPr>
  </w:style>
  <w:style w:type="paragraph" w:customStyle="1" w:styleId="Scene">
    <w:name w:val="Scene"/>
    <w:qFormat/>
    <w:rsid w:val="00417202"/>
    <w:pPr>
      <w:keepNext/>
    </w:pPr>
    <w:rPr>
      <w:b/>
      <w:i/>
      <w:sz w:val="28"/>
      <w:szCs w:val="22"/>
    </w:rPr>
  </w:style>
  <w:style w:type="paragraph" w:customStyle="1" w:styleId="PlaySubtitle">
    <w:name w:val="PlaySubtitle"/>
    <w:basedOn w:val="Scene"/>
    <w:qFormat/>
    <w:rsid w:val="00417202"/>
    <w:pPr>
      <w:jc w:val="center"/>
    </w:pPr>
  </w:style>
  <w:style w:type="paragraph" w:customStyle="1" w:styleId="PlayTitle">
    <w:name w:val="PlayTitle"/>
    <w:qFormat/>
    <w:rsid w:val="00417202"/>
    <w:pPr>
      <w:jc w:val="center"/>
    </w:pPr>
    <w:rPr>
      <w:b/>
      <w:kern w:val="32"/>
      <w:sz w:val="48"/>
      <w:szCs w:val="22"/>
    </w:rPr>
  </w:style>
  <w:style w:type="paragraph" w:styleId="Header">
    <w:name w:val="header"/>
    <w:basedOn w:val="Normal"/>
    <w:rsid w:val="0041720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417202"/>
    <w:pPr>
      <w:tabs>
        <w:tab w:val="center" w:pos="4513"/>
        <w:tab w:val="right" w:pos="9026"/>
      </w:tabs>
    </w:pPr>
  </w:style>
  <w:style w:type="character" w:styleId="PageNumber">
    <w:name w:val="page number"/>
    <w:rsid w:val="00417202"/>
    <w:rPr>
      <w:rFonts w:ascii="Times New Roman" w:hAnsi="Times New Roman"/>
      <w:sz w:val="18"/>
    </w:rPr>
  </w:style>
  <w:style w:type="paragraph" w:customStyle="1" w:styleId="Act">
    <w:name w:val="Act"/>
    <w:qFormat/>
    <w:rsid w:val="00417202"/>
    <w:pPr>
      <w:keepNext/>
    </w:pPr>
    <w:rPr>
      <w:b/>
      <w:sz w:val="32"/>
      <w:szCs w:val="22"/>
    </w:rPr>
  </w:style>
  <w:style w:type="paragraph" w:customStyle="1" w:styleId="Notes">
    <w:name w:val="Notes"/>
    <w:qFormat/>
    <w:rsid w:val="00417202"/>
    <w:rPr>
      <w:sz w:val="22"/>
      <w:szCs w:val="22"/>
    </w:rPr>
  </w:style>
  <w:style w:type="paragraph" w:customStyle="1" w:styleId="CopyrightRegs">
    <w:name w:val="Copyright Regs"/>
    <w:rsid w:val="00551BBA"/>
    <w:pPr>
      <w:spacing w:after="120"/>
      <w:jc w:val="center"/>
    </w:pPr>
    <w:rPr>
      <w:b/>
      <w:bCs/>
      <w:sz w:val="22"/>
      <w:szCs w:val="22"/>
      <w:u w:val="single"/>
      <w:lang w:eastAsia="en-US"/>
    </w:rPr>
  </w:style>
  <w:style w:type="paragraph" w:customStyle="1" w:styleId="CopyrightText">
    <w:name w:val="Copyright_Text"/>
    <w:rsid w:val="00417202"/>
    <w:pPr>
      <w:spacing w:after="120"/>
      <w:jc w:val="both"/>
    </w:pPr>
    <w:rPr>
      <w:sz w:val="22"/>
      <w:szCs w:val="22"/>
      <w:lang w:eastAsia="en-US"/>
    </w:rPr>
  </w:style>
  <w:style w:type="paragraph" w:customStyle="1" w:styleId="CopyrightLegal">
    <w:name w:val="Copyright Legal"/>
    <w:rsid w:val="00417202"/>
    <w:pPr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417202"/>
    <w:rPr>
      <w:rFonts w:ascii="Arial" w:hAnsi="Arial"/>
      <w:snapToGrid/>
      <w:sz w:val="24"/>
      <w:lang w:eastAsia="en-US"/>
    </w:rPr>
  </w:style>
  <w:style w:type="character" w:customStyle="1" w:styleId="Heading4Char">
    <w:name w:val="Heading 4 Char"/>
    <w:link w:val="Heading4"/>
    <w:semiHidden/>
    <w:rsid w:val="00417202"/>
    <w:rPr>
      <w:rFonts w:ascii="Arial" w:hAnsi="Arial"/>
      <w:b/>
      <w:i/>
      <w:sz w:val="24"/>
      <w:u w:val="single"/>
      <w:lang w:eastAsia="en-US"/>
    </w:rPr>
  </w:style>
  <w:style w:type="character" w:customStyle="1" w:styleId="Heading5Char">
    <w:name w:val="Heading 5 Char"/>
    <w:link w:val="Heading5"/>
    <w:semiHidden/>
    <w:rsid w:val="00417202"/>
    <w:rPr>
      <w:rFonts w:ascii="Arial" w:hAnsi="Arial"/>
      <w:i/>
      <w:sz w:val="22"/>
      <w:lang w:eastAsia="en-US"/>
    </w:rPr>
  </w:style>
  <w:style w:type="character" w:customStyle="1" w:styleId="Heading6Char">
    <w:name w:val="Heading 6 Char"/>
    <w:link w:val="Heading6"/>
    <w:semiHidden/>
    <w:rsid w:val="00417202"/>
    <w:rPr>
      <w:rFonts w:ascii="Arial" w:hAnsi="Arial"/>
      <w:b/>
      <w:sz w:val="22"/>
      <w:lang w:eastAsia="en-US"/>
    </w:rPr>
  </w:style>
  <w:style w:type="character" w:customStyle="1" w:styleId="Heading7Char">
    <w:name w:val="Heading 7 Char"/>
    <w:link w:val="Heading7"/>
    <w:semiHidden/>
    <w:rsid w:val="00417202"/>
    <w:rPr>
      <w:rFonts w:ascii="Arial" w:hAnsi="Arial"/>
      <w:sz w:val="24"/>
      <w:lang w:eastAsia="en-US"/>
    </w:rPr>
  </w:style>
  <w:style w:type="character" w:customStyle="1" w:styleId="Heading8Char">
    <w:name w:val="Heading 8 Char"/>
    <w:link w:val="Heading8"/>
    <w:semiHidden/>
    <w:rsid w:val="00417202"/>
    <w:rPr>
      <w:rFonts w:ascii="Arial" w:hAnsi="Arial"/>
      <w:b/>
      <w:sz w:val="24"/>
      <w:lang w:eastAsia="en-US" w:bidi="ar-SA"/>
    </w:rPr>
  </w:style>
  <w:style w:type="character" w:customStyle="1" w:styleId="Heading9Char">
    <w:name w:val="Heading 9 Char"/>
    <w:link w:val="Heading9"/>
    <w:semiHidden/>
    <w:rsid w:val="00417202"/>
    <w:rPr>
      <w:rFonts w:ascii="Arial" w:hAnsi="Arial"/>
      <w:i/>
      <w:sz w:val="24"/>
      <w:lang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41720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B72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%20Ardern\AppData\Roaming\Microsoft\Templates\Playscript_A4_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1331-6158-4401-9512-EDF08B3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Playscript_A4_v10</Template>
  <TotalTime>0</TotalTime>
  <Pages>6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Lazy Bee Scripts</Company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Ardern</dc:creator>
  <dc:description>All rights reserved by Lazy Bee Scripts, www.lazybeescripts.co.uk</dc:description>
  <cp:lastModifiedBy>Tudor Price</cp:lastModifiedBy>
  <cp:revision>2</cp:revision>
  <cp:lastPrinted>1901-01-01T01:00:00Z</cp:lastPrinted>
  <dcterms:created xsi:type="dcterms:W3CDTF">2022-04-30T14:17:00Z</dcterms:created>
  <dcterms:modified xsi:type="dcterms:W3CDTF">2022-04-30T14:17:00Z</dcterms:modified>
</cp:coreProperties>
</file>