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03" w:rsidRDefault="00980103" w:rsidP="00B51EE7">
      <w:pPr>
        <w:pStyle w:val="Line"/>
      </w:pPr>
    </w:p>
    <w:p w:rsidR="00980103" w:rsidRDefault="00980103" w:rsidP="00B51EE7">
      <w:pPr>
        <w:pStyle w:val="Line"/>
      </w:pPr>
      <w:bookmarkStart w:id="0" w:name="_GoBack"/>
      <w:bookmarkEnd w:id="0"/>
    </w:p>
    <w:p w:rsidR="00980103" w:rsidRDefault="00980103" w:rsidP="00B51EE7">
      <w:pPr>
        <w:pStyle w:val="Line"/>
      </w:pPr>
    </w:p>
    <w:p w:rsidR="00980103" w:rsidRDefault="00980103" w:rsidP="00B51EE7">
      <w:pPr>
        <w:pStyle w:val="Line"/>
      </w:pPr>
    </w:p>
    <w:p w:rsidR="00980103" w:rsidRDefault="00980103" w:rsidP="00B51EE7">
      <w:pPr>
        <w:pStyle w:val="Line"/>
      </w:pPr>
    </w:p>
    <w:p w:rsidR="00980103" w:rsidRDefault="00980103" w:rsidP="00B51EE7">
      <w:pPr>
        <w:pStyle w:val="Line"/>
      </w:pPr>
    </w:p>
    <w:p w:rsidR="00980103" w:rsidRDefault="00980103" w:rsidP="00B51EE7">
      <w:pPr>
        <w:pStyle w:val="Line"/>
      </w:pPr>
    </w:p>
    <w:p w:rsidR="00980103" w:rsidRDefault="00980103" w:rsidP="00B51EE7">
      <w:pPr>
        <w:pStyle w:val="Line"/>
      </w:pPr>
    </w:p>
    <w:p w:rsidR="00980103" w:rsidRDefault="00980103" w:rsidP="00B51EE7">
      <w:pPr>
        <w:pStyle w:val="Line"/>
      </w:pPr>
    </w:p>
    <w:p w:rsidR="00980103" w:rsidRDefault="00980103" w:rsidP="00B51EE7">
      <w:pPr>
        <w:pStyle w:val="Line"/>
      </w:pPr>
    </w:p>
    <w:p w:rsidR="00980103" w:rsidRDefault="00980103" w:rsidP="00B51EE7">
      <w:pPr>
        <w:pStyle w:val="Line"/>
      </w:pPr>
    </w:p>
    <w:p w:rsidR="004961BD" w:rsidRPr="004961BD" w:rsidRDefault="00E14476" w:rsidP="00980103">
      <w:pPr>
        <w:pStyle w:val="PlayTitle"/>
        <w:rPr>
          <w:b w:val="0"/>
          <w:sz w:val="72"/>
        </w:rPr>
      </w:pPr>
      <w:r w:rsidRPr="00B51EE7">
        <w:rPr>
          <w:rFonts w:ascii="Felix Titling" w:hAnsi="Felix Titling"/>
          <w:b w:val="0"/>
          <w:sz w:val="72"/>
        </w:rPr>
        <w:t xml:space="preserve">Of </w:t>
      </w:r>
    </w:p>
    <w:p w:rsidR="004961BD" w:rsidRPr="004961BD" w:rsidRDefault="00E14476" w:rsidP="00980103">
      <w:pPr>
        <w:pStyle w:val="PlayTitle"/>
        <w:rPr>
          <w:b w:val="0"/>
          <w:sz w:val="144"/>
          <w:szCs w:val="144"/>
        </w:rPr>
      </w:pPr>
      <w:r w:rsidRPr="00B51EE7">
        <w:rPr>
          <w:rFonts w:ascii="Felix Titling" w:hAnsi="Felix Titling"/>
          <w:b w:val="0"/>
          <w:sz w:val="144"/>
          <w:szCs w:val="144"/>
        </w:rPr>
        <w:t xml:space="preserve">Myths </w:t>
      </w:r>
    </w:p>
    <w:p w:rsidR="004961BD" w:rsidRPr="004961BD" w:rsidRDefault="00E14476" w:rsidP="00980103">
      <w:pPr>
        <w:pStyle w:val="PlayTitle"/>
        <w:rPr>
          <w:b w:val="0"/>
          <w:sz w:val="72"/>
        </w:rPr>
      </w:pPr>
      <w:r w:rsidRPr="00B51EE7">
        <w:rPr>
          <w:rFonts w:ascii="Felix Titling" w:hAnsi="Felix Titling"/>
          <w:b w:val="0"/>
          <w:sz w:val="72"/>
        </w:rPr>
        <w:t xml:space="preserve">And </w:t>
      </w:r>
    </w:p>
    <w:p w:rsidR="004961BD" w:rsidRPr="004961BD" w:rsidRDefault="00E14476" w:rsidP="00980103">
      <w:pPr>
        <w:pStyle w:val="PlayTitle"/>
        <w:rPr>
          <w:b w:val="0"/>
          <w:sz w:val="144"/>
          <w:szCs w:val="144"/>
        </w:rPr>
      </w:pPr>
      <w:r w:rsidRPr="00B51EE7">
        <w:rPr>
          <w:rFonts w:ascii="Felix Titling" w:hAnsi="Felix Titling"/>
          <w:b w:val="0"/>
          <w:sz w:val="144"/>
          <w:szCs w:val="144"/>
        </w:rPr>
        <w:t>Mortals</w:t>
      </w:r>
    </w:p>
    <w:p w:rsidR="004961BD" w:rsidRPr="004961BD" w:rsidRDefault="004961BD" w:rsidP="00980103">
      <w:pPr>
        <w:pStyle w:val="PlaySubtitle"/>
      </w:pPr>
    </w:p>
    <w:p w:rsidR="004961BD" w:rsidRPr="004961BD" w:rsidRDefault="00E14476" w:rsidP="00980103">
      <w:pPr>
        <w:pStyle w:val="PlaySubtitle"/>
      </w:pPr>
      <w:r w:rsidRPr="00E14476">
        <w:t xml:space="preserve">By </w:t>
      </w:r>
    </w:p>
    <w:p w:rsidR="004961BD" w:rsidRPr="004961BD" w:rsidRDefault="00E14476" w:rsidP="00B51EE7">
      <w:pPr>
        <w:pStyle w:val="PlayTitle"/>
      </w:pPr>
      <w:r w:rsidRPr="00E14476">
        <w:t>Matt Harper</w:t>
      </w:r>
    </w:p>
    <w:p w:rsidR="00E14476" w:rsidRPr="00E14476" w:rsidRDefault="00E14476" w:rsidP="00E14476">
      <w:pPr>
        <w:pStyle w:val="Line"/>
        <w:rPr>
          <w:rFonts w:eastAsia="Calibri"/>
        </w:rPr>
      </w:pPr>
      <w:r w:rsidRPr="00E14476">
        <w:br w:type="page"/>
      </w:r>
    </w:p>
    <w:p w:rsidR="004961BD" w:rsidRPr="004961BD" w:rsidRDefault="00E14476" w:rsidP="00980103">
      <w:pPr>
        <w:pStyle w:val="PlayTitle"/>
        <w:rPr>
          <w:b w:val="0"/>
        </w:rPr>
      </w:pPr>
      <w:r w:rsidRPr="00B51EE7">
        <w:rPr>
          <w:rFonts w:ascii="Felix Titling" w:hAnsi="Felix Titling"/>
          <w:b w:val="0"/>
        </w:rPr>
        <w:lastRenderedPageBreak/>
        <w:t>Of Myths And Mortals</w:t>
      </w:r>
    </w:p>
    <w:p w:rsidR="004961BD" w:rsidRPr="004961BD" w:rsidRDefault="00980103" w:rsidP="00980103">
      <w:pPr>
        <w:pStyle w:val="PlaySubtitle"/>
      </w:pPr>
      <w:r>
        <w:t xml:space="preserve">Copyright 2016 by </w:t>
      </w:r>
      <w:r w:rsidRPr="00E14476">
        <w:t>Matt Harper</w:t>
      </w:r>
    </w:p>
    <w:p w:rsidR="00980103" w:rsidRDefault="00980103" w:rsidP="00E14476">
      <w:pPr>
        <w:pStyle w:val="Line"/>
      </w:pPr>
    </w:p>
    <w:p w:rsidR="00980103" w:rsidRDefault="00980103" w:rsidP="00E14476">
      <w:pPr>
        <w:pStyle w:val="Line"/>
      </w:pPr>
    </w:p>
    <w:p w:rsidR="00980103" w:rsidRDefault="00980103" w:rsidP="00E14476">
      <w:pPr>
        <w:pStyle w:val="Line"/>
      </w:pPr>
    </w:p>
    <w:p w:rsidR="004961BD" w:rsidRPr="004961BD" w:rsidRDefault="00ED411C" w:rsidP="00ED411C">
      <w:pPr>
        <w:pStyle w:val="PlaySubtitle"/>
      </w:pPr>
      <w:r>
        <w:t>Characters</w:t>
      </w:r>
    </w:p>
    <w:p w:rsidR="00E14476" w:rsidRPr="00E14476" w:rsidRDefault="00ED411C" w:rsidP="00ED411C">
      <w:pPr>
        <w:pStyle w:val="Notes"/>
        <w:jc w:val="center"/>
      </w:pPr>
      <w:r>
        <w:t xml:space="preserve">Alex - </w:t>
      </w:r>
      <w:r w:rsidR="00D37C8B">
        <w:t xml:space="preserve">nominally </w:t>
      </w:r>
      <w:r>
        <w:t>female, young storyteller</w:t>
      </w:r>
    </w:p>
    <w:p w:rsidR="00E14476" w:rsidRPr="00E14476" w:rsidRDefault="00ED411C" w:rsidP="00ED411C">
      <w:pPr>
        <w:pStyle w:val="Notes"/>
        <w:jc w:val="center"/>
      </w:pPr>
      <w:r>
        <w:t>Mum - loving and gentle woman</w:t>
      </w:r>
    </w:p>
    <w:p w:rsidR="00E14476" w:rsidRPr="00E14476" w:rsidRDefault="00E14476" w:rsidP="00ED411C">
      <w:pPr>
        <w:pStyle w:val="Notes"/>
        <w:jc w:val="center"/>
      </w:pPr>
      <w:r w:rsidRPr="00E14476">
        <w:t xml:space="preserve">Dad </w:t>
      </w:r>
      <w:r w:rsidR="00ED411C">
        <w:t>- kind man with a frayed temper</w:t>
      </w:r>
    </w:p>
    <w:p w:rsidR="00E14476" w:rsidRPr="00E14476" w:rsidRDefault="00E14476" w:rsidP="00ED411C">
      <w:pPr>
        <w:pStyle w:val="Notes"/>
        <w:jc w:val="center"/>
      </w:pPr>
      <w:r w:rsidRPr="00E14476">
        <w:t xml:space="preserve">Toni - </w:t>
      </w:r>
      <w:r w:rsidR="00ED411C">
        <w:t>self-indulgent teenager</w:t>
      </w:r>
    </w:p>
    <w:p w:rsidR="00E14476" w:rsidRPr="00E14476" w:rsidRDefault="00E14476" w:rsidP="00ED411C">
      <w:pPr>
        <w:pStyle w:val="Notes"/>
        <w:jc w:val="center"/>
      </w:pPr>
      <w:r w:rsidRPr="00E14476">
        <w:t xml:space="preserve">Ash - </w:t>
      </w:r>
      <w:r w:rsidR="00ED411C">
        <w:t>energetic child</w:t>
      </w:r>
    </w:p>
    <w:p w:rsidR="00E14476" w:rsidRPr="00E14476" w:rsidRDefault="00ED411C" w:rsidP="00ED411C">
      <w:pPr>
        <w:pStyle w:val="Notes"/>
        <w:jc w:val="center"/>
      </w:pPr>
      <w:r>
        <w:t>Pip - very young and innocent child</w:t>
      </w:r>
    </w:p>
    <w:p w:rsidR="00E14476" w:rsidRPr="00E14476" w:rsidRDefault="00E14476" w:rsidP="00ED411C">
      <w:pPr>
        <w:pStyle w:val="Notes"/>
        <w:jc w:val="center"/>
      </w:pPr>
      <w:r w:rsidRPr="00E14476">
        <w:t xml:space="preserve">Celia - </w:t>
      </w:r>
      <w:r w:rsidR="00ED411C">
        <w:t>c</w:t>
      </w:r>
      <w:r w:rsidRPr="00E14476">
        <w:t>autious, but persevering woman who h</w:t>
      </w:r>
      <w:r w:rsidR="00ED411C">
        <w:t>as recently become a stepmother</w:t>
      </w:r>
    </w:p>
    <w:p w:rsidR="00E14476" w:rsidRPr="00E14476" w:rsidRDefault="00E14476" w:rsidP="00ED411C">
      <w:pPr>
        <w:pStyle w:val="Notes"/>
        <w:jc w:val="center"/>
      </w:pPr>
      <w:r w:rsidRPr="00E14476">
        <w:t xml:space="preserve">Curator 1 - </w:t>
      </w:r>
      <w:r w:rsidR="00ED411C">
        <w:t>c</w:t>
      </w:r>
      <w:r w:rsidRPr="00E14476">
        <w:t>onf</w:t>
      </w:r>
      <w:r w:rsidR="00ED411C">
        <w:t>ident and methodical tour guide</w:t>
      </w:r>
    </w:p>
    <w:p w:rsidR="00E14476" w:rsidRPr="00E14476" w:rsidRDefault="00E14476" w:rsidP="00ED411C">
      <w:pPr>
        <w:pStyle w:val="Notes"/>
        <w:jc w:val="center"/>
      </w:pPr>
      <w:r w:rsidRPr="00E14476">
        <w:t>Cur</w:t>
      </w:r>
      <w:r w:rsidR="00ED411C">
        <w:t>ator 2 - much calmer tour guide</w:t>
      </w:r>
    </w:p>
    <w:p w:rsidR="00E14476" w:rsidRPr="00E14476" w:rsidRDefault="00E14476" w:rsidP="00ED411C">
      <w:pPr>
        <w:pStyle w:val="Notes"/>
        <w:jc w:val="center"/>
      </w:pPr>
      <w:r w:rsidRPr="00E14476">
        <w:t xml:space="preserve">Guard - </w:t>
      </w:r>
      <w:r w:rsidR="00ED411C">
        <w:t>t</w:t>
      </w:r>
      <w:r w:rsidRPr="00E14476">
        <w:t>remendously scary guard of the</w:t>
      </w:r>
      <w:r w:rsidR="00ED411C">
        <w:t xml:space="preserve"> museum</w:t>
      </w:r>
    </w:p>
    <w:p w:rsidR="00E14476" w:rsidRDefault="00ED411C" w:rsidP="00ED411C">
      <w:pPr>
        <w:pStyle w:val="Notes"/>
        <w:jc w:val="center"/>
      </w:pPr>
      <w:r>
        <w:t>Florist - one-line role</w:t>
      </w:r>
    </w:p>
    <w:p w:rsidR="00980103" w:rsidRDefault="00980103" w:rsidP="00E14476">
      <w:pPr>
        <w:pStyle w:val="Line"/>
      </w:pPr>
    </w:p>
    <w:p w:rsidR="00980103" w:rsidRDefault="00980103" w:rsidP="00E14476">
      <w:pPr>
        <w:pStyle w:val="Line"/>
      </w:pPr>
    </w:p>
    <w:p w:rsidR="00980103" w:rsidRDefault="00980103" w:rsidP="00E14476">
      <w:pPr>
        <w:pStyle w:val="Line"/>
      </w:pPr>
    </w:p>
    <w:p w:rsidR="00980103" w:rsidRDefault="00980103" w:rsidP="00E14476">
      <w:pPr>
        <w:pStyle w:val="Line"/>
      </w:pPr>
    </w:p>
    <w:p w:rsidR="00980103" w:rsidRDefault="00980103" w:rsidP="00980103">
      <w:pPr>
        <w:pStyle w:val="Line"/>
      </w:pPr>
    </w:p>
    <w:p w:rsidR="00980103" w:rsidRDefault="00980103" w:rsidP="00980103">
      <w:pPr>
        <w:pStyle w:val="CopyrightRegs"/>
      </w:pPr>
      <w:r>
        <w:t>COPYRIGHT  REGULATIONS</w:t>
      </w:r>
    </w:p>
    <w:p w:rsidR="00980103" w:rsidRDefault="00980103" w:rsidP="00980103">
      <w:pPr>
        <w:pStyle w:val="CopyrightText"/>
      </w:pPr>
      <w:r>
        <w:t>This play is protected under the Copyright laws of the British Commonwealth of Nations and all countries of the Universal Copyright Conventions.</w:t>
      </w:r>
    </w:p>
    <w:p w:rsidR="00980103" w:rsidRDefault="00980103" w:rsidP="00980103">
      <w:pPr>
        <w:pStyle w:val="CopyrightText"/>
      </w:pPr>
      <w:r>
        <w:t>All rights, including Stage, Motion Picture, Video, Radio, Television, Public Reading, and Translations into Foreign Languages, are strictly reserved.</w:t>
      </w:r>
    </w:p>
    <w:p w:rsidR="00980103" w:rsidRDefault="00980103" w:rsidP="00980103">
      <w:pPr>
        <w:pStyle w:val="CopyrightText"/>
      </w:pPr>
      <w:r>
        <w:t>No part of this publication may lawfully be transmitted, stored in a retrieval system, or reproduced in any form or by any means, electronic, mechanical, photocopying, manuscript, typescript, recording, including video, or otherwise, without prior consent of Lazy Bee Scripts.</w:t>
      </w:r>
    </w:p>
    <w:p w:rsidR="00980103" w:rsidRDefault="00980103" w:rsidP="00980103">
      <w:pPr>
        <w:pStyle w:val="CopyrightText"/>
      </w:pPr>
      <w:r>
        <w:t>A licence, obtainable only from Lazy Bee Scripts, must be acquired for every public or private performance of a script published by Lazy Bee Scripts and the appropriate royalty paid. If extra performances are arranged after a licence has already been issued, it is essential that Lazy Bee Scripts are informed immediately and the appropriate royalty paid, whereupon an amended licence will be issued.</w:t>
      </w:r>
    </w:p>
    <w:p w:rsidR="00980103" w:rsidRDefault="00980103" w:rsidP="00980103">
      <w:pPr>
        <w:pStyle w:val="CopyrightText"/>
      </w:pPr>
      <w:r>
        <w:t>The availability of this script does not imply that it is automatically available for private or public performance, and Lazy Bee Scripts reserve the right to refuse to issue a licence to perform, for whatever reason. Therefore a licence should always be obtained before any rehearsals start.</w:t>
      </w:r>
    </w:p>
    <w:p w:rsidR="00980103" w:rsidRDefault="00980103" w:rsidP="00980103">
      <w:pPr>
        <w:pStyle w:val="CopyrightText"/>
      </w:pPr>
      <w:r>
        <w:t>Localisation and updating of this script is permitted, particularly where indicated in the script.  Major revisions to the text may not be made without the permission of Lazy Bee Scripts.</w:t>
      </w:r>
    </w:p>
    <w:p w:rsidR="00980103" w:rsidRDefault="00980103" w:rsidP="00980103">
      <w:pPr>
        <w:pStyle w:val="CopyrightText"/>
      </w:pPr>
      <w:r>
        <w:t>The name of the author must be displayed on all forms of advertising and promotional material, including posters, programmes and hand bills.</w:t>
      </w:r>
    </w:p>
    <w:p w:rsidR="00980103" w:rsidRDefault="00980103" w:rsidP="00980103">
      <w:pPr>
        <w:pStyle w:val="CopyrightText"/>
      </w:pPr>
      <w:r>
        <w:t>Photocopying of this script constitutes an infringement of copyright unless consent has been obtained from Lazy Bee Scripts and an appropriate fee has been paid.</w:t>
      </w:r>
    </w:p>
    <w:p w:rsidR="00980103" w:rsidRDefault="00980103" w:rsidP="00980103">
      <w:pPr>
        <w:pStyle w:val="CopyrightLegal"/>
      </w:pPr>
      <w:r>
        <w:t>FAILURE TO ABIDE BY ALL THE ABOVE REGULATIONS, CONSTITUTES AN INFRINGEMENT OF THE COPYRIGHT LAWS OF GREAT BRITAIN.</w:t>
      </w:r>
    </w:p>
    <w:p w:rsidR="00980103" w:rsidRDefault="00980103" w:rsidP="00980103">
      <w:pPr>
        <w:pStyle w:val="CopyrightLegal"/>
      </w:pPr>
    </w:p>
    <w:p w:rsidR="00980103" w:rsidRDefault="00980103" w:rsidP="00980103">
      <w:pPr>
        <w:pStyle w:val="CopyrightLegal"/>
        <w:rPr>
          <w:b w:val="0"/>
          <w:sz w:val="18"/>
          <w:szCs w:val="18"/>
        </w:rPr>
      </w:pPr>
      <w:r w:rsidRPr="00FD0661">
        <w:rPr>
          <w:b w:val="0"/>
          <w:sz w:val="18"/>
          <w:szCs w:val="18"/>
        </w:rPr>
        <w:t>Published by Lazy Bee Scripts</w:t>
      </w:r>
    </w:p>
    <w:p w:rsidR="00980103" w:rsidRDefault="00980103" w:rsidP="00B51EE7">
      <w:pPr>
        <w:pStyle w:val="Notes"/>
      </w:pPr>
      <w:r>
        <w:br w:type="page"/>
      </w:r>
    </w:p>
    <w:p w:rsidR="004961BD" w:rsidRPr="004961BD" w:rsidRDefault="00E14476" w:rsidP="001B587E">
      <w:pPr>
        <w:pStyle w:val="PlayTitle"/>
        <w:rPr>
          <w:b w:val="0"/>
        </w:rPr>
      </w:pPr>
      <w:r w:rsidRPr="00B51EE7">
        <w:rPr>
          <w:rFonts w:ascii="Felix Titling" w:hAnsi="Felix Titling"/>
          <w:b w:val="0"/>
        </w:rPr>
        <w:lastRenderedPageBreak/>
        <w:t>Of Myths And Mortals</w:t>
      </w:r>
    </w:p>
    <w:p w:rsidR="001B587E" w:rsidRDefault="001B587E" w:rsidP="00E14476">
      <w:pPr>
        <w:pStyle w:val="Line"/>
      </w:pPr>
    </w:p>
    <w:p w:rsidR="00E14476" w:rsidRDefault="00E14476" w:rsidP="001B587E">
      <w:pPr>
        <w:pStyle w:val="Scene"/>
      </w:pPr>
      <w:r w:rsidRPr="00E14476">
        <w:t xml:space="preserve">Prologue </w:t>
      </w:r>
      <w:r w:rsidR="001B587E" w:rsidRPr="00E14476">
        <w:t xml:space="preserve">- </w:t>
      </w:r>
      <w:r w:rsidRPr="00E14476">
        <w:t xml:space="preserve">Origin </w:t>
      </w:r>
      <w:r w:rsidR="001B587E" w:rsidRPr="00E14476">
        <w:t xml:space="preserve">Of The </w:t>
      </w:r>
      <w:r w:rsidRPr="00E14476">
        <w:t>Myth</w:t>
      </w:r>
    </w:p>
    <w:p w:rsidR="00E14476" w:rsidRDefault="00980103" w:rsidP="00980103">
      <w:pPr>
        <w:pStyle w:val="Direction"/>
      </w:pPr>
      <w:r w:rsidRPr="00980103">
        <w:t>(</w:t>
      </w:r>
      <w:r w:rsidR="00E14476" w:rsidRPr="00980103">
        <w:t>Darkness</w:t>
      </w:r>
      <w:r w:rsidR="001B587E">
        <w:t>, t</w:t>
      </w:r>
      <w:r w:rsidR="00E14476" w:rsidRPr="00980103">
        <w:t>here is a cacophony of sounds; snippets from the play to come</w:t>
      </w:r>
      <w:r w:rsidR="001B587E">
        <w:t xml:space="preserve"> i.e.</w:t>
      </w:r>
      <w:r w:rsidR="00E14476" w:rsidRPr="00980103">
        <w:t xml:space="preserve"> Mum and Dad arguing, Celia pleading with Alex to open the door, snide comments from Toni</w:t>
      </w:r>
      <w:r w:rsidR="00ED411C">
        <w:t>,</w:t>
      </w:r>
      <w:r w:rsidR="00E14476" w:rsidRPr="00980103">
        <w:t xml:space="preserve"> etc., layered with the Curators’ museum tour spiel.  The </w:t>
      </w:r>
      <w:r w:rsidR="00BF4433" w:rsidRPr="00980103">
        <w:t xml:space="preserve">Cast </w:t>
      </w:r>
      <w:r w:rsidR="00E14476" w:rsidRPr="00980103">
        <w:t xml:space="preserve">enter during this soundscape.  It crescendos with a loud door slam.  The </w:t>
      </w:r>
      <w:r w:rsidR="00BF4433" w:rsidRPr="00980103">
        <w:t xml:space="preserve">Cast </w:t>
      </w:r>
      <w:r w:rsidR="00E14476" w:rsidRPr="00980103">
        <w:t xml:space="preserve">freeze </w:t>
      </w:r>
      <w:r w:rsidR="00BF4433">
        <w:t>On</w:t>
      </w:r>
      <w:r w:rsidR="00E14476" w:rsidRPr="00980103">
        <w:t xml:space="preserve">stage around Alex.  Lights up on Alex who is </w:t>
      </w:r>
      <w:r w:rsidR="00BF4433">
        <w:t>Centre</w:t>
      </w:r>
      <w:r w:rsidR="00E14476" w:rsidRPr="00980103">
        <w:t>stage, in a cupboard.</w:t>
      </w:r>
      <w:r w:rsidRPr="00980103">
        <w:t>)</w:t>
      </w:r>
    </w:p>
    <w:p w:rsidR="00E14476" w:rsidRDefault="00E14476" w:rsidP="00E14476">
      <w:pPr>
        <w:pStyle w:val="Line"/>
      </w:pPr>
      <w:r w:rsidRPr="00E14476">
        <w:rPr>
          <w:b/>
        </w:rPr>
        <w:t>Alex:</w:t>
      </w:r>
      <w:r w:rsidRPr="00E14476">
        <w:rPr>
          <w:b/>
        </w:rPr>
        <w:tab/>
      </w:r>
      <w:r w:rsidRPr="00E14476">
        <w:t>So I’m locked in a cupboard</w:t>
      </w:r>
      <w:r>
        <w:t xml:space="preserve">… </w:t>
      </w:r>
      <w:r w:rsidR="00ED411C">
        <w:t xml:space="preserve"> </w:t>
      </w:r>
      <w:r w:rsidR="00BF4433">
        <w:t>t</w:t>
      </w:r>
      <w:r w:rsidRPr="00E14476">
        <w:t>he way many good stories start</w:t>
      </w:r>
      <w:r>
        <w:t xml:space="preserve">.  </w:t>
      </w:r>
      <w:r w:rsidRPr="00E14476">
        <w:t>Well this isn’t actually the start</w:t>
      </w:r>
      <w:r>
        <w:t xml:space="preserve">.  </w:t>
      </w:r>
      <w:r w:rsidRPr="00E14476">
        <w:t>Right now, the stepmother is outside, my mum and dad will probably be arguing and who knows what my brothers and sister are doing.</w:t>
      </w:r>
    </w:p>
    <w:p w:rsidR="00E14476" w:rsidRDefault="00980103" w:rsidP="00980103">
      <w:pPr>
        <w:pStyle w:val="Direction"/>
      </w:pPr>
      <w:r w:rsidRPr="00980103">
        <w:t>(</w:t>
      </w:r>
      <w:r w:rsidR="00E14476" w:rsidRPr="00980103">
        <w:t xml:space="preserve">Alex takes </w:t>
      </w:r>
      <w:r w:rsidR="00BF4433">
        <w:t xml:space="preserve">a </w:t>
      </w:r>
      <w:r w:rsidR="00E14476" w:rsidRPr="00980103">
        <w:t xml:space="preserve">dusty </w:t>
      </w:r>
      <w:r w:rsidR="00BF4433">
        <w:t>Greek vase</w:t>
      </w:r>
      <w:r w:rsidR="00E14476" w:rsidRPr="00980103">
        <w:t xml:space="preserve"> off the shelf.  Alex inspects it for a while, then realises she hasn't introduced herself.</w:t>
      </w:r>
      <w:r w:rsidRPr="00980103">
        <w:t>)</w:t>
      </w:r>
    </w:p>
    <w:p w:rsidR="00E14476" w:rsidRDefault="00E14476" w:rsidP="00E14476">
      <w:pPr>
        <w:pStyle w:val="Line"/>
      </w:pPr>
      <w:r w:rsidRPr="00E14476">
        <w:rPr>
          <w:b/>
        </w:rPr>
        <w:t>Alex:</w:t>
      </w:r>
      <w:r w:rsidRPr="00E14476">
        <w:tab/>
        <w:t>Oh, and I’m Alex</w:t>
      </w:r>
      <w:r>
        <w:t xml:space="preserve">.  </w:t>
      </w:r>
      <w:r w:rsidRPr="00E14476">
        <w:t>Where do I start</w:t>
      </w:r>
      <w:r>
        <w:t>…</w:t>
      </w:r>
      <w:r w:rsidR="00BF4433">
        <w:t>?</w:t>
      </w:r>
      <w:r>
        <w:t xml:space="preserve"> </w:t>
      </w:r>
      <w:r w:rsidRPr="00E14476">
        <w:t xml:space="preserve"> I don’t want to get your hopes up</w:t>
      </w:r>
      <w:r>
        <w:t>…  I</w:t>
      </w:r>
      <w:r w:rsidRPr="00E14476">
        <w:t>t’s a pretty normal story</w:t>
      </w:r>
      <w:r>
        <w:t>…</w:t>
      </w:r>
      <w:r w:rsidR="00ED411C">
        <w:t xml:space="preserve"> </w:t>
      </w:r>
      <w:r>
        <w:t xml:space="preserve"> </w:t>
      </w:r>
      <w:r w:rsidR="00BF4433">
        <w:t>q</w:t>
      </w:r>
      <w:r w:rsidRPr="00E14476">
        <w:t>uite boring in parts</w:t>
      </w:r>
      <w:r w:rsidR="00BF4433">
        <w:t>, j</w:t>
      </w:r>
      <w:r w:rsidRPr="00E14476">
        <w:t>ust a story of a child</w:t>
      </w:r>
      <w:r>
        <w:t>…</w:t>
      </w:r>
    </w:p>
    <w:p w:rsidR="00E14476" w:rsidRPr="00E14476" w:rsidRDefault="00E14476" w:rsidP="00E14476">
      <w:pPr>
        <w:pStyle w:val="Line"/>
      </w:pPr>
      <w:r w:rsidRPr="00E14476">
        <w:rPr>
          <w:b/>
        </w:rPr>
        <w:t>Mum:</w:t>
      </w:r>
      <w:r w:rsidRPr="00E14476">
        <w:rPr>
          <w:b/>
        </w:rPr>
        <w:tab/>
      </w:r>
      <w:r w:rsidRPr="00E14476">
        <w:t>A mum.</w:t>
      </w:r>
    </w:p>
    <w:p w:rsidR="00E14476" w:rsidRPr="00E14476" w:rsidRDefault="00E14476" w:rsidP="00E14476">
      <w:pPr>
        <w:pStyle w:val="Line"/>
      </w:pPr>
      <w:r w:rsidRPr="00E14476">
        <w:rPr>
          <w:b/>
        </w:rPr>
        <w:t>Dad:</w:t>
      </w:r>
      <w:r w:rsidRPr="00E14476">
        <w:rPr>
          <w:b/>
        </w:rPr>
        <w:tab/>
      </w:r>
      <w:r w:rsidRPr="00E14476">
        <w:t>A dad.</w:t>
      </w:r>
    </w:p>
    <w:p w:rsidR="00E14476" w:rsidRPr="00E14476" w:rsidRDefault="00E14476" w:rsidP="00E14476">
      <w:pPr>
        <w:pStyle w:val="Line"/>
      </w:pPr>
      <w:r w:rsidRPr="00E14476">
        <w:rPr>
          <w:b/>
        </w:rPr>
        <w:t>Celia:</w:t>
      </w:r>
      <w:r w:rsidRPr="00E14476">
        <w:rPr>
          <w:b/>
        </w:rPr>
        <w:tab/>
      </w:r>
      <w:r w:rsidRPr="00E14476">
        <w:t>A stepmother.</w:t>
      </w:r>
    </w:p>
    <w:p w:rsidR="00E14476" w:rsidRPr="00E14476" w:rsidRDefault="00E14476" w:rsidP="00E14476">
      <w:pPr>
        <w:pStyle w:val="Line"/>
      </w:pPr>
      <w:r w:rsidRPr="00E14476">
        <w:rPr>
          <w:b/>
        </w:rPr>
        <w:t>Toni:</w:t>
      </w:r>
      <w:r w:rsidRPr="00E14476">
        <w:rPr>
          <w:b/>
        </w:rPr>
        <w:tab/>
      </w:r>
      <w:r w:rsidR="00BF4433" w:rsidRPr="00BF4433">
        <w:rPr>
          <w:b/>
        </w:rPr>
        <w:t>}</w:t>
      </w:r>
      <w:r w:rsidR="00ED411C">
        <w:rPr>
          <w:b/>
        </w:rPr>
        <w:t xml:space="preserve"> </w:t>
      </w:r>
      <w:r>
        <w:t xml:space="preserve"> </w:t>
      </w:r>
      <w:r w:rsidR="00980103" w:rsidRPr="00980103">
        <w:rPr>
          <w:b/>
        </w:rPr>
        <w:t>(</w:t>
      </w:r>
      <w:r w:rsidRPr="00980103">
        <w:rPr>
          <w:b/>
        </w:rPr>
        <w:t>Together</w:t>
      </w:r>
      <w:r w:rsidR="00980103" w:rsidRPr="00980103">
        <w:rPr>
          <w:b/>
        </w:rPr>
        <w:t>)</w:t>
      </w:r>
    </w:p>
    <w:p w:rsidR="00E14476" w:rsidRPr="00E14476" w:rsidRDefault="00E14476" w:rsidP="00E14476">
      <w:pPr>
        <w:pStyle w:val="Line"/>
      </w:pPr>
      <w:r w:rsidRPr="00E14476">
        <w:rPr>
          <w:b/>
        </w:rPr>
        <w:t>Ash:</w:t>
      </w:r>
      <w:r w:rsidRPr="00E14476">
        <w:rPr>
          <w:b/>
        </w:rPr>
        <w:tab/>
      </w:r>
      <w:r w:rsidR="00BF4433" w:rsidRPr="00BF4433">
        <w:rPr>
          <w:b/>
        </w:rPr>
        <w:t>}</w:t>
      </w:r>
    </w:p>
    <w:p w:rsidR="00E14476" w:rsidRPr="00E14476" w:rsidRDefault="00E14476" w:rsidP="00E14476">
      <w:pPr>
        <w:pStyle w:val="Line"/>
      </w:pPr>
      <w:r w:rsidRPr="00E14476">
        <w:rPr>
          <w:b/>
        </w:rPr>
        <w:t>Pip:</w:t>
      </w:r>
      <w:r w:rsidRPr="00E14476">
        <w:rPr>
          <w:b/>
        </w:rPr>
        <w:tab/>
      </w:r>
      <w:r w:rsidR="00BF4433" w:rsidRPr="00BF4433">
        <w:rPr>
          <w:b/>
        </w:rPr>
        <w:t>}</w:t>
      </w:r>
      <w:r>
        <w:t xml:space="preserve"> </w:t>
      </w:r>
      <w:r w:rsidR="00ED411C">
        <w:t xml:space="preserve"> </w:t>
      </w:r>
      <w:r w:rsidRPr="00E14476">
        <w:t>Some really annoying siblings.</w:t>
      </w:r>
    </w:p>
    <w:p w:rsidR="00E14476" w:rsidRPr="00E14476" w:rsidRDefault="00E14476" w:rsidP="00E14476">
      <w:pPr>
        <w:pStyle w:val="Line"/>
      </w:pPr>
      <w:r w:rsidRPr="00E14476">
        <w:rPr>
          <w:b/>
        </w:rPr>
        <w:t>All:</w:t>
      </w:r>
      <w:r w:rsidRPr="00E14476">
        <w:rPr>
          <w:b/>
        </w:rPr>
        <w:tab/>
      </w:r>
      <w:r w:rsidRPr="00E14476">
        <w:t>And a cupboard.</w:t>
      </w:r>
    </w:p>
    <w:p w:rsidR="00E14476" w:rsidRDefault="00E14476" w:rsidP="00E14476">
      <w:pPr>
        <w:pStyle w:val="Line"/>
      </w:pPr>
      <w:r w:rsidRPr="00E14476">
        <w:rPr>
          <w:b/>
        </w:rPr>
        <w:t>Alex:</w:t>
      </w:r>
      <w:r w:rsidRPr="00E14476">
        <w:rPr>
          <w:b/>
        </w:rPr>
        <w:tab/>
      </w:r>
      <w:r w:rsidRPr="00E14476">
        <w:t>See I told you</w:t>
      </w:r>
      <w:r>
        <w:t xml:space="preserve">.  </w:t>
      </w:r>
      <w:r w:rsidRPr="00E14476">
        <w:t>Nothing out of the ordinary; nothing magical, nothing legendary, no monsters or flying horses, no gods or goddesses</w:t>
      </w:r>
      <w:r>
        <w:t>…</w:t>
      </w:r>
    </w:p>
    <w:p w:rsidR="00E14476" w:rsidRDefault="00980103" w:rsidP="00980103">
      <w:pPr>
        <w:pStyle w:val="Direction"/>
      </w:pPr>
      <w:r w:rsidRPr="00980103">
        <w:t>(</w:t>
      </w:r>
      <w:r w:rsidR="00E14476" w:rsidRPr="00980103">
        <w:t>Alex looks at the vase again.  Blows dust off it and rethinks the situation.</w:t>
      </w:r>
      <w:r w:rsidRPr="00980103">
        <w:t>)</w:t>
      </w:r>
    </w:p>
    <w:p w:rsidR="00E14476" w:rsidRDefault="00E14476" w:rsidP="00E14476">
      <w:pPr>
        <w:pStyle w:val="Line"/>
      </w:pPr>
      <w:r w:rsidRPr="00E14476">
        <w:rPr>
          <w:b/>
        </w:rPr>
        <w:t>Alex:</w:t>
      </w:r>
      <w:r w:rsidRPr="00E14476">
        <w:rPr>
          <w:b/>
        </w:rPr>
        <w:tab/>
      </w:r>
      <w:r w:rsidRPr="00E14476">
        <w:t>That would make it more interesting</w:t>
      </w:r>
      <w:r>
        <w:t xml:space="preserve">.  </w:t>
      </w:r>
      <w:r w:rsidR="00BF4433">
        <w:t>Ok</w:t>
      </w:r>
      <w:r w:rsidR="00ED411C">
        <w:t>ay</w:t>
      </w:r>
      <w:r>
        <w:t xml:space="preserve">… </w:t>
      </w:r>
      <w:r w:rsidR="00ED411C">
        <w:t xml:space="preserve"> </w:t>
      </w:r>
      <w:r w:rsidR="00BF4433">
        <w:t>l</w:t>
      </w:r>
      <w:r w:rsidRPr="00E14476">
        <w:t>et’s start again.</w:t>
      </w:r>
    </w:p>
    <w:p w:rsidR="00E14476" w:rsidRDefault="00980103" w:rsidP="00980103">
      <w:pPr>
        <w:pStyle w:val="Direction"/>
      </w:pPr>
      <w:r w:rsidRPr="00980103">
        <w:t>(</w:t>
      </w:r>
      <w:r w:rsidR="00E14476" w:rsidRPr="00980103">
        <w:t xml:space="preserve">The </w:t>
      </w:r>
      <w:r w:rsidR="00BF4433" w:rsidRPr="00980103">
        <w:t xml:space="preserve">Cast </w:t>
      </w:r>
      <w:r w:rsidR="00E14476" w:rsidRPr="00980103">
        <w:t>suddenly move into their positions for the next scene.</w:t>
      </w:r>
      <w:r w:rsidRPr="00980103">
        <w:t>)</w:t>
      </w:r>
    </w:p>
    <w:p w:rsidR="00BF4433" w:rsidRDefault="00BF4433" w:rsidP="00E14476">
      <w:pPr>
        <w:pStyle w:val="Line"/>
      </w:pPr>
    </w:p>
    <w:p w:rsidR="00E14476" w:rsidRDefault="00ED411C" w:rsidP="00BF4433">
      <w:pPr>
        <w:pStyle w:val="Scene"/>
      </w:pPr>
      <w:r>
        <w:t>Scene 1 - The Museum</w:t>
      </w:r>
    </w:p>
    <w:p w:rsidR="00E14476" w:rsidRDefault="00980103" w:rsidP="00980103">
      <w:pPr>
        <w:pStyle w:val="Direction"/>
      </w:pPr>
      <w:r w:rsidRPr="00980103">
        <w:t>(</w:t>
      </w:r>
      <w:r w:rsidR="00E14476" w:rsidRPr="00980103">
        <w:t xml:space="preserve">The Curators confidently stride across the stage leading a tour around the museum.  The group includes Alex, Mum, Dad, Celia, Ash, Pip and Toni who is mooching around at the back of the </w:t>
      </w:r>
      <w:r w:rsidR="00BF4433" w:rsidRPr="00980103">
        <w:t>Group</w:t>
      </w:r>
      <w:r w:rsidR="00E14476" w:rsidRPr="00980103">
        <w:t>.</w:t>
      </w:r>
      <w:r w:rsidRPr="00980103">
        <w:t>)</w:t>
      </w:r>
    </w:p>
    <w:p w:rsidR="00E14476" w:rsidRPr="00E14476" w:rsidRDefault="00E14476" w:rsidP="00E14476">
      <w:pPr>
        <w:pStyle w:val="Line"/>
      </w:pPr>
      <w:r w:rsidRPr="00E14476">
        <w:rPr>
          <w:b/>
        </w:rPr>
        <w:t>Curator 1:</w:t>
      </w:r>
      <w:r w:rsidRPr="00E14476">
        <w:rPr>
          <w:b/>
        </w:rPr>
        <w:tab/>
      </w:r>
      <w:r w:rsidRPr="00E14476">
        <w:t>And here we are in the most popular exhibit of the museum</w:t>
      </w:r>
      <w:r w:rsidR="00BF4433">
        <w:t>,</w:t>
      </w:r>
      <w:r w:rsidRPr="00E14476">
        <w:t xml:space="preserve"> Ancient Greece</w:t>
      </w:r>
      <w:r>
        <w:t xml:space="preserve">.  </w:t>
      </w:r>
      <w:r w:rsidRPr="00E14476">
        <w:t>This exhibit has been going strong for the past three years now.</w:t>
      </w:r>
    </w:p>
    <w:p w:rsidR="00E14476" w:rsidRPr="00E14476" w:rsidRDefault="00E14476" w:rsidP="00E14476">
      <w:pPr>
        <w:pStyle w:val="Line"/>
      </w:pPr>
      <w:r w:rsidRPr="00E14476">
        <w:rPr>
          <w:b/>
        </w:rPr>
        <w:t>Pip:</w:t>
      </w:r>
      <w:r w:rsidRPr="00E14476">
        <w:rPr>
          <w:b/>
        </w:rPr>
        <w:tab/>
      </w:r>
      <w:r w:rsidRPr="00E14476">
        <w:t>Four years!</w:t>
      </w:r>
    </w:p>
    <w:p w:rsidR="00E14476" w:rsidRPr="00E14476" w:rsidRDefault="00E14476" w:rsidP="00E14476">
      <w:pPr>
        <w:pStyle w:val="Line"/>
      </w:pPr>
      <w:r w:rsidRPr="00E14476">
        <w:rPr>
          <w:b/>
        </w:rPr>
        <w:t>Curator 2:</w:t>
      </w:r>
      <w:r w:rsidRPr="00E14476">
        <w:rPr>
          <w:b/>
        </w:rPr>
        <w:tab/>
      </w:r>
      <w:r w:rsidRPr="00E14476">
        <w:t>I’m sorry?</w:t>
      </w:r>
    </w:p>
    <w:p w:rsidR="00E14476" w:rsidRPr="00E14476" w:rsidRDefault="00E14476" w:rsidP="00E14476">
      <w:pPr>
        <w:pStyle w:val="Line"/>
      </w:pPr>
      <w:r w:rsidRPr="00E14476">
        <w:rPr>
          <w:b/>
        </w:rPr>
        <w:t>Pip:</w:t>
      </w:r>
      <w:r w:rsidRPr="00E14476">
        <w:rPr>
          <w:b/>
        </w:rPr>
        <w:tab/>
      </w:r>
      <w:r w:rsidR="00BF4433">
        <w:t>Four y</w:t>
      </w:r>
      <w:r w:rsidRPr="00E14476">
        <w:t>ears.</w:t>
      </w:r>
    </w:p>
    <w:p w:rsidR="00E14476" w:rsidRPr="00E14476" w:rsidRDefault="00E14476" w:rsidP="00E14476">
      <w:pPr>
        <w:pStyle w:val="Line"/>
      </w:pPr>
      <w:r w:rsidRPr="00E14476">
        <w:rPr>
          <w:b/>
        </w:rPr>
        <w:t>Toni:</w:t>
      </w:r>
      <w:r w:rsidRPr="00E14476">
        <w:rPr>
          <w:b/>
        </w:rPr>
        <w:tab/>
      </w:r>
      <w:r w:rsidRPr="00E14476">
        <w:t>Shut up</w:t>
      </w:r>
      <w:r>
        <w:t xml:space="preserve">!  </w:t>
      </w:r>
      <w:r w:rsidRPr="00E14476">
        <w:t>You’re so embarrassing.</w:t>
      </w:r>
    </w:p>
    <w:p w:rsidR="00E14476" w:rsidRPr="00E14476" w:rsidRDefault="00E14476" w:rsidP="00E14476">
      <w:pPr>
        <w:pStyle w:val="Line"/>
      </w:pPr>
      <w:r w:rsidRPr="00E14476">
        <w:rPr>
          <w:b/>
        </w:rPr>
        <w:t>Curator 1:</w:t>
      </w:r>
      <w:r w:rsidRPr="00E14476">
        <w:rPr>
          <w:b/>
        </w:rPr>
        <w:tab/>
      </w:r>
      <w:r w:rsidRPr="00E14476">
        <w:t>It’s been going for three years my dear.</w:t>
      </w:r>
    </w:p>
    <w:p w:rsidR="00E14476" w:rsidRPr="00E14476" w:rsidRDefault="00E14476" w:rsidP="00E14476">
      <w:pPr>
        <w:pStyle w:val="Line"/>
      </w:pPr>
      <w:r w:rsidRPr="00E14476">
        <w:rPr>
          <w:b/>
        </w:rPr>
        <w:t>Alex:</w:t>
      </w:r>
      <w:r w:rsidRPr="00E14476">
        <w:rPr>
          <w:b/>
        </w:rPr>
        <w:tab/>
      </w:r>
      <w:r w:rsidRPr="00E14476">
        <w:t>It’s actually been going for four</w:t>
      </w:r>
      <w:r>
        <w:t xml:space="preserve">.  </w:t>
      </w:r>
      <w:r w:rsidRPr="00E14476">
        <w:t>My mum and dad brought me here on my seventh birthday, when it had just opened and we’ve been coming every September since</w:t>
      </w:r>
      <w:r>
        <w:t>…  I</w:t>
      </w:r>
      <w:r w:rsidRPr="00E14476">
        <w:t>’m eleven now</w:t>
      </w:r>
      <w:r>
        <w:t xml:space="preserve">… </w:t>
      </w:r>
      <w:r w:rsidR="00ED411C">
        <w:t xml:space="preserve"> </w:t>
      </w:r>
      <w:r w:rsidR="00BF4433">
        <w:t>t</w:t>
      </w:r>
      <w:r w:rsidRPr="00E14476">
        <w:t>hat’s four years.</w:t>
      </w:r>
    </w:p>
    <w:p w:rsidR="00E14476" w:rsidRDefault="00E14476" w:rsidP="00E14476">
      <w:pPr>
        <w:pStyle w:val="Line"/>
      </w:pPr>
      <w:r w:rsidRPr="00E14476">
        <w:rPr>
          <w:b/>
        </w:rPr>
        <w:t>Mum:</w:t>
      </w:r>
      <w:r w:rsidRPr="00E14476">
        <w:rPr>
          <w:b/>
        </w:rPr>
        <w:tab/>
      </w:r>
      <w:r w:rsidRPr="00E14476">
        <w:t>She’s right Jo.</w:t>
      </w:r>
    </w:p>
    <w:p w:rsidR="00E14476" w:rsidRDefault="00980103" w:rsidP="00980103">
      <w:pPr>
        <w:pStyle w:val="Direction"/>
      </w:pPr>
      <w:r w:rsidRPr="00980103">
        <w:t>(</w:t>
      </w:r>
      <w:r w:rsidR="00E14476" w:rsidRPr="00980103">
        <w:t xml:space="preserve">Cast freeze.  Alex speaks to the </w:t>
      </w:r>
      <w:r w:rsidR="00BF4433" w:rsidRPr="00980103">
        <w:t>Audience</w:t>
      </w:r>
      <w:r w:rsidR="00E14476" w:rsidRPr="00980103">
        <w:t>.</w:t>
      </w:r>
      <w:r w:rsidRPr="00980103">
        <w:t>)</w:t>
      </w:r>
    </w:p>
    <w:p w:rsidR="00E14476" w:rsidRDefault="00E14476" w:rsidP="00E14476">
      <w:pPr>
        <w:pStyle w:val="Line"/>
      </w:pPr>
      <w:r w:rsidRPr="00E14476">
        <w:rPr>
          <w:b/>
        </w:rPr>
        <w:t>Alex:</w:t>
      </w:r>
      <w:r w:rsidRPr="00E14476">
        <w:rPr>
          <w:b/>
        </w:rPr>
        <w:tab/>
      </w:r>
      <w:r w:rsidR="00ED411C">
        <w:t>That’s my m</w:t>
      </w:r>
      <w:r w:rsidRPr="00E14476">
        <w:t>um</w:t>
      </w:r>
      <w:r w:rsidR="00BF4433">
        <w:t>,</w:t>
      </w:r>
      <w:r w:rsidRPr="00E14476">
        <w:t xml:space="preserve"> she calls the tour guide Jo, because she knows him</w:t>
      </w:r>
      <w:r>
        <w:t xml:space="preserve">.  </w:t>
      </w:r>
      <w:r w:rsidRPr="00E14476">
        <w:t>My mum works at the museum you see, that’s why we come here so often</w:t>
      </w:r>
      <w:r>
        <w:t xml:space="preserve">… </w:t>
      </w:r>
      <w:r w:rsidR="00ED411C">
        <w:t xml:space="preserve"> </w:t>
      </w:r>
      <w:r w:rsidR="00BF4433">
        <w:t>w</w:t>
      </w:r>
      <w:r w:rsidRPr="00E14476">
        <w:t>ell one of the reasons</w:t>
      </w:r>
      <w:r>
        <w:t xml:space="preserve">.  </w:t>
      </w:r>
      <w:r w:rsidRPr="00E14476">
        <w:t>That’s my dad; he’s not with my mum any</w:t>
      </w:r>
      <w:r w:rsidR="00ED411C">
        <w:t xml:space="preserve"> </w:t>
      </w:r>
      <w:r w:rsidRPr="00E14476">
        <w:t>more, he’s with Celia</w:t>
      </w:r>
      <w:r>
        <w:t xml:space="preserve">.  </w:t>
      </w:r>
      <w:r w:rsidR="00980103" w:rsidRPr="00980103">
        <w:rPr>
          <w:b/>
        </w:rPr>
        <w:t>(</w:t>
      </w:r>
      <w:r w:rsidRPr="00980103">
        <w:rPr>
          <w:b/>
        </w:rPr>
        <w:t>Pulls a face of disgust.</w:t>
      </w:r>
      <w:r w:rsidR="00980103" w:rsidRPr="00980103">
        <w:rPr>
          <w:b/>
        </w:rPr>
        <w:t>)</w:t>
      </w:r>
    </w:p>
    <w:p w:rsidR="00E14476" w:rsidRPr="00E14476" w:rsidRDefault="00E14476" w:rsidP="00E14476">
      <w:pPr>
        <w:pStyle w:val="Line"/>
      </w:pPr>
      <w:r w:rsidRPr="00E14476">
        <w:rPr>
          <w:b/>
        </w:rPr>
        <w:t>Dad:</w:t>
      </w:r>
      <w:r w:rsidRPr="00E14476">
        <w:rPr>
          <w:b/>
        </w:rPr>
        <w:tab/>
      </w:r>
      <w:r w:rsidRPr="00E14476">
        <w:t>Here, keep an eye on Ash and Pip will you.</w:t>
      </w:r>
    </w:p>
    <w:p w:rsidR="00E14476" w:rsidRPr="00E14476" w:rsidRDefault="00E14476" w:rsidP="00E14476">
      <w:pPr>
        <w:pStyle w:val="Line"/>
      </w:pPr>
      <w:r w:rsidRPr="00E14476">
        <w:rPr>
          <w:b/>
        </w:rPr>
        <w:t>Alex:</w:t>
      </w:r>
      <w:r w:rsidRPr="00E14476">
        <w:rPr>
          <w:b/>
        </w:rPr>
        <w:tab/>
      </w:r>
      <w:r w:rsidRPr="00E14476">
        <w:t>This is Ash and Pip my younger brother and sister and that</w:t>
      </w:r>
      <w:r>
        <w:t xml:space="preserve"> </w:t>
      </w:r>
      <w:r w:rsidR="00ED411C">
        <w:t xml:space="preserve"> </w:t>
      </w:r>
      <w:r w:rsidR="00980103" w:rsidRPr="00980103">
        <w:rPr>
          <w:b/>
        </w:rPr>
        <w:t>(</w:t>
      </w:r>
      <w:r w:rsidRPr="00980103">
        <w:rPr>
          <w:b/>
        </w:rPr>
        <w:t>searches for Toni</w:t>
      </w:r>
      <w:r w:rsidR="00980103" w:rsidRPr="00980103">
        <w:rPr>
          <w:b/>
        </w:rPr>
        <w:t>)</w:t>
      </w:r>
      <w:r>
        <w:t xml:space="preserve"> </w:t>
      </w:r>
      <w:r w:rsidR="00ED411C">
        <w:t xml:space="preserve"> </w:t>
      </w:r>
      <w:r w:rsidRPr="00E14476">
        <w:t>is Toni</w:t>
      </w:r>
      <w:r w:rsidR="00BF4433">
        <w:t>,</w:t>
      </w:r>
      <w:r w:rsidRPr="00E14476">
        <w:t xml:space="preserve"> my older brother</w:t>
      </w:r>
      <w:r>
        <w:t xml:space="preserve">.  </w:t>
      </w:r>
      <w:r w:rsidRPr="00E14476">
        <w:t>This still isn’t the start of the story</w:t>
      </w:r>
      <w:r>
        <w:t xml:space="preserve">.  </w:t>
      </w:r>
      <w:r w:rsidRPr="00E14476">
        <w:t>As a family, before Celia, we would have a tour around the museum on the first weekend of every September</w:t>
      </w:r>
      <w:r>
        <w:t xml:space="preserve">.  </w:t>
      </w:r>
      <w:r w:rsidRPr="00E14476">
        <w:t>The summer holidays have finished, children have gone back to school and the museum is empty, so we’d come along to keep Mum company and wander around on her lunch break</w:t>
      </w:r>
      <w:r>
        <w:t xml:space="preserve">.  </w:t>
      </w:r>
      <w:r w:rsidRPr="00E14476">
        <w:t>And we’d get to pick a toy from the gift shop</w:t>
      </w:r>
      <w:r w:rsidR="00ED411C">
        <w:t>;</w:t>
      </w:r>
      <w:r w:rsidRPr="00E14476">
        <w:t xml:space="preserve"> me and Toni are too old for that now.</w:t>
      </w:r>
    </w:p>
    <w:p w:rsidR="00E14476" w:rsidRDefault="00E14476" w:rsidP="00E14476">
      <w:pPr>
        <w:pStyle w:val="Line"/>
      </w:pPr>
      <w:r w:rsidRPr="00E14476">
        <w:rPr>
          <w:b/>
        </w:rPr>
        <w:t>Toni:</w:t>
      </w:r>
      <w:r w:rsidRPr="00E14476">
        <w:tab/>
        <w:t>Yeh, that stuff is for kids!</w:t>
      </w:r>
    </w:p>
    <w:p w:rsidR="00E14476" w:rsidRDefault="00980103" w:rsidP="00980103">
      <w:pPr>
        <w:pStyle w:val="Direction"/>
      </w:pPr>
      <w:r w:rsidRPr="00980103">
        <w:t>(</w:t>
      </w:r>
      <w:r w:rsidR="00E14476" w:rsidRPr="00980103">
        <w:t>Ash enthusiastically has an imaginary sword fight using a plastic toy.</w:t>
      </w:r>
      <w:r w:rsidRPr="00980103">
        <w:t>)</w:t>
      </w:r>
    </w:p>
    <w:p w:rsidR="00E14476" w:rsidRPr="00E14476" w:rsidRDefault="00E14476" w:rsidP="00E14476">
      <w:pPr>
        <w:pStyle w:val="Line"/>
      </w:pPr>
      <w:r w:rsidRPr="00E14476">
        <w:rPr>
          <w:b/>
        </w:rPr>
        <w:t>Alex:</w:t>
      </w:r>
      <w:r w:rsidRPr="00E14476">
        <w:rPr>
          <w:b/>
        </w:rPr>
        <w:tab/>
      </w:r>
      <w:r w:rsidRPr="00E14476">
        <w:t>Ash still gets something</w:t>
      </w:r>
      <w:r w:rsidR="00BF4433">
        <w:t>,</w:t>
      </w:r>
      <w:r w:rsidRPr="00E14476">
        <w:t xml:space="preserve"> normally a weapon of some kind.</w:t>
      </w:r>
    </w:p>
    <w:p w:rsidR="00E14476" w:rsidRPr="00E14476" w:rsidRDefault="00E14476" w:rsidP="00E14476">
      <w:pPr>
        <w:pStyle w:val="Line"/>
      </w:pPr>
      <w:r w:rsidRPr="00E14476">
        <w:rPr>
          <w:b/>
        </w:rPr>
        <w:t>Mum:</w:t>
      </w:r>
      <w:r w:rsidRPr="00E14476">
        <w:rPr>
          <w:b/>
        </w:rPr>
        <w:tab/>
      </w:r>
      <w:r w:rsidRPr="00E14476">
        <w:t>And it usually ends up with something breaking.</w:t>
      </w:r>
    </w:p>
    <w:p w:rsidR="00E14476" w:rsidRPr="00E14476" w:rsidRDefault="00E14476" w:rsidP="00E14476">
      <w:pPr>
        <w:pStyle w:val="Line"/>
      </w:pPr>
      <w:r w:rsidRPr="00E14476">
        <w:rPr>
          <w:b/>
        </w:rPr>
        <w:t>Dad:</w:t>
      </w:r>
      <w:r w:rsidRPr="00E14476">
        <w:tab/>
        <w:t>Or in tears.</w:t>
      </w:r>
    </w:p>
    <w:p w:rsidR="00E14476" w:rsidRPr="00E14476" w:rsidRDefault="00E14476" w:rsidP="00E14476">
      <w:pPr>
        <w:pStyle w:val="Line"/>
      </w:pPr>
      <w:r w:rsidRPr="00E14476">
        <w:rPr>
          <w:b/>
        </w:rPr>
        <w:t>Mum:</w:t>
      </w:r>
      <w:r w:rsidRPr="00E14476">
        <w:rPr>
          <w:b/>
        </w:rPr>
        <w:tab/>
      </w:r>
      <w:r w:rsidR="00BF4433" w:rsidRPr="00BF4433">
        <w:rPr>
          <w:b/>
        </w:rPr>
        <w:t>}</w:t>
      </w:r>
      <w:r>
        <w:t xml:space="preserve"> </w:t>
      </w:r>
      <w:r w:rsidR="00ED411C">
        <w:t xml:space="preserve"> </w:t>
      </w:r>
      <w:r w:rsidR="00980103" w:rsidRPr="00980103">
        <w:rPr>
          <w:b/>
        </w:rPr>
        <w:t>(</w:t>
      </w:r>
      <w:r w:rsidRPr="00980103">
        <w:rPr>
          <w:b/>
        </w:rPr>
        <w:t>Together</w:t>
      </w:r>
      <w:r w:rsidR="00980103" w:rsidRPr="00980103">
        <w:rPr>
          <w:b/>
        </w:rPr>
        <w:t>)</w:t>
      </w:r>
    </w:p>
    <w:p w:rsidR="00E14476" w:rsidRPr="00E14476" w:rsidRDefault="00E14476" w:rsidP="00E14476">
      <w:pPr>
        <w:pStyle w:val="Line"/>
      </w:pPr>
      <w:r w:rsidRPr="00E14476">
        <w:rPr>
          <w:b/>
        </w:rPr>
        <w:t>Dad:</w:t>
      </w:r>
      <w:r w:rsidRPr="00E14476">
        <w:rPr>
          <w:b/>
        </w:rPr>
        <w:tab/>
      </w:r>
      <w:r w:rsidR="00BF4433" w:rsidRPr="00BF4433">
        <w:rPr>
          <w:b/>
        </w:rPr>
        <w:t>}</w:t>
      </w:r>
      <w:r w:rsidRPr="00E14476">
        <w:t xml:space="preserve"> </w:t>
      </w:r>
      <w:r w:rsidR="00ED411C">
        <w:t xml:space="preserve"> </w:t>
      </w:r>
      <w:r w:rsidRPr="00E14476">
        <w:t>Why do we let him pick those things?</w:t>
      </w:r>
    </w:p>
    <w:p w:rsidR="00E14476" w:rsidRPr="00E14476" w:rsidRDefault="00E14476" w:rsidP="00E14476">
      <w:pPr>
        <w:pStyle w:val="Line"/>
      </w:pPr>
      <w:r w:rsidRPr="00E14476">
        <w:rPr>
          <w:b/>
        </w:rPr>
        <w:t>Curator 1:</w:t>
      </w:r>
      <w:r w:rsidRPr="00E14476">
        <w:rPr>
          <w:b/>
        </w:rPr>
        <w:tab/>
      </w:r>
      <w:r w:rsidRPr="00E14476">
        <w:t>Eh hem</w:t>
      </w:r>
      <w:r>
        <w:t xml:space="preserve">… </w:t>
      </w:r>
      <w:r w:rsidR="00ED411C">
        <w:t xml:space="preserve"> </w:t>
      </w:r>
      <w:r w:rsidR="00BF4433">
        <w:t>c</w:t>
      </w:r>
      <w:r w:rsidRPr="00E14476">
        <w:t>an I continue?</w:t>
      </w:r>
    </w:p>
    <w:p w:rsidR="00E14476" w:rsidRPr="00E14476" w:rsidRDefault="00E14476" w:rsidP="00E14476">
      <w:pPr>
        <w:pStyle w:val="Line"/>
      </w:pPr>
      <w:r w:rsidRPr="00E14476">
        <w:rPr>
          <w:b/>
        </w:rPr>
        <w:t>Alex:</w:t>
      </w:r>
      <w:r w:rsidRPr="00E14476">
        <w:tab/>
        <w:t>Oh yes sorry</w:t>
      </w:r>
      <w:r w:rsidR="00BF4433">
        <w:t>, c</w:t>
      </w:r>
      <w:r w:rsidRPr="00E14476">
        <w:t>arry on.</w:t>
      </w:r>
    </w:p>
    <w:p w:rsidR="00E14476" w:rsidRPr="00E14476" w:rsidRDefault="00E14476" w:rsidP="00E14476">
      <w:pPr>
        <w:pStyle w:val="Line"/>
      </w:pPr>
      <w:r w:rsidRPr="00E14476">
        <w:rPr>
          <w:b/>
        </w:rPr>
        <w:t>Curator 1:</w:t>
      </w:r>
      <w:r w:rsidRPr="00E14476">
        <w:rPr>
          <w:b/>
        </w:rPr>
        <w:tab/>
      </w:r>
      <w:r w:rsidR="00BF4433" w:rsidRPr="00BF4433">
        <w:rPr>
          <w:b/>
        </w:rPr>
        <w:t>}</w:t>
      </w:r>
      <w:r>
        <w:t xml:space="preserve"> </w:t>
      </w:r>
      <w:r w:rsidR="00ED411C">
        <w:t xml:space="preserve"> </w:t>
      </w:r>
      <w:r w:rsidR="00980103" w:rsidRPr="00980103">
        <w:rPr>
          <w:b/>
        </w:rPr>
        <w:t>(</w:t>
      </w:r>
      <w:r w:rsidRPr="00980103">
        <w:rPr>
          <w:b/>
        </w:rPr>
        <w:t>Together</w:t>
      </w:r>
      <w:r w:rsidR="00980103" w:rsidRPr="00980103">
        <w:rPr>
          <w:b/>
        </w:rPr>
        <w:t>)</w:t>
      </w:r>
    </w:p>
    <w:p w:rsidR="00E14476" w:rsidRDefault="00E14476" w:rsidP="00E14476">
      <w:pPr>
        <w:pStyle w:val="Line"/>
      </w:pPr>
      <w:r w:rsidRPr="00E14476">
        <w:rPr>
          <w:b/>
        </w:rPr>
        <w:t>Alex:</w:t>
      </w:r>
      <w:r w:rsidRPr="00E14476">
        <w:rPr>
          <w:b/>
        </w:rPr>
        <w:tab/>
      </w:r>
      <w:r w:rsidR="00BF4433" w:rsidRPr="00BF4433">
        <w:rPr>
          <w:b/>
        </w:rPr>
        <w:t>}</w:t>
      </w:r>
      <w:r w:rsidRPr="00E14476">
        <w:t xml:space="preserve"> </w:t>
      </w:r>
      <w:r w:rsidR="00ED411C">
        <w:t xml:space="preserve"> </w:t>
      </w:r>
      <w:r w:rsidRPr="00E14476">
        <w:t>Let me take you back.</w:t>
      </w:r>
    </w:p>
    <w:p w:rsidR="00E14476" w:rsidRDefault="00980103" w:rsidP="00980103">
      <w:pPr>
        <w:pStyle w:val="Direction"/>
      </w:pPr>
      <w:r w:rsidRPr="00980103">
        <w:t>(</w:t>
      </w:r>
      <w:r w:rsidR="00E14476" w:rsidRPr="00980103">
        <w:t xml:space="preserve">Cast move to the first display with Curators, leaving Alex talking to </w:t>
      </w:r>
      <w:r w:rsidR="00BF4433">
        <w:t xml:space="preserve">the </w:t>
      </w:r>
      <w:r w:rsidR="00BF4433" w:rsidRPr="00980103">
        <w:t>Audience</w:t>
      </w:r>
      <w:r w:rsidR="00E14476" w:rsidRPr="00980103">
        <w:t>.</w:t>
      </w:r>
      <w:r w:rsidRPr="00980103">
        <w:t>)</w:t>
      </w:r>
    </w:p>
    <w:p w:rsidR="00BF4433" w:rsidRDefault="00BF4433" w:rsidP="00E14476">
      <w:pPr>
        <w:pStyle w:val="Line"/>
      </w:pPr>
    </w:p>
    <w:p w:rsidR="00E14476" w:rsidRPr="00E14476" w:rsidRDefault="00E14476" w:rsidP="00BF4433">
      <w:pPr>
        <w:pStyle w:val="Scene"/>
      </w:pPr>
      <w:r w:rsidRPr="00E14476">
        <w:t xml:space="preserve">Scene 2 - Persephone </w:t>
      </w:r>
      <w:r w:rsidR="00BF4433" w:rsidRPr="00E14476">
        <w:t xml:space="preserve">And </w:t>
      </w:r>
      <w:r w:rsidR="00ED411C">
        <w:t>Hades</w:t>
      </w:r>
    </w:p>
    <w:p w:rsidR="00E14476" w:rsidRPr="00E14476" w:rsidRDefault="00E14476" w:rsidP="00E14476">
      <w:pPr>
        <w:pStyle w:val="Line"/>
      </w:pPr>
      <w:r w:rsidRPr="00E14476">
        <w:rPr>
          <w:b/>
        </w:rPr>
        <w:t>Curator 2:</w:t>
      </w:r>
      <w:r w:rsidRPr="00E14476">
        <w:rPr>
          <w:b/>
        </w:rPr>
        <w:tab/>
      </w:r>
      <w:r w:rsidRPr="00E14476">
        <w:t>And so here we have a vase with the illustration of Persephone and Hades</w:t>
      </w:r>
      <w:r w:rsidR="00BF4433">
        <w:t>…</w:t>
      </w:r>
    </w:p>
    <w:p w:rsidR="00E14476" w:rsidRDefault="00E14476" w:rsidP="00E14476">
      <w:pPr>
        <w:pStyle w:val="Line"/>
      </w:pPr>
      <w:r w:rsidRPr="00E14476">
        <w:rPr>
          <w:b/>
        </w:rPr>
        <w:t>Alex:</w:t>
      </w:r>
      <w:r w:rsidRPr="00E14476">
        <w:rPr>
          <w:b/>
        </w:rPr>
        <w:tab/>
      </w:r>
      <w:r w:rsidRPr="00E14476">
        <w:t>So we all used to live together; me, my mum, my dad, Toni, Pip and Ash</w:t>
      </w:r>
      <w:r>
        <w:t xml:space="preserve">.  </w:t>
      </w:r>
      <w:r w:rsidRPr="00E14476">
        <w:t>Mum and Dad were happy and we were best friends.</w:t>
      </w:r>
    </w:p>
    <w:p w:rsidR="00E14476" w:rsidRDefault="00980103" w:rsidP="00980103">
      <w:pPr>
        <w:pStyle w:val="Direction"/>
      </w:pPr>
      <w:r w:rsidRPr="00980103">
        <w:t>(</w:t>
      </w:r>
      <w:r w:rsidR="00E14476" w:rsidRPr="00980103">
        <w:t>Mum and Dad are talking and Alex, Pip, Ash and Toni are playing.</w:t>
      </w:r>
      <w:r w:rsidRPr="00980103">
        <w:t>)</w:t>
      </w:r>
    </w:p>
    <w:p w:rsidR="00E14476" w:rsidRPr="00E14476" w:rsidRDefault="00E14476" w:rsidP="00E14476">
      <w:pPr>
        <w:pStyle w:val="Line"/>
      </w:pPr>
      <w:r w:rsidRPr="00E14476">
        <w:rPr>
          <w:b/>
        </w:rPr>
        <w:t>Pip:</w:t>
      </w:r>
      <w:r w:rsidRPr="00E14476">
        <w:rPr>
          <w:b/>
        </w:rPr>
        <w:tab/>
      </w:r>
      <w:r w:rsidRPr="00E14476">
        <w:t>The best part of Mum living with us was that the house was always colourful and filled with flowers.</w:t>
      </w:r>
    </w:p>
    <w:p w:rsidR="00E14476" w:rsidRPr="00E14476" w:rsidRDefault="00E14476" w:rsidP="00E14476">
      <w:pPr>
        <w:pStyle w:val="Line"/>
      </w:pPr>
      <w:r w:rsidRPr="00E14476">
        <w:rPr>
          <w:b/>
        </w:rPr>
        <w:t>Alex:</w:t>
      </w:r>
      <w:r w:rsidRPr="00E14476">
        <w:rPr>
          <w:b/>
        </w:rPr>
        <w:tab/>
      </w:r>
      <w:r w:rsidRPr="00E14476">
        <w:t>Daffodils to be precise.</w:t>
      </w:r>
    </w:p>
    <w:p w:rsidR="00E14476" w:rsidRDefault="00E14476" w:rsidP="00E14476">
      <w:pPr>
        <w:pStyle w:val="Line"/>
      </w:pPr>
      <w:r w:rsidRPr="00E14476">
        <w:rPr>
          <w:b/>
        </w:rPr>
        <w:t>Ash:</w:t>
      </w:r>
      <w:r w:rsidRPr="00E14476">
        <w:rPr>
          <w:b/>
        </w:rPr>
        <w:tab/>
      </w:r>
      <w:r w:rsidRPr="00E14476">
        <w:t>And her cooking filled every room with the richest of smells</w:t>
      </w:r>
      <w:r w:rsidR="00BF4433">
        <w:t>,</w:t>
      </w:r>
      <w:r w:rsidRPr="00E14476">
        <w:t xml:space="preserve"> every herb and spice imaginable.</w:t>
      </w:r>
    </w:p>
    <w:p w:rsidR="00E14476" w:rsidRDefault="00980103" w:rsidP="00980103">
      <w:pPr>
        <w:pStyle w:val="Direction"/>
      </w:pPr>
      <w:r w:rsidRPr="00980103">
        <w:t>(</w:t>
      </w:r>
      <w:r w:rsidR="00E14476" w:rsidRPr="00980103">
        <w:t>Dad, Alex, Ash, Pip and Toni react to Mum’s cooking.</w:t>
      </w:r>
      <w:r w:rsidRPr="00980103">
        <w:t>)</w:t>
      </w:r>
    </w:p>
    <w:p w:rsidR="00E14476" w:rsidRPr="00E14476" w:rsidRDefault="00E14476" w:rsidP="00E14476">
      <w:pPr>
        <w:pStyle w:val="Line"/>
      </w:pPr>
      <w:r w:rsidRPr="00E14476">
        <w:rPr>
          <w:b/>
        </w:rPr>
        <w:t>Curator 2:</w:t>
      </w:r>
      <w:r w:rsidRPr="00E14476">
        <w:rPr>
          <w:b/>
        </w:rPr>
        <w:tab/>
      </w:r>
      <w:r w:rsidRPr="00E14476">
        <w:t>Persephone is known as the goddess of vegetation; of springtime and of harvest</w:t>
      </w:r>
      <w:r>
        <w:t xml:space="preserve">.  </w:t>
      </w:r>
      <w:r w:rsidRPr="00E14476">
        <w:t>Her abduction by Hades, the king of the underworld happened when Persephone was out picking flowers.</w:t>
      </w:r>
    </w:p>
    <w:p w:rsidR="00E14476" w:rsidRDefault="00E14476" w:rsidP="00E14476">
      <w:pPr>
        <w:pStyle w:val="Line"/>
      </w:pPr>
      <w:r w:rsidRPr="00E14476">
        <w:rPr>
          <w:b/>
        </w:rPr>
        <w:t>Alex:</w:t>
      </w:r>
      <w:r w:rsidRPr="00E14476">
        <w:rPr>
          <w:b/>
        </w:rPr>
        <w:tab/>
      </w:r>
      <w:r w:rsidRPr="00E14476">
        <w:t>When it happened I knew something wasn’t right</w:t>
      </w:r>
      <w:r>
        <w:t xml:space="preserve">.  </w:t>
      </w:r>
      <w:r w:rsidRPr="00E14476">
        <w:t>The night before I had heard Mum and Dad shouting</w:t>
      </w:r>
      <w:r>
        <w:t>…</w:t>
      </w:r>
    </w:p>
    <w:p w:rsidR="00E14476" w:rsidRDefault="00E14476" w:rsidP="00E14476">
      <w:pPr>
        <w:pStyle w:val="Line"/>
      </w:pPr>
      <w:r w:rsidRPr="00E14476">
        <w:rPr>
          <w:b/>
        </w:rPr>
        <w:t>Pip:</w:t>
      </w:r>
      <w:r w:rsidRPr="00E14476">
        <w:rPr>
          <w:b/>
        </w:rPr>
        <w:tab/>
      </w:r>
      <w:r w:rsidRPr="00E14476">
        <w:t>Me too</w:t>
      </w:r>
      <w:r>
        <w:t>…</w:t>
      </w:r>
    </w:p>
    <w:p w:rsidR="00E14476" w:rsidRDefault="00E14476" w:rsidP="00E14476">
      <w:pPr>
        <w:pStyle w:val="Line"/>
      </w:pPr>
      <w:r w:rsidRPr="00E14476">
        <w:rPr>
          <w:b/>
        </w:rPr>
        <w:t>Ash:</w:t>
      </w:r>
      <w:r w:rsidRPr="00E14476">
        <w:rPr>
          <w:b/>
        </w:rPr>
        <w:tab/>
      </w:r>
      <w:r w:rsidRPr="00E14476">
        <w:t>We all had</w:t>
      </w:r>
      <w:r>
        <w:t>…</w:t>
      </w:r>
    </w:p>
    <w:p w:rsidR="00E14476" w:rsidRPr="00E14476" w:rsidRDefault="00E14476" w:rsidP="00E14476">
      <w:pPr>
        <w:pStyle w:val="Line"/>
      </w:pPr>
      <w:r w:rsidRPr="00E14476">
        <w:rPr>
          <w:b/>
        </w:rPr>
        <w:t>Alex:</w:t>
      </w:r>
      <w:r w:rsidRPr="00E14476">
        <w:rPr>
          <w:b/>
        </w:rPr>
        <w:tab/>
      </w:r>
      <w:r w:rsidRPr="00E14476">
        <w:t>And today they weren’t speaking at all</w:t>
      </w:r>
      <w:r>
        <w:t xml:space="preserve">.  </w:t>
      </w:r>
      <w:r w:rsidRPr="00E14476">
        <w:t>Mum and I used to love picking flowers from the market, but that day she wasn’t really interested</w:t>
      </w:r>
      <w:r>
        <w:t>…</w:t>
      </w:r>
      <w:r w:rsidR="007F5F96">
        <w:t xml:space="preserve"> </w:t>
      </w:r>
      <w:r>
        <w:t xml:space="preserve"> </w:t>
      </w:r>
      <w:r w:rsidR="00BF4433">
        <w:t>s</w:t>
      </w:r>
      <w:r w:rsidRPr="00E14476">
        <w:t>he just kept zoning in and out.</w:t>
      </w:r>
    </w:p>
    <w:p w:rsidR="00E14476" w:rsidRPr="00E14476" w:rsidRDefault="00E14476" w:rsidP="00E14476">
      <w:pPr>
        <w:pStyle w:val="Line"/>
      </w:pPr>
      <w:r w:rsidRPr="00E14476">
        <w:rPr>
          <w:b/>
        </w:rPr>
        <w:t>Pip:</w:t>
      </w:r>
      <w:r w:rsidRPr="00E14476">
        <w:rPr>
          <w:b/>
        </w:rPr>
        <w:tab/>
      </w:r>
      <w:r w:rsidRPr="00E14476">
        <w:t>What do you think of these ones</w:t>
      </w:r>
      <w:r w:rsidR="007F5F96">
        <w:t>,</w:t>
      </w:r>
      <w:r w:rsidRPr="00E14476">
        <w:t xml:space="preserve"> Mum?</w:t>
      </w:r>
    </w:p>
    <w:p w:rsidR="00E14476" w:rsidRPr="00E14476" w:rsidRDefault="00E14476" w:rsidP="00E14476">
      <w:pPr>
        <w:pStyle w:val="Line"/>
      </w:pPr>
      <w:r w:rsidRPr="00E14476">
        <w:rPr>
          <w:b/>
        </w:rPr>
        <w:t>Mum:</w:t>
      </w:r>
      <w:r>
        <w:rPr>
          <w:b/>
        </w:rPr>
        <w:tab/>
      </w:r>
      <w:r w:rsidR="00980103" w:rsidRPr="00980103">
        <w:rPr>
          <w:b/>
        </w:rPr>
        <w:t>(</w:t>
      </w:r>
      <w:r w:rsidRPr="00980103">
        <w:rPr>
          <w:b/>
        </w:rPr>
        <w:t>Distant</w:t>
      </w:r>
      <w:r w:rsidR="00980103" w:rsidRPr="00980103">
        <w:rPr>
          <w:b/>
        </w:rPr>
        <w:t>)</w:t>
      </w:r>
      <w:r w:rsidR="007F5F96">
        <w:rPr>
          <w:b/>
        </w:rPr>
        <w:t xml:space="preserve"> </w:t>
      </w:r>
      <w:r>
        <w:t xml:space="preserve"> </w:t>
      </w:r>
      <w:r w:rsidRPr="00E14476">
        <w:t>Sure darling</w:t>
      </w:r>
      <w:r>
        <w:t xml:space="preserve">… </w:t>
      </w:r>
      <w:r w:rsidR="007F5F96">
        <w:t xml:space="preserve"> </w:t>
      </w:r>
      <w:r w:rsidR="00BF4433">
        <w:t>t</w:t>
      </w:r>
      <w:r w:rsidRPr="00E14476">
        <w:t>hey’re nice.</w:t>
      </w:r>
    </w:p>
    <w:p w:rsidR="00E14476" w:rsidRPr="00E14476" w:rsidRDefault="00E14476" w:rsidP="00E14476">
      <w:pPr>
        <w:pStyle w:val="Line"/>
      </w:pPr>
      <w:r w:rsidRPr="00E14476">
        <w:rPr>
          <w:b/>
        </w:rPr>
        <w:t>Florist:</w:t>
      </w:r>
      <w:r w:rsidRPr="00E14476">
        <w:rPr>
          <w:b/>
        </w:rPr>
        <w:tab/>
      </w:r>
      <w:r w:rsidRPr="00E14476">
        <w:t>I’ve kept some daffodils behind for you today; I know how much you like them.</w:t>
      </w:r>
    </w:p>
    <w:p w:rsidR="00E14476" w:rsidRPr="00E14476" w:rsidRDefault="00E14476" w:rsidP="00E14476">
      <w:pPr>
        <w:pStyle w:val="Line"/>
      </w:pPr>
      <w:r w:rsidRPr="00E14476">
        <w:rPr>
          <w:b/>
        </w:rPr>
        <w:t>Pip:</w:t>
      </w:r>
      <w:r w:rsidRPr="00E14476">
        <w:rPr>
          <w:b/>
        </w:rPr>
        <w:tab/>
      </w:r>
      <w:r w:rsidRPr="00E14476">
        <w:t>They’re beautiful</w:t>
      </w:r>
      <w:r>
        <w:t xml:space="preserve">.  </w:t>
      </w:r>
      <w:r w:rsidRPr="00E14476">
        <w:t>Thank you</w:t>
      </w:r>
      <w:r>
        <w:t xml:space="preserve">!  </w:t>
      </w:r>
      <w:r w:rsidRPr="00E14476">
        <w:t>Mum look</w:t>
      </w:r>
      <w:r>
        <w:t xml:space="preserve">.  </w:t>
      </w:r>
      <w:r w:rsidRPr="00E14476">
        <w:t>Mum!</w:t>
      </w:r>
    </w:p>
    <w:p w:rsidR="00E14476" w:rsidRPr="00E14476" w:rsidRDefault="00E14476" w:rsidP="00E14476">
      <w:pPr>
        <w:pStyle w:val="Line"/>
      </w:pPr>
      <w:r w:rsidRPr="00E14476">
        <w:rPr>
          <w:b/>
        </w:rPr>
        <w:t>Mum:</w:t>
      </w:r>
      <w:r w:rsidRPr="00E14476">
        <w:rPr>
          <w:b/>
        </w:rPr>
        <w:tab/>
      </w:r>
      <w:r w:rsidRPr="00E14476">
        <w:t>Sure darling</w:t>
      </w:r>
      <w:r>
        <w:t xml:space="preserve">… </w:t>
      </w:r>
      <w:r w:rsidR="007F5F96">
        <w:t xml:space="preserve"> </w:t>
      </w:r>
      <w:r w:rsidR="00BF4433">
        <w:t>t</w:t>
      </w:r>
      <w:r w:rsidRPr="00E14476">
        <w:t>hey’re nice.</w:t>
      </w:r>
    </w:p>
    <w:p w:rsidR="00E14476" w:rsidRPr="00E14476" w:rsidRDefault="00E14476" w:rsidP="00E14476">
      <w:pPr>
        <w:pStyle w:val="Line"/>
      </w:pPr>
      <w:r w:rsidRPr="00E14476">
        <w:rPr>
          <w:b/>
        </w:rPr>
        <w:t>Alex:</w:t>
      </w:r>
      <w:r w:rsidRPr="00E14476">
        <w:rPr>
          <w:b/>
        </w:rPr>
        <w:tab/>
      </w:r>
      <w:r w:rsidRPr="00E14476">
        <w:t>This went on for some time</w:t>
      </w:r>
      <w:r>
        <w:t xml:space="preserve">… </w:t>
      </w:r>
      <w:r w:rsidR="007F5F96">
        <w:t xml:space="preserve"> </w:t>
      </w:r>
      <w:r w:rsidR="00BF4433">
        <w:t>a</w:t>
      </w:r>
      <w:r w:rsidRPr="00E14476">
        <w:t>nd the silence grew.</w:t>
      </w:r>
    </w:p>
    <w:p w:rsidR="00E14476" w:rsidRPr="00E14476" w:rsidRDefault="00E14476" w:rsidP="00E14476">
      <w:pPr>
        <w:pStyle w:val="Line"/>
      </w:pPr>
      <w:r w:rsidRPr="00E14476">
        <w:rPr>
          <w:b/>
        </w:rPr>
        <w:t>Curator 1:</w:t>
      </w:r>
      <w:r w:rsidRPr="00E14476">
        <w:rPr>
          <w:b/>
        </w:rPr>
        <w:tab/>
      </w:r>
      <w:r w:rsidRPr="00E14476">
        <w:t>Hades, like a black shroud rising from the earth enveloped the gentle Persephone, carrying her to the darkness of the underworld.</w:t>
      </w:r>
    </w:p>
    <w:p w:rsidR="00E14476" w:rsidRPr="00E14476" w:rsidRDefault="00E14476" w:rsidP="00E14476">
      <w:pPr>
        <w:pStyle w:val="Line"/>
      </w:pPr>
      <w:r w:rsidRPr="00E14476">
        <w:rPr>
          <w:b/>
        </w:rPr>
        <w:t>Alex:</w:t>
      </w:r>
      <w:r w:rsidRPr="00E14476">
        <w:rPr>
          <w:b/>
        </w:rPr>
        <w:tab/>
      </w:r>
      <w:r w:rsidRPr="00E14476">
        <w:t>She was spending less time in the house</w:t>
      </w:r>
      <w:r>
        <w:t xml:space="preserve">.  </w:t>
      </w:r>
      <w:r w:rsidRPr="00E14476">
        <w:t>It didn’t seem to bother Dad</w:t>
      </w:r>
      <w:r>
        <w:t xml:space="preserve">.  </w:t>
      </w:r>
      <w:r w:rsidRPr="00E14476">
        <w:t>I could tell it was upsetting Toni.</w:t>
      </w:r>
    </w:p>
    <w:p w:rsidR="00E14476" w:rsidRPr="00E14476" w:rsidRDefault="00E14476" w:rsidP="00E14476">
      <w:pPr>
        <w:pStyle w:val="Line"/>
      </w:pPr>
      <w:r w:rsidRPr="00E14476">
        <w:rPr>
          <w:b/>
        </w:rPr>
        <w:t>Toni:</w:t>
      </w:r>
      <w:r w:rsidRPr="00E14476">
        <w:rPr>
          <w:b/>
        </w:rPr>
        <w:tab/>
      </w:r>
      <w:r w:rsidRPr="00E14476">
        <w:t>Shut up</w:t>
      </w:r>
      <w:r w:rsidR="007F5F96">
        <w:t>;</w:t>
      </w:r>
      <w:r w:rsidR="00BB07DC">
        <w:t xml:space="preserve"> n</w:t>
      </w:r>
      <w:r w:rsidRPr="00E14476">
        <w:t>o it wasn’t</w:t>
      </w:r>
      <w:r>
        <w:t xml:space="preserve">.  </w:t>
      </w:r>
      <w:r w:rsidR="00980103" w:rsidRPr="00980103">
        <w:rPr>
          <w:b/>
        </w:rPr>
        <w:t>(</w:t>
      </w:r>
      <w:r w:rsidRPr="00980103">
        <w:rPr>
          <w:b/>
        </w:rPr>
        <w:t xml:space="preserve">To </w:t>
      </w:r>
      <w:r w:rsidR="00BB07DC" w:rsidRPr="00980103">
        <w:rPr>
          <w:b/>
        </w:rPr>
        <w:t>Audience</w:t>
      </w:r>
      <w:r w:rsidR="00980103" w:rsidRPr="00980103">
        <w:rPr>
          <w:b/>
        </w:rPr>
        <w:t>)</w:t>
      </w:r>
      <w:r>
        <w:t xml:space="preserve"> </w:t>
      </w:r>
      <w:r w:rsidR="007F5F96">
        <w:t xml:space="preserve"> </w:t>
      </w:r>
      <w:r w:rsidRPr="00E14476">
        <w:t>It wasn’t!</w:t>
      </w:r>
    </w:p>
    <w:p w:rsidR="00E14476" w:rsidRPr="00E14476" w:rsidRDefault="00E14476" w:rsidP="00E14476">
      <w:pPr>
        <w:pStyle w:val="Line"/>
      </w:pPr>
      <w:r w:rsidRPr="00E14476">
        <w:rPr>
          <w:b/>
        </w:rPr>
        <w:t>Alex:</w:t>
      </w:r>
      <w:r w:rsidRPr="00E14476">
        <w:rPr>
          <w:b/>
        </w:rPr>
        <w:tab/>
      </w:r>
      <w:r w:rsidRPr="00E14476">
        <w:t>Dad said she had a new friend</w:t>
      </w:r>
      <w:r>
        <w:t>…</w:t>
      </w:r>
      <w:r w:rsidR="007F5F96">
        <w:t xml:space="preserve"> </w:t>
      </w:r>
      <w:r>
        <w:t xml:space="preserve"> I</w:t>
      </w:r>
      <w:r w:rsidRPr="00E14476">
        <w:t xml:space="preserve"> still haven’t met him</w:t>
      </w:r>
      <w:r>
        <w:t xml:space="preserve">.  </w:t>
      </w:r>
      <w:r w:rsidRPr="00E14476">
        <w:t>He’d pull up outside our porch and beep his car horn, to which my mum would kiss me and Toni on the forehead and dash out</w:t>
      </w:r>
      <w:r>
        <w:t xml:space="preserve">.  </w:t>
      </w:r>
      <w:r w:rsidRPr="00E14476">
        <w:t>He never got out of the car</w:t>
      </w:r>
      <w:r w:rsidR="00BB07DC">
        <w:t>, s</w:t>
      </w:r>
      <w:r w:rsidRPr="00E14476">
        <w:t>o I’ve only ever known him as this shadowy figure that appears and goes off with my mum.</w:t>
      </w:r>
    </w:p>
    <w:p w:rsidR="00E14476" w:rsidRPr="00E14476" w:rsidRDefault="00E14476" w:rsidP="00E14476">
      <w:pPr>
        <w:pStyle w:val="Line"/>
      </w:pPr>
      <w:r w:rsidRPr="00E14476">
        <w:rPr>
          <w:b/>
        </w:rPr>
        <w:t>Curator 1:</w:t>
      </w:r>
      <w:r w:rsidRPr="00E14476">
        <w:rPr>
          <w:b/>
        </w:rPr>
        <w:tab/>
      </w:r>
      <w:r w:rsidRPr="00E14476">
        <w:t>Persephone was eventually rescued by Hermes, but because she had tasted the fruits of the underworld she was obliged to spend a third of the year with Hades, neglecting the earth, leaving the world with winter and then returning to the gods for the remainder of the year</w:t>
      </w:r>
      <w:r w:rsidR="00BB07DC">
        <w:t>,</w:t>
      </w:r>
      <w:r w:rsidRPr="00E14476">
        <w:t xml:space="preserve"> bringing with her fertility and the warmth of spring.</w:t>
      </w:r>
    </w:p>
    <w:p w:rsidR="00E14476" w:rsidRPr="00E14476" w:rsidRDefault="00E14476" w:rsidP="00E14476">
      <w:pPr>
        <w:pStyle w:val="Line"/>
      </w:pPr>
      <w:r w:rsidRPr="00E14476">
        <w:rPr>
          <w:b/>
        </w:rPr>
        <w:t>Alex:</w:t>
      </w:r>
      <w:r w:rsidRPr="00E14476">
        <w:rPr>
          <w:b/>
        </w:rPr>
        <w:tab/>
      </w:r>
      <w:r w:rsidRPr="00E14476">
        <w:t>My mum and dad split up</w:t>
      </w:r>
      <w:r w:rsidR="00BB07DC">
        <w:t>, m</w:t>
      </w:r>
      <w:r w:rsidRPr="00E14476">
        <w:t>y mum now lives with the shadowy figure.</w:t>
      </w:r>
    </w:p>
    <w:p w:rsidR="00E14476" w:rsidRPr="00E14476" w:rsidRDefault="00E14476" w:rsidP="00E14476">
      <w:pPr>
        <w:pStyle w:val="Line"/>
      </w:pPr>
      <w:r w:rsidRPr="00E14476">
        <w:rPr>
          <w:b/>
        </w:rPr>
        <w:t>Pip:</w:t>
      </w:r>
      <w:r w:rsidRPr="00E14476">
        <w:rPr>
          <w:b/>
        </w:rPr>
        <w:tab/>
      </w:r>
      <w:r w:rsidRPr="00E14476">
        <w:t>The house doesn’t smell the same and there’s a definite lack of colour.</w:t>
      </w:r>
    </w:p>
    <w:p w:rsidR="00E14476" w:rsidRDefault="00E14476" w:rsidP="00E14476">
      <w:pPr>
        <w:pStyle w:val="Line"/>
      </w:pPr>
      <w:r w:rsidRPr="00E14476">
        <w:rPr>
          <w:b/>
        </w:rPr>
        <w:t>Alex:</w:t>
      </w:r>
      <w:r w:rsidRPr="00E14476">
        <w:rPr>
          <w:b/>
        </w:rPr>
        <w:tab/>
      </w:r>
      <w:r w:rsidRPr="00E14476">
        <w:t>But we do see her every weekend and she never forgets to bring me a handful of flowers</w:t>
      </w:r>
      <w:r>
        <w:t>…</w:t>
      </w:r>
      <w:r w:rsidRPr="00E14476">
        <w:t xml:space="preserve"> </w:t>
      </w:r>
      <w:r w:rsidR="007F5F96">
        <w:t xml:space="preserve"> </w:t>
      </w:r>
      <w:r w:rsidRPr="00E14476">
        <w:t>daffodils are my favourite now.</w:t>
      </w:r>
    </w:p>
    <w:p w:rsidR="00E14476" w:rsidRDefault="00980103" w:rsidP="00980103">
      <w:pPr>
        <w:pStyle w:val="Direction"/>
      </w:pPr>
      <w:r w:rsidRPr="00980103">
        <w:t>(</w:t>
      </w:r>
      <w:r w:rsidR="00E14476" w:rsidRPr="00980103">
        <w:t>Alex takes flowers from the vase in the display and smells them.</w:t>
      </w:r>
      <w:r w:rsidRPr="00980103">
        <w:t>)</w:t>
      </w:r>
    </w:p>
    <w:p w:rsidR="00E14476" w:rsidRDefault="00E14476" w:rsidP="00E14476">
      <w:pPr>
        <w:pStyle w:val="Line"/>
      </w:pPr>
      <w:r w:rsidRPr="00E14476">
        <w:rPr>
          <w:b/>
        </w:rPr>
        <w:t>Celia:</w:t>
      </w:r>
      <w:r w:rsidRPr="00E14476">
        <w:rPr>
          <w:b/>
        </w:rPr>
        <w:tab/>
      </w:r>
      <w:r w:rsidRPr="00E14476">
        <w:t>Alex, you can’t touch things from the display.</w:t>
      </w:r>
    </w:p>
    <w:p w:rsidR="00E14476" w:rsidRDefault="00980103" w:rsidP="00980103">
      <w:pPr>
        <w:pStyle w:val="Direction"/>
      </w:pPr>
      <w:r w:rsidRPr="00980103">
        <w:t>(</w:t>
      </w:r>
      <w:r w:rsidR="00E14476" w:rsidRPr="00980103">
        <w:t>Alex is not listening.</w:t>
      </w:r>
      <w:r w:rsidRPr="00980103">
        <w:t>)</w:t>
      </w:r>
    </w:p>
    <w:p w:rsidR="00E14476" w:rsidRPr="00E14476" w:rsidRDefault="00E14476" w:rsidP="00E14476">
      <w:pPr>
        <w:pStyle w:val="Line"/>
      </w:pPr>
      <w:r w:rsidRPr="00E14476">
        <w:rPr>
          <w:b/>
        </w:rPr>
        <w:t>Celia:</w:t>
      </w:r>
      <w:r w:rsidRPr="00E14476">
        <w:rPr>
          <w:b/>
        </w:rPr>
        <w:tab/>
      </w:r>
      <w:r w:rsidRPr="00E14476">
        <w:t>Alex</w:t>
      </w:r>
      <w:r>
        <w:t xml:space="preserve">.  </w:t>
      </w:r>
      <w:r w:rsidRPr="00E14476">
        <w:t>Alex!</w:t>
      </w:r>
    </w:p>
    <w:p w:rsidR="00E14476" w:rsidRPr="00E14476" w:rsidRDefault="00E14476" w:rsidP="00E14476">
      <w:pPr>
        <w:pStyle w:val="Line"/>
      </w:pPr>
      <w:r w:rsidRPr="00E14476">
        <w:rPr>
          <w:b/>
        </w:rPr>
        <w:t>Dad:</w:t>
      </w:r>
      <w:r w:rsidRPr="00E14476">
        <w:rPr>
          <w:b/>
        </w:rPr>
        <w:tab/>
      </w:r>
      <w:r w:rsidRPr="00E14476">
        <w:t>Alex, Celia is talking to you.</w:t>
      </w:r>
    </w:p>
    <w:p w:rsidR="00E14476" w:rsidRPr="00E14476" w:rsidRDefault="00E14476" w:rsidP="00E14476">
      <w:pPr>
        <w:pStyle w:val="Line"/>
      </w:pPr>
      <w:r w:rsidRPr="00E14476">
        <w:rPr>
          <w:b/>
        </w:rPr>
        <w:t>Alex:</w:t>
      </w:r>
      <w:r w:rsidRPr="00E14476">
        <w:rPr>
          <w:b/>
        </w:rPr>
        <w:tab/>
      </w:r>
      <w:r w:rsidRPr="00E14476">
        <w:t>What</w:t>
      </w:r>
      <w:r>
        <w:t xml:space="preserve">?  </w:t>
      </w:r>
      <w:r w:rsidRPr="00E14476">
        <w:t>Oh right</w:t>
      </w:r>
      <w:r>
        <w:t xml:space="preserve">… </w:t>
      </w:r>
      <w:r w:rsidR="007F5F96">
        <w:t xml:space="preserve"> </w:t>
      </w:r>
      <w:r w:rsidR="00BB07DC">
        <w:t>y</w:t>
      </w:r>
      <w:r w:rsidRPr="00E14476">
        <w:t>eh</w:t>
      </w:r>
      <w:r>
        <w:t xml:space="preserve">… </w:t>
      </w:r>
      <w:r w:rsidR="007F5F96">
        <w:t xml:space="preserve"> </w:t>
      </w:r>
      <w:r w:rsidR="00BB07DC">
        <w:t>s</w:t>
      </w:r>
      <w:r w:rsidRPr="00E14476">
        <w:t>orry.</w:t>
      </w:r>
    </w:p>
    <w:p w:rsidR="00E14476" w:rsidRDefault="00E14476" w:rsidP="00E14476">
      <w:pPr>
        <w:pStyle w:val="Line"/>
      </w:pPr>
      <w:r w:rsidRPr="00E14476">
        <w:rPr>
          <w:b/>
        </w:rPr>
        <w:t>Dad:</w:t>
      </w:r>
      <w:r w:rsidRPr="00E14476">
        <w:tab/>
        <w:t>You go off into your own little world that much nowadays</w:t>
      </w:r>
      <w:r w:rsidR="00BB07DC">
        <w:t>,</w:t>
      </w:r>
      <w:r w:rsidRPr="00E14476">
        <w:t xml:space="preserve"> you’re turning into your brother</w:t>
      </w:r>
      <w:r>
        <w:t xml:space="preserve">.  </w:t>
      </w:r>
      <w:r w:rsidR="00980103" w:rsidRPr="00980103">
        <w:rPr>
          <w:b/>
        </w:rPr>
        <w:t>(</w:t>
      </w:r>
      <w:r w:rsidRPr="00980103">
        <w:rPr>
          <w:b/>
        </w:rPr>
        <w:t>Gestures towards Toni.</w:t>
      </w:r>
      <w:r w:rsidR="00980103" w:rsidRPr="00980103">
        <w:rPr>
          <w:b/>
        </w:rPr>
        <w:t>)</w:t>
      </w:r>
    </w:p>
    <w:p w:rsidR="00E14476" w:rsidRPr="00E14476" w:rsidRDefault="00E14476" w:rsidP="00E14476">
      <w:pPr>
        <w:pStyle w:val="Line"/>
      </w:pPr>
      <w:r w:rsidRPr="00E14476">
        <w:rPr>
          <w:b/>
        </w:rPr>
        <w:t>Toni:</w:t>
      </w:r>
      <w:r>
        <w:rPr>
          <w:b/>
        </w:rPr>
        <w:tab/>
      </w:r>
      <w:r w:rsidR="00980103" w:rsidRPr="00980103">
        <w:rPr>
          <w:b/>
        </w:rPr>
        <w:t>(</w:t>
      </w:r>
      <w:r w:rsidRPr="00980103">
        <w:rPr>
          <w:b/>
        </w:rPr>
        <w:t>Sarcastically</w:t>
      </w:r>
      <w:r w:rsidR="00980103" w:rsidRPr="00980103">
        <w:rPr>
          <w:b/>
        </w:rPr>
        <w:t>)</w:t>
      </w:r>
      <w:r w:rsidR="007F5F96">
        <w:rPr>
          <w:b/>
        </w:rPr>
        <w:t xml:space="preserve"> </w:t>
      </w:r>
      <w:r>
        <w:t xml:space="preserve"> </w:t>
      </w:r>
      <w:r w:rsidRPr="00E14476">
        <w:t>Aw</w:t>
      </w:r>
      <w:r w:rsidR="00BB07DC">
        <w:t>, r</w:t>
      </w:r>
      <w:r w:rsidRPr="00E14476">
        <w:t>ight</w:t>
      </w:r>
      <w:r w:rsidR="00BB07DC">
        <w:t>, t</w:t>
      </w:r>
      <w:r w:rsidRPr="00E14476">
        <w:t>hanks Dad!</w:t>
      </w:r>
    </w:p>
    <w:p w:rsidR="00E14476" w:rsidRPr="00E14476" w:rsidRDefault="00E14476" w:rsidP="00E14476">
      <w:pPr>
        <w:pStyle w:val="Line"/>
      </w:pPr>
      <w:r w:rsidRPr="00E14476">
        <w:rPr>
          <w:b/>
        </w:rPr>
        <w:t>Dad:</w:t>
      </w:r>
      <w:r w:rsidRPr="00E14476">
        <w:tab/>
        <w:t>Oh so you are with us then?</w:t>
      </w:r>
    </w:p>
    <w:p w:rsidR="00E14476" w:rsidRPr="00E14476" w:rsidRDefault="00E14476" w:rsidP="00E14476">
      <w:pPr>
        <w:pStyle w:val="Line"/>
      </w:pPr>
      <w:r w:rsidRPr="00E14476">
        <w:rPr>
          <w:b/>
        </w:rPr>
        <w:t>Toni:</w:t>
      </w:r>
      <w:r w:rsidRPr="00E14476">
        <w:rPr>
          <w:b/>
        </w:rPr>
        <w:tab/>
      </w:r>
      <w:r w:rsidRPr="00E14476">
        <w:t>Err yeah of course I was</w:t>
      </w:r>
      <w:r>
        <w:t xml:space="preserve">… </w:t>
      </w:r>
      <w:r w:rsidR="007F5F96">
        <w:t xml:space="preserve"> </w:t>
      </w:r>
      <w:r w:rsidR="00BB07DC">
        <w:t>w</w:t>
      </w:r>
      <w:r w:rsidRPr="00E14476">
        <w:t>hat you might see as stupid and bored is actually me intellectually processing all the information around me.</w:t>
      </w:r>
    </w:p>
    <w:p w:rsidR="00E14476" w:rsidRPr="00E14476" w:rsidRDefault="00E14476" w:rsidP="00E14476">
      <w:pPr>
        <w:pStyle w:val="Line"/>
      </w:pPr>
      <w:r w:rsidRPr="00E14476">
        <w:rPr>
          <w:b/>
        </w:rPr>
        <w:t>Dad:</w:t>
      </w:r>
      <w:r>
        <w:rPr>
          <w:b/>
        </w:rPr>
        <w:tab/>
      </w:r>
      <w:r w:rsidR="00980103" w:rsidRPr="00980103">
        <w:rPr>
          <w:b/>
        </w:rPr>
        <w:t>(</w:t>
      </w:r>
      <w:r w:rsidRPr="00980103">
        <w:rPr>
          <w:b/>
        </w:rPr>
        <w:t>Sarcastically</w:t>
      </w:r>
      <w:r w:rsidR="00980103" w:rsidRPr="00980103">
        <w:rPr>
          <w:b/>
        </w:rPr>
        <w:t>)</w:t>
      </w:r>
      <w:r>
        <w:t xml:space="preserve"> </w:t>
      </w:r>
      <w:r w:rsidR="007F5F96">
        <w:t xml:space="preserve"> </w:t>
      </w:r>
      <w:r w:rsidRPr="00E14476">
        <w:t>Oh sorry</w:t>
      </w:r>
      <w:r w:rsidR="00BB07DC">
        <w:t>, h</w:t>
      </w:r>
      <w:r w:rsidRPr="00E14476">
        <w:t>ow silly of me</w:t>
      </w:r>
      <w:r>
        <w:t xml:space="preserve">.  </w:t>
      </w:r>
      <w:r w:rsidRPr="00E14476">
        <w:t>So what exhibit have we just been looking at?</w:t>
      </w:r>
    </w:p>
    <w:p w:rsidR="00E14476" w:rsidRDefault="00E14476" w:rsidP="00E14476">
      <w:pPr>
        <w:pStyle w:val="Line"/>
      </w:pPr>
      <w:r w:rsidRPr="00E14476">
        <w:rPr>
          <w:b/>
        </w:rPr>
        <w:t>Toni:</w:t>
      </w:r>
      <w:r w:rsidRPr="00E14476">
        <w:rPr>
          <w:b/>
        </w:rPr>
        <w:tab/>
      </w:r>
      <w:r w:rsidRPr="00E14476">
        <w:t>Erm</w:t>
      </w:r>
      <w:r>
        <w:t xml:space="preserve">… </w:t>
      </w:r>
      <w:r w:rsidR="007F5F96">
        <w:t xml:space="preserve"> </w:t>
      </w:r>
      <w:r w:rsidR="00BB07DC">
        <w:t>w</w:t>
      </w:r>
      <w:r w:rsidRPr="00E14476">
        <w:t>ell obviously</w:t>
      </w:r>
      <w:r>
        <w:t xml:space="preserve">… </w:t>
      </w:r>
      <w:r w:rsidR="007F5F96">
        <w:t xml:space="preserve"> </w:t>
      </w:r>
      <w:r w:rsidRPr="00E14476">
        <w:t>it was about this girl called Stephanie, and her</w:t>
      </w:r>
      <w:r>
        <w:t xml:space="preserve">… </w:t>
      </w:r>
      <w:r w:rsidR="007F5F96">
        <w:t xml:space="preserve"> </w:t>
      </w:r>
      <w:r w:rsidR="00BB07DC">
        <w:t>l</w:t>
      </w:r>
      <w:r w:rsidRPr="00E14476">
        <w:t>adies</w:t>
      </w:r>
      <w:r>
        <w:t>…</w:t>
      </w:r>
      <w:r w:rsidR="007F5F96">
        <w:t xml:space="preserve"> </w:t>
      </w:r>
      <w:r w:rsidRPr="00E14476">
        <w:t xml:space="preserve"> making underwear</w:t>
      </w:r>
      <w:r>
        <w:t>…</w:t>
      </w:r>
    </w:p>
    <w:p w:rsidR="00E14476" w:rsidRPr="00E14476" w:rsidRDefault="00E14476" w:rsidP="00E14476">
      <w:pPr>
        <w:pStyle w:val="Line"/>
      </w:pPr>
      <w:r w:rsidRPr="00E14476">
        <w:rPr>
          <w:b/>
        </w:rPr>
        <w:t>Alex:</w:t>
      </w:r>
      <w:r w:rsidRPr="00E14476">
        <w:rPr>
          <w:b/>
        </w:rPr>
        <w:tab/>
      </w:r>
      <w:r w:rsidR="00BB07DC" w:rsidRPr="00BB07DC">
        <w:rPr>
          <w:i/>
        </w:rPr>
        <w:t>Persephone</w:t>
      </w:r>
      <w:r w:rsidRPr="00E14476">
        <w:t xml:space="preserve"> and </w:t>
      </w:r>
      <w:r w:rsidR="00BB07DC" w:rsidRPr="00BB07DC">
        <w:rPr>
          <w:i/>
        </w:rPr>
        <w:t>Hades</w:t>
      </w:r>
      <w:r w:rsidRPr="00E14476">
        <w:t xml:space="preserve"> in the </w:t>
      </w:r>
      <w:r w:rsidR="00BB07DC">
        <w:rPr>
          <w:i/>
        </w:rPr>
        <w:t>u</w:t>
      </w:r>
      <w:r w:rsidR="00BB07DC" w:rsidRPr="00BB07DC">
        <w:rPr>
          <w:i/>
        </w:rPr>
        <w:t>nderworld</w:t>
      </w:r>
      <w:r w:rsidR="00BB07DC">
        <w:t>, y</w:t>
      </w:r>
      <w:r w:rsidRPr="00E14476">
        <w:t>ou idiot.</w:t>
      </w:r>
    </w:p>
    <w:p w:rsidR="00E14476" w:rsidRPr="00E14476" w:rsidRDefault="00E14476" w:rsidP="00E14476">
      <w:pPr>
        <w:pStyle w:val="Line"/>
      </w:pPr>
      <w:r w:rsidRPr="00E14476">
        <w:rPr>
          <w:b/>
        </w:rPr>
        <w:t>Toni:</w:t>
      </w:r>
      <w:r w:rsidRPr="00E14476">
        <w:tab/>
        <w:t>Oh whatever</w:t>
      </w:r>
      <w:r w:rsidR="00BB07DC">
        <w:t>,</w:t>
      </w:r>
      <w:r w:rsidRPr="00E14476">
        <w:t xml:space="preserve"> same thing!</w:t>
      </w:r>
    </w:p>
    <w:p w:rsidR="00E14476" w:rsidRPr="00E14476" w:rsidRDefault="00E14476" w:rsidP="00E14476">
      <w:pPr>
        <w:pStyle w:val="Line"/>
      </w:pPr>
      <w:r w:rsidRPr="00E14476">
        <w:rPr>
          <w:b/>
        </w:rPr>
        <w:t>Curator 2:</w:t>
      </w:r>
      <w:r w:rsidRPr="00E14476">
        <w:rPr>
          <w:b/>
        </w:rPr>
        <w:tab/>
      </w:r>
      <w:r w:rsidRPr="00E14476">
        <w:t>If you’d like to move on to our next display you can see some Ancient Greek crockery featuring the myth of Theseus and the Minotaur.</w:t>
      </w:r>
    </w:p>
    <w:p w:rsidR="00E14476" w:rsidRDefault="00E14476" w:rsidP="00E14476">
      <w:pPr>
        <w:pStyle w:val="Line"/>
      </w:pPr>
      <w:r w:rsidRPr="00E14476">
        <w:rPr>
          <w:b/>
        </w:rPr>
        <w:t>Mum:</w:t>
      </w:r>
      <w:r w:rsidRPr="00E14476">
        <w:rPr>
          <w:b/>
        </w:rPr>
        <w:tab/>
      </w:r>
      <w:r w:rsidRPr="00E14476">
        <w:t>Come on petal, we’ll pop those back and get you some of your own on the way home.</w:t>
      </w:r>
    </w:p>
    <w:p w:rsidR="00E14476" w:rsidRDefault="00980103" w:rsidP="00980103">
      <w:pPr>
        <w:pStyle w:val="Direction"/>
      </w:pPr>
      <w:r w:rsidRPr="00980103">
        <w:t>(</w:t>
      </w:r>
      <w:r w:rsidR="00E14476" w:rsidRPr="00980103">
        <w:t>Cast move on to next display.</w:t>
      </w:r>
      <w:r w:rsidRPr="00980103">
        <w:t>)</w:t>
      </w:r>
    </w:p>
    <w:p w:rsidR="00BB07DC" w:rsidRDefault="00BB07DC" w:rsidP="00E14476">
      <w:pPr>
        <w:pStyle w:val="Line"/>
      </w:pPr>
    </w:p>
    <w:p w:rsidR="00E14476" w:rsidRPr="00E14476" w:rsidRDefault="00E14476" w:rsidP="00BB07DC">
      <w:pPr>
        <w:pStyle w:val="Scene"/>
      </w:pPr>
      <w:r w:rsidRPr="00E14476">
        <w:t xml:space="preserve">Scene </w:t>
      </w:r>
      <w:r w:rsidR="00BB07DC" w:rsidRPr="00E14476">
        <w:t xml:space="preserve">3 - </w:t>
      </w:r>
      <w:r w:rsidRPr="00E14476">
        <w:t xml:space="preserve">Theseus </w:t>
      </w:r>
      <w:r w:rsidR="00BB07DC" w:rsidRPr="00E14476">
        <w:t xml:space="preserve">And The </w:t>
      </w:r>
      <w:r w:rsidRPr="00E14476">
        <w:t>Minotaur</w:t>
      </w:r>
    </w:p>
    <w:p w:rsidR="00E14476" w:rsidRPr="00E14476" w:rsidRDefault="00E14476" w:rsidP="00E14476">
      <w:pPr>
        <w:pStyle w:val="Line"/>
      </w:pPr>
      <w:r w:rsidRPr="00E14476">
        <w:rPr>
          <w:b/>
        </w:rPr>
        <w:t>Curator 1:</w:t>
      </w:r>
      <w:r w:rsidRPr="00E14476">
        <w:rPr>
          <w:b/>
        </w:rPr>
        <w:tab/>
      </w:r>
      <w:r w:rsidRPr="00E14476">
        <w:t>Crete was at war with Athens</w:t>
      </w:r>
      <w:r w:rsidR="00BB07DC">
        <w:t>, i</w:t>
      </w:r>
      <w:r w:rsidRPr="00E14476">
        <w:t>n an attempt to keep the peace, the King of Athens vowed a promise to King Minos of Crete</w:t>
      </w:r>
      <w:r>
        <w:t xml:space="preserve">.  </w:t>
      </w:r>
      <w:r w:rsidRPr="00E14476">
        <w:t xml:space="preserve">Every nine years he would send over offerings of people, from his city to go into King Minos’ </w:t>
      </w:r>
      <w:r w:rsidR="00BB07DC">
        <w:t>l</w:t>
      </w:r>
      <w:r w:rsidRPr="00E14476">
        <w:t>abyrinth as bait for the Minotaur that the king kept under his castle.</w:t>
      </w:r>
    </w:p>
    <w:p w:rsidR="00E14476" w:rsidRPr="00E14476" w:rsidRDefault="00E14476" w:rsidP="00E14476">
      <w:pPr>
        <w:pStyle w:val="Line"/>
      </w:pPr>
      <w:r w:rsidRPr="00E14476">
        <w:rPr>
          <w:b/>
        </w:rPr>
        <w:t>Alex:</w:t>
      </w:r>
      <w:r w:rsidRPr="00E14476">
        <w:rPr>
          <w:b/>
        </w:rPr>
        <w:tab/>
      </w:r>
      <w:r w:rsidRPr="00E14476">
        <w:t>When my mum and dad did get divorced they sat us down and told us all about how it was going to work.</w:t>
      </w:r>
    </w:p>
    <w:p w:rsidR="00E14476" w:rsidRDefault="00E14476" w:rsidP="00E14476">
      <w:pPr>
        <w:pStyle w:val="Line"/>
      </w:pPr>
      <w:r w:rsidRPr="00E14476">
        <w:rPr>
          <w:b/>
        </w:rPr>
        <w:t>Ash:</w:t>
      </w:r>
      <w:r w:rsidRPr="00E14476">
        <w:rPr>
          <w:b/>
        </w:rPr>
        <w:tab/>
      </w:r>
      <w:r w:rsidRPr="00E14476">
        <w:t>And how we were still going to be one big family.</w:t>
      </w:r>
    </w:p>
    <w:p w:rsidR="00E14476" w:rsidRDefault="00980103" w:rsidP="00980103">
      <w:pPr>
        <w:pStyle w:val="Direction"/>
      </w:pPr>
      <w:r w:rsidRPr="00980103">
        <w:t>(</w:t>
      </w:r>
      <w:r w:rsidR="00E14476" w:rsidRPr="00980103">
        <w:t>Alex, Ash, Pip, Toni, Mum and Dad flashback to that conversation.</w:t>
      </w:r>
      <w:r w:rsidRPr="00980103">
        <w:t>)</w:t>
      </w:r>
    </w:p>
    <w:p w:rsidR="00E14476" w:rsidRPr="00E14476" w:rsidRDefault="00E14476" w:rsidP="00E14476">
      <w:pPr>
        <w:pStyle w:val="Line"/>
      </w:pPr>
      <w:r w:rsidRPr="00E14476">
        <w:rPr>
          <w:b/>
        </w:rPr>
        <w:t>Dad:</w:t>
      </w:r>
      <w:r w:rsidRPr="00E14476">
        <w:rPr>
          <w:b/>
        </w:rPr>
        <w:tab/>
      </w:r>
      <w:r w:rsidRPr="00E14476">
        <w:t xml:space="preserve">Is that </w:t>
      </w:r>
      <w:r w:rsidR="00BB07DC">
        <w:t>ok</w:t>
      </w:r>
      <w:r w:rsidR="007F5F96">
        <w:t>ay</w:t>
      </w:r>
      <w:r w:rsidRPr="00E14476">
        <w:t>?</w:t>
      </w:r>
    </w:p>
    <w:p w:rsidR="00E14476" w:rsidRPr="00E14476" w:rsidRDefault="00E14476" w:rsidP="00E14476">
      <w:pPr>
        <w:pStyle w:val="Line"/>
      </w:pPr>
      <w:r w:rsidRPr="00E14476">
        <w:rPr>
          <w:b/>
        </w:rPr>
        <w:t>Mum:</w:t>
      </w:r>
      <w:r w:rsidRPr="00E14476">
        <w:rPr>
          <w:b/>
        </w:rPr>
        <w:tab/>
      </w:r>
      <w:r w:rsidRPr="00E14476">
        <w:t>Do you understand where we are coming from?</w:t>
      </w:r>
    </w:p>
    <w:p w:rsidR="00E14476" w:rsidRPr="00E14476" w:rsidRDefault="00E14476" w:rsidP="00E14476">
      <w:pPr>
        <w:pStyle w:val="Line"/>
      </w:pPr>
      <w:r w:rsidRPr="00E14476">
        <w:rPr>
          <w:b/>
        </w:rPr>
        <w:t>Toni:</w:t>
      </w:r>
      <w:r w:rsidRPr="00E14476">
        <w:tab/>
        <w:t>Yeh</w:t>
      </w:r>
      <w:r>
        <w:t>…</w:t>
      </w:r>
      <w:r w:rsidR="007F5F96">
        <w:t xml:space="preserve"> </w:t>
      </w:r>
      <w:r>
        <w:t xml:space="preserve"> </w:t>
      </w:r>
      <w:r w:rsidR="00B7001D">
        <w:t>w</w:t>
      </w:r>
      <w:r w:rsidRPr="00E14476">
        <w:t>hatever</w:t>
      </w:r>
      <w:r>
        <w:t xml:space="preserve">… </w:t>
      </w:r>
      <w:r w:rsidR="007F5F96">
        <w:t xml:space="preserve"> </w:t>
      </w:r>
      <w:r w:rsidR="00B7001D">
        <w:t>t</w:t>
      </w:r>
      <w:r w:rsidRPr="00E14476">
        <w:t>hat’s fine.</w:t>
      </w:r>
    </w:p>
    <w:p w:rsidR="00E14476" w:rsidRPr="00E14476" w:rsidRDefault="00E14476" w:rsidP="00E14476">
      <w:pPr>
        <w:pStyle w:val="Line"/>
      </w:pPr>
      <w:r w:rsidRPr="00E14476">
        <w:rPr>
          <w:b/>
        </w:rPr>
        <w:t>Alex:</w:t>
      </w:r>
      <w:r>
        <w:rPr>
          <w:b/>
        </w:rPr>
        <w:tab/>
      </w:r>
      <w:r w:rsidR="00980103" w:rsidRPr="00980103">
        <w:rPr>
          <w:b/>
        </w:rPr>
        <w:t>(</w:t>
      </w:r>
      <w:r w:rsidRPr="00980103">
        <w:rPr>
          <w:b/>
        </w:rPr>
        <w:t xml:space="preserve">To </w:t>
      </w:r>
      <w:r w:rsidR="00B7001D" w:rsidRPr="00980103">
        <w:rPr>
          <w:b/>
        </w:rPr>
        <w:t>Audience</w:t>
      </w:r>
      <w:r w:rsidR="00980103" w:rsidRPr="00980103">
        <w:rPr>
          <w:b/>
        </w:rPr>
        <w:t>)</w:t>
      </w:r>
      <w:r w:rsidR="007F5F96">
        <w:rPr>
          <w:b/>
        </w:rPr>
        <w:t xml:space="preserve"> </w:t>
      </w:r>
      <w:r>
        <w:t xml:space="preserve"> </w:t>
      </w:r>
      <w:r w:rsidRPr="00E14476">
        <w:t>Fine</w:t>
      </w:r>
      <w:r>
        <w:t xml:space="preserve">?  </w:t>
      </w:r>
      <w:r w:rsidRPr="00E14476">
        <w:t>That’s fine</w:t>
      </w:r>
      <w:r>
        <w:t xml:space="preserve">?  </w:t>
      </w:r>
      <w:r w:rsidRPr="00E14476">
        <w:t>It wasn’t fine</w:t>
      </w:r>
      <w:r>
        <w:t xml:space="preserve">… </w:t>
      </w:r>
      <w:r w:rsidR="007F5F96">
        <w:t xml:space="preserve"> </w:t>
      </w:r>
      <w:r w:rsidR="00B7001D">
        <w:t>i</w:t>
      </w:r>
      <w:r w:rsidRPr="00E14476">
        <w:t>t was the complete opposite of fine</w:t>
      </w:r>
      <w:r>
        <w:t xml:space="preserve">.  </w:t>
      </w:r>
      <w:r w:rsidRPr="00E14476">
        <w:t>They had it all wrapped up and we hadn’t had our say</w:t>
      </w:r>
      <w:r>
        <w:t xml:space="preserve">.  </w:t>
      </w:r>
      <w:r w:rsidR="00980103" w:rsidRPr="00980103">
        <w:rPr>
          <w:b/>
        </w:rPr>
        <w:t>(</w:t>
      </w:r>
      <w:r w:rsidRPr="00980103">
        <w:rPr>
          <w:b/>
        </w:rPr>
        <w:t>To Mum and Dad</w:t>
      </w:r>
      <w:r w:rsidR="007F5F96">
        <w:rPr>
          <w:b/>
        </w:rPr>
        <w:t>.</w:t>
      </w:r>
      <w:r w:rsidR="00980103" w:rsidRPr="00980103">
        <w:rPr>
          <w:b/>
        </w:rPr>
        <w:t>)</w:t>
      </w:r>
      <w:r w:rsidR="007F5F96">
        <w:rPr>
          <w:b/>
        </w:rPr>
        <w:t xml:space="preserve"> </w:t>
      </w:r>
      <w:r>
        <w:t xml:space="preserve"> </w:t>
      </w:r>
      <w:r w:rsidRPr="00E14476">
        <w:t>No it’s not fine</w:t>
      </w:r>
      <w:r>
        <w:t xml:space="preserve">.  </w:t>
      </w:r>
      <w:r w:rsidRPr="00E14476">
        <w:t>If we are still one big family, then there’s a promise you need to make</w:t>
      </w:r>
      <w:r w:rsidR="00B7001D">
        <w:t>, t</w:t>
      </w:r>
      <w:r w:rsidRPr="00E14476">
        <w:t>o us all</w:t>
      </w:r>
      <w:r w:rsidR="00B7001D">
        <w:t>, w</w:t>
      </w:r>
      <w:r w:rsidRPr="00E14476">
        <w:t>e keep the tradition of us going to the museum.</w:t>
      </w:r>
    </w:p>
    <w:p w:rsidR="00E14476" w:rsidRPr="00E14476" w:rsidRDefault="00E14476" w:rsidP="00E14476">
      <w:pPr>
        <w:pStyle w:val="Line"/>
      </w:pPr>
      <w:r w:rsidRPr="00E14476">
        <w:rPr>
          <w:b/>
        </w:rPr>
        <w:t>Toni:</w:t>
      </w:r>
      <w:r w:rsidRPr="00E14476">
        <w:tab/>
        <w:t>Out of everything you could have picked, that’s what you go for</w:t>
      </w:r>
      <w:r w:rsidR="00B7001D">
        <w:t>, t</w:t>
      </w:r>
      <w:r w:rsidRPr="00E14476">
        <w:t>he museum?</w:t>
      </w:r>
    </w:p>
    <w:p w:rsidR="00E14476" w:rsidRDefault="00E14476" w:rsidP="00E14476">
      <w:pPr>
        <w:pStyle w:val="Line"/>
      </w:pPr>
      <w:r w:rsidRPr="00E14476">
        <w:rPr>
          <w:b/>
        </w:rPr>
        <w:t>Alex:</w:t>
      </w:r>
      <w:r w:rsidRPr="00E14476">
        <w:rPr>
          <w:b/>
        </w:rPr>
        <w:tab/>
      </w:r>
      <w:r w:rsidRPr="00E14476">
        <w:t>Every September, on the first weekend, no matter what’s been going on</w:t>
      </w:r>
      <w:r w:rsidR="00B7001D">
        <w:t>,</w:t>
      </w:r>
      <w:r w:rsidRPr="00E14476">
        <w:t xml:space="preserve"> we keep the tradition of going around the museum together.</w:t>
      </w:r>
    </w:p>
    <w:p w:rsidR="00E14476" w:rsidRDefault="00980103" w:rsidP="00980103">
      <w:pPr>
        <w:pStyle w:val="Direction"/>
      </w:pPr>
      <w:r w:rsidRPr="00980103">
        <w:t>(</w:t>
      </w:r>
      <w:r w:rsidR="00E14476" w:rsidRPr="00980103">
        <w:t>Mum and Dad think and mumble to themselves.</w:t>
      </w:r>
      <w:r w:rsidRPr="00980103">
        <w:t>)</w:t>
      </w:r>
    </w:p>
    <w:p w:rsidR="00E14476" w:rsidRPr="00E14476" w:rsidRDefault="00E14476" w:rsidP="00E14476">
      <w:pPr>
        <w:pStyle w:val="Line"/>
      </w:pPr>
      <w:r w:rsidRPr="00E14476">
        <w:rPr>
          <w:b/>
        </w:rPr>
        <w:t>Alex:</w:t>
      </w:r>
      <w:r w:rsidRPr="00E14476">
        <w:rPr>
          <w:b/>
        </w:rPr>
        <w:tab/>
      </w:r>
      <w:r w:rsidRPr="00E14476">
        <w:t>Promise.</w:t>
      </w:r>
    </w:p>
    <w:p w:rsidR="00E14476" w:rsidRPr="00E14476" w:rsidRDefault="00E14476" w:rsidP="00E14476">
      <w:pPr>
        <w:pStyle w:val="Line"/>
      </w:pPr>
      <w:r w:rsidRPr="00E14476">
        <w:rPr>
          <w:b/>
        </w:rPr>
        <w:t>Mum:</w:t>
      </w:r>
      <w:r w:rsidRPr="00E14476">
        <w:rPr>
          <w:b/>
        </w:rPr>
        <w:tab/>
      </w:r>
      <w:r w:rsidR="00BF4433" w:rsidRPr="00BF4433">
        <w:rPr>
          <w:b/>
        </w:rPr>
        <w:t>}</w:t>
      </w:r>
      <w:r>
        <w:t xml:space="preserve"> </w:t>
      </w:r>
      <w:r w:rsidR="007F5F96">
        <w:t xml:space="preserve"> </w:t>
      </w:r>
      <w:r w:rsidR="00980103" w:rsidRPr="00980103">
        <w:rPr>
          <w:b/>
        </w:rPr>
        <w:t>(</w:t>
      </w:r>
      <w:r w:rsidRPr="00980103">
        <w:rPr>
          <w:b/>
        </w:rPr>
        <w:t>Together</w:t>
      </w:r>
      <w:r w:rsidR="00980103" w:rsidRPr="00980103">
        <w:rPr>
          <w:b/>
        </w:rPr>
        <w:t>)</w:t>
      </w:r>
    </w:p>
    <w:p w:rsidR="00E14476" w:rsidRPr="00E14476" w:rsidRDefault="00E14476" w:rsidP="00E14476">
      <w:pPr>
        <w:pStyle w:val="Line"/>
      </w:pPr>
      <w:r w:rsidRPr="00E14476">
        <w:rPr>
          <w:b/>
        </w:rPr>
        <w:t>Dad:</w:t>
      </w:r>
      <w:r w:rsidRPr="00E14476">
        <w:rPr>
          <w:b/>
        </w:rPr>
        <w:tab/>
      </w:r>
      <w:r w:rsidR="00BF4433" w:rsidRPr="00BF4433">
        <w:rPr>
          <w:b/>
        </w:rPr>
        <w:t>}</w:t>
      </w:r>
      <w:r w:rsidRPr="00E14476">
        <w:t xml:space="preserve"> </w:t>
      </w:r>
      <w:r w:rsidR="007F5F96">
        <w:t xml:space="preserve"> </w:t>
      </w:r>
      <w:r w:rsidRPr="00E14476">
        <w:t>We promise.</w:t>
      </w:r>
    </w:p>
    <w:p w:rsidR="00E14476" w:rsidRPr="00E14476" w:rsidRDefault="00E14476" w:rsidP="00E14476">
      <w:pPr>
        <w:pStyle w:val="Line"/>
      </w:pPr>
      <w:r w:rsidRPr="00E14476">
        <w:rPr>
          <w:b/>
        </w:rPr>
        <w:t>Curator 2:</w:t>
      </w:r>
      <w:r w:rsidRPr="00E14476">
        <w:rPr>
          <w:b/>
        </w:rPr>
        <w:tab/>
      </w:r>
      <w:r w:rsidR="00BF4433" w:rsidRPr="00BF4433">
        <w:rPr>
          <w:b/>
        </w:rPr>
        <w:t>}</w:t>
      </w:r>
      <w:r>
        <w:t xml:space="preserve"> </w:t>
      </w:r>
      <w:r w:rsidR="007F5F96">
        <w:t xml:space="preserve"> </w:t>
      </w:r>
      <w:r w:rsidR="00980103" w:rsidRPr="00980103">
        <w:rPr>
          <w:b/>
        </w:rPr>
        <w:t>(</w:t>
      </w:r>
      <w:r w:rsidRPr="00980103">
        <w:rPr>
          <w:b/>
        </w:rPr>
        <w:t>Together</w:t>
      </w:r>
      <w:r w:rsidR="00980103" w:rsidRPr="00980103">
        <w:rPr>
          <w:b/>
        </w:rPr>
        <w:t>)</w:t>
      </w:r>
    </w:p>
    <w:p w:rsidR="00E14476" w:rsidRDefault="00E14476" w:rsidP="00E14476">
      <w:pPr>
        <w:pStyle w:val="Line"/>
      </w:pPr>
      <w:r w:rsidRPr="00E14476">
        <w:rPr>
          <w:b/>
        </w:rPr>
        <w:t>Alex:</w:t>
      </w:r>
      <w:r w:rsidRPr="00E14476">
        <w:rPr>
          <w:b/>
        </w:rPr>
        <w:tab/>
      </w:r>
      <w:r w:rsidR="00BF4433" w:rsidRPr="00BF4433">
        <w:rPr>
          <w:b/>
        </w:rPr>
        <w:t>}</w:t>
      </w:r>
      <w:r w:rsidRPr="00E14476">
        <w:t xml:space="preserve"> </w:t>
      </w:r>
      <w:r w:rsidR="007F5F96">
        <w:t xml:space="preserve"> </w:t>
      </w:r>
      <w:r w:rsidRPr="00E14476">
        <w:t>The promise was kept.</w:t>
      </w:r>
    </w:p>
    <w:p w:rsidR="00E14476" w:rsidRPr="00B7001D" w:rsidRDefault="00980103" w:rsidP="00B7001D">
      <w:pPr>
        <w:pStyle w:val="Direction"/>
      </w:pPr>
      <w:r w:rsidRPr="00B7001D">
        <w:t>(</w:t>
      </w:r>
      <w:r w:rsidR="00E14476" w:rsidRPr="00B7001D">
        <w:t xml:space="preserve">The </w:t>
      </w:r>
      <w:r w:rsidR="00B7001D" w:rsidRPr="00B7001D">
        <w:t xml:space="preserve">Cast </w:t>
      </w:r>
      <w:r w:rsidR="00E14476" w:rsidRPr="00B7001D">
        <w:t>snap back to being in the museum.</w:t>
      </w:r>
      <w:r w:rsidRPr="00B7001D">
        <w:t>)</w:t>
      </w:r>
    </w:p>
    <w:p w:rsidR="00E14476" w:rsidRPr="00E14476" w:rsidRDefault="00E14476" w:rsidP="00E14476">
      <w:pPr>
        <w:pStyle w:val="Line"/>
      </w:pPr>
      <w:r w:rsidRPr="00E14476">
        <w:rPr>
          <w:b/>
        </w:rPr>
        <w:t>Curator 1:</w:t>
      </w:r>
      <w:r w:rsidRPr="00E14476">
        <w:rPr>
          <w:b/>
        </w:rPr>
        <w:tab/>
      </w:r>
      <w:r w:rsidRPr="00E14476">
        <w:t>But one year the King of Athens let his son Theseus go to Crete and enter the maze with the intention of killing the Minotaur.</w:t>
      </w:r>
    </w:p>
    <w:p w:rsidR="00E14476" w:rsidRDefault="00E14476" w:rsidP="00E14476">
      <w:pPr>
        <w:pStyle w:val="Line"/>
      </w:pPr>
      <w:r w:rsidRPr="00E14476">
        <w:rPr>
          <w:b/>
        </w:rPr>
        <w:t>Alex:</w:t>
      </w:r>
      <w:r w:rsidRPr="00E14476">
        <w:rPr>
          <w:b/>
        </w:rPr>
        <w:tab/>
      </w:r>
      <w:r w:rsidRPr="00E14476">
        <w:t>So every September</w:t>
      </w:r>
      <w:r>
        <w:t>…</w:t>
      </w:r>
    </w:p>
    <w:p w:rsidR="00E14476" w:rsidRPr="00E14476" w:rsidRDefault="00E14476" w:rsidP="00E14476">
      <w:pPr>
        <w:pStyle w:val="Line"/>
      </w:pPr>
      <w:r w:rsidRPr="00E14476">
        <w:rPr>
          <w:b/>
        </w:rPr>
        <w:t>Ash:</w:t>
      </w:r>
      <w:r w:rsidRPr="00E14476">
        <w:rPr>
          <w:b/>
        </w:rPr>
        <w:tab/>
      </w:r>
      <w:r w:rsidRPr="00E14476">
        <w:t>Let me tell this part</w:t>
      </w:r>
      <w:r>
        <w:t xml:space="preserve">!  </w:t>
      </w:r>
      <w:r w:rsidR="00980103" w:rsidRPr="00980103">
        <w:rPr>
          <w:b/>
        </w:rPr>
        <w:t>(</w:t>
      </w:r>
      <w:r w:rsidRPr="00980103">
        <w:rPr>
          <w:b/>
        </w:rPr>
        <w:t xml:space="preserve">Clears throat and addresses the </w:t>
      </w:r>
      <w:r w:rsidR="00B7001D" w:rsidRPr="00980103">
        <w:rPr>
          <w:b/>
        </w:rPr>
        <w:t>Audience</w:t>
      </w:r>
      <w:r w:rsidR="007F5F96">
        <w:rPr>
          <w:b/>
        </w:rPr>
        <w:t>.</w:t>
      </w:r>
      <w:r w:rsidR="00980103" w:rsidRPr="00980103">
        <w:rPr>
          <w:b/>
        </w:rPr>
        <w:t>)</w:t>
      </w:r>
      <w:r>
        <w:t xml:space="preserve"> </w:t>
      </w:r>
      <w:r w:rsidR="007F5F96">
        <w:t xml:space="preserve"> </w:t>
      </w:r>
      <w:r w:rsidRPr="00E14476">
        <w:t>So every September Alex makes me, Mum, Dad, Pip and Toni walk around these corridors, down the long hallways, looking at the same old things we’ve done time and time again.</w:t>
      </w:r>
    </w:p>
    <w:p w:rsidR="00E14476" w:rsidRPr="00E14476" w:rsidRDefault="00E14476" w:rsidP="00E14476">
      <w:pPr>
        <w:pStyle w:val="Line"/>
      </w:pPr>
      <w:r w:rsidRPr="00E14476">
        <w:rPr>
          <w:b/>
        </w:rPr>
        <w:t>Alex:</w:t>
      </w:r>
      <w:r w:rsidRPr="00E14476">
        <w:rPr>
          <w:b/>
        </w:rPr>
        <w:tab/>
      </w:r>
      <w:r w:rsidRPr="00E14476">
        <w:t>Ash will you stop it; this is my story!</w:t>
      </w:r>
    </w:p>
    <w:p w:rsidR="00E14476" w:rsidRDefault="00E14476" w:rsidP="00E14476">
      <w:pPr>
        <w:pStyle w:val="Line"/>
      </w:pPr>
      <w:r w:rsidRPr="00E14476">
        <w:rPr>
          <w:b/>
        </w:rPr>
        <w:t>Ash:</w:t>
      </w:r>
      <w:r w:rsidRPr="00E14476">
        <w:rPr>
          <w:b/>
        </w:rPr>
        <w:tab/>
      </w:r>
      <w:r w:rsidRPr="00E14476">
        <w:t xml:space="preserve">It’s boring, </w:t>
      </w:r>
      <w:r w:rsidR="00B7001D" w:rsidRPr="00B7001D">
        <w:rPr>
          <w:i/>
        </w:rPr>
        <w:t>this</w:t>
      </w:r>
      <w:r w:rsidRPr="00E14476">
        <w:t xml:space="preserve"> is boring</w:t>
      </w:r>
      <w:r>
        <w:t xml:space="preserve">.  </w:t>
      </w:r>
      <w:r w:rsidRPr="00E14476">
        <w:t>I’m just trying to liven things up</w:t>
      </w:r>
      <w:r w:rsidR="00B7001D">
        <w:t>,</w:t>
      </w:r>
      <w:r w:rsidRPr="00E14476">
        <w:t xml:space="preserve"> put a bit of fun back into it.</w:t>
      </w:r>
    </w:p>
    <w:p w:rsidR="00E14476" w:rsidRDefault="00980103" w:rsidP="00980103">
      <w:pPr>
        <w:pStyle w:val="Direction"/>
      </w:pPr>
      <w:r w:rsidRPr="00980103">
        <w:t>(</w:t>
      </w:r>
      <w:r w:rsidR="00E14476" w:rsidRPr="00980103">
        <w:t>Ash begins to excitably swing the sword around; trying to get a reaction out of Alex.</w:t>
      </w:r>
      <w:r w:rsidRPr="00980103">
        <w:t>)</w:t>
      </w:r>
    </w:p>
    <w:p w:rsidR="00E14476" w:rsidRPr="00E14476" w:rsidRDefault="00E14476" w:rsidP="00E14476">
      <w:pPr>
        <w:pStyle w:val="Line"/>
      </w:pPr>
      <w:r w:rsidRPr="00E14476">
        <w:rPr>
          <w:b/>
        </w:rPr>
        <w:t>Alex:</w:t>
      </w:r>
      <w:r w:rsidRPr="00E14476">
        <w:rPr>
          <w:b/>
        </w:rPr>
        <w:tab/>
      </w:r>
      <w:r w:rsidRPr="00E14476">
        <w:t>Will you be careful.</w:t>
      </w:r>
    </w:p>
    <w:p w:rsidR="00E14476" w:rsidRPr="00E14476" w:rsidRDefault="00E14476" w:rsidP="00E14476">
      <w:pPr>
        <w:pStyle w:val="Line"/>
      </w:pPr>
      <w:r w:rsidRPr="00E14476">
        <w:rPr>
          <w:b/>
        </w:rPr>
        <w:t>Ash:</w:t>
      </w:r>
      <w:r w:rsidRPr="00E14476">
        <w:tab/>
        <w:t>Or what?</w:t>
      </w:r>
    </w:p>
    <w:p w:rsidR="00E14476" w:rsidRPr="00E14476" w:rsidRDefault="00E14476" w:rsidP="00E14476">
      <w:pPr>
        <w:pStyle w:val="Line"/>
      </w:pPr>
      <w:r w:rsidRPr="00E14476">
        <w:rPr>
          <w:b/>
        </w:rPr>
        <w:t>Alex:</w:t>
      </w:r>
      <w:r w:rsidRPr="00E14476">
        <w:rPr>
          <w:b/>
        </w:rPr>
        <w:tab/>
      </w:r>
      <w:r w:rsidRPr="00E14476">
        <w:t>We’ll get thrown out.</w:t>
      </w:r>
    </w:p>
    <w:p w:rsidR="00E14476" w:rsidRDefault="00E14476" w:rsidP="00E14476">
      <w:pPr>
        <w:pStyle w:val="Line"/>
      </w:pPr>
      <w:r w:rsidRPr="00E14476">
        <w:rPr>
          <w:b/>
        </w:rPr>
        <w:t>Ash:</w:t>
      </w:r>
      <w:r w:rsidRPr="00E14476">
        <w:tab/>
        <w:t>You better come stop me then</w:t>
      </w:r>
      <w:r w:rsidR="007F5F96">
        <w:t>.</w:t>
      </w:r>
    </w:p>
    <w:p w:rsidR="00E14476" w:rsidRDefault="00980103" w:rsidP="00980103">
      <w:pPr>
        <w:pStyle w:val="Direction"/>
      </w:pPr>
      <w:r w:rsidRPr="00980103">
        <w:t>(</w:t>
      </w:r>
      <w:r w:rsidR="00E14476" w:rsidRPr="00980103">
        <w:t xml:space="preserve">Ash runs </w:t>
      </w:r>
      <w:r w:rsidR="00614C36" w:rsidRPr="00980103">
        <w:t>Of</w:t>
      </w:r>
      <w:r w:rsidR="00614C36">
        <w:t>fstage</w:t>
      </w:r>
      <w:r w:rsidR="00E14476" w:rsidRPr="00980103">
        <w:t>, still swinging the sword.  Alex follows.</w:t>
      </w:r>
      <w:r w:rsidRPr="00980103">
        <w:t>)</w:t>
      </w:r>
    </w:p>
    <w:p w:rsidR="00E14476" w:rsidRDefault="00E14476" w:rsidP="00E14476">
      <w:pPr>
        <w:pStyle w:val="Line"/>
      </w:pPr>
      <w:r w:rsidRPr="00E14476">
        <w:rPr>
          <w:b/>
        </w:rPr>
        <w:t>Curator 2:</w:t>
      </w:r>
      <w:r w:rsidRPr="00E14476">
        <w:rPr>
          <w:b/>
        </w:rPr>
        <w:tab/>
      </w:r>
      <w:r w:rsidRPr="00E14476">
        <w:t>After a night of rest, Theseus entered the labyrinth in search of the Minotaur</w:t>
      </w:r>
      <w:r>
        <w:t xml:space="preserve">.  </w:t>
      </w:r>
      <w:r w:rsidRPr="00E14476">
        <w:t>Cold walls lead on to darker halls</w:t>
      </w:r>
      <w:r>
        <w:t>…</w:t>
      </w:r>
    </w:p>
    <w:p w:rsidR="00E14476" w:rsidRDefault="00980103" w:rsidP="00980103">
      <w:pPr>
        <w:pStyle w:val="Direction"/>
      </w:pPr>
      <w:r w:rsidRPr="00980103">
        <w:t>(</w:t>
      </w:r>
      <w:r w:rsidR="00E14476" w:rsidRPr="00980103">
        <w:t xml:space="preserve">Alex and Ash run back </w:t>
      </w:r>
      <w:r w:rsidR="00614C36" w:rsidRPr="00980103">
        <w:t>On</w:t>
      </w:r>
      <w:r w:rsidR="00614C36">
        <w:t>stage</w:t>
      </w:r>
      <w:r w:rsidR="00E14476" w:rsidRPr="00980103">
        <w:t>.  They are in a much darker, forgotten area of the museum.</w:t>
      </w:r>
      <w:r w:rsidRPr="00980103">
        <w:t>)</w:t>
      </w:r>
    </w:p>
    <w:p w:rsidR="00E14476" w:rsidRPr="00E14476" w:rsidRDefault="00E14476" w:rsidP="00E14476">
      <w:pPr>
        <w:pStyle w:val="Line"/>
      </w:pPr>
      <w:r w:rsidRPr="00E14476">
        <w:rPr>
          <w:b/>
        </w:rPr>
        <w:t>Alex:</w:t>
      </w:r>
      <w:r w:rsidRPr="00E14476">
        <w:rPr>
          <w:b/>
        </w:rPr>
        <w:tab/>
      </w:r>
      <w:r w:rsidRPr="00E14476">
        <w:t>Stop messing around will you</w:t>
      </w:r>
      <w:r w:rsidR="00614C36">
        <w:t>,</w:t>
      </w:r>
      <w:r w:rsidRPr="00E14476">
        <w:t xml:space="preserve"> we’ll get into trouble!</w:t>
      </w:r>
    </w:p>
    <w:p w:rsidR="00E14476" w:rsidRDefault="00E14476" w:rsidP="00E14476">
      <w:pPr>
        <w:pStyle w:val="Line"/>
      </w:pPr>
      <w:r w:rsidRPr="00E14476">
        <w:rPr>
          <w:b/>
        </w:rPr>
        <w:t>Ash:</w:t>
      </w:r>
      <w:r w:rsidRPr="00E14476">
        <w:rPr>
          <w:b/>
        </w:rPr>
        <w:tab/>
      </w:r>
      <w:r w:rsidRPr="00E14476">
        <w:t>Come and stop me.</w:t>
      </w:r>
    </w:p>
    <w:p w:rsidR="00E14476" w:rsidRDefault="00980103" w:rsidP="00980103">
      <w:pPr>
        <w:pStyle w:val="Direction"/>
      </w:pPr>
      <w:r w:rsidRPr="00980103">
        <w:t>(</w:t>
      </w:r>
      <w:r w:rsidR="00E14476" w:rsidRPr="00980103">
        <w:t>Ash swishes the sword around even more enthusiastically.</w:t>
      </w:r>
      <w:r w:rsidRPr="00980103">
        <w:t>)</w:t>
      </w:r>
    </w:p>
    <w:p w:rsidR="00E14476" w:rsidRPr="00E14476" w:rsidRDefault="00E14476" w:rsidP="00E14476">
      <w:pPr>
        <w:pStyle w:val="Line"/>
      </w:pPr>
      <w:r w:rsidRPr="00E14476">
        <w:rPr>
          <w:b/>
        </w:rPr>
        <w:t>Curator 1:</w:t>
      </w:r>
      <w:r w:rsidRPr="00E14476">
        <w:rPr>
          <w:b/>
        </w:rPr>
        <w:tab/>
      </w:r>
      <w:r w:rsidRPr="00E14476">
        <w:t>And then from out of the blackness came the most horrible of beasts; with hot breath and steam coming from its nostrils.</w:t>
      </w:r>
    </w:p>
    <w:p w:rsidR="00E14476" w:rsidRPr="00E14476" w:rsidRDefault="00E14476" w:rsidP="00E14476">
      <w:pPr>
        <w:pStyle w:val="Line"/>
      </w:pPr>
      <w:r w:rsidRPr="00E14476">
        <w:rPr>
          <w:b/>
        </w:rPr>
        <w:t>Toni:</w:t>
      </w:r>
      <w:r>
        <w:rPr>
          <w:b/>
        </w:rPr>
        <w:tab/>
      </w:r>
      <w:r w:rsidR="00980103" w:rsidRPr="00980103">
        <w:rPr>
          <w:b/>
        </w:rPr>
        <w:t>(</w:t>
      </w:r>
      <w:r w:rsidRPr="00980103">
        <w:rPr>
          <w:b/>
        </w:rPr>
        <w:t>False outrage</w:t>
      </w:r>
      <w:r w:rsidR="007F5F96">
        <w:rPr>
          <w:b/>
        </w:rPr>
        <w:t>.</w:t>
      </w:r>
      <w:r w:rsidR="00980103" w:rsidRPr="00980103">
        <w:rPr>
          <w:b/>
        </w:rPr>
        <w:t>)</w:t>
      </w:r>
      <w:r>
        <w:t xml:space="preserve"> </w:t>
      </w:r>
      <w:r w:rsidR="007F5F96">
        <w:t xml:space="preserve"> </w:t>
      </w:r>
      <w:r w:rsidRPr="00E14476">
        <w:t>That’s no way to speak about Celia!</w:t>
      </w:r>
    </w:p>
    <w:p w:rsidR="00E14476" w:rsidRPr="00E14476" w:rsidRDefault="00E14476" w:rsidP="00E14476">
      <w:pPr>
        <w:pStyle w:val="Line"/>
      </w:pPr>
      <w:r w:rsidRPr="00E14476">
        <w:rPr>
          <w:b/>
        </w:rPr>
        <w:t>Dad:</w:t>
      </w:r>
      <w:r w:rsidRPr="00E14476">
        <w:tab/>
        <w:t>Oi!</w:t>
      </w:r>
    </w:p>
    <w:p w:rsidR="00E14476" w:rsidRDefault="00E14476" w:rsidP="00E14476">
      <w:pPr>
        <w:pStyle w:val="Line"/>
      </w:pPr>
      <w:r w:rsidRPr="00E14476">
        <w:rPr>
          <w:b/>
        </w:rPr>
        <w:t>Mum:</w:t>
      </w:r>
      <w:r w:rsidRPr="00E14476">
        <w:rPr>
          <w:b/>
        </w:rPr>
        <w:tab/>
      </w:r>
      <w:r w:rsidRPr="00E14476">
        <w:t>Watch your mouth.</w:t>
      </w:r>
    </w:p>
    <w:p w:rsidR="00E14476" w:rsidRDefault="00980103" w:rsidP="00980103">
      <w:pPr>
        <w:pStyle w:val="Direction"/>
      </w:pPr>
      <w:r w:rsidRPr="00980103">
        <w:t>(</w:t>
      </w:r>
      <w:r w:rsidR="00E14476" w:rsidRPr="00980103">
        <w:t>During Curator 2’s next line the Guard appears</w:t>
      </w:r>
      <w:r w:rsidR="00614C36">
        <w:t>,</w:t>
      </w:r>
      <w:r w:rsidR="00E14476" w:rsidRPr="00980103">
        <w:t xml:space="preserve"> looming over Ash and Alex.</w:t>
      </w:r>
      <w:r w:rsidRPr="00980103">
        <w:t>)</w:t>
      </w:r>
    </w:p>
    <w:p w:rsidR="00E14476" w:rsidRDefault="00E14476" w:rsidP="00E14476">
      <w:pPr>
        <w:pStyle w:val="Line"/>
      </w:pPr>
      <w:r w:rsidRPr="00E14476">
        <w:rPr>
          <w:b/>
        </w:rPr>
        <w:t>Curator 2:</w:t>
      </w:r>
      <w:r w:rsidRPr="00E14476">
        <w:rPr>
          <w:b/>
        </w:rPr>
        <w:tab/>
      </w:r>
      <w:r w:rsidRPr="00E14476">
        <w:t>Theseus turned the corner and could feel the enormity of the monster looming over him</w:t>
      </w:r>
      <w:r>
        <w:t xml:space="preserve">.  </w:t>
      </w:r>
      <w:r w:rsidRPr="00E14476">
        <w:t>He turned and there it was</w:t>
      </w:r>
      <w:r>
        <w:t>…</w:t>
      </w:r>
    </w:p>
    <w:p w:rsidR="00E14476" w:rsidRPr="00E14476" w:rsidRDefault="00E14476" w:rsidP="00E14476">
      <w:pPr>
        <w:pStyle w:val="Line"/>
      </w:pPr>
      <w:r w:rsidRPr="00E14476">
        <w:rPr>
          <w:b/>
        </w:rPr>
        <w:t>Ash:</w:t>
      </w:r>
      <w:r w:rsidRPr="00E14476">
        <w:rPr>
          <w:b/>
        </w:rPr>
        <w:tab/>
      </w:r>
      <w:r w:rsidR="00BF4433" w:rsidRPr="00BF4433">
        <w:rPr>
          <w:b/>
        </w:rPr>
        <w:t>}</w:t>
      </w:r>
      <w:r>
        <w:t xml:space="preserve"> </w:t>
      </w:r>
      <w:r w:rsidR="007F5F96">
        <w:t xml:space="preserve"> </w:t>
      </w:r>
      <w:r w:rsidR="00980103" w:rsidRPr="00980103">
        <w:rPr>
          <w:b/>
        </w:rPr>
        <w:t>(</w:t>
      </w:r>
      <w:r w:rsidRPr="00980103">
        <w:rPr>
          <w:b/>
        </w:rPr>
        <w:t>Together</w:t>
      </w:r>
      <w:r w:rsidR="00980103" w:rsidRPr="00980103">
        <w:rPr>
          <w:b/>
        </w:rPr>
        <w:t>)</w:t>
      </w:r>
    </w:p>
    <w:p w:rsidR="00E14476" w:rsidRPr="00E14476" w:rsidRDefault="00E14476" w:rsidP="00E14476">
      <w:pPr>
        <w:pStyle w:val="Line"/>
      </w:pPr>
      <w:r w:rsidRPr="00E14476">
        <w:rPr>
          <w:b/>
        </w:rPr>
        <w:t>Alex:</w:t>
      </w:r>
      <w:r w:rsidRPr="00E14476">
        <w:rPr>
          <w:b/>
        </w:rPr>
        <w:tab/>
      </w:r>
      <w:r w:rsidR="00BF4433" w:rsidRPr="00BF4433">
        <w:rPr>
          <w:b/>
        </w:rPr>
        <w:t>}</w:t>
      </w:r>
      <w:r w:rsidRPr="00E14476">
        <w:t xml:space="preserve"> </w:t>
      </w:r>
      <w:r w:rsidR="007F5F96">
        <w:t xml:space="preserve"> </w:t>
      </w:r>
      <w:r w:rsidR="00614C36" w:rsidRPr="00614C36">
        <w:rPr>
          <w:i/>
        </w:rPr>
        <w:t>Argh</w:t>
      </w:r>
      <w:r w:rsidRPr="00E14476">
        <w:t>!</w:t>
      </w:r>
    </w:p>
    <w:p w:rsidR="00E14476" w:rsidRPr="00E14476" w:rsidRDefault="00E14476" w:rsidP="00E14476">
      <w:pPr>
        <w:pStyle w:val="Line"/>
      </w:pPr>
      <w:r w:rsidRPr="00E14476">
        <w:rPr>
          <w:b/>
        </w:rPr>
        <w:t>Guard:</w:t>
      </w:r>
      <w:r w:rsidRPr="00E14476">
        <w:rPr>
          <w:b/>
        </w:rPr>
        <w:tab/>
      </w:r>
      <w:r w:rsidRPr="00E14476">
        <w:t>What do you think you’re playing at?</w:t>
      </w:r>
    </w:p>
    <w:p w:rsidR="00E14476" w:rsidRPr="00E14476" w:rsidRDefault="00E14476" w:rsidP="00E14476">
      <w:pPr>
        <w:pStyle w:val="Line"/>
      </w:pPr>
      <w:r w:rsidRPr="00E14476">
        <w:rPr>
          <w:b/>
        </w:rPr>
        <w:t>Ash:</w:t>
      </w:r>
      <w:r w:rsidRPr="00E14476">
        <w:rPr>
          <w:b/>
        </w:rPr>
        <w:tab/>
      </w:r>
      <w:r w:rsidRPr="00E14476">
        <w:t>She started it.</w:t>
      </w:r>
    </w:p>
    <w:p w:rsidR="00E14476" w:rsidRPr="00E14476" w:rsidRDefault="00E14476" w:rsidP="00E14476">
      <w:pPr>
        <w:pStyle w:val="Line"/>
      </w:pPr>
      <w:r w:rsidRPr="00E14476">
        <w:rPr>
          <w:b/>
        </w:rPr>
        <w:t>Alex:</w:t>
      </w:r>
      <w:r w:rsidRPr="00E14476">
        <w:rPr>
          <w:b/>
        </w:rPr>
        <w:tab/>
      </w:r>
      <w:r w:rsidRPr="00E14476">
        <w:t>No I didn’t; it was you.</w:t>
      </w:r>
    </w:p>
    <w:p w:rsidR="00E14476" w:rsidRPr="00E14476" w:rsidRDefault="00E14476" w:rsidP="00E14476">
      <w:pPr>
        <w:pStyle w:val="Line"/>
      </w:pPr>
      <w:r w:rsidRPr="00E14476">
        <w:rPr>
          <w:b/>
        </w:rPr>
        <w:t>Ash:</w:t>
      </w:r>
      <w:r w:rsidRPr="00E14476">
        <w:rPr>
          <w:b/>
        </w:rPr>
        <w:tab/>
      </w:r>
      <w:r w:rsidRPr="00E14476">
        <w:t>Was not!</w:t>
      </w:r>
    </w:p>
    <w:p w:rsidR="00E14476" w:rsidRDefault="00E14476" w:rsidP="00E14476">
      <w:pPr>
        <w:pStyle w:val="Line"/>
      </w:pPr>
      <w:r w:rsidRPr="00E14476">
        <w:rPr>
          <w:b/>
        </w:rPr>
        <w:t>Alex:</w:t>
      </w:r>
      <w:r w:rsidRPr="00E14476">
        <w:rPr>
          <w:b/>
        </w:rPr>
        <w:tab/>
      </w:r>
      <w:r w:rsidRPr="00E14476">
        <w:t>It was</w:t>
      </w:r>
      <w:r w:rsidR="00614C36">
        <w:t>,</w:t>
      </w:r>
      <w:r w:rsidRPr="00E14476">
        <w:t xml:space="preserve"> you started messing around, making fun of me and swinging that stupid thing around</w:t>
      </w:r>
      <w:r>
        <w:t xml:space="preserve">.  </w:t>
      </w:r>
      <w:r w:rsidR="00980103" w:rsidRPr="00980103">
        <w:rPr>
          <w:b/>
        </w:rPr>
        <w:t>(</w:t>
      </w:r>
      <w:r w:rsidRPr="00980103">
        <w:rPr>
          <w:b/>
        </w:rPr>
        <w:t>Takes sword and imitates Ash.</w:t>
      </w:r>
      <w:r w:rsidR="00980103" w:rsidRPr="00980103">
        <w:rPr>
          <w:b/>
        </w:rPr>
        <w:t>)</w:t>
      </w:r>
    </w:p>
    <w:p w:rsidR="00E14476" w:rsidRDefault="00E14476" w:rsidP="00E14476">
      <w:pPr>
        <w:pStyle w:val="Line"/>
      </w:pPr>
      <w:r w:rsidRPr="00E14476">
        <w:rPr>
          <w:b/>
        </w:rPr>
        <w:t>Curator 1:</w:t>
      </w:r>
      <w:r w:rsidRPr="00E14476">
        <w:rPr>
          <w:b/>
        </w:rPr>
        <w:tab/>
      </w:r>
      <w:r w:rsidRPr="00E14476">
        <w:t>And with a mighty strike of his dagger Theseus struck the monster sending it crashing to the ground.</w:t>
      </w:r>
    </w:p>
    <w:p w:rsidR="00E14476" w:rsidRDefault="00980103" w:rsidP="00980103">
      <w:pPr>
        <w:pStyle w:val="Direction"/>
      </w:pPr>
      <w:r w:rsidRPr="00980103">
        <w:t>(</w:t>
      </w:r>
      <w:r w:rsidR="00E14476" w:rsidRPr="00980103">
        <w:t>Alex swings sword around and hits Guard in the stomach.</w:t>
      </w:r>
      <w:r w:rsidRPr="00980103">
        <w:t>)</w:t>
      </w:r>
    </w:p>
    <w:p w:rsidR="00E14476" w:rsidRPr="00E14476" w:rsidRDefault="00E14476" w:rsidP="00E14476">
      <w:pPr>
        <w:pStyle w:val="Line"/>
      </w:pPr>
      <w:r w:rsidRPr="00E14476">
        <w:rPr>
          <w:b/>
        </w:rPr>
        <w:t>Guard:</w:t>
      </w:r>
      <w:r w:rsidRPr="00E14476">
        <w:rPr>
          <w:b/>
        </w:rPr>
        <w:tab/>
      </w:r>
      <w:r w:rsidR="00614C36" w:rsidRPr="00614C36">
        <w:rPr>
          <w:i/>
        </w:rPr>
        <w:t>Argh</w:t>
      </w:r>
      <w:r w:rsidRPr="00E14476">
        <w:t>!</w:t>
      </w:r>
    </w:p>
    <w:p w:rsidR="00E14476" w:rsidRPr="00E14476" w:rsidRDefault="00E14476" w:rsidP="00E14476">
      <w:pPr>
        <w:pStyle w:val="Line"/>
      </w:pPr>
      <w:r w:rsidRPr="00E14476">
        <w:rPr>
          <w:b/>
        </w:rPr>
        <w:t>Ash:</w:t>
      </w:r>
      <w:r w:rsidRPr="00E14476">
        <w:rPr>
          <w:b/>
        </w:rPr>
        <w:tab/>
      </w:r>
      <w:r w:rsidRPr="00E14476">
        <w:t>Quick!</w:t>
      </w:r>
    </w:p>
    <w:p w:rsidR="00E14476" w:rsidRDefault="00E14476" w:rsidP="00E14476">
      <w:pPr>
        <w:pStyle w:val="Line"/>
      </w:pPr>
      <w:r w:rsidRPr="00E14476">
        <w:rPr>
          <w:b/>
        </w:rPr>
        <w:t>Alex:</w:t>
      </w:r>
      <w:r w:rsidRPr="00E14476">
        <w:rPr>
          <w:b/>
        </w:rPr>
        <w:tab/>
      </w:r>
      <w:r w:rsidRPr="00E14476">
        <w:t>Run!</w:t>
      </w:r>
    </w:p>
    <w:p w:rsidR="00E14476" w:rsidRDefault="00980103" w:rsidP="00980103">
      <w:pPr>
        <w:pStyle w:val="Direction"/>
      </w:pPr>
      <w:r w:rsidRPr="00980103">
        <w:t>(</w:t>
      </w:r>
      <w:r w:rsidR="00E14476" w:rsidRPr="00980103">
        <w:t>There is a chase of Alex and Ash by the Guard over the Curator’s next speech.</w:t>
      </w:r>
      <w:r w:rsidRPr="00980103">
        <w:t>)</w:t>
      </w:r>
    </w:p>
    <w:p w:rsidR="00E14476" w:rsidRDefault="00E14476" w:rsidP="00E14476">
      <w:pPr>
        <w:pStyle w:val="Line"/>
      </w:pPr>
      <w:r w:rsidRPr="00E14476">
        <w:rPr>
          <w:b/>
        </w:rPr>
        <w:t>Curator 1:</w:t>
      </w:r>
      <w:r w:rsidRPr="00E14476">
        <w:rPr>
          <w:b/>
        </w:rPr>
        <w:tab/>
      </w:r>
      <w:r w:rsidRPr="00E14476">
        <w:t>Theseus had been clever and had laid a trail of wool so he could trace his steps back to the entrance and flee the terrors of King Minos’ reign.</w:t>
      </w:r>
    </w:p>
    <w:p w:rsidR="00E14476" w:rsidRDefault="00980103" w:rsidP="00980103">
      <w:pPr>
        <w:pStyle w:val="Direction"/>
      </w:pPr>
      <w:r w:rsidRPr="00980103">
        <w:t>(</w:t>
      </w:r>
      <w:r w:rsidR="00E14476" w:rsidRPr="00980103">
        <w:t xml:space="preserve">Alex and Ash run and hide behind </w:t>
      </w:r>
      <w:r w:rsidR="00614C36">
        <w:t>Mum and Dad</w:t>
      </w:r>
      <w:r w:rsidR="00E14476" w:rsidRPr="00980103">
        <w:t xml:space="preserve"> as the Guard runs past.  The Guard cannot find them and exits.  Ash and Alex giggle.</w:t>
      </w:r>
      <w:r w:rsidRPr="00980103">
        <w:t>)</w:t>
      </w:r>
    </w:p>
    <w:p w:rsidR="00E14476" w:rsidRPr="00E14476" w:rsidRDefault="00E14476" w:rsidP="00E14476">
      <w:pPr>
        <w:pStyle w:val="Line"/>
      </w:pPr>
      <w:r w:rsidRPr="00E14476">
        <w:rPr>
          <w:b/>
        </w:rPr>
        <w:t>Mum:</w:t>
      </w:r>
      <w:r w:rsidRPr="00E14476">
        <w:rPr>
          <w:b/>
        </w:rPr>
        <w:tab/>
      </w:r>
      <w:r w:rsidRPr="00E14476">
        <w:t>What’s so funny?</w:t>
      </w:r>
    </w:p>
    <w:p w:rsidR="00E14476" w:rsidRPr="00E14476" w:rsidRDefault="00E14476" w:rsidP="00E14476">
      <w:pPr>
        <w:pStyle w:val="Line"/>
      </w:pPr>
      <w:r w:rsidRPr="00E14476">
        <w:rPr>
          <w:b/>
        </w:rPr>
        <w:t>Alex:</w:t>
      </w:r>
      <w:r w:rsidRPr="00E14476">
        <w:rPr>
          <w:b/>
        </w:rPr>
        <w:tab/>
      </w:r>
      <w:r w:rsidRPr="00E14476">
        <w:t>Nothing.</w:t>
      </w:r>
    </w:p>
    <w:p w:rsidR="00E14476" w:rsidRPr="00E14476" w:rsidRDefault="00E14476" w:rsidP="00E14476">
      <w:pPr>
        <w:pStyle w:val="Line"/>
      </w:pPr>
      <w:r w:rsidRPr="00E14476">
        <w:rPr>
          <w:b/>
        </w:rPr>
        <w:t>Ash:</w:t>
      </w:r>
      <w:r w:rsidRPr="00E14476">
        <w:rPr>
          <w:b/>
        </w:rPr>
        <w:tab/>
      </w:r>
      <w:r w:rsidRPr="00E14476">
        <w:t>See I told you I could liven things up.</w:t>
      </w:r>
    </w:p>
    <w:p w:rsidR="00E14476" w:rsidRDefault="00E14476" w:rsidP="00E14476">
      <w:pPr>
        <w:pStyle w:val="Line"/>
      </w:pPr>
      <w:r w:rsidRPr="00E14476">
        <w:rPr>
          <w:b/>
        </w:rPr>
        <w:t>Curator 2:</w:t>
      </w:r>
      <w:r w:rsidRPr="00E14476">
        <w:rPr>
          <w:b/>
        </w:rPr>
        <w:tab/>
      </w:r>
      <w:r w:rsidRPr="00E14476">
        <w:t>This way to the next display.</w:t>
      </w:r>
    </w:p>
    <w:p w:rsidR="00E14476" w:rsidRDefault="00980103" w:rsidP="00980103">
      <w:pPr>
        <w:pStyle w:val="Direction"/>
      </w:pPr>
      <w:r w:rsidRPr="00980103">
        <w:t>(</w:t>
      </w:r>
      <w:r w:rsidR="00E14476" w:rsidRPr="00980103">
        <w:t xml:space="preserve">The </w:t>
      </w:r>
      <w:r w:rsidR="00614C36" w:rsidRPr="00980103">
        <w:t xml:space="preserve">Cast </w:t>
      </w:r>
      <w:r w:rsidR="00E14476" w:rsidRPr="00980103">
        <w:t>follow the Curators to the next display, except for Toni who is engrossed in texting.  Ash notices and runs back to Toni.</w:t>
      </w:r>
      <w:r w:rsidRPr="00980103">
        <w:t>)</w:t>
      </w:r>
    </w:p>
    <w:p w:rsidR="00614C36" w:rsidRDefault="00614C36" w:rsidP="00E14476">
      <w:pPr>
        <w:pStyle w:val="Line"/>
      </w:pPr>
    </w:p>
    <w:p w:rsidR="00E14476" w:rsidRPr="00E14476" w:rsidRDefault="007F5F96" w:rsidP="00614C36">
      <w:pPr>
        <w:pStyle w:val="Scene"/>
      </w:pPr>
      <w:r>
        <w:t>Scene 4 - Narcissus</w:t>
      </w:r>
    </w:p>
    <w:p w:rsidR="00E14476" w:rsidRPr="00E14476" w:rsidRDefault="00E14476" w:rsidP="00E14476">
      <w:pPr>
        <w:pStyle w:val="Line"/>
      </w:pPr>
      <w:r w:rsidRPr="00E14476">
        <w:rPr>
          <w:b/>
        </w:rPr>
        <w:t>Ash:</w:t>
      </w:r>
      <w:r w:rsidRPr="00E14476">
        <w:rPr>
          <w:b/>
        </w:rPr>
        <w:tab/>
      </w:r>
      <w:r w:rsidRPr="00E14476">
        <w:t>Toni, Toni</w:t>
      </w:r>
      <w:r>
        <w:t xml:space="preserve">!  </w:t>
      </w:r>
      <w:r w:rsidRPr="00E14476">
        <w:t>You should have seen it</w:t>
      </w:r>
      <w:r>
        <w:t xml:space="preserve">.  </w:t>
      </w:r>
      <w:r w:rsidRPr="00E14476">
        <w:t>It was so funny</w:t>
      </w:r>
      <w:r>
        <w:t xml:space="preserve">!  </w:t>
      </w:r>
      <w:r w:rsidRPr="00E14476">
        <w:t>Toni!</w:t>
      </w:r>
    </w:p>
    <w:p w:rsidR="00E14476" w:rsidRPr="00E14476" w:rsidRDefault="00E14476" w:rsidP="00E14476">
      <w:pPr>
        <w:pStyle w:val="Line"/>
      </w:pPr>
      <w:r w:rsidRPr="00E14476">
        <w:rPr>
          <w:b/>
        </w:rPr>
        <w:t>Toni:</w:t>
      </w:r>
      <w:r w:rsidRPr="00E14476">
        <w:rPr>
          <w:b/>
        </w:rPr>
        <w:tab/>
      </w:r>
      <w:r w:rsidRPr="00E14476">
        <w:t>What?</w:t>
      </w:r>
    </w:p>
    <w:p w:rsidR="00E14476" w:rsidRDefault="00E14476" w:rsidP="00E14476">
      <w:pPr>
        <w:pStyle w:val="Line"/>
      </w:pPr>
      <w:r w:rsidRPr="00E14476">
        <w:rPr>
          <w:b/>
        </w:rPr>
        <w:t>Ash:</w:t>
      </w:r>
      <w:r w:rsidRPr="00E14476">
        <w:tab/>
        <w:t>Oh</w:t>
      </w:r>
      <w:r w:rsidR="00614C36">
        <w:t>…</w:t>
      </w:r>
      <w:r w:rsidR="00F62ECE">
        <w:t xml:space="preserve"> </w:t>
      </w:r>
      <w:r w:rsidR="00614C36">
        <w:t xml:space="preserve"> n</w:t>
      </w:r>
      <w:r w:rsidRPr="00E14476">
        <w:t>ever mind.</w:t>
      </w:r>
    </w:p>
    <w:p w:rsidR="00E14476" w:rsidRDefault="00980103" w:rsidP="00980103">
      <w:pPr>
        <w:pStyle w:val="Direction"/>
      </w:pPr>
      <w:r w:rsidRPr="00980103">
        <w:t>(</w:t>
      </w:r>
      <w:r w:rsidR="00E14476" w:rsidRPr="00980103">
        <w:t>Ash walks away.</w:t>
      </w:r>
      <w:r w:rsidRPr="00980103">
        <w:t>)</w:t>
      </w:r>
    </w:p>
    <w:p w:rsidR="00E14476" w:rsidRPr="00E14476" w:rsidRDefault="00E14476" w:rsidP="00E14476">
      <w:pPr>
        <w:pStyle w:val="Line"/>
      </w:pPr>
      <w:r w:rsidRPr="00E14476">
        <w:rPr>
          <w:b/>
        </w:rPr>
        <w:t>Alex:</w:t>
      </w:r>
      <w:r w:rsidRPr="00E14476">
        <w:rPr>
          <w:b/>
        </w:rPr>
        <w:tab/>
      </w:r>
      <w:r w:rsidRPr="00E14476">
        <w:t>Toni never used to be like this</w:t>
      </w:r>
      <w:r>
        <w:t xml:space="preserve">.  </w:t>
      </w:r>
      <w:r w:rsidRPr="00E14476">
        <w:t>In fact, Toni was quite the opposite</w:t>
      </w:r>
      <w:r>
        <w:t xml:space="preserve">.  </w:t>
      </w:r>
      <w:r w:rsidRPr="00E14476">
        <w:t>He was the big brother every kid dreams of.</w:t>
      </w:r>
    </w:p>
    <w:p w:rsidR="00E14476" w:rsidRDefault="00E14476" w:rsidP="00E14476">
      <w:pPr>
        <w:pStyle w:val="Line"/>
      </w:pPr>
      <w:r w:rsidRPr="00E14476">
        <w:rPr>
          <w:b/>
        </w:rPr>
        <w:t>Pip:</w:t>
      </w:r>
      <w:r w:rsidRPr="00E14476">
        <w:rPr>
          <w:b/>
        </w:rPr>
        <w:tab/>
      </w:r>
      <w:r w:rsidRPr="00E14476">
        <w:t>Would stop any fight from happening, stand up to Mum and Dad for us and play all of our silly games.</w:t>
      </w:r>
    </w:p>
    <w:p w:rsidR="00E14476" w:rsidRDefault="00980103" w:rsidP="00980103">
      <w:pPr>
        <w:pStyle w:val="Direction"/>
      </w:pPr>
      <w:r w:rsidRPr="00980103">
        <w:t>(</w:t>
      </w:r>
      <w:r w:rsidR="00E14476" w:rsidRPr="00980103">
        <w:t>The above is acted out.</w:t>
      </w:r>
      <w:r w:rsidRPr="00980103">
        <w:t>)</w:t>
      </w:r>
    </w:p>
    <w:p w:rsidR="00E14476" w:rsidRDefault="00E14476" w:rsidP="00E14476">
      <w:pPr>
        <w:pStyle w:val="Line"/>
      </w:pPr>
      <w:r w:rsidRPr="00E14476">
        <w:rPr>
          <w:b/>
        </w:rPr>
        <w:t>Alex:</w:t>
      </w:r>
      <w:r w:rsidRPr="00E14476">
        <w:rPr>
          <w:b/>
        </w:rPr>
        <w:tab/>
      </w:r>
      <w:r w:rsidRPr="00E14476">
        <w:t>We’d hang out every night after school before he went to see his friends</w:t>
      </w:r>
      <w:r>
        <w:t xml:space="preserve">.  </w:t>
      </w:r>
      <w:r w:rsidRPr="00E14476">
        <w:t>Ash idolised him and would copy everything Toni would do.</w:t>
      </w:r>
    </w:p>
    <w:p w:rsidR="00E14476" w:rsidRDefault="00980103" w:rsidP="00980103">
      <w:pPr>
        <w:pStyle w:val="Direction"/>
      </w:pPr>
      <w:r w:rsidRPr="00980103">
        <w:t>(</w:t>
      </w:r>
      <w:r w:rsidR="00E14476" w:rsidRPr="00980103">
        <w:t>Sequence of Toni going through everyday tasks and Ash copying.</w:t>
      </w:r>
      <w:r w:rsidRPr="00980103">
        <w:t>)</w:t>
      </w:r>
    </w:p>
    <w:p w:rsidR="00E14476" w:rsidRPr="00E14476" w:rsidRDefault="00E14476" w:rsidP="00E14476">
      <w:pPr>
        <w:pStyle w:val="Line"/>
      </w:pPr>
      <w:r w:rsidRPr="00E14476">
        <w:rPr>
          <w:b/>
        </w:rPr>
        <w:t>Curator 2:</w:t>
      </w:r>
      <w:r w:rsidRPr="00E14476">
        <w:rPr>
          <w:b/>
        </w:rPr>
        <w:tab/>
      </w:r>
      <w:r w:rsidRPr="00E14476">
        <w:t>Here we have a</w:t>
      </w:r>
      <w:r w:rsidR="00614C36">
        <w:t xml:space="preserve"> tapestry from the Hellenistic p</w:t>
      </w:r>
      <w:r w:rsidRPr="00E14476">
        <w:t>eriod portraying the tale of Narcissus and Echo.</w:t>
      </w:r>
    </w:p>
    <w:p w:rsidR="00E14476" w:rsidRDefault="00E14476" w:rsidP="00E14476">
      <w:pPr>
        <w:pStyle w:val="Line"/>
      </w:pPr>
      <w:r w:rsidRPr="00E14476">
        <w:rPr>
          <w:b/>
        </w:rPr>
        <w:t>Curator 1:</w:t>
      </w:r>
      <w:r w:rsidRPr="00E14476">
        <w:rPr>
          <w:b/>
        </w:rPr>
        <w:tab/>
      </w:r>
      <w:r w:rsidRPr="00E14476">
        <w:t>Echo adored Narcissus and would do nothing but talk about how much she loved him, but Echo was a mischievous nymph and her wicked ways saw her cursed by the goddess Juno; stripping her of her freedom of speech, only allowing her to speak when spoken to.</w:t>
      </w:r>
    </w:p>
    <w:p w:rsidR="00E14476" w:rsidRDefault="00980103" w:rsidP="00980103">
      <w:pPr>
        <w:pStyle w:val="Direction"/>
      </w:pPr>
      <w:r w:rsidRPr="00980103">
        <w:t>(</w:t>
      </w:r>
      <w:r w:rsidR="00F62ECE">
        <w:t>Toni is sit</w:t>
      </w:r>
      <w:r w:rsidR="00E14476" w:rsidRPr="00980103">
        <w:t>t</w:t>
      </w:r>
      <w:r w:rsidR="00F62ECE">
        <w:t>ing</w:t>
      </w:r>
      <w:r w:rsidR="00E14476" w:rsidRPr="00980103">
        <w:t>, talking on his phone.  Ash is close by and is mimicking some of the conversation.</w:t>
      </w:r>
      <w:r w:rsidRPr="00980103">
        <w:t>)</w:t>
      </w:r>
    </w:p>
    <w:p w:rsidR="00E14476" w:rsidRPr="00E14476" w:rsidRDefault="00E14476" w:rsidP="00E14476">
      <w:pPr>
        <w:pStyle w:val="Line"/>
      </w:pPr>
      <w:r w:rsidRPr="00E14476">
        <w:rPr>
          <w:b/>
        </w:rPr>
        <w:t>Toni:</w:t>
      </w:r>
      <w:r w:rsidRPr="00E14476">
        <w:tab/>
        <w:t>Yeh I’ll be over in like ten minutes.</w:t>
      </w:r>
    </w:p>
    <w:p w:rsidR="00E14476" w:rsidRDefault="00E14476" w:rsidP="00E14476">
      <w:pPr>
        <w:pStyle w:val="Line"/>
      </w:pPr>
      <w:r w:rsidRPr="00E14476">
        <w:rPr>
          <w:b/>
        </w:rPr>
        <w:t>Ash:</w:t>
      </w:r>
      <w:r w:rsidRPr="00E14476">
        <w:rPr>
          <w:b/>
        </w:rPr>
        <w:tab/>
      </w:r>
      <w:r w:rsidRPr="00E14476">
        <w:t>Like ten minutes</w:t>
      </w:r>
      <w:r>
        <w:t>…</w:t>
      </w:r>
    </w:p>
    <w:p w:rsidR="00E14476" w:rsidRPr="00E14476" w:rsidRDefault="00E14476" w:rsidP="00E14476">
      <w:pPr>
        <w:pStyle w:val="Line"/>
      </w:pPr>
      <w:r w:rsidRPr="00E14476">
        <w:rPr>
          <w:b/>
        </w:rPr>
        <w:t>Toni:</w:t>
      </w:r>
      <w:r w:rsidRPr="00E14476">
        <w:rPr>
          <w:b/>
        </w:rPr>
        <w:tab/>
      </w:r>
      <w:r w:rsidRPr="00E14476">
        <w:t>I know it was like well embarrassing!</w:t>
      </w:r>
    </w:p>
    <w:p w:rsidR="00E14476" w:rsidRDefault="00E14476" w:rsidP="00E14476">
      <w:pPr>
        <w:pStyle w:val="Line"/>
      </w:pPr>
      <w:r w:rsidRPr="00E14476">
        <w:rPr>
          <w:b/>
        </w:rPr>
        <w:t>Ash:</w:t>
      </w:r>
      <w:r w:rsidRPr="00E14476">
        <w:rPr>
          <w:b/>
        </w:rPr>
        <w:tab/>
      </w:r>
      <w:r w:rsidRPr="00E14476">
        <w:t>Like well embarrassing</w:t>
      </w:r>
      <w:r>
        <w:t>…</w:t>
      </w:r>
    </w:p>
    <w:p w:rsidR="00E14476" w:rsidRDefault="00E14476" w:rsidP="00E14476">
      <w:pPr>
        <w:pStyle w:val="Line"/>
      </w:pPr>
      <w:r w:rsidRPr="00E14476">
        <w:rPr>
          <w:b/>
        </w:rPr>
        <w:t>Alex:</w:t>
      </w:r>
      <w:r w:rsidRPr="00E14476">
        <w:rPr>
          <w:b/>
        </w:rPr>
        <w:tab/>
      </w:r>
      <w:r w:rsidRPr="00E14476">
        <w:t>Now this would happen quite often with no tears, no teenage tantrums, but after</w:t>
      </w:r>
      <w:r w:rsidR="00614C36">
        <w:t xml:space="preserve"> </w:t>
      </w:r>
      <w:r w:rsidR="00614C36" w:rsidRPr="00614C36">
        <w:rPr>
          <w:i/>
        </w:rPr>
        <w:t>that</w:t>
      </w:r>
      <w:r w:rsidRPr="00E14476">
        <w:t xml:space="preserve"> conversation</w:t>
      </w:r>
      <w:r w:rsidR="00614C36">
        <w:t xml:space="preserve"> where Mum and Dad sat us down,</w:t>
      </w:r>
      <w:r w:rsidRPr="00E14476">
        <w:t xml:space="preserve"> you remember the one</w:t>
      </w:r>
      <w:r>
        <w:t>…</w:t>
      </w:r>
    </w:p>
    <w:p w:rsidR="00E14476" w:rsidRDefault="00980103" w:rsidP="00980103">
      <w:pPr>
        <w:pStyle w:val="Direction"/>
      </w:pPr>
      <w:r w:rsidRPr="00980103">
        <w:t>(</w:t>
      </w:r>
      <w:r w:rsidR="00E14476" w:rsidRPr="00980103">
        <w:t xml:space="preserve">They flashback to the conversation from Scene </w:t>
      </w:r>
      <w:r w:rsidR="00614C36">
        <w:t>3.</w:t>
      </w:r>
      <w:r w:rsidRPr="00980103">
        <w:t>)</w:t>
      </w:r>
    </w:p>
    <w:p w:rsidR="00E14476" w:rsidRPr="00E14476" w:rsidRDefault="00E14476" w:rsidP="00E14476">
      <w:pPr>
        <w:pStyle w:val="Line"/>
      </w:pPr>
      <w:r w:rsidRPr="00E14476">
        <w:rPr>
          <w:b/>
        </w:rPr>
        <w:t>Dad:</w:t>
      </w:r>
      <w:r w:rsidRPr="00E14476">
        <w:rPr>
          <w:b/>
        </w:rPr>
        <w:tab/>
      </w:r>
      <w:r w:rsidRPr="00E14476">
        <w:t xml:space="preserve">Is that </w:t>
      </w:r>
      <w:r w:rsidR="00614C36">
        <w:t>ok</w:t>
      </w:r>
      <w:r w:rsidR="00F62ECE">
        <w:t>ay</w:t>
      </w:r>
      <w:r w:rsidRPr="00E14476">
        <w:t>?</w:t>
      </w:r>
    </w:p>
    <w:p w:rsidR="00E14476" w:rsidRPr="00E14476" w:rsidRDefault="00E14476" w:rsidP="00E14476">
      <w:pPr>
        <w:pStyle w:val="Line"/>
      </w:pPr>
      <w:r w:rsidRPr="00E14476">
        <w:rPr>
          <w:b/>
        </w:rPr>
        <w:t>Mum:</w:t>
      </w:r>
      <w:r w:rsidRPr="00E14476">
        <w:rPr>
          <w:b/>
        </w:rPr>
        <w:tab/>
      </w:r>
      <w:r w:rsidRPr="00E14476">
        <w:t>Do you understand where we are coming from?</w:t>
      </w:r>
    </w:p>
    <w:p w:rsidR="00E14476" w:rsidRDefault="00E14476" w:rsidP="00E14476">
      <w:pPr>
        <w:pStyle w:val="Line"/>
      </w:pPr>
      <w:r w:rsidRPr="00E14476">
        <w:rPr>
          <w:b/>
        </w:rPr>
        <w:t>Alex:</w:t>
      </w:r>
      <w:r w:rsidRPr="00E14476">
        <w:rPr>
          <w:b/>
        </w:rPr>
        <w:tab/>
      </w:r>
      <w:r w:rsidRPr="00E14476">
        <w:t>And Toni said</w:t>
      </w:r>
      <w:r>
        <w:t>…</w:t>
      </w:r>
    </w:p>
    <w:p w:rsidR="00E14476" w:rsidRPr="00E14476" w:rsidRDefault="00E14476" w:rsidP="00E14476">
      <w:pPr>
        <w:pStyle w:val="Line"/>
      </w:pPr>
      <w:r w:rsidRPr="00E14476">
        <w:rPr>
          <w:b/>
        </w:rPr>
        <w:t>Toni:</w:t>
      </w:r>
      <w:r w:rsidRPr="00E14476">
        <w:tab/>
        <w:t>Yeh</w:t>
      </w:r>
      <w:r>
        <w:t>…</w:t>
      </w:r>
      <w:r w:rsidR="00F62ECE">
        <w:t xml:space="preserve"> </w:t>
      </w:r>
      <w:r>
        <w:t xml:space="preserve"> </w:t>
      </w:r>
      <w:r w:rsidR="00614C36">
        <w:t>w</w:t>
      </w:r>
      <w:r w:rsidRPr="00E14476">
        <w:t>hatever</w:t>
      </w:r>
      <w:r>
        <w:t xml:space="preserve">… </w:t>
      </w:r>
      <w:r w:rsidR="00F62ECE">
        <w:t xml:space="preserve"> </w:t>
      </w:r>
      <w:r w:rsidR="00614C36">
        <w:t>t</w:t>
      </w:r>
      <w:r w:rsidRPr="00E14476">
        <w:t>hat’s fine.</w:t>
      </w:r>
    </w:p>
    <w:p w:rsidR="00E14476" w:rsidRDefault="00E14476" w:rsidP="00E14476">
      <w:pPr>
        <w:pStyle w:val="Line"/>
      </w:pPr>
      <w:r w:rsidRPr="00E14476">
        <w:rPr>
          <w:b/>
        </w:rPr>
        <w:t>Alex:</w:t>
      </w:r>
      <w:r w:rsidRPr="00E14476">
        <w:rPr>
          <w:b/>
        </w:rPr>
        <w:tab/>
      </w:r>
      <w:r w:rsidRPr="00E14476">
        <w:t>Well it wasn’t</w:t>
      </w:r>
      <w:r w:rsidR="00614C36">
        <w:t>, h</w:t>
      </w:r>
      <w:r w:rsidRPr="00E14476">
        <w:t>e obviously wasn’t fine with it</w:t>
      </w:r>
      <w:r>
        <w:t xml:space="preserve">.  </w:t>
      </w:r>
      <w:r w:rsidRPr="00E14476">
        <w:t>He barely spoke to Mum and Dad after that, didn’t spend tim</w:t>
      </w:r>
      <w:r w:rsidR="00F62ECE">
        <w:t>e with us after school and was ‘</w:t>
      </w:r>
      <w:r w:rsidRPr="00E14476">
        <w:t>too coo</w:t>
      </w:r>
      <w:r w:rsidR="00F62ECE">
        <w:t>l’</w:t>
      </w:r>
      <w:r w:rsidRPr="00E14476">
        <w:t xml:space="preserve"> to join in with our silly games, as it’d make him look stupid</w:t>
      </w:r>
      <w:r w:rsidR="00614C36">
        <w:t>, a</w:t>
      </w:r>
      <w:r w:rsidRPr="00E14476">
        <w:t>nd so when this happened, this was the reaction Ash received</w:t>
      </w:r>
      <w:r>
        <w:t>…</w:t>
      </w:r>
    </w:p>
    <w:p w:rsidR="00E14476" w:rsidRDefault="00980103" w:rsidP="00980103">
      <w:pPr>
        <w:pStyle w:val="Direction"/>
      </w:pPr>
      <w:r w:rsidRPr="00980103">
        <w:t>(</w:t>
      </w:r>
      <w:r w:rsidR="00E14476" w:rsidRPr="00980103">
        <w:t>They snap back into the phone conversation.</w:t>
      </w:r>
      <w:r w:rsidRPr="00980103">
        <w:t>)</w:t>
      </w:r>
    </w:p>
    <w:p w:rsidR="00E14476" w:rsidRPr="00E14476" w:rsidRDefault="00E14476" w:rsidP="00E14476">
      <w:pPr>
        <w:pStyle w:val="Line"/>
      </w:pPr>
      <w:r w:rsidRPr="00E14476">
        <w:rPr>
          <w:b/>
        </w:rPr>
        <w:t>Toni:</w:t>
      </w:r>
      <w:r w:rsidRPr="00E14476">
        <w:tab/>
        <w:t>Yeh I’ll be over in like ten minutes.</w:t>
      </w:r>
    </w:p>
    <w:p w:rsidR="00E14476" w:rsidRDefault="00E14476" w:rsidP="00E14476">
      <w:pPr>
        <w:pStyle w:val="Line"/>
      </w:pPr>
      <w:r w:rsidRPr="00E14476">
        <w:rPr>
          <w:b/>
        </w:rPr>
        <w:t>Ash:</w:t>
      </w:r>
      <w:r w:rsidRPr="00E14476">
        <w:rPr>
          <w:b/>
        </w:rPr>
        <w:tab/>
      </w:r>
      <w:r w:rsidRPr="00E14476">
        <w:t>Like ten minutes</w:t>
      </w:r>
      <w:r>
        <w:t>…</w:t>
      </w:r>
    </w:p>
    <w:p w:rsidR="00E14476" w:rsidRPr="00E14476" w:rsidRDefault="00E14476" w:rsidP="00E14476">
      <w:pPr>
        <w:pStyle w:val="Line"/>
      </w:pPr>
      <w:r w:rsidRPr="00E14476">
        <w:rPr>
          <w:b/>
        </w:rPr>
        <w:t>Toni:</w:t>
      </w:r>
      <w:r w:rsidRPr="00E14476">
        <w:rPr>
          <w:b/>
        </w:rPr>
        <w:tab/>
      </w:r>
      <w:r w:rsidRPr="00E14476">
        <w:t>I know it was like well embarrassing!</w:t>
      </w:r>
    </w:p>
    <w:p w:rsidR="00E14476" w:rsidRDefault="00E14476" w:rsidP="00E14476">
      <w:pPr>
        <w:pStyle w:val="Line"/>
      </w:pPr>
      <w:r w:rsidRPr="00E14476">
        <w:rPr>
          <w:b/>
        </w:rPr>
        <w:t>Ash:</w:t>
      </w:r>
      <w:r w:rsidRPr="00E14476">
        <w:rPr>
          <w:b/>
        </w:rPr>
        <w:tab/>
      </w:r>
      <w:r w:rsidRPr="00E14476">
        <w:t>Like well embarrassing</w:t>
      </w:r>
      <w:r>
        <w:t>…</w:t>
      </w:r>
    </w:p>
    <w:p w:rsidR="00E14476" w:rsidRPr="00E14476" w:rsidRDefault="00E14476" w:rsidP="00E14476">
      <w:pPr>
        <w:pStyle w:val="Line"/>
      </w:pPr>
      <w:r w:rsidRPr="00E14476">
        <w:rPr>
          <w:b/>
        </w:rPr>
        <w:t>Toni:</w:t>
      </w:r>
      <w:r w:rsidRPr="00E14476">
        <w:rPr>
          <w:b/>
        </w:rPr>
        <w:tab/>
      </w:r>
      <w:r w:rsidRPr="00E14476">
        <w:t>Will you shut up</w:t>
      </w:r>
      <w:r w:rsidR="00D00130">
        <w:t>?</w:t>
      </w:r>
      <w:r>
        <w:t xml:space="preserve">  </w:t>
      </w:r>
      <w:r w:rsidRPr="00D00130">
        <w:rPr>
          <w:i/>
        </w:rPr>
        <w:t>Will you just shut up</w:t>
      </w:r>
      <w:r w:rsidR="00D00130">
        <w:t>?</w:t>
      </w:r>
    </w:p>
    <w:p w:rsidR="00E14476" w:rsidRPr="00E14476" w:rsidRDefault="00E14476" w:rsidP="00E14476">
      <w:pPr>
        <w:pStyle w:val="Line"/>
      </w:pPr>
      <w:r w:rsidRPr="00E14476">
        <w:rPr>
          <w:b/>
        </w:rPr>
        <w:t>Ash:</w:t>
      </w:r>
      <w:r w:rsidRPr="00E14476">
        <w:rPr>
          <w:b/>
        </w:rPr>
        <w:tab/>
      </w:r>
      <w:r w:rsidRPr="00E14476">
        <w:t>What?</w:t>
      </w:r>
    </w:p>
    <w:p w:rsidR="00E14476" w:rsidRDefault="00E14476" w:rsidP="00E14476">
      <w:pPr>
        <w:pStyle w:val="Line"/>
      </w:pPr>
      <w:r w:rsidRPr="00E14476">
        <w:rPr>
          <w:b/>
        </w:rPr>
        <w:t>Toni:</w:t>
      </w:r>
      <w:r w:rsidRPr="00E14476">
        <w:rPr>
          <w:b/>
        </w:rPr>
        <w:tab/>
      </w:r>
      <w:r w:rsidRPr="00E14476">
        <w:t>Just leave me alone</w:t>
      </w:r>
      <w:r w:rsidR="00D00130">
        <w:t>, g</w:t>
      </w:r>
      <w:r w:rsidRPr="00E14476">
        <w:t>et out of my room and stay out of my way!</w:t>
      </w:r>
    </w:p>
    <w:p w:rsidR="00E14476" w:rsidRDefault="00980103" w:rsidP="00980103">
      <w:pPr>
        <w:pStyle w:val="Direction"/>
      </w:pPr>
      <w:r w:rsidRPr="00980103">
        <w:t>(</w:t>
      </w:r>
      <w:r w:rsidR="00E14476" w:rsidRPr="00980103">
        <w:t>Ash leaves and sits away from Toni, sulking.</w:t>
      </w:r>
      <w:r w:rsidRPr="00980103">
        <w:t>)</w:t>
      </w:r>
    </w:p>
    <w:p w:rsidR="00E14476" w:rsidRDefault="00E14476" w:rsidP="00E14476">
      <w:pPr>
        <w:pStyle w:val="Line"/>
      </w:pPr>
      <w:r w:rsidRPr="00E14476">
        <w:rPr>
          <w:b/>
        </w:rPr>
        <w:t>Curator 2:</w:t>
      </w:r>
      <w:r w:rsidRPr="00E14476">
        <w:rPr>
          <w:b/>
        </w:rPr>
        <w:tab/>
      </w:r>
      <w:r w:rsidRPr="00E14476">
        <w:t>Echo would wait in the woods for Narcissus, but could only repeat his words back to him and whether it was out of selfishness or frustration, Narcissus banished Echo from his sight</w:t>
      </w:r>
      <w:r>
        <w:t xml:space="preserve">.  </w:t>
      </w:r>
      <w:r w:rsidRPr="00E14476">
        <w:t>Echo vanished and became part of the mountains and can still be heard when passers-by call out.</w:t>
      </w:r>
    </w:p>
    <w:p w:rsidR="00E14476" w:rsidRDefault="00980103" w:rsidP="00980103">
      <w:pPr>
        <w:pStyle w:val="Direction"/>
      </w:pPr>
      <w:r w:rsidRPr="00980103">
        <w:t>(</w:t>
      </w:r>
      <w:r w:rsidR="00E14476" w:rsidRPr="00980103">
        <w:t>Ash mumbles some of Toni’s words with bitterness.</w:t>
      </w:r>
      <w:r w:rsidRPr="00980103">
        <w:t>)</w:t>
      </w:r>
    </w:p>
    <w:p w:rsidR="00E14476" w:rsidRDefault="00E14476" w:rsidP="00E14476">
      <w:pPr>
        <w:pStyle w:val="Line"/>
      </w:pPr>
      <w:r w:rsidRPr="00E14476">
        <w:rPr>
          <w:b/>
        </w:rPr>
        <w:t>Curator 1:</w:t>
      </w:r>
      <w:r w:rsidRPr="00E14476">
        <w:rPr>
          <w:b/>
        </w:rPr>
        <w:tab/>
      </w:r>
      <w:r w:rsidRPr="00E14476">
        <w:t>This set Narcissus on a very self-indulgent downward spiral</w:t>
      </w:r>
      <w:r>
        <w:t xml:space="preserve">.  </w:t>
      </w:r>
      <w:r w:rsidRPr="00E14476">
        <w:t>He became self-obsessed, infatuated by his own looks and cared for no-one else but himself.</w:t>
      </w:r>
    </w:p>
    <w:p w:rsidR="00E14476" w:rsidRDefault="00980103" w:rsidP="00980103">
      <w:pPr>
        <w:pStyle w:val="Direction"/>
      </w:pPr>
      <w:r w:rsidRPr="00980103">
        <w:t>(</w:t>
      </w:r>
      <w:r w:rsidR="00E14476" w:rsidRPr="00980103">
        <w:t>Sound of car horn.</w:t>
      </w:r>
      <w:r w:rsidRPr="00980103">
        <w:t>)</w:t>
      </w:r>
    </w:p>
    <w:p w:rsidR="00E14476" w:rsidRDefault="00E14476" w:rsidP="00E14476">
      <w:pPr>
        <w:pStyle w:val="Line"/>
      </w:pPr>
      <w:r w:rsidRPr="00E14476">
        <w:rPr>
          <w:b/>
        </w:rPr>
        <w:t>Mum:</w:t>
      </w:r>
      <w:r w:rsidRPr="00E14476">
        <w:rPr>
          <w:b/>
        </w:rPr>
        <w:tab/>
      </w:r>
      <w:r w:rsidRPr="00E14476">
        <w:t>Toni, can you come down here sweetheart, I’m just off out</w:t>
      </w:r>
      <w:r>
        <w:t xml:space="preserve">.  </w:t>
      </w:r>
      <w:r w:rsidRPr="00E14476">
        <w:t>Toni</w:t>
      </w:r>
      <w:r>
        <w:t xml:space="preserve">?  </w:t>
      </w:r>
      <w:r w:rsidRPr="00E14476">
        <w:t>Will you come down please I need you to keep an eye on Pip.</w:t>
      </w:r>
    </w:p>
    <w:p w:rsidR="00E14476" w:rsidRDefault="00980103" w:rsidP="00980103">
      <w:pPr>
        <w:pStyle w:val="Direction"/>
      </w:pPr>
      <w:r w:rsidRPr="00980103">
        <w:t>(</w:t>
      </w:r>
      <w:r w:rsidR="00E14476" w:rsidRPr="00980103">
        <w:t>Toni is preoccupied looking at himself in the mirror</w:t>
      </w:r>
      <w:r w:rsidR="00D00130">
        <w:t>.</w:t>
      </w:r>
      <w:r w:rsidRPr="00980103">
        <w:t>)</w:t>
      </w:r>
    </w:p>
    <w:p w:rsidR="00E14476" w:rsidRPr="00E14476" w:rsidRDefault="00E14476" w:rsidP="00E14476">
      <w:pPr>
        <w:pStyle w:val="Line"/>
      </w:pPr>
      <w:r w:rsidRPr="00E14476">
        <w:rPr>
          <w:b/>
        </w:rPr>
        <w:t>Mum:</w:t>
      </w:r>
      <w:r w:rsidRPr="00E14476">
        <w:rPr>
          <w:b/>
        </w:rPr>
        <w:tab/>
      </w:r>
      <w:r w:rsidRPr="00E14476">
        <w:t>Did you hear me?</w:t>
      </w:r>
    </w:p>
    <w:p w:rsidR="00E14476" w:rsidRPr="00E14476" w:rsidRDefault="00E14476" w:rsidP="00E14476">
      <w:pPr>
        <w:pStyle w:val="Line"/>
      </w:pPr>
      <w:r w:rsidRPr="00E14476">
        <w:rPr>
          <w:b/>
        </w:rPr>
        <w:t>Toni:</w:t>
      </w:r>
      <w:r w:rsidRPr="00E14476">
        <w:tab/>
        <w:t>Yes.</w:t>
      </w:r>
    </w:p>
    <w:p w:rsidR="00E14476" w:rsidRPr="00E14476" w:rsidRDefault="00E14476" w:rsidP="00E14476">
      <w:pPr>
        <w:pStyle w:val="Line"/>
      </w:pPr>
      <w:r w:rsidRPr="00E14476">
        <w:rPr>
          <w:b/>
        </w:rPr>
        <w:t>Mum:</w:t>
      </w:r>
      <w:r w:rsidRPr="00E14476">
        <w:rPr>
          <w:b/>
        </w:rPr>
        <w:tab/>
      </w:r>
      <w:r w:rsidRPr="00E14476">
        <w:t>Then why didn’t you answer me?</w:t>
      </w:r>
    </w:p>
    <w:p w:rsidR="00E14476" w:rsidRPr="00E14476" w:rsidRDefault="00E14476" w:rsidP="00E14476">
      <w:pPr>
        <w:pStyle w:val="Line"/>
      </w:pPr>
      <w:r w:rsidRPr="00E14476">
        <w:rPr>
          <w:b/>
        </w:rPr>
        <w:t>Toni:</w:t>
      </w:r>
      <w:r w:rsidRPr="00E14476">
        <w:rPr>
          <w:b/>
        </w:rPr>
        <w:tab/>
      </w:r>
      <w:r w:rsidRPr="00E14476">
        <w:t>I’m busy too you know.</w:t>
      </w:r>
    </w:p>
    <w:p w:rsidR="00E14476" w:rsidRPr="00E14476" w:rsidRDefault="00E14476" w:rsidP="00E14476">
      <w:pPr>
        <w:pStyle w:val="Line"/>
      </w:pPr>
      <w:r w:rsidRPr="00E14476">
        <w:rPr>
          <w:b/>
        </w:rPr>
        <w:t>Mum:</w:t>
      </w:r>
      <w:r w:rsidRPr="00E14476">
        <w:rPr>
          <w:b/>
        </w:rPr>
        <w:tab/>
      </w:r>
      <w:r w:rsidRPr="00E14476">
        <w:t>What</w:t>
      </w:r>
      <w:r>
        <w:t xml:space="preserve">?  </w:t>
      </w:r>
      <w:r w:rsidRPr="00E14476">
        <w:t>Doing your hair</w:t>
      </w:r>
      <w:r>
        <w:t xml:space="preserve">?  </w:t>
      </w:r>
      <w:r w:rsidRPr="00E14476">
        <w:t>You’ve been up there for hours.</w:t>
      </w:r>
    </w:p>
    <w:p w:rsidR="00E14476" w:rsidRPr="00E14476" w:rsidRDefault="00E14476" w:rsidP="00E14476">
      <w:pPr>
        <w:pStyle w:val="Line"/>
      </w:pPr>
      <w:r w:rsidRPr="00E14476">
        <w:rPr>
          <w:b/>
        </w:rPr>
        <w:t>Toni:</w:t>
      </w:r>
      <w:r w:rsidRPr="00E14476">
        <w:rPr>
          <w:b/>
        </w:rPr>
        <w:tab/>
      </w:r>
      <w:r w:rsidRPr="00E14476">
        <w:t>I’m going out.</w:t>
      </w:r>
    </w:p>
    <w:p w:rsidR="00E14476" w:rsidRPr="00E14476" w:rsidRDefault="00E14476" w:rsidP="00E14476">
      <w:pPr>
        <w:pStyle w:val="Line"/>
      </w:pPr>
      <w:r w:rsidRPr="00E14476">
        <w:rPr>
          <w:b/>
        </w:rPr>
        <w:t>Mum:</w:t>
      </w:r>
      <w:r w:rsidRPr="00E14476">
        <w:tab/>
        <w:t>You are not!</w:t>
      </w:r>
    </w:p>
    <w:p w:rsidR="00E14476" w:rsidRPr="00E14476" w:rsidRDefault="00E14476" w:rsidP="00E14476">
      <w:pPr>
        <w:pStyle w:val="Line"/>
      </w:pPr>
      <w:r w:rsidRPr="00E14476">
        <w:rPr>
          <w:b/>
        </w:rPr>
        <w:t>Toni:</w:t>
      </w:r>
      <w:r>
        <w:rPr>
          <w:b/>
        </w:rPr>
        <w:tab/>
      </w:r>
      <w:r w:rsidR="00980103" w:rsidRPr="00980103">
        <w:rPr>
          <w:b/>
        </w:rPr>
        <w:t>(</w:t>
      </w:r>
      <w:r w:rsidRPr="00980103">
        <w:rPr>
          <w:b/>
        </w:rPr>
        <w:t xml:space="preserve">Walking </w:t>
      </w:r>
      <w:r w:rsidR="00D00130" w:rsidRPr="00980103">
        <w:rPr>
          <w:b/>
        </w:rPr>
        <w:t>Off</w:t>
      </w:r>
      <w:r w:rsidR="00D00130">
        <w:rPr>
          <w:b/>
        </w:rPr>
        <w:t>stage</w:t>
      </w:r>
      <w:r w:rsidR="00F62ECE">
        <w:rPr>
          <w:b/>
        </w:rPr>
        <w:t>.</w:t>
      </w:r>
      <w:r w:rsidR="00980103" w:rsidRPr="00980103">
        <w:rPr>
          <w:b/>
        </w:rPr>
        <w:t>)</w:t>
      </w:r>
      <w:r>
        <w:t xml:space="preserve"> </w:t>
      </w:r>
      <w:r w:rsidR="00F62ECE">
        <w:t xml:space="preserve"> </w:t>
      </w:r>
      <w:r w:rsidRPr="00E14476">
        <w:t>Too late!</w:t>
      </w:r>
    </w:p>
    <w:p w:rsidR="00E14476" w:rsidRPr="00E14476" w:rsidRDefault="00E14476" w:rsidP="00E14476">
      <w:pPr>
        <w:pStyle w:val="Line"/>
      </w:pPr>
      <w:r w:rsidRPr="00E14476">
        <w:rPr>
          <w:b/>
        </w:rPr>
        <w:t>Curator 1:</w:t>
      </w:r>
      <w:r w:rsidRPr="00E14476">
        <w:rPr>
          <w:b/>
        </w:rPr>
        <w:tab/>
      </w:r>
      <w:r w:rsidRPr="00E14476">
        <w:t>The gods were not happy with Narcissus’ behaviour</w:t>
      </w:r>
      <w:r>
        <w:t xml:space="preserve">.  </w:t>
      </w:r>
      <w:r w:rsidRPr="00E14476">
        <w:t>They wanted him to feel what it would be like to love and not be loved in return</w:t>
      </w:r>
      <w:r>
        <w:t xml:space="preserve">.  </w:t>
      </w:r>
      <w:r w:rsidRPr="00E14476">
        <w:t xml:space="preserve">One day as he was walking through the mountains he came across </w:t>
      </w:r>
      <w:r w:rsidR="00D00130">
        <w:t xml:space="preserve">a </w:t>
      </w:r>
      <w:r w:rsidRPr="00E14476">
        <w:t>pool</w:t>
      </w:r>
      <w:r>
        <w:t xml:space="preserve">.  </w:t>
      </w:r>
      <w:r w:rsidRPr="00E14476">
        <w:t>As he gazed into it he saw what he thought was a beautiful water spirit looking back at him</w:t>
      </w:r>
      <w:r>
        <w:t xml:space="preserve">.  </w:t>
      </w:r>
      <w:r w:rsidRPr="00E14476">
        <w:t>He fell in love with this vision, not realising it was his own reflection.</w:t>
      </w:r>
    </w:p>
    <w:p w:rsidR="00E14476" w:rsidRPr="00E14476" w:rsidRDefault="00E14476" w:rsidP="00E14476">
      <w:pPr>
        <w:pStyle w:val="Line"/>
      </w:pPr>
      <w:r w:rsidRPr="00E14476">
        <w:rPr>
          <w:b/>
        </w:rPr>
        <w:t>Alex:</w:t>
      </w:r>
      <w:r>
        <w:rPr>
          <w:b/>
        </w:rPr>
        <w:tab/>
      </w:r>
      <w:r w:rsidR="00980103" w:rsidRPr="00980103">
        <w:rPr>
          <w:b/>
        </w:rPr>
        <w:t>(</w:t>
      </w:r>
      <w:r w:rsidRPr="00980103">
        <w:rPr>
          <w:b/>
        </w:rPr>
        <w:t xml:space="preserve">To </w:t>
      </w:r>
      <w:r w:rsidR="00D00130" w:rsidRPr="00980103">
        <w:rPr>
          <w:b/>
        </w:rPr>
        <w:t>Audience</w:t>
      </w:r>
      <w:r w:rsidR="00980103" w:rsidRPr="00980103">
        <w:rPr>
          <w:b/>
        </w:rPr>
        <w:t>)</w:t>
      </w:r>
      <w:r>
        <w:t xml:space="preserve"> </w:t>
      </w:r>
      <w:r w:rsidR="00F62ECE">
        <w:t xml:space="preserve"> </w:t>
      </w:r>
      <w:r w:rsidRPr="00E14476">
        <w:t>Now, obviously that can’t happen here</w:t>
      </w:r>
      <w:r>
        <w:t xml:space="preserve">.  </w:t>
      </w:r>
      <w:r w:rsidRPr="00E14476">
        <w:t>Toni might be a bit slow and stupid, but he’s not a complete moron.</w:t>
      </w:r>
    </w:p>
    <w:p w:rsidR="00E14476" w:rsidRDefault="00E14476" w:rsidP="00E14476">
      <w:pPr>
        <w:pStyle w:val="Line"/>
      </w:pPr>
      <w:r w:rsidRPr="00E14476">
        <w:rPr>
          <w:b/>
        </w:rPr>
        <w:t>Pip:</w:t>
      </w:r>
      <w:r w:rsidRPr="00E14476">
        <w:rPr>
          <w:b/>
        </w:rPr>
        <w:tab/>
      </w:r>
      <w:r w:rsidRPr="00E14476">
        <w:t>So we’ll have to try something else.</w:t>
      </w:r>
    </w:p>
    <w:p w:rsidR="00E14476" w:rsidRDefault="00980103" w:rsidP="00980103">
      <w:pPr>
        <w:pStyle w:val="Direction"/>
      </w:pPr>
      <w:r w:rsidRPr="00980103">
        <w:t>(</w:t>
      </w:r>
      <w:r w:rsidR="00E14476" w:rsidRPr="00980103">
        <w:t>The action moves back into the museum.  Alex moves Ash towards Toni, who is checking out his hair in a mirror.  Toni eventually realises that Ash is there.</w:t>
      </w:r>
      <w:r w:rsidRPr="00980103">
        <w:t>)</w:t>
      </w:r>
    </w:p>
    <w:p w:rsidR="00E14476" w:rsidRPr="00E14476" w:rsidRDefault="00E14476" w:rsidP="00E14476">
      <w:pPr>
        <w:pStyle w:val="Line"/>
      </w:pPr>
      <w:r w:rsidRPr="00E14476">
        <w:rPr>
          <w:b/>
        </w:rPr>
        <w:t>Toni:</w:t>
      </w:r>
      <w:r w:rsidRPr="00E14476">
        <w:rPr>
          <w:b/>
        </w:rPr>
        <w:tab/>
      </w:r>
      <w:r w:rsidRPr="00E14476">
        <w:t>What you looking at?</w:t>
      </w:r>
    </w:p>
    <w:p w:rsidR="00E14476" w:rsidRPr="00E14476" w:rsidRDefault="00E14476" w:rsidP="00E14476">
      <w:pPr>
        <w:pStyle w:val="Line"/>
      </w:pPr>
      <w:r w:rsidRPr="00E14476">
        <w:rPr>
          <w:b/>
        </w:rPr>
        <w:t>Ash:</w:t>
      </w:r>
      <w:r w:rsidRPr="00E14476">
        <w:rPr>
          <w:b/>
        </w:rPr>
        <w:tab/>
      </w:r>
      <w:r w:rsidR="00D00130">
        <w:t>Not sure any</w:t>
      </w:r>
      <w:r w:rsidR="00F62ECE">
        <w:t xml:space="preserve"> </w:t>
      </w:r>
      <w:r w:rsidRPr="00E14476">
        <w:t>more.</w:t>
      </w:r>
    </w:p>
    <w:p w:rsidR="00E14476" w:rsidRPr="00E14476" w:rsidRDefault="00E14476" w:rsidP="00E14476">
      <w:pPr>
        <w:pStyle w:val="Line"/>
      </w:pPr>
      <w:r w:rsidRPr="00E14476">
        <w:rPr>
          <w:b/>
        </w:rPr>
        <w:t>Toni:</w:t>
      </w:r>
      <w:r w:rsidRPr="00E14476">
        <w:rPr>
          <w:b/>
        </w:rPr>
        <w:tab/>
      </w:r>
      <w:r w:rsidRPr="00E14476">
        <w:t>What?</w:t>
      </w:r>
    </w:p>
    <w:p w:rsidR="00E14476" w:rsidRPr="00E14476" w:rsidRDefault="00E14476" w:rsidP="00E14476">
      <w:pPr>
        <w:pStyle w:val="Line"/>
      </w:pPr>
      <w:r w:rsidRPr="00E14476">
        <w:rPr>
          <w:b/>
        </w:rPr>
        <w:t>Ash:</w:t>
      </w:r>
      <w:r w:rsidRPr="00E14476">
        <w:tab/>
        <w:t>You used to be my cool big brother</w:t>
      </w:r>
      <w:r w:rsidR="00D00130">
        <w:t>, a</w:t>
      </w:r>
      <w:r w:rsidRPr="00E14476">
        <w:t>nd now you don’t have time for me</w:t>
      </w:r>
      <w:r>
        <w:t xml:space="preserve">… </w:t>
      </w:r>
      <w:r w:rsidR="00F62ECE">
        <w:t xml:space="preserve"> </w:t>
      </w:r>
      <w:r w:rsidR="00D00130">
        <w:t>y</w:t>
      </w:r>
      <w:r w:rsidRPr="00E14476">
        <w:t>ou hardly ever speak to me nowadays.</w:t>
      </w:r>
    </w:p>
    <w:p w:rsidR="00E14476" w:rsidRPr="00E14476" w:rsidRDefault="00E14476" w:rsidP="00E14476">
      <w:pPr>
        <w:pStyle w:val="Line"/>
      </w:pPr>
      <w:r w:rsidRPr="00E14476">
        <w:rPr>
          <w:b/>
        </w:rPr>
        <w:t>Toni:</w:t>
      </w:r>
      <w:r w:rsidRPr="00E14476">
        <w:rPr>
          <w:b/>
        </w:rPr>
        <w:tab/>
      </w:r>
      <w:r w:rsidRPr="00E14476">
        <w:t>I’m speaking to you now aren’t I?</w:t>
      </w:r>
    </w:p>
    <w:p w:rsidR="00E14476" w:rsidRPr="00E14476" w:rsidRDefault="00E14476" w:rsidP="00E14476">
      <w:pPr>
        <w:pStyle w:val="Line"/>
      </w:pPr>
      <w:r w:rsidRPr="00E14476">
        <w:rPr>
          <w:b/>
        </w:rPr>
        <w:t>Ash:</w:t>
      </w:r>
      <w:r w:rsidRPr="00E14476">
        <w:tab/>
        <w:t>You’re not the same.</w:t>
      </w:r>
    </w:p>
    <w:p w:rsidR="00E14476" w:rsidRPr="00E14476" w:rsidRDefault="00E14476" w:rsidP="00E14476">
      <w:pPr>
        <w:pStyle w:val="Line"/>
      </w:pPr>
      <w:r w:rsidRPr="00E14476">
        <w:rPr>
          <w:b/>
        </w:rPr>
        <w:t>Toni:</w:t>
      </w:r>
      <w:r w:rsidRPr="00E14476">
        <w:tab/>
        <w:t>Oh shut up</w:t>
      </w:r>
      <w:r>
        <w:t xml:space="preserve">!  </w:t>
      </w:r>
      <w:r w:rsidRPr="00E14476">
        <w:t>You’re so annoying!</w:t>
      </w:r>
    </w:p>
    <w:p w:rsidR="00E14476" w:rsidRPr="00E14476" w:rsidRDefault="00E14476" w:rsidP="00E14476">
      <w:pPr>
        <w:pStyle w:val="Line"/>
      </w:pPr>
      <w:r w:rsidRPr="00E14476">
        <w:rPr>
          <w:b/>
        </w:rPr>
        <w:t>Ash:</w:t>
      </w:r>
      <w:r>
        <w:rPr>
          <w:b/>
        </w:rPr>
        <w:tab/>
      </w:r>
      <w:r w:rsidR="00980103" w:rsidRPr="00980103">
        <w:rPr>
          <w:b/>
        </w:rPr>
        <w:t>(</w:t>
      </w:r>
      <w:r w:rsidRPr="00980103">
        <w:rPr>
          <w:b/>
        </w:rPr>
        <w:t>Exiting</w:t>
      </w:r>
      <w:r w:rsidR="00980103" w:rsidRPr="00980103">
        <w:rPr>
          <w:b/>
        </w:rPr>
        <w:t>)</w:t>
      </w:r>
      <w:r w:rsidR="00F62ECE">
        <w:rPr>
          <w:b/>
        </w:rPr>
        <w:t xml:space="preserve"> </w:t>
      </w:r>
      <w:r>
        <w:t xml:space="preserve"> </w:t>
      </w:r>
      <w:r w:rsidR="00D00130" w:rsidRPr="00D00130">
        <w:rPr>
          <w:i/>
        </w:rPr>
        <w:t>You’re</w:t>
      </w:r>
      <w:r w:rsidRPr="00E14476">
        <w:t xml:space="preserve"> so annoying!</w:t>
      </w:r>
    </w:p>
    <w:p w:rsidR="00E14476" w:rsidRPr="00E14476" w:rsidRDefault="00E14476" w:rsidP="00E14476">
      <w:pPr>
        <w:pStyle w:val="Line"/>
      </w:pPr>
      <w:r w:rsidRPr="00E14476">
        <w:rPr>
          <w:b/>
        </w:rPr>
        <w:t>Mum:</w:t>
      </w:r>
      <w:r w:rsidRPr="00E14476">
        <w:rPr>
          <w:b/>
        </w:rPr>
        <w:tab/>
      </w:r>
      <w:r w:rsidRPr="00E14476">
        <w:t>Now look what you’ve done!</w:t>
      </w:r>
    </w:p>
    <w:p w:rsidR="00E14476" w:rsidRPr="00E14476" w:rsidRDefault="00E14476" w:rsidP="00E14476">
      <w:pPr>
        <w:pStyle w:val="Line"/>
      </w:pPr>
      <w:r w:rsidRPr="00E14476">
        <w:rPr>
          <w:b/>
        </w:rPr>
        <w:t>Toni:</w:t>
      </w:r>
      <w:r w:rsidRPr="00E14476">
        <w:rPr>
          <w:b/>
        </w:rPr>
        <w:tab/>
      </w:r>
      <w:r w:rsidRPr="00E14476">
        <w:t>What?</w:t>
      </w:r>
    </w:p>
    <w:p w:rsidR="00E14476" w:rsidRDefault="00E14476" w:rsidP="00E14476">
      <w:pPr>
        <w:pStyle w:val="Line"/>
      </w:pPr>
      <w:r w:rsidRPr="00E14476">
        <w:rPr>
          <w:b/>
        </w:rPr>
        <w:t>Mum:</w:t>
      </w:r>
      <w:r w:rsidRPr="00E14476">
        <w:rPr>
          <w:b/>
        </w:rPr>
        <w:tab/>
      </w:r>
      <w:r w:rsidRPr="00E14476">
        <w:t>Exactly, you’re so busy looking at yourself that you don’t even realise what’s going on.</w:t>
      </w:r>
    </w:p>
    <w:p w:rsidR="00E14476" w:rsidRDefault="00980103" w:rsidP="00980103">
      <w:pPr>
        <w:pStyle w:val="Direction"/>
      </w:pPr>
      <w:r w:rsidRPr="00980103">
        <w:t>(</w:t>
      </w:r>
      <w:r w:rsidR="00E14476" w:rsidRPr="00980103">
        <w:t>Toni goes back to texting on his phone.</w:t>
      </w:r>
      <w:r w:rsidRPr="00980103">
        <w:t>)</w:t>
      </w:r>
    </w:p>
    <w:p w:rsidR="00E14476" w:rsidRPr="00E14476" w:rsidRDefault="00E14476" w:rsidP="00E14476">
      <w:pPr>
        <w:pStyle w:val="Line"/>
      </w:pPr>
      <w:r w:rsidRPr="00E14476">
        <w:rPr>
          <w:b/>
        </w:rPr>
        <w:t>Dad:</w:t>
      </w:r>
      <w:r w:rsidRPr="00E14476">
        <w:rPr>
          <w:b/>
        </w:rPr>
        <w:tab/>
      </w:r>
      <w:r w:rsidRPr="00E14476">
        <w:t>Are you listening to your mum?</w:t>
      </w:r>
    </w:p>
    <w:p w:rsidR="00E14476" w:rsidRDefault="00E14476" w:rsidP="00E14476">
      <w:pPr>
        <w:pStyle w:val="Line"/>
      </w:pPr>
      <w:r w:rsidRPr="00E14476">
        <w:rPr>
          <w:b/>
        </w:rPr>
        <w:t>Pip:</w:t>
      </w:r>
      <w:r w:rsidRPr="00E14476">
        <w:rPr>
          <w:b/>
        </w:rPr>
        <w:tab/>
      </w:r>
      <w:r w:rsidRPr="00E14476">
        <w:t>Will you get off that thing</w:t>
      </w:r>
      <w:r>
        <w:t xml:space="preserve">.  </w:t>
      </w:r>
      <w:r w:rsidR="00980103" w:rsidRPr="00980103">
        <w:rPr>
          <w:b/>
        </w:rPr>
        <w:t>(</w:t>
      </w:r>
      <w:r w:rsidRPr="00980103">
        <w:rPr>
          <w:b/>
        </w:rPr>
        <w:t>Pip takes the phone off Toni.</w:t>
      </w:r>
      <w:r w:rsidR="00980103" w:rsidRPr="00980103">
        <w:rPr>
          <w:b/>
        </w:rPr>
        <w:t>)</w:t>
      </w:r>
    </w:p>
    <w:p w:rsidR="00E14476" w:rsidRPr="00E14476" w:rsidRDefault="00E14476" w:rsidP="00E14476">
      <w:pPr>
        <w:pStyle w:val="Line"/>
      </w:pPr>
      <w:r w:rsidRPr="00E14476">
        <w:rPr>
          <w:b/>
        </w:rPr>
        <w:t>Toni:</w:t>
      </w:r>
      <w:r w:rsidRPr="00E14476">
        <w:rPr>
          <w:b/>
        </w:rPr>
        <w:tab/>
      </w:r>
      <w:r w:rsidRPr="00E14476">
        <w:t>Give it back!</w:t>
      </w:r>
    </w:p>
    <w:p w:rsidR="00E14476" w:rsidRPr="00E14476" w:rsidRDefault="00E14476" w:rsidP="00E14476">
      <w:pPr>
        <w:pStyle w:val="Line"/>
      </w:pPr>
      <w:r w:rsidRPr="00E14476">
        <w:rPr>
          <w:b/>
        </w:rPr>
        <w:t>Mum:</w:t>
      </w:r>
      <w:r w:rsidRPr="00E14476">
        <w:rPr>
          <w:b/>
        </w:rPr>
        <w:tab/>
      </w:r>
      <w:r w:rsidRPr="00E14476">
        <w:t>Go apologise to your brother.</w:t>
      </w:r>
    </w:p>
    <w:p w:rsidR="00E14476" w:rsidRPr="00E14476" w:rsidRDefault="00E14476" w:rsidP="00E14476">
      <w:pPr>
        <w:pStyle w:val="Line"/>
      </w:pPr>
      <w:r w:rsidRPr="00E14476">
        <w:rPr>
          <w:b/>
        </w:rPr>
        <w:t>Toni:</w:t>
      </w:r>
      <w:r w:rsidRPr="00E14476">
        <w:rPr>
          <w:b/>
        </w:rPr>
        <w:tab/>
      </w:r>
      <w:r w:rsidR="00D00130">
        <w:t>Give it back!</w:t>
      </w:r>
    </w:p>
    <w:p w:rsidR="00E14476" w:rsidRPr="00E14476" w:rsidRDefault="00E14476" w:rsidP="00E14476">
      <w:pPr>
        <w:pStyle w:val="Line"/>
      </w:pPr>
      <w:r w:rsidRPr="00E14476">
        <w:rPr>
          <w:b/>
        </w:rPr>
        <w:t>Dad:</w:t>
      </w:r>
      <w:r w:rsidRPr="00E14476">
        <w:rPr>
          <w:b/>
        </w:rPr>
        <w:tab/>
      </w:r>
      <w:r w:rsidRPr="00E14476">
        <w:t>Now!</w:t>
      </w:r>
    </w:p>
    <w:p w:rsidR="00E14476" w:rsidRPr="00E14476" w:rsidRDefault="00E14476" w:rsidP="00E14476">
      <w:pPr>
        <w:pStyle w:val="Line"/>
      </w:pPr>
      <w:r w:rsidRPr="00E14476">
        <w:rPr>
          <w:b/>
        </w:rPr>
        <w:t>Toni:</w:t>
      </w:r>
      <w:r w:rsidRPr="00E14476">
        <w:rPr>
          <w:b/>
        </w:rPr>
        <w:tab/>
      </w:r>
      <w:r w:rsidRPr="00E14476">
        <w:t>Pip!</w:t>
      </w:r>
    </w:p>
    <w:p w:rsidR="00E14476" w:rsidRDefault="00E14476" w:rsidP="00E14476">
      <w:pPr>
        <w:pStyle w:val="Line"/>
      </w:pPr>
      <w:r w:rsidRPr="00E14476">
        <w:rPr>
          <w:b/>
        </w:rPr>
        <w:t>Alex:</w:t>
      </w:r>
      <w:r>
        <w:rPr>
          <w:b/>
        </w:rPr>
        <w:tab/>
      </w:r>
      <w:r w:rsidR="00980103" w:rsidRPr="00980103">
        <w:rPr>
          <w:b/>
        </w:rPr>
        <w:t>(</w:t>
      </w:r>
      <w:r w:rsidRPr="00980103">
        <w:rPr>
          <w:b/>
        </w:rPr>
        <w:t>Taking phone from Pip</w:t>
      </w:r>
      <w:r w:rsidR="00F62ECE">
        <w:rPr>
          <w:b/>
        </w:rPr>
        <w:t>.</w:t>
      </w:r>
      <w:r w:rsidR="00980103" w:rsidRPr="00980103">
        <w:rPr>
          <w:b/>
        </w:rPr>
        <w:t>)</w:t>
      </w:r>
      <w:r>
        <w:t xml:space="preserve"> </w:t>
      </w:r>
      <w:r w:rsidR="00F62ECE">
        <w:t xml:space="preserve"> </w:t>
      </w:r>
      <w:r w:rsidRPr="00E14476">
        <w:t>What is wrong with you</w:t>
      </w:r>
      <w:r>
        <w:t xml:space="preserve">?  </w:t>
      </w:r>
      <w:r w:rsidRPr="00E14476">
        <w:t>Ash is upset and you’re too busy, worrying about a phone or looking at yourself in every mirror we pass.</w:t>
      </w:r>
    </w:p>
    <w:p w:rsidR="00E14476" w:rsidRDefault="00980103" w:rsidP="00980103">
      <w:pPr>
        <w:pStyle w:val="Direction"/>
      </w:pPr>
      <w:r w:rsidRPr="00980103">
        <w:t>(</w:t>
      </w:r>
      <w:r w:rsidR="00E14476" w:rsidRPr="00980103">
        <w:t>Alex gestures with exasperation.  She acc</w:t>
      </w:r>
      <w:r w:rsidR="00F62ECE">
        <w:t>identally throws the phone through</w:t>
      </w:r>
      <w:r w:rsidR="00E14476" w:rsidRPr="00980103">
        <w:t xml:space="preserve"> the mirror.  Everyone stops</w:t>
      </w:r>
      <w:r w:rsidR="00D00130">
        <w:t>,</w:t>
      </w:r>
      <w:r w:rsidR="00E14476" w:rsidRPr="00980103">
        <w:t xml:space="preserve"> silent in the shock of what has just happened.</w:t>
      </w:r>
      <w:r w:rsidRPr="00980103">
        <w:t>)</w:t>
      </w:r>
    </w:p>
    <w:p w:rsidR="00E14476" w:rsidRPr="00E14476" w:rsidRDefault="00E14476" w:rsidP="00E14476">
      <w:pPr>
        <w:pStyle w:val="Line"/>
      </w:pPr>
      <w:r w:rsidRPr="00E14476">
        <w:rPr>
          <w:b/>
        </w:rPr>
        <w:t>Alex:</w:t>
      </w:r>
      <w:r w:rsidRPr="00E14476">
        <w:rPr>
          <w:b/>
        </w:rPr>
        <w:tab/>
      </w:r>
      <w:r w:rsidRPr="00E14476">
        <w:t>I’m so sorry.</w:t>
      </w:r>
    </w:p>
    <w:p w:rsidR="00E14476" w:rsidRPr="00E14476" w:rsidRDefault="00E14476" w:rsidP="00E14476">
      <w:pPr>
        <w:pStyle w:val="Line"/>
      </w:pPr>
      <w:r w:rsidRPr="00E14476">
        <w:rPr>
          <w:b/>
        </w:rPr>
        <w:t>Toni:</w:t>
      </w:r>
      <w:r w:rsidRPr="00E14476">
        <w:rPr>
          <w:b/>
        </w:rPr>
        <w:tab/>
      </w:r>
      <w:r w:rsidRPr="00E14476">
        <w:t>My phone!</w:t>
      </w:r>
    </w:p>
    <w:p w:rsidR="00E14476" w:rsidRPr="00E14476" w:rsidRDefault="00E14476" w:rsidP="00E14476">
      <w:pPr>
        <w:pStyle w:val="Line"/>
      </w:pPr>
      <w:r w:rsidRPr="00E14476">
        <w:rPr>
          <w:b/>
        </w:rPr>
        <w:t>Guard:</w:t>
      </w:r>
      <w:r>
        <w:rPr>
          <w:b/>
        </w:rPr>
        <w:tab/>
      </w:r>
      <w:r w:rsidR="00980103" w:rsidRPr="00980103">
        <w:rPr>
          <w:b/>
        </w:rPr>
        <w:t>(</w:t>
      </w:r>
      <w:r w:rsidRPr="00980103">
        <w:rPr>
          <w:b/>
        </w:rPr>
        <w:t>Entering</w:t>
      </w:r>
      <w:r w:rsidR="00980103" w:rsidRPr="00980103">
        <w:rPr>
          <w:b/>
        </w:rPr>
        <w:t>)</w:t>
      </w:r>
      <w:r w:rsidR="00F62ECE">
        <w:rPr>
          <w:b/>
        </w:rPr>
        <w:t xml:space="preserve"> </w:t>
      </w:r>
      <w:r>
        <w:t xml:space="preserve"> </w:t>
      </w:r>
      <w:r w:rsidRPr="00E14476">
        <w:t>What’s going on here?</w:t>
      </w:r>
    </w:p>
    <w:p w:rsidR="00E14476" w:rsidRDefault="00E14476" w:rsidP="00E14476">
      <w:pPr>
        <w:pStyle w:val="Line"/>
      </w:pPr>
      <w:r w:rsidRPr="00E14476">
        <w:rPr>
          <w:b/>
        </w:rPr>
        <w:t>Pip:</w:t>
      </w:r>
      <w:r w:rsidRPr="00E14476">
        <w:rPr>
          <w:b/>
        </w:rPr>
        <w:tab/>
      </w:r>
      <w:r w:rsidRPr="00E14476">
        <w:t>Run!</w:t>
      </w:r>
    </w:p>
    <w:p w:rsidR="00E14476" w:rsidRDefault="00980103" w:rsidP="00980103">
      <w:pPr>
        <w:pStyle w:val="Direction"/>
      </w:pPr>
      <w:r w:rsidRPr="00980103">
        <w:t>(</w:t>
      </w:r>
      <w:r w:rsidR="00E14476" w:rsidRPr="00980103">
        <w:t xml:space="preserve">The same cacophony of sounds from the beginning.  With a chase of Alex by the Guard.  The rest of the </w:t>
      </w:r>
      <w:r w:rsidR="00D00130" w:rsidRPr="00980103">
        <w:t xml:space="preserve">Cast </w:t>
      </w:r>
      <w:r w:rsidR="00E14476" w:rsidRPr="00980103">
        <w:t>create the sounds with repetitive movements</w:t>
      </w:r>
      <w:r w:rsidR="00F62ECE">
        <w:t>,</w:t>
      </w:r>
      <w:r w:rsidR="00E14476" w:rsidRPr="00980103">
        <w:t xml:space="preserve"> that lead them back to the positions they were in at the beginning of the play.  It ends with the cupboard door slamming again.  Lights up on Alex in the cupboard as in the prologue.</w:t>
      </w:r>
      <w:r w:rsidRPr="00980103">
        <w:t>)</w:t>
      </w:r>
    </w:p>
    <w:p w:rsidR="00E14476" w:rsidRDefault="00E14476" w:rsidP="00E14476">
      <w:pPr>
        <w:pStyle w:val="Line"/>
      </w:pPr>
      <w:r w:rsidRPr="00E14476">
        <w:rPr>
          <w:b/>
        </w:rPr>
        <w:t>Alex:</w:t>
      </w:r>
      <w:r w:rsidRPr="00E14476">
        <w:rPr>
          <w:b/>
        </w:rPr>
        <w:tab/>
      </w:r>
      <w:r w:rsidRPr="00E14476">
        <w:t>So I’m locked in a cupboard</w:t>
      </w:r>
      <w:r>
        <w:t>…</w:t>
      </w:r>
      <w:r w:rsidR="00F62ECE">
        <w:t xml:space="preserve"> </w:t>
      </w:r>
      <w:r>
        <w:t xml:space="preserve"> </w:t>
      </w:r>
      <w:r w:rsidR="00D00130">
        <w:t>t</w:t>
      </w:r>
      <w:r w:rsidRPr="00E14476">
        <w:t>he way many good stories start, well this isn’t actually the start</w:t>
      </w:r>
      <w:r>
        <w:t xml:space="preserve">.  </w:t>
      </w:r>
      <w:r w:rsidRPr="00E14476">
        <w:t>Right now, my mum and dad will probably be arguing, who knows what my brothers and sister are doing, there’s a guard chasing after me</w:t>
      </w:r>
      <w:r>
        <w:t>…</w:t>
      </w:r>
    </w:p>
    <w:p w:rsidR="00E14476" w:rsidRDefault="00980103" w:rsidP="00980103">
      <w:pPr>
        <w:pStyle w:val="Direction"/>
      </w:pPr>
      <w:r w:rsidRPr="00980103">
        <w:t>(</w:t>
      </w:r>
      <w:r w:rsidR="00E14476" w:rsidRPr="00980103">
        <w:t>Celia knocks on the cupboard door.</w:t>
      </w:r>
      <w:r w:rsidRPr="00980103">
        <w:t>)</w:t>
      </w:r>
    </w:p>
    <w:p w:rsidR="00E14476" w:rsidRPr="00E14476" w:rsidRDefault="00E14476" w:rsidP="00E14476">
      <w:pPr>
        <w:pStyle w:val="Line"/>
      </w:pPr>
      <w:r w:rsidRPr="00E14476">
        <w:rPr>
          <w:b/>
        </w:rPr>
        <w:t>Celia:</w:t>
      </w:r>
      <w:r w:rsidRPr="00E14476">
        <w:rPr>
          <w:b/>
        </w:rPr>
        <w:tab/>
      </w:r>
      <w:r w:rsidRPr="00E14476">
        <w:t>Alex</w:t>
      </w:r>
      <w:r>
        <w:t xml:space="preserve">… </w:t>
      </w:r>
      <w:r w:rsidR="00F62ECE">
        <w:t xml:space="preserve"> </w:t>
      </w:r>
      <w:r w:rsidR="00D00130">
        <w:t>i</w:t>
      </w:r>
      <w:r w:rsidRPr="00E14476">
        <w:t>t</w:t>
      </w:r>
      <w:r w:rsidR="00D00130">
        <w:t>’</w:t>
      </w:r>
      <w:r w:rsidRPr="00E14476">
        <w:t>s Celia.</w:t>
      </w:r>
    </w:p>
    <w:p w:rsidR="00E14476" w:rsidRPr="00E14476" w:rsidRDefault="00E14476" w:rsidP="00E14476">
      <w:pPr>
        <w:pStyle w:val="Line"/>
      </w:pPr>
      <w:r w:rsidRPr="00E14476">
        <w:rPr>
          <w:b/>
        </w:rPr>
        <w:t>Alex:</w:t>
      </w:r>
      <w:r w:rsidRPr="00E14476">
        <w:rPr>
          <w:b/>
        </w:rPr>
        <w:tab/>
      </w:r>
      <w:r w:rsidRPr="00E14476">
        <w:t>And my evil stepmother is now on the other side of the door.</w:t>
      </w:r>
    </w:p>
    <w:p w:rsidR="00E14476" w:rsidRPr="00E14476" w:rsidRDefault="00E14476" w:rsidP="00E14476">
      <w:pPr>
        <w:pStyle w:val="Line"/>
      </w:pPr>
      <w:r w:rsidRPr="00E14476">
        <w:rPr>
          <w:b/>
        </w:rPr>
        <w:t>Celia:</w:t>
      </w:r>
      <w:r w:rsidRPr="00E14476">
        <w:rPr>
          <w:b/>
        </w:rPr>
        <w:tab/>
      </w:r>
      <w:r w:rsidRPr="00E14476">
        <w:t>I heard that!</w:t>
      </w:r>
    </w:p>
    <w:p w:rsidR="00E14476" w:rsidRDefault="00E14476" w:rsidP="00E14476">
      <w:pPr>
        <w:pStyle w:val="Line"/>
      </w:pPr>
      <w:r w:rsidRPr="00E14476">
        <w:rPr>
          <w:b/>
        </w:rPr>
        <w:t>Alex:</w:t>
      </w:r>
      <w:r>
        <w:rPr>
          <w:b/>
        </w:rPr>
        <w:tab/>
      </w:r>
      <w:r w:rsidR="00980103" w:rsidRPr="00980103">
        <w:rPr>
          <w:b/>
        </w:rPr>
        <w:t>(</w:t>
      </w:r>
      <w:r w:rsidRPr="00980103">
        <w:rPr>
          <w:b/>
        </w:rPr>
        <w:t>Whispering</w:t>
      </w:r>
      <w:r w:rsidR="00980103" w:rsidRPr="00980103">
        <w:rPr>
          <w:b/>
        </w:rPr>
        <w:t>)</w:t>
      </w:r>
      <w:r>
        <w:t xml:space="preserve"> </w:t>
      </w:r>
      <w:r w:rsidR="00F62ECE">
        <w:t xml:space="preserve"> </w:t>
      </w:r>
      <w:r w:rsidRPr="00E14476">
        <w:t>Let me tell you about Celia.</w:t>
      </w:r>
    </w:p>
    <w:p w:rsidR="00D00130" w:rsidRDefault="00D00130" w:rsidP="00E14476">
      <w:pPr>
        <w:pStyle w:val="Line"/>
      </w:pPr>
    </w:p>
    <w:p w:rsidR="00E14476" w:rsidRPr="00E14476" w:rsidRDefault="00F62ECE" w:rsidP="00D00130">
      <w:pPr>
        <w:pStyle w:val="Scene"/>
      </w:pPr>
      <w:r>
        <w:t>Scene 5 - Medusa</w:t>
      </w:r>
    </w:p>
    <w:p w:rsidR="00E14476" w:rsidRPr="00E14476" w:rsidRDefault="00E14476" w:rsidP="00E14476">
      <w:pPr>
        <w:pStyle w:val="Line"/>
      </w:pPr>
      <w:r w:rsidRPr="00E14476">
        <w:rPr>
          <w:b/>
        </w:rPr>
        <w:t>Curator 2:</w:t>
      </w:r>
      <w:r w:rsidRPr="00E14476">
        <w:rPr>
          <w:b/>
        </w:rPr>
        <w:tab/>
      </w:r>
      <w:r w:rsidRPr="00E14476">
        <w:t>A legend was told of a Gorgon monster; a hideous and evil creature.</w:t>
      </w:r>
    </w:p>
    <w:p w:rsidR="00E14476" w:rsidRDefault="00E14476" w:rsidP="00E14476">
      <w:pPr>
        <w:pStyle w:val="Line"/>
      </w:pPr>
      <w:r w:rsidRPr="00E14476">
        <w:rPr>
          <w:b/>
        </w:rPr>
        <w:t>Alex:</w:t>
      </w:r>
      <w:r w:rsidRPr="00E14476">
        <w:rPr>
          <w:b/>
        </w:rPr>
        <w:tab/>
      </w:r>
      <w:r w:rsidRPr="00E14476">
        <w:t>Let’s call her Celia.</w:t>
      </w:r>
    </w:p>
    <w:p w:rsidR="00E14476" w:rsidRDefault="00980103" w:rsidP="00980103">
      <w:pPr>
        <w:pStyle w:val="Direction"/>
      </w:pPr>
      <w:r w:rsidRPr="00980103">
        <w:t>(</w:t>
      </w:r>
      <w:r w:rsidR="00E14476" w:rsidRPr="00980103">
        <w:t xml:space="preserve">Through the next speech Celia is transformed into Medusa with </w:t>
      </w:r>
      <w:r w:rsidR="00D00130" w:rsidRPr="00980103">
        <w:t xml:space="preserve">Cast Members </w:t>
      </w:r>
      <w:r w:rsidR="00E14476" w:rsidRPr="00980103">
        <w:t>operating the snakes on her head.</w:t>
      </w:r>
      <w:r w:rsidRPr="00980103">
        <w:t>)</w:t>
      </w:r>
    </w:p>
    <w:p w:rsidR="00E14476" w:rsidRPr="00E14476" w:rsidRDefault="00E14476" w:rsidP="00E14476">
      <w:pPr>
        <w:pStyle w:val="Line"/>
      </w:pPr>
      <w:r w:rsidRPr="00E14476">
        <w:rPr>
          <w:b/>
        </w:rPr>
        <w:t>Curator 1:</w:t>
      </w:r>
      <w:r w:rsidRPr="00E14476">
        <w:rPr>
          <w:b/>
        </w:rPr>
        <w:tab/>
      </w:r>
      <w:r w:rsidR="00D00130" w:rsidRPr="00D00130">
        <w:rPr>
          <w:i/>
        </w:rPr>
        <w:t>Medusa</w:t>
      </w:r>
      <w:r w:rsidR="00D00130" w:rsidRPr="00E14476">
        <w:t xml:space="preserve"> </w:t>
      </w:r>
      <w:r w:rsidRPr="00E14476">
        <w:t>was her name and she had the form of a woman but had snakes as hair and could turn people to stone with just one glance.</w:t>
      </w:r>
    </w:p>
    <w:p w:rsidR="00E14476" w:rsidRDefault="00E14476" w:rsidP="00E14476">
      <w:pPr>
        <w:pStyle w:val="Line"/>
      </w:pPr>
      <w:r w:rsidRPr="00E14476">
        <w:rPr>
          <w:b/>
        </w:rPr>
        <w:t>Alex:</w:t>
      </w:r>
      <w:r w:rsidRPr="00E14476">
        <w:rPr>
          <w:b/>
        </w:rPr>
        <w:tab/>
      </w:r>
      <w:r w:rsidRPr="00E14476">
        <w:t>We were introduced to her a few months back</w:t>
      </w:r>
      <w:r>
        <w:t xml:space="preserve">.  </w:t>
      </w:r>
      <w:r w:rsidRPr="00E14476">
        <w:t>Toni didn’t even look at her, just walked right past and out the front door</w:t>
      </w:r>
      <w:r>
        <w:t xml:space="preserve">.  </w:t>
      </w:r>
      <w:r w:rsidRPr="00E14476">
        <w:t>Ash and Pip were polite enough, but when I looked at her I felt this huge lump in my throat and I felt my heart sink into my stomach</w:t>
      </w:r>
      <w:r>
        <w:t xml:space="preserve">.  </w:t>
      </w:r>
      <w:r w:rsidRPr="00E14476">
        <w:t>What was she doing to me</w:t>
      </w:r>
      <w:r>
        <w:t xml:space="preserve">?  </w:t>
      </w:r>
      <w:r w:rsidRPr="00E14476">
        <w:t>I went to my room and tried to keep all contact with her to a minimum</w:t>
      </w:r>
      <w:r>
        <w:t xml:space="preserve">.  </w:t>
      </w:r>
      <w:r w:rsidRPr="00E14476">
        <w:t>I didn’t want to feel like that again.</w:t>
      </w:r>
    </w:p>
    <w:p w:rsidR="00E14476" w:rsidRDefault="00980103" w:rsidP="00980103">
      <w:pPr>
        <w:pStyle w:val="Direction"/>
      </w:pPr>
      <w:r w:rsidRPr="00980103">
        <w:t>(</w:t>
      </w:r>
      <w:r w:rsidR="00E14476" w:rsidRPr="00980103">
        <w:t>Alex walks past Celia a few times avoiding eye contact.  Celia waves in an attempt to get Alex’s attentions.</w:t>
      </w:r>
      <w:r w:rsidRPr="00980103">
        <w:t>)</w:t>
      </w:r>
    </w:p>
    <w:p w:rsidR="00E14476" w:rsidRPr="00E14476" w:rsidRDefault="00E14476" w:rsidP="00E14476">
      <w:pPr>
        <w:pStyle w:val="Line"/>
      </w:pPr>
      <w:r w:rsidRPr="00E14476">
        <w:rPr>
          <w:b/>
        </w:rPr>
        <w:t>Curator 2:</w:t>
      </w:r>
      <w:r w:rsidRPr="00E14476">
        <w:rPr>
          <w:b/>
        </w:rPr>
        <w:tab/>
      </w:r>
      <w:r w:rsidRPr="00E14476">
        <w:t>Many a hero had tried to slay the monster, none as brave as Perseus</w:t>
      </w:r>
      <w:r>
        <w:t xml:space="preserve">.  </w:t>
      </w:r>
      <w:r w:rsidRPr="00E14476">
        <w:t>For all she was hideous, she was a cunning creature and would lure men to look at her.</w:t>
      </w:r>
    </w:p>
    <w:p w:rsidR="00E14476" w:rsidRDefault="00E14476" w:rsidP="00E14476">
      <w:pPr>
        <w:pStyle w:val="Line"/>
      </w:pPr>
      <w:r w:rsidRPr="00E14476">
        <w:rPr>
          <w:b/>
        </w:rPr>
        <w:t>Celia:</w:t>
      </w:r>
      <w:r w:rsidRPr="00E14476">
        <w:rPr>
          <w:b/>
        </w:rPr>
        <w:tab/>
      </w:r>
      <w:r w:rsidRPr="00E14476">
        <w:t>Hi Alex.</w:t>
      </w:r>
    </w:p>
    <w:p w:rsidR="00E14476" w:rsidRDefault="00980103" w:rsidP="00980103">
      <w:pPr>
        <w:pStyle w:val="Direction"/>
      </w:pPr>
      <w:r w:rsidRPr="00980103">
        <w:t>(</w:t>
      </w:r>
      <w:r w:rsidR="00E14476" w:rsidRPr="00980103">
        <w:t>Alex walks past ignoring her.  The snakes hiss and look at Alex.</w:t>
      </w:r>
      <w:r w:rsidRPr="00980103">
        <w:t>)</w:t>
      </w:r>
    </w:p>
    <w:p w:rsidR="00E14476" w:rsidRDefault="00E14476" w:rsidP="00E14476">
      <w:pPr>
        <w:pStyle w:val="Line"/>
      </w:pPr>
      <w:r w:rsidRPr="00E14476">
        <w:rPr>
          <w:b/>
        </w:rPr>
        <w:t>Celia:</w:t>
      </w:r>
      <w:r w:rsidRPr="00E14476">
        <w:rPr>
          <w:b/>
        </w:rPr>
        <w:tab/>
      </w:r>
      <w:r w:rsidRPr="00E14476">
        <w:t>How’s your day been?</w:t>
      </w:r>
    </w:p>
    <w:p w:rsidR="00E14476" w:rsidRDefault="00980103" w:rsidP="00980103">
      <w:pPr>
        <w:pStyle w:val="Direction"/>
      </w:pPr>
      <w:r w:rsidRPr="00980103">
        <w:t>(</w:t>
      </w:r>
      <w:r w:rsidR="00E14476" w:rsidRPr="00980103">
        <w:t>Alex walks past ignoring her again.  The snakes hiss and look at Alex.</w:t>
      </w:r>
      <w:r w:rsidRPr="00980103">
        <w:t>)</w:t>
      </w:r>
    </w:p>
    <w:p w:rsidR="00E14476" w:rsidRDefault="00E14476" w:rsidP="00E14476">
      <w:pPr>
        <w:pStyle w:val="Line"/>
      </w:pPr>
      <w:r w:rsidRPr="00E14476">
        <w:rPr>
          <w:b/>
        </w:rPr>
        <w:t>Celia:</w:t>
      </w:r>
      <w:r w:rsidRPr="00E14476">
        <w:rPr>
          <w:b/>
        </w:rPr>
        <w:tab/>
      </w:r>
      <w:r w:rsidRPr="00E14476">
        <w:t>Let me know if you want to chat about anything.</w:t>
      </w:r>
    </w:p>
    <w:p w:rsidR="00E14476" w:rsidRDefault="00980103" w:rsidP="00980103">
      <w:pPr>
        <w:pStyle w:val="Direction"/>
      </w:pPr>
      <w:r w:rsidRPr="00980103">
        <w:t>(</w:t>
      </w:r>
      <w:r w:rsidR="00E14476" w:rsidRPr="00980103">
        <w:t>Alex walks past ignoring her again.  The snakes hiss and look at Alex.</w:t>
      </w:r>
      <w:r w:rsidRPr="00980103">
        <w:t>)</w:t>
      </w:r>
    </w:p>
    <w:p w:rsidR="00E14476" w:rsidRDefault="00E14476" w:rsidP="00E14476">
      <w:pPr>
        <w:pStyle w:val="Line"/>
      </w:pPr>
      <w:r w:rsidRPr="00E14476">
        <w:rPr>
          <w:b/>
        </w:rPr>
        <w:t>Curator 2:</w:t>
      </w:r>
      <w:r w:rsidRPr="00E14476">
        <w:rPr>
          <w:b/>
        </w:rPr>
        <w:tab/>
      </w:r>
      <w:r w:rsidRPr="00E14476">
        <w:t>But Perseus was clever too and brought with him a silver shield which would reflect Medusa’s face so he would not look at her directly.</w:t>
      </w:r>
    </w:p>
    <w:p w:rsidR="00E14476" w:rsidRDefault="00980103" w:rsidP="00980103">
      <w:pPr>
        <w:pStyle w:val="Direction"/>
      </w:pPr>
      <w:r w:rsidRPr="00980103">
        <w:t>(</w:t>
      </w:r>
      <w:r w:rsidR="00E14476" w:rsidRPr="00980103">
        <w:t>Celia stops Alex.</w:t>
      </w:r>
      <w:r w:rsidRPr="00980103">
        <w:t>)</w:t>
      </w:r>
    </w:p>
    <w:p w:rsidR="00E14476" w:rsidRPr="00E14476" w:rsidRDefault="00E14476" w:rsidP="00E14476">
      <w:pPr>
        <w:pStyle w:val="Line"/>
      </w:pPr>
      <w:r w:rsidRPr="00E14476">
        <w:rPr>
          <w:b/>
        </w:rPr>
        <w:t>Celia:</w:t>
      </w:r>
      <w:r w:rsidRPr="00E14476">
        <w:rPr>
          <w:b/>
        </w:rPr>
        <w:tab/>
      </w:r>
      <w:r w:rsidRPr="00E14476">
        <w:t>I just want to talk to you</w:t>
      </w:r>
      <w:r>
        <w:t xml:space="preserve">.  </w:t>
      </w:r>
      <w:r w:rsidRPr="00E14476">
        <w:t>Get to know you a bit better</w:t>
      </w:r>
      <w:r>
        <w:t xml:space="preserve">… </w:t>
      </w:r>
      <w:r w:rsidR="00547446">
        <w:t xml:space="preserve"> </w:t>
      </w:r>
      <w:r w:rsidR="00D00130">
        <w:t>a</w:t>
      </w:r>
      <w:r w:rsidRPr="00E14476">
        <w:t>nd you can get to know me too.</w:t>
      </w:r>
    </w:p>
    <w:p w:rsidR="00E14476" w:rsidRDefault="00E14476" w:rsidP="00E14476">
      <w:pPr>
        <w:pStyle w:val="Line"/>
      </w:pPr>
      <w:r w:rsidRPr="00E14476">
        <w:rPr>
          <w:b/>
        </w:rPr>
        <w:t>Alex:</w:t>
      </w:r>
      <w:r w:rsidRPr="00E14476">
        <w:rPr>
          <w:b/>
        </w:rPr>
        <w:tab/>
      </w:r>
      <w:r w:rsidRPr="00E14476">
        <w:t>What’s that</w:t>
      </w:r>
      <w:r>
        <w:t xml:space="preserve">?  </w:t>
      </w:r>
      <w:r w:rsidR="00980103" w:rsidRPr="00980103">
        <w:rPr>
          <w:b/>
        </w:rPr>
        <w:t>(</w:t>
      </w:r>
      <w:r w:rsidRPr="00980103">
        <w:rPr>
          <w:b/>
        </w:rPr>
        <w:t>Points over Celia’s shoulder.</w:t>
      </w:r>
      <w:r w:rsidR="00980103" w:rsidRPr="00980103">
        <w:rPr>
          <w:b/>
        </w:rPr>
        <w:t>)</w:t>
      </w:r>
    </w:p>
    <w:p w:rsidR="00E14476" w:rsidRDefault="00E14476" w:rsidP="00E14476">
      <w:pPr>
        <w:pStyle w:val="Line"/>
      </w:pPr>
      <w:r w:rsidRPr="00E14476">
        <w:rPr>
          <w:b/>
        </w:rPr>
        <w:t>Celia:</w:t>
      </w:r>
      <w:r w:rsidRPr="00E14476">
        <w:rPr>
          <w:b/>
        </w:rPr>
        <w:tab/>
      </w:r>
      <w:r w:rsidRPr="00E14476">
        <w:t>What</w:t>
      </w:r>
      <w:r>
        <w:t xml:space="preserve">?  </w:t>
      </w:r>
      <w:r w:rsidR="00980103" w:rsidRPr="00980103">
        <w:rPr>
          <w:b/>
        </w:rPr>
        <w:t>(</w:t>
      </w:r>
      <w:r w:rsidRPr="00980103">
        <w:rPr>
          <w:b/>
        </w:rPr>
        <w:t>Looks in the direction Alex pointed</w:t>
      </w:r>
      <w:r w:rsidR="00547446">
        <w:rPr>
          <w:b/>
        </w:rPr>
        <w:t>.</w:t>
      </w:r>
      <w:r w:rsidR="00980103" w:rsidRPr="00980103">
        <w:rPr>
          <w:b/>
        </w:rPr>
        <w:t>)</w:t>
      </w:r>
      <w:r>
        <w:t xml:space="preserve"> </w:t>
      </w:r>
      <w:r w:rsidR="00547446">
        <w:t xml:space="preserve"> </w:t>
      </w:r>
      <w:r w:rsidRPr="00E14476">
        <w:t>I don’t see any</w:t>
      </w:r>
      <w:r>
        <w:t>…</w:t>
      </w:r>
    </w:p>
    <w:p w:rsidR="00E14476" w:rsidRDefault="00980103" w:rsidP="00980103">
      <w:pPr>
        <w:pStyle w:val="Direction"/>
      </w:pPr>
      <w:r w:rsidRPr="00980103">
        <w:t>(</w:t>
      </w:r>
      <w:r w:rsidR="00E14476" w:rsidRPr="00980103">
        <w:t>Alex runs away, back to the cupboard.  Celia turns back to see that Alex has gone.  Celia disappoint</w:t>
      </w:r>
      <w:r w:rsidR="00D00130">
        <w:t>ed</w:t>
      </w:r>
      <w:r w:rsidR="00E14476" w:rsidRPr="00980103">
        <w:t>ly walks away and settles back outside the cupboard door.</w:t>
      </w:r>
      <w:r w:rsidRPr="00980103">
        <w:t>)</w:t>
      </w:r>
    </w:p>
    <w:p w:rsidR="00E14476" w:rsidRPr="00E14476" w:rsidRDefault="00E14476" w:rsidP="00E14476">
      <w:pPr>
        <w:pStyle w:val="Line"/>
      </w:pPr>
      <w:r w:rsidRPr="00E14476">
        <w:rPr>
          <w:b/>
        </w:rPr>
        <w:t>Celia:</w:t>
      </w:r>
      <w:r w:rsidRPr="00E14476">
        <w:tab/>
        <w:t>Oh.</w:t>
      </w:r>
    </w:p>
    <w:p w:rsidR="00E14476" w:rsidRPr="00E14476" w:rsidRDefault="00E14476" w:rsidP="00E14476">
      <w:pPr>
        <w:pStyle w:val="Line"/>
      </w:pPr>
      <w:r w:rsidRPr="00E14476">
        <w:rPr>
          <w:b/>
        </w:rPr>
        <w:t>Curator 1:</w:t>
      </w:r>
      <w:r w:rsidRPr="00E14476">
        <w:rPr>
          <w:b/>
        </w:rPr>
        <w:tab/>
      </w:r>
      <w:r w:rsidRPr="00E14476">
        <w:t>Using gifts from the gods, Perseus beheaded the wicked Medusa.</w:t>
      </w:r>
    </w:p>
    <w:p w:rsidR="00E14476" w:rsidRPr="00E14476" w:rsidRDefault="00E14476" w:rsidP="00E14476">
      <w:pPr>
        <w:pStyle w:val="Line"/>
      </w:pPr>
      <w:r w:rsidRPr="00E14476">
        <w:rPr>
          <w:b/>
        </w:rPr>
        <w:t>Alex:</w:t>
      </w:r>
      <w:r>
        <w:rPr>
          <w:b/>
        </w:rPr>
        <w:tab/>
      </w:r>
      <w:r w:rsidR="00980103" w:rsidRPr="00980103">
        <w:rPr>
          <w:b/>
        </w:rPr>
        <w:t>(</w:t>
      </w:r>
      <w:r w:rsidRPr="00980103">
        <w:rPr>
          <w:b/>
        </w:rPr>
        <w:t xml:space="preserve">To </w:t>
      </w:r>
      <w:r w:rsidR="00D00130" w:rsidRPr="00980103">
        <w:rPr>
          <w:b/>
        </w:rPr>
        <w:t>Audience</w:t>
      </w:r>
      <w:r w:rsidR="00980103" w:rsidRPr="00980103">
        <w:rPr>
          <w:b/>
        </w:rPr>
        <w:t>)</w:t>
      </w:r>
      <w:r>
        <w:t xml:space="preserve"> </w:t>
      </w:r>
      <w:r w:rsidR="00547446">
        <w:t xml:space="preserve"> </w:t>
      </w:r>
      <w:r w:rsidRPr="00E14476">
        <w:t>I think if I were to do that I’d be in more trouble than I am already.</w:t>
      </w:r>
    </w:p>
    <w:p w:rsidR="00E14476" w:rsidRPr="00E14476" w:rsidRDefault="00E14476" w:rsidP="00E14476">
      <w:pPr>
        <w:pStyle w:val="Line"/>
      </w:pPr>
      <w:r w:rsidRPr="00E14476">
        <w:rPr>
          <w:b/>
        </w:rPr>
        <w:t>Celia:</w:t>
      </w:r>
      <w:r w:rsidRPr="00E14476">
        <w:tab/>
        <w:t>You’re not in trouble</w:t>
      </w:r>
      <w:r>
        <w:t xml:space="preserve">… </w:t>
      </w:r>
      <w:r w:rsidR="00547446">
        <w:t xml:space="preserve"> </w:t>
      </w:r>
      <w:r w:rsidR="00D00130">
        <w:t>j</w:t>
      </w:r>
      <w:r w:rsidRPr="00E14476">
        <w:t>ust come out and we can sort it.</w:t>
      </w:r>
    </w:p>
    <w:p w:rsidR="00E14476" w:rsidRPr="00E14476" w:rsidRDefault="00E14476" w:rsidP="00E14476">
      <w:pPr>
        <w:pStyle w:val="Line"/>
      </w:pPr>
      <w:r w:rsidRPr="00E14476">
        <w:rPr>
          <w:b/>
        </w:rPr>
        <w:t>Alex:</w:t>
      </w:r>
      <w:r w:rsidRPr="00E14476">
        <w:rPr>
          <w:b/>
        </w:rPr>
        <w:tab/>
      </w:r>
      <w:r w:rsidRPr="00E14476">
        <w:t>There’s nothing to sort</w:t>
      </w:r>
      <w:r>
        <w:t xml:space="preserve">.  </w:t>
      </w:r>
      <w:r w:rsidRPr="00E14476">
        <w:t>You’re with Dad, Toni hates me, I can’t help Ash and</w:t>
      </w:r>
      <w:r>
        <w:t xml:space="preserve">… </w:t>
      </w:r>
      <w:r w:rsidR="00547446">
        <w:t xml:space="preserve"> </w:t>
      </w:r>
      <w:r w:rsidRPr="00E14476">
        <w:t>I miss my mum being around.</w:t>
      </w:r>
    </w:p>
    <w:p w:rsidR="00E14476" w:rsidRPr="00E14476" w:rsidRDefault="00E14476" w:rsidP="00E14476">
      <w:pPr>
        <w:pStyle w:val="Line"/>
      </w:pPr>
      <w:r w:rsidRPr="00E14476">
        <w:rPr>
          <w:b/>
        </w:rPr>
        <w:t>Celia:</w:t>
      </w:r>
      <w:r w:rsidRPr="00E14476">
        <w:tab/>
        <w:t>Oh sweetheart I know you do</w:t>
      </w:r>
      <w:r>
        <w:t>…</w:t>
      </w:r>
      <w:r w:rsidR="00547446">
        <w:t xml:space="preserve"> </w:t>
      </w:r>
      <w:r>
        <w:t xml:space="preserve"> </w:t>
      </w:r>
      <w:r w:rsidR="00D00130">
        <w:t>o</w:t>
      </w:r>
      <w:r w:rsidRPr="00E14476">
        <w:t>f course you do</w:t>
      </w:r>
      <w:r>
        <w:t>…</w:t>
      </w:r>
      <w:r w:rsidR="00547446">
        <w:t xml:space="preserve"> </w:t>
      </w:r>
      <w:r>
        <w:t xml:space="preserve"> </w:t>
      </w:r>
      <w:r w:rsidRPr="00E14476">
        <w:t>I totally understand.</w:t>
      </w:r>
    </w:p>
    <w:p w:rsidR="00E14476" w:rsidRPr="00E14476" w:rsidRDefault="00E14476" w:rsidP="00E14476">
      <w:pPr>
        <w:pStyle w:val="Line"/>
      </w:pPr>
      <w:r w:rsidRPr="00E14476">
        <w:rPr>
          <w:b/>
        </w:rPr>
        <w:t>Alex:</w:t>
      </w:r>
      <w:r w:rsidRPr="00E14476">
        <w:rPr>
          <w:b/>
        </w:rPr>
        <w:tab/>
      </w:r>
      <w:r w:rsidRPr="00E14476">
        <w:t>No you don’t!</w:t>
      </w:r>
    </w:p>
    <w:p w:rsidR="00E14476" w:rsidRPr="00E14476" w:rsidRDefault="00E14476" w:rsidP="00E14476">
      <w:pPr>
        <w:pStyle w:val="Line"/>
      </w:pPr>
      <w:r w:rsidRPr="00E14476">
        <w:rPr>
          <w:b/>
        </w:rPr>
        <w:t>Celia:</w:t>
      </w:r>
      <w:r w:rsidRPr="00E14476">
        <w:rPr>
          <w:b/>
        </w:rPr>
        <w:tab/>
      </w:r>
      <w:r w:rsidRPr="00E14476">
        <w:t>My mum and dad split up when I was roughly your age and I hated it</w:t>
      </w:r>
      <w:r>
        <w:t xml:space="preserve">.  </w:t>
      </w:r>
      <w:r w:rsidRPr="00E14476">
        <w:t>I hated them, I hated their new partners</w:t>
      </w:r>
      <w:r>
        <w:t>…</w:t>
      </w:r>
      <w:r w:rsidR="00547446">
        <w:t xml:space="preserve"> </w:t>
      </w:r>
      <w:r>
        <w:t xml:space="preserve"> </w:t>
      </w:r>
      <w:r w:rsidR="00D00130">
        <w:t>e</w:t>
      </w:r>
      <w:r w:rsidRPr="00E14476">
        <w:t>verything</w:t>
      </w:r>
      <w:r w:rsidR="00D00130">
        <w:t>, b</w:t>
      </w:r>
      <w:r w:rsidRPr="00E14476">
        <w:t>ut I learned it was best for them both</w:t>
      </w:r>
      <w:r>
        <w:t xml:space="preserve">… </w:t>
      </w:r>
      <w:r w:rsidR="00547446">
        <w:t xml:space="preserve"> </w:t>
      </w:r>
      <w:r w:rsidR="00D00130">
        <w:t>a</w:t>
      </w:r>
      <w:r w:rsidRPr="00E14476">
        <w:t>nd for me too.</w:t>
      </w:r>
    </w:p>
    <w:p w:rsidR="00E14476" w:rsidRPr="00E14476" w:rsidRDefault="00E14476" w:rsidP="00E14476">
      <w:pPr>
        <w:pStyle w:val="Line"/>
      </w:pPr>
      <w:r w:rsidRPr="00E14476">
        <w:rPr>
          <w:b/>
        </w:rPr>
        <w:t>Alex:</w:t>
      </w:r>
      <w:r w:rsidRPr="00E14476">
        <w:rPr>
          <w:b/>
        </w:rPr>
        <w:tab/>
      </w:r>
      <w:r w:rsidRPr="00E14476">
        <w:t>How?</w:t>
      </w:r>
    </w:p>
    <w:p w:rsidR="00E14476" w:rsidRPr="00E14476" w:rsidRDefault="00E14476" w:rsidP="00E14476">
      <w:pPr>
        <w:pStyle w:val="Line"/>
      </w:pPr>
      <w:r w:rsidRPr="00E14476">
        <w:rPr>
          <w:b/>
        </w:rPr>
        <w:t>Celia:</w:t>
      </w:r>
      <w:r w:rsidRPr="00E14476">
        <w:rPr>
          <w:b/>
        </w:rPr>
        <w:tab/>
      </w:r>
      <w:r w:rsidRPr="00E14476">
        <w:t>They were happier</w:t>
      </w:r>
      <w:r w:rsidR="00D00130">
        <w:t>, w</w:t>
      </w:r>
      <w:r w:rsidRPr="00E14476">
        <w:t>hich meant they were happier around me</w:t>
      </w:r>
      <w:r>
        <w:t xml:space="preserve">.  </w:t>
      </w:r>
      <w:r w:rsidRPr="00E14476">
        <w:t>They loved me just the same</w:t>
      </w:r>
      <w:r w:rsidR="00D00130">
        <w:t>, t</w:t>
      </w:r>
      <w:r w:rsidRPr="00E14476">
        <w:t>hat part didn’t change.</w:t>
      </w:r>
    </w:p>
    <w:p w:rsidR="00E14476" w:rsidRPr="00E14476" w:rsidRDefault="00E14476" w:rsidP="00E14476">
      <w:pPr>
        <w:pStyle w:val="Line"/>
      </w:pPr>
      <w:r w:rsidRPr="00E14476">
        <w:rPr>
          <w:b/>
        </w:rPr>
        <w:t>Alex:</w:t>
      </w:r>
      <w:r w:rsidRPr="00E14476">
        <w:rPr>
          <w:b/>
        </w:rPr>
        <w:tab/>
      </w:r>
      <w:r w:rsidRPr="00E14476">
        <w:t>Doesn’t feel like it.</w:t>
      </w:r>
    </w:p>
    <w:p w:rsidR="00E14476" w:rsidRPr="00E14476" w:rsidRDefault="00E14476" w:rsidP="00E14476">
      <w:pPr>
        <w:pStyle w:val="Line"/>
      </w:pPr>
      <w:r w:rsidRPr="00E14476">
        <w:rPr>
          <w:b/>
        </w:rPr>
        <w:t>Celia:</w:t>
      </w:r>
      <w:r w:rsidRPr="00E14476">
        <w:rPr>
          <w:b/>
        </w:rPr>
        <w:tab/>
      </w:r>
      <w:r w:rsidRPr="00E14476">
        <w:t>It might take time for you to get used to it, but you will</w:t>
      </w:r>
      <w:r>
        <w:t xml:space="preserve">.  </w:t>
      </w:r>
      <w:r w:rsidR="00980103" w:rsidRPr="00980103">
        <w:rPr>
          <w:b/>
        </w:rPr>
        <w:t>(</w:t>
      </w:r>
      <w:r w:rsidR="00547446">
        <w:rPr>
          <w:b/>
        </w:rPr>
        <w:t>Pause</w:t>
      </w:r>
      <w:r w:rsidR="00980103" w:rsidRPr="00980103">
        <w:rPr>
          <w:b/>
        </w:rPr>
        <w:t>)</w:t>
      </w:r>
      <w:r>
        <w:t xml:space="preserve">  </w:t>
      </w:r>
      <w:r w:rsidRPr="00E14476">
        <w:t>Are you going to come out now?</w:t>
      </w:r>
    </w:p>
    <w:p w:rsidR="00E14476" w:rsidRPr="00E14476" w:rsidRDefault="00E14476" w:rsidP="00E14476">
      <w:pPr>
        <w:pStyle w:val="Line"/>
      </w:pPr>
      <w:r w:rsidRPr="00E14476">
        <w:rPr>
          <w:b/>
        </w:rPr>
        <w:t>Alex:</w:t>
      </w:r>
      <w:r w:rsidRPr="00E14476">
        <w:rPr>
          <w:b/>
        </w:rPr>
        <w:tab/>
      </w:r>
      <w:r w:rsidRPr="00E14476">
        <w:t>No!</w:t>
      </w:r>
    </w:p>
    <w:p w:rsidR="00E14476" w:rsidRPr="00E14476" w:rsidRDefault="00E14476" w:rsidP="00E14476">
      <w:pPr>
        <w:pStyle w:val="Line"/>
      </w:pPr>
      <w:r w:rsidRPr="00E14476">
        <w:rPr>
          <w:b/>
        </w:rPr>
        <w:t>Celia:</w:t>
      </w:r>
      <w:r w:rsidRPr="00E14476">
        <w:rPr>
          <w:b/>
        </w:rPr>
        <w:tab/>
      </w:r>
      <w:r w:rsidRPr="00E14476">
        <w:t>Can I come in then?</w:t>
      </w:r>
    </w:p>
    <w:p w:rsidR="00E14476" w:rsidRDefault="00E14476" w:rsidP="00E14476">
      <w:pPr>
        <w:pStyle w:val="Line"/>
      </w:pPr>
      <w:r w:rsidRPr="00E14476">
        <w:rPr>
          <w:b/>
        </w:rPr>
        <w:t>Alex:</w:t>
      </w:r>
      <w:r w:rsidRPr="00E14476">
        <w:rPr>
          <w:b/>
        </w:rPr>
        <w:tab/>
      </w:r>
      <w:r w:rsidRPr="00E14476">
        <w:t>I guess.</w:t>
      </w:r>
    </w:p>
    <w:p w:rsidR="00E14476" w:rsidRDefault="00980103" w:rsidP="00980103">
      <w:pPr>
        <w:pStyle w:val="Direction"/>
      </w:pPr>
      <w:r w:rsidRPr="00980103">
        <w:t>(</w:t>
      </w:r>
      <w:r w:rsidR="00E14476" w:rsidRPr="00980103">
        <w:t>Celia goes in and sits next to Alex.</w:t>
      </w:r>
      <w:r w:rsidRPr="00980103">
        <w:t>)</w:t>
      </w:r>
    </w:p>
    <w:p w:rsidR="00E14476" w:rsidRPr="00E14476" w:rsidRDefault="00E14476" w:rsidP="00E14476">
      <w:pPr>
        <w:pStyle w:val="Line"/>
      </w:pPr>
      <w:r w:rsidRPr="00E14476">
        <w:rPr>
          <w:b/>
        </w:rPr>
        <w:t>Celia:</w:t>
      </w:r>
      <w:r w:rsidRPr="00E14476">
        <w:tab/>
        <w:t>You never know</w:t>
      </w:r>
      <w:r>
        <w:t xml:space="preserve">… </w:t>
      </w:r>
      <w:r w:rsidR="00547446">
        <w:t xml:space="preserve"> </w:t>
      </w:r>
      <w:r w:rsidR="00D00130">
        <w:t>y</w:t>
      </w:r>
      <w:r w:rsidRPr="00E14476">
        <w:t>ou might even get to like me.</w:t>
      </w:r>
    </w:p>
    <w:p w:rsidR="00E14476" w:rsidRPr="00E14476" w:rsidRDefault="00E14476" w:rsidP="00E14476">
      <w:pPr>
        <w:pStyle w:val="Line"/>
      </w:pPr>
      <w:r w:rsidRPr="00E14476">
        <w:rPr>
          <w:b/>
        </w:rPr>
        <w:t>Alex:</w:t>
      </w:r>
      <w:r w:rsidRPr="00E14476">
        <w:rPr>
          <w:b/>
        </w:rPr>
        <w:tab/>
      </w:r>
      <w:r w:rsidRPr="00E14476">
        <w:t>I don’t want a new mum.</w:t>
      </w:r>
    </w:p>
    <w:p w:rsidR="00E14476" w:rsidRPr="00E14476" w:rsidRDefault="00E14476" w:rsidP="00E14476">
      <w:pPr>
        <w:pStyle w:val="Line"/>
      </w:pPr>
      <w:r w:rsidRPr="00E14476">
        <w:rPr>
          <w:b/>
        </w:rPr>
        <w:t>Celia:</w:t>
      </w:r>
      <w:r w:rsidRPr="00E14476">
        <w:tab/>
        <w:t>Oh no</w:t>
      </w:r>
      <w:r w:rsidR="00D00130">
        <w:t>,</w:t>
      </w:r>
      <w:r w:rsidRPr="00E14476">
        <w:t xml:space="preserve"> your mum will always be your mum</w:t>
      </w:r>
      <w:r>
        <w:t xml:space="preserve">… </w:t>
      </w:r>
      <w:r w:rsidR="00547446">
        <w:t xml:space="preserve"> </w:t>
      </w:r>
      <w:r w:rsidR="00D00130">
        <w:t>i</w:t>
      </w:r>
      <w:r w:rsidRPr="00E14476">
        <w:t>t would just be nice if we could be</w:t>
      </w:r>
      <w:r>
        <w:t>…</w:t>
      </w:r>
      <w:r w:rsidR="00547446">
        <w:t xml:space="preserve"> </w:t>
      </w:r>
      <w:r>
        <w:t xml:space="preserve"> </w:t>
      </w:r>
      <w:r w:rsidR="00D00130">
        <w:t>f</w:t>
      </w:r>
      <w:r w:rsidRPr="00E14476">
        <w:t>riends</w:t>
      </w:r>
      <w:r>
        <w:t xml:space="preserve">… </w:t>
      </w:r>
      <w:r w:rsidR="00547446">
        <w:t xml:space="preserve"> </w:t>
      </w:r>
      <w:r w:rsidR="00D00130">
        <w:t>m</w:t>
      </w:r>
      <w:r w:rsidRPr="00E14476">
        <w:t>aybe.</w:t>
      </w:r>
    </w:p>
    <w:p w:rsidR="00E14476" w:rsidRPr="00E14476" w:rsidRDefault="00E14476" w:rsidP="00E14476">
      <w:pPr>
        <w:pStyle w:val="Line"/>
      </w:pPr>
      <w:r w:rsidRPr="00E14476">
        <w:rPr>
          <w:b/>
        </w:rPr>
        <w:t>Alex:</w:t>
      </w:r>
      <w:r w:rsidRPr="00E14476">
        <w:rPr>
          <w:b/>
        </w:rPr>
        <w:tab/>
      </w:r>
      <w:r w:rsidRPr="00E14476">
        <w:t>Maybe.</w:t>
      </w:r>
    </w:p>
    <w:p w:rsidR="00E14476" w:rsidRPr="00E14476" w:rsidRDefault="00E14476" w:rsidP="00E14476">
      <w:pPr>
        <w:pStyle w:val="Line"/>
      </w:pPr>
      <w:r w:rsidRPr="00E14476">
        <w:rPr>
          <w:b/>
        </w:rPr>
        <w:t>Mum:</w:t>
      </w:r>
      <w:r>
        <w:rPr>
          <w:b/>
        </w:rPr>
        <w:tab/>
      </w:r>
      <w:r w:rsidR="00980103" w:rsidRPr="00980103">
        <w:rPr>
          <w:b/>
        </w:rPr>
        <w:t>(</w:t>
      </w:r>
      <w:r w:rsidRPr="00980103">
        <w:rPr>
          <w:b/>
        </w:rPr>
        <w:t>Moving closer to the cupboard</w:t>
      </w:r>
      <w:r w:rsidR="00547446">
        <w:rPr>
          <w:b/>
        </w:rPr>
        <w:t>.</w:t>
      </w:r>
      <w:r w:rsidR="00980103" w:rsidRPr="00980103">
        <w:rPr>
          <w:b/>
        </w:rPr>
        <w:t>)</w:t>
      </w:r>
      <w:r>
        <w:t xml:space="preserve"> </w:t>
      </w:r>
      <w:r w:rsidR="00547446">
        <w:t xml:space="preserve"> </w:t>
      </w:r>
      <w:r w:rsidRPr="00E14476">
        <w:t>Alex</w:t>
      </w:r>
      <w:r>
        <w:t xml:space="preserve">!  </w:t>
      </w:r>
      <w:r w:rsidRPr="00E14476">
        <w:t>Alex where are you?</w:t>
      </w:r>
    </w:p>
    <w:p w:rsidR="00E14476" w:rsidRPr="00E14476" w:rsidRDefault="00E14476" w:rsidP="00E14476">
      <w:pPr>
        <w:pStyle w:val="Line"/>
      </w:pPr>
      <w:r w:rsidRPr="00E14476">
        <w:rPr>
          <w:b/>
        </w:rPr>
        <w:t>Celia:</w:t>
      </w:r>
      <w:r w:rsidRPr="00E14476">
        <w:rPr>
          <w:b/>
        </w:rPr>
        <w:tab/>
      </w:r>
      <w:r w:rsidRPr="00E14476">
        <w:t>We’re in here.</w:t>
      </w:r>
    </w:p>
    <w:p w:rsidR="00E14476" w:rsidRPr="00E14476" w:rsidRDefault="00E14476" w:rsidP="00E14476">
      <w:pPr>
        <w:pStyle w:val="Line"/>
      </w:pPr>
      <w:r w:rsidRPr="00E14476">
        <w:rPr>
          <w:b/>
        </w:rPr>
        <w:t>Dad:</w:t>
      </w:r>
      <w:r w:rsidRPr="00E14476">
        <w:rPr>
          <w:b/>
        </w:rPr>
        <w:tab/>
      </w:r>
      <w:r w:rsidRPr="00E14476">
        <w:t>What are you doing in a cupboard?</w:t>
      </w:r>
    </w:p>
    <w:p w:rsidR="00E14476" w:rsidRPr="00E14476" w:rsidRDefault="00E14476" w:rsidP="00E14476">
      <w:pPr>
        <w:pStyle w:val="Line"/>
      </w:pPr>
      <w:r w:rsidRPr="00E14476">
        <w:rPr>
          <w:b/>
        </w:rPr>
        <w:t>Alex:</w:t>
      </w:r>
      <w:r w:rsidRPr="00E14476">
        <w:tab/>
        <w:t>Oh it’s a long story</w:t>
      </w:r>
      <w:r>
        <w:t xml:space="preserve">.  </w:t>
      </w:r>
      <w:r w:rsidR="00980103" w:rsidRPr="00980103">
        <w:rPr>
          <w:b/>
        </w:rPr>
        <w:t>(</w:t>
      </w:r>
      <w:r w:rsidRPr="00980103">
        <w:rPr>
          <w:b/>
        </w:rPr>
        <w:t xml:space="preserve">To </w:t>
      </w:r>
      <w:r w:rsidR="00D00130" w:rsidRPr="00980103">
        <w:rPr>
          <w:b/>
        </w:rPr>
        <w:t>Audience</w:t>
      </w:r>
      <w:r w:rsidR="00547446">
        <w:rPr>
          <w:b/>
        </w:rPr>
        <w:t>.</w:t>
      </w:r>
      <w:r w:rsidR="00980103" w:rsidRPr="00980103">
        <w:rPr>
          <w:b/>
        </w:rPr>
        <w:t>)</w:t>
      </w:r>
      <w:r>
        <w:t xml:space="preserve"> </w:t>
      </w:r>
      <w:r w:rsidR="00547446">
        <w:t xml:space="preserve"> </w:t>
      </w:r>
      <w:r w:rsidRPr="00E14476">
        <w:t>And I’m not going from the start again.</w:t>
      </w:r>
    </w:p>
    <w:p w:rsidR="00E14476" w:rsidRPr="00E14476" w:rsidRDefault="00E14476" w:rsidP="00E14476">
      <w:pPr>
        <w:pStyle w:val="Line"/>
      </w:pPr>
      <w:r w:rsidRPr="00E14476">
        <w:rPr>
          <w:b/>
        </w:rPr>
        <w:t>Dad:</w:t>
      </w:r>
      <w:r w:rsidRPr="00E14476">
        <w:rPr>
          <w:b/>
        </w:rPr>
        <w:tab/>
      </w:r>
      <w:r w:rsidRPr="00E14476">
        <w:t>Come on get out of there.</w:t>
      </w:r>
    </w:p>
    <w:p w:rsidR="00E14476" w:rsidRPr="00E14476" w:rsidRDefault="00E14476" w:rsidP="00E14476">
      <w:pPr>
        <w:pStyle w:val="Line"/>
      </w:pPr>
      <w:r w:rsidRPr="00E14476">
        <w:rPr>
          <w:b/>
        </w:rPr>
        <w:t>Alex:</w:t>
      </w:r>
      <w:r w:rsidRPr="00E14476">
        <w:rPr>
          <w:b/>
        </w:rPr>
        <w:tab/>
      </w:r>
      <w:r w:rsidRPr="00E14476">
        <w:t>Where’s the guard?</w:t>
      </w:r>
    </w:p>
    <w:p w:rsidR="00E14476" w:rsidRDefault="00E14476" w:rsidP="00E14476">
      <w:pPr>
        <w:pStyle w:val="Line"/>
      </w:pPr>
      <w:r w:rsidRPr="00E14476">
        <w:rPr>
          <w:b/>
        </w:rPr>
        <w:t>Mum:</w:t>
      </w:r>
      <w:r w:rsidRPr="00E14476">
        <w:tab/>
        <w:t>Oh he needed a sit down</w:t>
      </w:r>
      <w:r>
        <w:t>…</w:t>
      </w:r>
    </w:p>
    <w:p w:rsidR="00E14476" w:rsidRDefault="00E14476" w:rsidP="00E14476">
      <w:pPr>
        <w:pStyle w:val="Line"/>
      </w:pPr>
      <w:r w:rsidRPr="00E14476">
        <w:rPr>
          <w:b/>
        </w:rPr>
        <w:t>Ash:</w:t>
      </w:r>
      <w:r w:rsidRPr="00E14476">
        <w:rPr>
          <w:b/>
        </w:rPr>
        <w:tab/>
      </w:r>
      <w:r w:rsidRPr="00E14476">
        <w:t>Toni had to look after me and Pip, while Mum and Dad were looking for you</w:t>
      </w:r>
      <w:r>
        <w:t xml:space="preserve">.  </w:t>
      </w:r>
      <w:r w:rsidRPr="00E14476">
        <w:t>And then Toni started playing with the sword</w:t>
      </w:r>
      <w:r>
        <w:t>…</w:t>
      </w:r>
    </w:p>
    <w:p w:rsidR="00E14476" w:rsidRPr="00E14476" w:rsidRDefault="00E14476" w:rsidP="00E14476">
      <w:pPr>
        <w:pStyle w:val="Line"/>
      </w:pPr>
      <w:r w:rsidRPr="00E14476">
        <w:rPr>
          <w:b/>
        </w:rPr>
        <w:t>Alex:</w:t>
      </w:r>
      <w:r w:rsidRPr="00E14476">
        <w:tab/>
        <w:t>You were playing our silly games?</w:t>
      </w:r>
    </w:p>
    <w:p w:rsidR="00E14476" w:rsidRPr="00E14476" w:rsidRDefault="00E14476" w:rsidP="00E14476">
      <w:pPr>
        <w:pStyle w:val="Line"/>
      </w:pPr>
      <w:r w:rsidRPr="00E14476">
        <w:rPr>
          <w:b/>
        </w:rPr>
        <w:t>Toni:</w:t>
      </w:r>
      <w:r w:rsidRPr="00E14476">
        <w:tab/>
        <w:t>Yeh</w:t>
      </w:r>
      <w:r w:rsidR="00D00130">
        <w:t>, w</w:t>
      </w:r>
      <w:r w:rsidRPr="00E14476">
        <w:t>hatever!</w:t>
      </w:r>
    </w:p>
    <w:p w:rsidR="00E14476" w:rsidRPr="00E14476" w:rsidRDefault="00E14476" w:rsidP="00E14476">
      <w:pPr>
        <w:pStyle w:val="Line"/>
      </w:pPr>
      <w:r w:rsidRPr="00E14476">
        <w:rPr>
          <w:b/>
        </w:rPr>
        <w:t>Ash:</w:t>
      </w:r>
      <w:r w:rsidRPr="00E14476">
        <w:rPr>
          <w:b/>
        </w:rPr>
        <w:tab/>
      </w:r>
      <w:r w:rsidRPr="00E14476">
        <w:t>And when he was doing it the guard ran past</w:t>
      </w:r>
      <w:r>
        <w:t xml:space="preserve">… </w:t>
      </w:r>
      <w:r w:rsidR="00547446">
        <w:t xml:space="preserve"> </w:t>
      </w:r>
      <w:r w:rsidR="00D00130">
        <w:t>r</w:t>
      </w:r>
      <w:r w:rsidRPr="00E14476">
        <w:t>ight into the path of the sword.</w:t>
      </w:r>
    </w:p>
    <w:p w:rsidR="00E14476" w:rsidRPr="00E14476" w:rsidRDefault="00E14476" w:rsidP="00E14476">
      <w:pPr>
        <w:pStyle w:val="Line"/>
      </w:pPr>
      <w:r w:rsidRPr="00E14476">
        <w:rPr>
          <w:b/>
        </w:rPr>
        <w:t>Alex:</w:t>
      </w:r>
      <w:r w:rsidRPr="00E14476">
        <w:rPr>
          <w:b/>
        </w:rPr>
        <w:tab/>
      </w:r>
      <w:r w:rsidRPr="00E14476">
        <w:t>Not again!</w:t>
      </w:r>
    </w:p>
    <w:p w:rsidR="00E14476" w:rsidRPr="00E14476" w:rsidRDefault="00E14476" w:rsidP="00E14476">
      <w:pPr>
        <w:pStyle w:val="Line"/>
      </w:pPr>
      <w:r w:rsidRPr="00E14476">
        <w:rPr>
          <w:b/>
        </w:rPr>
        <w:t>Dad:</w:t>
      </w:r>
      <w:r w:rsidRPr="00E14476">
        <w:rPr>
          <w:b/>
        </w:rPr>
        <w:tab/>
      </w:r>
      <w:r w:rsidRPr="00E14476">
        <w:t>What do you mean, “again”?</w:t>
      </w:r>
    </w:p>
    <w:p w:rsidR="00E14476" w:rsidRPr="00E14476" w:rsidRDefault="00E14476" w:rsidP="00E14476">
      <w:pPr>
        <w:pStyle w:val="Line"/>
      </w:pPr>
      <w:r w:rsidRPr="00E14476">
        <w:rPr>
          <w:b/>
        </w:rPr>
        <w:t>Ash:</w:t>
      </w:r>
      <w:r w:rsidRPr="00E14476">
        <w:rPr>
          <w:b/>
        </w:rPr>
        <w:tab/>
      </w:r>
      <w:r w:rsidR="00BF4433" w:rsidRPr="00BF4433">
        <w:rPr>
          <w:b/>
        </w:rPr>
        <w:t>}</w:t>
      </w:r>
      <w:r w:rsidR="00547446">
        <w:rPr>
          <w:b/>
        </w:rPr>
        <w:t xml:space="preserve"> </w:t>
      </w:r>
      <w:r>
        <w:t xml:space="preserve"> </w:t>
      </w:r>
      <w:r w:rsidR="00980103" w:rsidRPr="00980103">
        <w:rPr>
          <w:b/>
        </w:rPr>
        <w:t>(</w:t>
      </w:r>
      <w:r w:rsidRPr="00980103">
        <w:rPr>
          <w:b/>
        </w:rPr>
        <w:t>Together</w:t>
      </w:r>
      <w:r w:rsidR="00980103" w:rsidRPr="00980103">
        <w:rPr>
          <w:b/>
        </w:rPr>
        <w:t>)</w:t>
      </w:r>
    </w:p>
    <w:p w:rsidR="00E14476" w:rsidRPr="00E14476" w:rsidRDefault="00E14476" w:rsidP="00E14476">
      <w:pPr>
        <w:pStyle w:val="Line"/>
      </w:pPr>
      <w:r w:rsidRPr="00E14476">
        <w:rPr>
          <w:b/>
        </w:rPr>
        <w:t>Alex:</w:t>
      </w:r>
      <w:r w:rsidRPr="00E14476">
        <w:rPr>
          <w:b/>
        </w:rPr>
        <w:tab/>
      </w:r>
      <w:r w:rsidR="00BF4433" w:rsidRPr="00BF4433">
        <w:rPr>
          <w:b/>
        </w:rPr>
        <w:t>}</w:t>
      </w:r>
      <w:r w:rsidRPr="00E14476">
        <w:t xml:space="preserve"> </w:t>
      </w:r>
      <w:r w:rsidR="00547446">
        <w:t xml:space="preserve"> </w:t>
      </w:r>
      <w:r w:rsidRPr="00E14476">
        <w:t>Nothing!</w:t>
      </w:r>
    </w:p>
    <w:p w:rsidR="00E14476" w:rsidRPr="00E14476" w:rsidRDefault="00E14476" w:rsidP="00E14476">
      <w:pPr>
        <w:pStyle w:val="Line"/>
      </w:pPr>
      <w:r w:rsidRPr="00E14476">
        <w:rPr>
          <w:b/>
        </w:rPr>
        <w:t>Mum:</w:t>
      </w:r>
      <w:r>
        <w:rPr>
          <w:b/>
        </w:rPr>
        <w:tab/>
      </w:r>
      <w:r w:rsidR="00980103" w:rsidRPr="00980103">
        <w:rPr>
          <w:b/>
        </w:rPr>
        <w:t>(</w:t>
      </w:r>
      <w:r w:rsidRPr="00980103">
        <w:rPr>
          <w:b/>
        </w:rPr>
        <w:t>To Celia</w:t>
      </w:r>
      <w:r w:rsidR="00980103" w:rsidRPr="00980103">
        <w:rPr>
          <w:b/>
        </w:rPr>
        <w:t>)</w:t>
      </w:r>
      <w:r>
        <w:t xml:space="preserve"> </w:t>
      </w:r>
      <w:r w:rsidR="00547446">
        <w:t xml:space="preserve"> </w:t>
      </w:r>
      <w:r w:rsidRPr="00E14476">
        <w:t>Thank you.</w:t>
      </w:r>
    </w:p>
    <w:p w:rsidR="00E14476" w:rsidRDefault="00E14476" w:rsidP="00E14476">
      <w:pPr>
        <w:pStyle w:val="Line"/>
      </w:pPr>
      <w:r w:rsidRPr="00E14476">
        <w:rPr>
          <w:b/>
        </w:rPr>
        <w:t>Celia:</w:t>
      </w:r>
      <w:r w:rsidRPr="00E14476">
        <w:rPr>
          <w:b/>
        </w:rPr>
        <w:tab/>
      </w:r>
      <w:r w:rsidRPr="00E14476">
        <w:t xml:space="preserve">It’s </w:t>
      </w:r>
      <w:r w:rsidR="00D00130">
        <w:t>ok</w:t>
      </w:r>
      <w:r w:rsidR="00547446">
        <w:t>ay</w:t>
      </w:r>
      <w:r w:rsidR="00D00130">
        <w:t>,</w:t>
      </w:r>
      <w:r w:rsidRPr="00E14476">
        <w:t xml:space="preserve"> you’ve got some good kids there.</w:t>
      </w:r>
    </w:p>
    <w:p w:rsidR="00E14476" w:rsidRDefault="00980103" w:rsidP="00980103">
      <w:pPr>
        <w:pStyle w:val="Direction"/>
      </w:pPr>
      <w:r w:rsidRPr="00980103">
        <w:t>(</w:t>
      </w:r>
      <w:r w:rsidR="00E14476" w:rsidRPr="00980103">
        <w:t>Alex, Ash, Pip, Toni and Dad are all having a play sword fight.  Mum and Celia both watch and smile.</w:t>
      </w:r>
      <w:r w:rsidRPr="00980103">
        <w:t>)</w:t>
      </w:r>
    </w:p>
    <w:p w:rsidR="00E14476" w:rsidRDefault="00E14476" w:rsidP="00E14476">
      <w:pPr>
        <w:pStyle w:val="Line"/>
      </w:pPr>
      <w:r w:rsidRPr="00E14476">
        <w:rPr>
          <w:b/>
        </w:rPr>
        <w:t>Mum:</w:t>
      </w:r>
      <w:r w:rsidRPr="00E14476">
        <w:rPr>
          <w:b/>
        </w:rPr>
        <w:tab/>
      </w:r>
      <w:r w:rsidRPr="00E14476">
        <w:t>Come on now!</w:t>
      </w:r>
    </w:p>
    <w:p w:rsidR="00E14476" w:rsidRDefault="00980103" w:rsidP="00980103">
      <w:pPr>
        <w:pStyle w:val="Direction"/>
      </w:pPr>
      <w:r w:rsidRPr="00980103">
        <w:t>(</w:t>
      </w:r>
      <w:r w:rsidR="00E14476" w:rsidRPr="00980103">
        <w:t xml:space="preserve">The </w:t>
      </w:r>
      <w:r w:rsidR="00D00130" w:rsidRPr="00980103">
        <w:t xml:space="preserve">Cast </w:t>
      </w:r>
      <w:r w:rsidR="00E14476" w:rsidRPr="00980103">
        <w:t>freeze.</w:t>
      </w:r>
      <w:r w:rsidRPr="00980103">
        <w:t>)</w:t>
      </w:r>
    </w:p>
    <w:p w:rsidR="00D00130" w:rsidRDefault="00D00130" w:rsidP="00E14476">
      <w:pPr>
        <w:pStyle w:val="Line"/>
      </w:pPr>
    </w:p>
    <w:p w:rsidR="00E14476" w:rsidRPr="00E14476" w:rsidRDefault="00E14476" w:rsidP="00D00130">
      <w:pPr>
        <w:pStyle w:val="Scene"/>
      </w:pPr>
      <w:r w:rsidRPr="00E14476">
        <w:t xml:space="preserve">Epilogue </w:t>
      </w:r>
      <w:r w:rsidR="00D00130" w:rsidRPr="00E14476">
        <w:t xml:space="preserve">- </w:t>
      </w:r>
      <w:r w:rsidRPr="00E14476">
        <w:t xml:space="preserve">Leaving </w:t>
      </w:r>
      <w:r w:rsidR="00D00130" w:rsidRPr="00E14476">
        <w:t xml:space="preserve">It In The </w:t>
      </w:r>
      <w:r w:rsidRPr="00E14476">
        <w:t>Past</w:t>
      </w:r>
    </w:p>
    <w:p w:rsidR="00E14476" w:rsidRPr="00E14476" w:rsidRDefault="00E14476" w:rsidP="00E14476">
      <w:pPr>
        <w:pStyle w:val="Line"/>
      </w:pPr>
      <w:r w:rsidRPr="00E14476">
        <w:rPr>
          <w:b/>
        </w:rPr>
        <w:t>Curator 1:</w:t>
      </w:r>
      <w:r w:rsidRPr="00E14476">
        <w:tab/>
        <w:t>Our last artefact shows the story of a very talented poet and storyteller</w:t>
      </w:r>
      <w:r>
        <w:t xml:space="preserve">.  </w:t>
      </w:r>
      <w:r w:rsidRPr="00E14476">
        <w:t>He enjoyed life, was happy and was loved</w:t>
      </w:r>
      <w:r w:rsidR="00D00130">
        <w:t>, b</w:t>
      </w:r>
      <w:r w:rsidRPr="00E14476">
        <w:t>ut when his happiness was in jeopardy he took off into a world of monsters and gods to get it back.</w:t>
      </w:r>
    </w:p>
    <w:p w:rsidR="00E14476" w:rsidRPr="00E14476" w:rsidRDefault="00E14476" w:rsidP="00E14476">
      <w:pPr>
        <w:pStyle w:val="Line"/>
      </w:pPr>
      <w:r w:rsidRPr="00E14476">
        <w:rPr>
          <w:b/>
        </w:rPr>
        <w:t>Alex:</w:t>
      </w:r>
      <w:r w:rsidRPr="00E14476">
        <w:rPr>
          <w:b/>
        </w:rPr>
        <w:tab/>
      </w:r>
      <w:r w:rsidRPr="00E14476">
        <w:t>Thanks.</w:t>
      </w:r>
    </w:p>
    <w:p w:rsidR="00E14476" w:rsidRDefault="00E14476" w:rsidP="00E14476">
      <w:pPr>
        <w:pStyle w:val="Line"/>
      </w:pPr>
      <w:r w:rsidRPr="00E14476">
        <w:rPr>
          <w:b/>
        </w:rPr>
        <w:t>Curator 2:</w:t>
      </w:r>
      <w:r w:rsidRPr="00E14476">
        <w:rPr>
          <w:b/>
        </w:rPr>
        <w:tab/>
      </w:r>
      <w:r w:rsidRPr="00E14476">
        <w:t>What</w:t>
      </w:r>
      <w:r>
        <w:t xml:space="preserve">?  </w:t>
      </w:r>
      <w:r w:rsidRPr="00E14476">
        <w:t>No</w:t>
      </w:r>
      <w:r>
        <w:t xml:space="preserve">.  </w:t>
      </w:r>
      <w:r w:rsidRPr="00E14476">
        <w:t>His name was</w:t>
      </w:r>
      <w:r>
        <w:t>…</w:t>
      </w:r>
    </w:p>
    <w:p w:rsidR="00E14476" w:rsidRPr="00E14476" w:rsidRDefault="00E14476" w:rsidP="00E14476">
      <w:pPr>
        <w:pStyle w:val="Line"/>
      </w:pPr>
      <w:r w:rsidRPr="00E14476">
        <w:rPr>
          <w:b/>
        </w:rPr>
        <w:t>Alex:</w:t>
      </w:r>
      <w:r w:rsidRPr="00E14476">
        <w:rPr>
          <w:b/>
        </w:rPr>
        <w:tab/>
      </w:r>
      <w:r w:rsidRPr="00E14476">
        <w:t>Alex!</w:t>
      </w:r>
    </w:p>
    <w:p w:rsidR="00E14476" w:rsidRPr="00E14476" w:rsidRDefault="00E14476" w:rsidP="00E14476">
      <w:pPr>
        <w:pStyle w:val="Line"/>
      </w:pPr>
      <w:r w:rsidRPr="00E14476">
        <w:rPr>
          <w:b/>
        </w:rPr>
        <w:t>Curator 1:</w:t>
      </w:r>
      <w:r w:rsidRPr="00E14476">
        <w:rPr>
          <w:b/>
        </w:rPr>
        <w:tab/>
      </w:r>
      <w:r w:rsidRPr="00E14476">
        <w:t>No not you</w:t>
      </w:r>
      <w:r w:rsidR="00D00130">
        <w:t>,</w:t>
      </w:r>
      <w:r w:rsidRPr="00E14476">
        <w:t xml:space="preserve"> Orpheus</w:t>
      </w:r>
      <w:r>
        <w:t xml:space="preserve">.  </w:t>
      </w:r>
      <w:r w:rsidRPr="00E14476">
        <w:t>Who went after his love Eurydice.</w:t>
      </w:r>
    </w:p>
    <w:p w:rsidR="00E14476" w:rsidRPr="00E14476" w:rsidRDefault="00E14476" w:rsidP="00E14476">
      <w:pPr>
        <w:pStyle w:val="Line"/>
      </w:pPr>
      <w:r w:rsidRPr="00E14476">
        <w:rPr>
          <w:b/>
        </w:rPr>
        <w:t>Alex:</w:t>
      </w:r>
      <w:r w:rsidRPr="00E14476">
        <w:tab/>
        <w:t>Oh</w:t>
      </w:r>
      <w:r w:rsidR="00D00130">
        <w:t>, s</w:t>
      </w:r>
      <w:r w:rsidRPr="00E14476">
        <w:t>o what happened there?</w:t>
      </w:r>
    </w:p>
    <w:p w:rsidR="00E14476" w:rsidRPr="00E14476" w:rsidRDefault="00E14476" w:rsidP="00E14476">
      <w:pPr>
        <w:pStyle w:val="Line"/>
      </w:pPr>
      <w:r w:rsidRPr="00E14476">
        <w:rPr>
          <w:b/>
        </w:rPr>
        <w:t>Curator 2:</w:t>
      </w:r>
      <w:r w:rsidRPr="00E14476">
        <w:rPr>
          <w:b/>
        </w:rPr>
        <w:tab/>
      </w:r>
      <w:r w:rsidRPr="00E14476">
        <w:t>After Eurydice died, Orpheus travelled to the underworld and charmed Hades into releasing her</w:t>
      </w:r>
      <w:r>
        <w:t xml:space="preserve">.  </w:t>
      </w:r>
      <w:r w:rsidRPr="00E14476">
        <w:t>This wish was granted on the condition that Orpheus did not look back at Eurydice until they reached Earth, but he did and she was lost forever.</w:t>
      </w:r>
    </w:p>
    <w:p w:rsidR="00E14476" w:rsidRPr="00E14476" w:rsidRDefault="00E14476" w:rsidP="00E14476">
      <w:pPr>
        <w:pStyle w:val="Line"/>
      </w:pPr>
      <w:r w:rsidRPr="00E14476">
        <w:rPr>
          <w:b/>
        </w:rPr>
        <w:t>Alex:</w:t>
      </w:r>
      <w:r w:rsidRPr="00E14476">
        <w:rPr>
          <w:b/>
        </w:rPr>
        <w:tab/>
      </w:r>
      <w:r w:rsidRPr="00E14476">
        <w:t>No point in looking back is there?</w:t>
      </w:r>
    </w:p>
    <w:p w:rsidR="00E14476" w:rsidRDefault="00E14476" w:rsidP="00E14476">
      <w:pPr>
        <w:pStyle w:val="Line"/>
      </w:pPr>
      <w:r w:rsidRPr="00E14476">
        <w:rPr>
          <w:b/>
        </w:rPr>
        <w:t>Curator 2:</w:t>
      </w:r>
      <w:r w:rsidRPr="00E14476">
        <w:rPr>
          <w:b/>
        </w:rPr>
        <w:tab/>
      </w:r>
      <w:r w:rsidRPr="00E14476">
        <w:t>Well</w:t>
      </w:r>
      <w:r>
        <w:t>…</w:t>
      </w:r>
      <w:r w:rsidR="00547446">
        <w:t xml:space="preserve"> </w:t>
      </w:r>
      <w:r w:rsidRPr="00E14476">
        <w:t xml:space="preserve"> there is, as long as you can still see what you have now and what exciting things might happen in the future.</w:t>
      </w:r>
    </w:p>
    <w:p w:rsidR="00E14476" w:rsidRDefault="00980103" w:rsidP="00980103">
      <w:pPr>
        <w:pStyle w:val="Direction"/>
      </w:pPr>
      <w:r w:rsidRPr="00980103">
        <w:t>(</w:t>
      </w:r>
      <w:r w:rsidR="00E14476" w:rsidRPr="00980103">
        <w:t>Alex looks at her family and then back to the Curators.  Alex smiles.</w:t>
      </w:r>
      <w:r w:rsidRPr="00980103">
        <w:t>)</w:t>
      </w:r>
    </w:p>
    <w:p w:rsidR="00E14476" w:rsidRDefault="00E14476" w:rsidP="00E14476">
      <w:pPr>
        <w:pStyle w:val="Line"/>
      </w:pPr>
      <w:r w:rsidRPr="00E14476">
        <w:rPr>
          <w:b/>
        </w:rPr>
        <w:t>Alex:</w:t>
      </w:r>
      <w:r w:rsidRPr="00E14476">
        <w:rPr>
          <w:b/>
        </w:rPr>
        <w:tab/>
      </w:r>
      <w:r w:rsidRPr="00E14476">
        <w:t>I get ya.</w:t>
      </w:r>
    </w:p>
    <w:p w:rsidR="00E14476" w:rsidRDefault="00980103" w:rsidP="00980103">
      <w:pPr>
        <w:pStyle w:val="Direction"/>
      </w:pPr>
      <w:r w:rsidRPr="00980103">
        <w:t>(</w:t>
      </w:r>
      <w:r w:rsidR="00E14476" w:rsidRPr="00980103">
        <w:t xml:space="preserve">The rest of the </w:t>
      </w:r>
      <w:r w:rsidR="00D00130" w:rsidRPr="00980103">
        <w:t xml:space="preserve">Cast </w:t>
      </w:r>
      <w:r w:rsidR="00E14476" w:rsidRPr="00980103">
        <w:t>unfreeze.</w:t>
      </w:r>
      <w:r w:rsidRPr="00980103">
        <w:t>)</w:t>
      </w:r>
    </w:p>
    <w:p w:rsidR="00E14476" w:rsidRPr="00E14476" w:rsidRDefault="00E14476" w:rsidP="00E14476">
      <w:pPr>
        <w:pStyle w:val="Line"/>
      </w:pPr>
      <w:r w:rsidRPr="00E14476">
        <w:rPr>
          <w:b/>
        </w:rPr>
        <w:t>Mum:</w:t>
      </w:r>
      <w:r w:rsidRPr="00E14476">
        <w:rPr>
          <w:b/>
        </w:rPr>
        <w:tab/>
      </w:r>
      <w:r w:rsidRPr="00E14476">
        <w:t>Come on Alex we best get going.</w:t>
      </w:r>
    </w:p>
    <w:p w:rsidR="00E14476" w:rsidRPr="00E14476" w:rsidRDefault="00E14476" w:rsidP="00E14476">
      <w:pPr>
        <w:pStyle w:val="Line"/>
      </w:pPr>
      <w:r w:rsidRPr="00E14476">
        <w:rPr>
          <w:b/>
        </w:rPr>
        <w:t>Alex:</w:t>
      </w:r>
      <w:r w:rsidRPr="00E14476">
        <w:rPr>
          <w:b/>
        </w:rPr>
        <w:tab/>
      </w:r>
      <w:r w:rsidRPr="00E14476">
        <w:t>So yeah, that’s my story</w:t>
      </w:r>
      <w:r>
        <w:t xml:space="preserve">.  </w:t>
      </w:r>
      <w:r w:rsidRPr="00E14476">
        <w:t>No monsters, no mazes, no heroes, no magic</w:t>
      </w:r>
      <w:r w:rsidR="00D00130">
        <w:t>,</w:t>
      </w:r>
      <w:r w:rsidRPr="00E14476">
        <w:t xml:space="preserve"> just me and my slightly extraordinary family</w:t>
      </w:r>
      <w:r>
        <w:t xml:space="preserve">… </w:t>
      </w:r>
      <w:r w:rsidR="00547446">
        <w:t xml:space="preserve"> </w:t>
      </w:r>
      <w:r>
        <w:t>I</w:t>
      </w:r>
      <w:r w:rsidRPr="00E14476">
        <w:t xml:space="preserve"> guess when it’s put like that; they are kind of magic.</w:t>
      </w:r>
    </w:p>
    <w:p w:rsidR="00E14476" w:rsidRPr="00E14476" w:rsidRDefault="00E14476" w:rsidP="00E14476">
      <w:pPr>
        <w:pStyle w:val="Line"/>
      </w:pPr>
      <w:r w:rsidRPr="00E14476">
        <w:rPr>
          <w:b/>
        </w:rPr>
        <w:t>Ash:</w:t>
      </w:r>
      <w:r w:rsidRPr="00E14476">
        <w:rPr>
          <w:b/>
        </w:rPr>
        <w:tab/>
      </w:r>
      <w:r w:rsidRPr="00E14476">
        <w:t>Alex, hurry up we have to get going!</w:t>
      </w:r>
    </w:p>
    <w:p w:rsidR="00E14476" w:rsidRPr="00E14476" w:rsidRDefault="00E14476" w:rsidP="00E14476">
      <w:pPr>
        <w:pStyle w:val="Line"/>
      </w:pPr>
      <w:r w:rsidRPr="00E14476">
        <w:rPr>
          <w:b/>
        </w:rPr>
        <w:t>Alex:</w:t>
      </w:r>
      <w:r w:rsidRPr="00E14476">
        <w:rPr>
          <w:b/>
        </w:rPr>
        <w:tab/>
      </w:r>
      <w:r w:rsidRPr="00E14476">
        <w:t>Why?</w:t>
      </w:r>
    </w:p>
    <w:p w:rsidR="00E14476" w:rsidRPr="00E14476" w:rsidRDefault="00E14476" w:rsidP="00E14476">
      <w:pPr>
        <w:pStyle w:val="Line"/>
      </w:pPr>
      <w:r w:rsidRPr="00E14476">
        <w:rPr>
          <w:b/>
        </w:rPr>
        <w:t>Toni:</w:t>
      </w:r>
      <w:r w:rsidRPr="00E14476">
        <w:rPr>
          <w:b/>
        </w:rPr>
        <w:tab/>
      </w:r>
      <w:r w:rsidRPr="00E14476">
        <w:t>The guard’s found us.</w:t>
      </w:r>
    </w:p>
    <w:p w:rsidR="00E14476" w:rsidRPr="00E14476" w:rsidRDefault="00E14476" w:rsidP="00E14476">
      <w:pPr>
        <w:pStyle w:val="Line"/>
      </w:pPr>
      <w:r w:rsidRPr="00E14476">
        <w:rPr>
          <w:b/>
        </w:rPr>
        <w:t>Celia:</w:t>
      </w:r>
      <w:r w:rsidRPr="00E14476">
        <w:rPr>
          <w:b/>
        </w:rPr>
        <w:tab/>
      </w:r>
      <w:r w:rsidRPr="00E14476">
        <w:t>And he’s coming this way.</w:t>
      </w:r>
    </w:p>
    <w:p w:rsidR="00E14476" w:rsidRPr="00E14476" w:rsidRDefault="00E14476" w:rsidP="00E14476">
      <w:pPr>
        <w:pStyle w:val="Line"/>
      </w:pPr>
      <w:r w:rsidRPr="00E14476">
        <w:rPr>
          <w:b/>
        </w:rPr>
        <w:t>Dad:</w:t>
      </w:r>
      <w:r w:rsidRPr="00E14476">
        <w:rPr>
          <w:b/>
        </w:rPr>
        <w:tab/>
      </w:r>
      <w:r w:rsidRPr="00E14476">
        <w:t>And he does not look happy.</w:t>
      </w:r>
    </w:p>
    <w:p w:rsidR="00E14476" w:rsidRPr="00E14476" w:rsidRDefault="00E14476" w:rsidP="00E14476">
      <w:pPr>
        <w:pStyle w:val="Line"/>
      </w:pPr>
      <w:r w:rsidRPr="00E14476">
        <w:rPr>
          <w:b/>
        </w:rPr>
        <w:t>Mum:</w:t>
      </w:r>
      <w:r w:rsidRPr="00E14476">
        <w:rPr>
          <w:b/>
        </w:rPr>
        <w:tab/>
      </w:r>
      <w:r w:rsidRPr="00E14476">
        <w:t>Quick!</w:t>
      </w:r>
    </w:p>
    <w:p w:rsidR="00E14476" w:rsidRDefault="00E14476" w:rsidP="00E14476">
      <w:pPr>
        <w:pStyle w:val="Line"/>
      </w:pPr>
      <w:r w:rsidRPr="00E14476">
        <w:rPr>
          <w:b/>
        </w:rPr>
        <w:t>All:</w:t>
      </w:r>
      <w:r w:rsidRPr="00E14476">
        <w:rPr>
          <w:b/>
        </w:rPr>
        <w:tab/>
      </w:r>
      <w:r w:rsidR="00D00130" w:rsidRPr="00D00130">
        <w:rPr>
          <w:i/>
        </w:rPr>
        <w:t>Run</w:t>
      </w:r>
      <w:r w:rsidRPr="00E14476">
        <w:t>!</w:t>
      </w:r>
    </w:p>
    <w:p w:rsidR="00547446" w:rsidRDefault="00980103" w:rsidP="00980103">
      <w:pPr>
        <w:pStyle w:val="Direction"/>
      </w:pPr>
      <w:r w:rsidRPr="00980103">
        <w:t>(</w:t>
      </w:r>
      <w:bookmarkStart w:id="1" w:name="LastOne"/>
      <w:bookmarkEnd w:id="1"/>
      <w:r w:rsidR="00E14476" w:rsidRPr="00980103">
        <w:t xml:space="preserve">The Guard enters and </w:t>
      </w:r>
      <w:r w:rsidR="00D00130">
        <w:t>All</w:t>
      </w:r>
      <w:r w:rsidR="00E14476" w:rsidRPr="00980103">
        <w:t xml:space="preserve"> take their first step to run.  </w:t>
      </w:r>
      <w:r w:rsidR="00D00130">
        <w:t>All</w:t>
      </w:r>
      <w:r w:rsidR="00E14476" w:rsidRPr="00980103">
        <w:t xml:space="preserve"> freeze.</w:t>
      </w:r>
      <w:r w:rsidR="00547446">
        <w:t>)</w:t>
      </w:r>
    </w:p>
    <w:p w:rsidR="00547446" w:rsidRDefault="00547446" w:rsidP="00B51EE7">
      <w:pPr>
        <w:pStyle w:val="Direction"/>
      </w:pPr>
      <w:r>
        <w:t>(</w:t>
      </w:r>
      <w:r w:rsidR="00E14476" w:rsidRPr="00980103">
        <w:t>Curtain</w:t>
      </w:r>
      <w:r w:rsidR="00980103" w:rsidRPr="00980103">
        <w:t>)</w:t>
      </w:r>
    </w:p>
    <w:p w:rsidR="00547446" w:rsidRDefault="00547446" w:rsidP="00547446">
      <w:pPr>
        <w:pStyle w:val="Line"/>
      </w:pPr>
    </w:p>
    <w:p w:rsidR="00E14476" w:rsidRDefault="00E14476" w:rsidP="00B51EE7">
      <w:pPr>
        <w:pStyle w:val="Line"/>
      </w:pPr>
      <w:r>
        <w:br w:type="page"/>
      </w:r>
    </w:p>
    <w:p w:rsidR="00E14476" w:rsidRPr="00CF642F" w:rsidRDefault="00CF642F" w:rsidP="00CF642F">
      <w:pPr>
        <w:pStyle w:val="Act"/>
      </w:pPr>
      <w:r>
        <w:t>Production Notes</w:t>
      </w:r>
    </w:p>
    <w:p w:rsidR="00CF642F" w:rsidRPr="00CF642F" w:rsidRDefault="00CF642F" w:rsidP="00CF642F">
      <w:pPr>
        <w:pStyle w:val="Notes"/>
      </w:pPr>
    </w:p>
    <w:p w:rsidR="00E14476" w:rsidRPr="00CF642F" w:rsidRDefault="00F11E13" w:rsidP="00CF642F">
      <w:pPr>
        <w:pStyle w:val="Scene"/>
      </w:pPr>
      <w:r>
        <w:t>Props</w:t>
      </w:r>
    </w:p>
    <w:p w:rsidR="00E14476" w:rsidRPr="00CF642F" w:rsidRDefault="00CF642F" w:rsidP="00CF642F">
      <w:pPr>
        <w:pStyle w:val="Notes"/>
      </w:pPr>
      <w:r w:rsidRPr="00CF642F">
        <w:t>Prologue:</w:t>
      </w:r>
    </w:p>
    <w:p w:rsidR="00E14476" w:rsidRPr="00CF642F" w:rsidRDefault="00E14476" w:rsidP="00CF642F">
      <w:pPr>
        <w:pStyle w:val="Notes"/>
      </w:pPr>
      <w:r w:rsidRPr="00CF642F">
        <w:t xml:space="preserve">Dusty Greek vase </w:t>
      </w:r>
      <w:r w:rsidR="00CF642F">
        <w:t xml:space="preserve"> </w:t>
      </w:r>
      <w:r w:rsidR="00980103" w:rsidRPr="00CF642F">
        <w:t>(</w:t>
      </w:r>
      <w:r w:rsidR="00CF642F">
        <w:t>On</w:t>
      </w:r>
      <w:r w:rsidRPr="00CF642F">
        <w:t>stage</w:t>
      </w:r>
      <w:r w:rsidR="00980103" w:rsidRPr="00CF642F">
        <w:t>)</w:t>
      </w:r>
    </w:p>
    <w:p w:rsidR="00CF642F" w:rsidRPr="00CF642F" w:rsidRDefault="00CF642F" w:rsidP="00CF642F">
      <w:pPr>
        <w:pStyle w:val="Notes"/>
      </w:pPr>
    </w:p>
    <w:p w:rsidR="00E14476" w:rsidRPr="00CF642F" w:rsidRDefault="00E14476" w:rsidP="00CF642F">
      <w:pPr>
        <w:pStyle w:val="Notes"/>
      </w:pPr>
      <w:r w:rsidRPr="00CF642F">
        <w:t xml:space="preserve">Scene </w:t>
      </w:r>
      <w:r w:rsidR="00CF642F" w:rsidRPr="00CF642F">
        <w:t>1:</w:t>
      </w:r>
    </w:p>
    <w:p w:rsidR="00E14476" w:rsidRPr="00CF642F" w:rsidRDefault="00E14476" w:rsidP="00CF642F">
      <w:pPr>
        <w:pStyle w:val="Notes"/>
      </w:pPr>
      <w:r w:rsidRPr="00CF642F">
        <w:t>Mobile phone</w:t>
      </w:r>
      <w:r w:rsidR="00CF642F">
        <w:t xml:space="preserve"> </w:t>
      </w:r>
      <w:r w:rsidRPr="00CF642F">
        <w:t xml:space="preserve"> </w:t>
      </w:r>
      <w:r w:rsidR="00980103" w:rsidRPr="00CF642F">
        <w:t>(</w:t>
      </w:r>
      <w:r w:rsidRPr="00CF642F">
        <w:t>Toni</w:t>
      </w:r>
      <w:r w:rsidR="00980103" w:rsidRPr="00CF642F">
        <w:t>)</w:t>
      </w:r>
    </w:p>
    <w:p w:rsidR="00E14476" w:rsidRPr="00CF642F" w:rsidRDefault="00E14476" w:rsidP="00CF642F">
      <w:pPr>
        <w:pStyle w:val="Notes"/>
      </w:pPr>
      <w:r w:rsidRPr="00CF642F">
        <w:t>Toy sword</w:t>
      </w:r>
      <w:r w:rsidR="00CF642F">
        <w:t xml:space="preserve"> </w:t>
      </w:r>
      <w:r w:rsidRPr="00CF642F">
        <w:t xml:space="preserve"> </w:t>
      </w:r>
      <w:r w:rsidR="00980103" w:rsidRPr="00CF642F">
        <w:t>(</w:t>
      </w:r>
      <w:r w:rsidRPr="00CF642F">
        <w:t>Ash</w:t>
      </w:r>
      <w:r w:rsidR="00980103" w:rsidRPr="00CF642F">
        <w:t>)</w:t>
      </w:r>
    </w:p>
    <w:p w:rsidR="00CF642F" w:rsidRPr="00CF642F" w:rsidRDefault="00CF642F" w:rsidP="00CF642F">
      <w:pPr>
        <w:pStyle w:val="Notes"/>
      </w:pPr>
    </w:p>
    <w:p w:rsidR="00E14476" w:rsidRPr="00CF642F" w:rsidRDefault="00E14476" w:rsidP="00CF642F">
      <w:pPr>
        <w:pStyle w:val="Notes"/>
      </w:pPr>
      <w:r w:rsidRPr="00CF642F">
        <w:t xml:space="preserve">Scene </w:t>
      </w:r>
      <w:r w:rsidR="00CF642F" w:rsidRPr="00CF642F">
        <w:t>2:</w:t>
      </w:r>
    </w:p>
    <w:p w:rsidR="00E14476" w:rsidRPr="00CF642F" w:rsidRDefault="00E14476" w:rsidP="00CF642F">
      <w:pPr>
        <w:pStyle w:val="Notes"/>
      </w:pPr>
      <w:r w:rsidRPr="00CF642F">
        <w:t>Greek vase</w:t>
      </w:r>
      <w:r w:rsidR="00CF642F">
        <w:t xml:space="preserve"> </w:t>
      </w:r>
      <w:r w:rsidRPr="00CF642F">
        <w:t xml:space="preserve"> </w:t>
      </w:r>
      <w:r w:rsidR="00980103" w:rsidRPr="00CF642F">
        <w:t>(</w:t>
      </w:r>
      <w:r w:rsidR="00CF642F">
        <w:t>On</w:t>
      </w:r>
      <w:r w:rsidR="00CF642F" w:rsidRPr="00CF642F">
        <w:t>stage</w:t>
      </w:r>
      <w:r w:rsidR="00980103" w:rsidRPr="00CF642F">
        <w:t>)</w:t>
      </w:r>
    </w:p>
    <w:p w:rsidR="00E14476" w:rsidRPr="00CF642F" w:rsidRDefault="00E14476" w:rsidP="00CF642F">
      <w:pPr>
        <w:pStyle w:val="Notes"/>
      </w:pPr>
      <w:r w:rsidRPr="00CF642F">
        <w:t>Bunch of daffodils</w:t>
      </w:r>
      <w:r w:rsidR="00CF642F">
        <w:t xml:space="preserve"> </w:t>
      </w:r>
      <w:r w:rsidRPr="00CF642F">
        <w:t xml:space="preserve"> </w:t>
      </w:r>
      <w:r w:rsidR="00980103" w:rsidRPr="00CF642F">
        <w:t>(</w:t>
      </w:r>
      <w:r w:rsidR="00CF642F">
        <w:t>On</w:t>
      </w:r>
      <w:r w:rsidR="00CF642F" w:rsidRPr="00CF642F">
        <w:t>stage</w:t>
      </w:r>
      <w:r w:rsidR="00980103" w:rsidRPr="00CF642F">
        <w:t>)</w:t>
      </w:r>
    </w:p>
    <w:p w:rsidR="00CF642F" w:rsidRPr="00CF642F" w:rsidRDefault="00CF642F" w:rsidP="00CF642F">
      <w:pPr>
        <w:pStyle w:val="Notes"/>
      </w:pPr>
    </w:p>
    <w:p w:rsidR="00D00130" w:rsidRPr="00CF642F" w:rsidRDefault="00D00130" w:rsidP="00CF642F">
      <w:pPr>
        <w:pStyle w:val="Notes"/>
      </w:pPr>
      <w:r w:rsidRPr="00CF642F">
        <w:t>Scene 3:</w:t>
      </w:r>
    </w:p>
    <w:p w:rsidR="00D00130" w:rsidRPr="00CF642F" w:rsidRDefault="00D00130" w:rsidP="00CF642F">
      <w:pPr>
        <w:pStyle w:val="Notes"/>
      </w:pPr>
      <w:r w:rsidRPr="00CF642F">
        <w:t>Toy sword</w:t>
      </w:r>
      <w:r w:rsidR="00CF642F">
        <w:t xml:space="preserve"> </w:t>
      </w:r>
      <w:r w:rsidRPr="00CF642F">
        <w:t xml:space="preserve"> (Ash)</w:t>
      </w:r>
    </w:p>
    <w:p w:rsidR="00D00130" w:rsidRPr="00CF642F" w:rsidRDefault="00D00130" w:rsidP="00CF642F">
      <w:pPr>
        <w:pStyle w:val="Notes"/>
      </w:pPr>
    </w:p>
    <w:p w:rsidR="00E14476" w:rsidRPr="00CF642F" w:rsidRDefault="00E14476" w:rsidP="00CF642F">
      <w:pPr>
        <w:pStyle w:val="Notes"/>
      </w:pPr>
      <w:r w:rsidRPr="00CF642F">
        <w:t xml:space="preserve">Scene </w:t>
      </w:r>
      <w:r w:rsidR="00CF642F" w:rsidRPr="00CF642F">
        <w:t>4:</w:t>
      </w:r>
    </w:p>
    <w:p w:rsidR="00E14476" w:rsidRPr="00CF642F" w:rsidRDefault="00E14476" w:rsidP="00CF642F">
      <w:pPr>
        <w:pStyle w:val="Notes"/>
      </w:pPr>
      <w:r w:rsidRPr="00CF642F">
        <w:t>Mirror</w:t>
      </w:r>
      <w:r w:rsidR="00CF642F">
        <w:t xml:space="preserve"> </w:t>
      </w:r>
      <w:r w:rsidRPr="00CF642F">
        <w:t xml:space="preserve"> </w:t>
      </w:r>
      <w:r w:rsidR="00980103" w:rsidRPr="00CF642F">
        <w:t>(</w:t>
      </w:r>
      <w:r w:rsidR="00CF642F">
        <w:t>On</w:t>
      </w:r>
      <w:r w:rsidR="00CF642F" w:rsidRPr="00CF642F">
        <w:t>stage</w:t>
      </w:r>
      <w:r w:rsidR="00980103" w:rsidRPr="00CF642F">
        <w:t>)</w:t>
      </w:r>
    </w:p>
    <w:p w:rsidR="00CF642F" w:rsidRPr="00CF642F" w:rsidRDefault="00CF642F" w:rsidP="00CF642F">
      <w:pPr>
        <w:pStyle w:val="Notes"/>
      </w:pPr>
    </w:p>
    <w:p w:rsidR="00E14476" w:rsidRPr="00CF642F" w:rsidRDefault="00E14476" w:rsidP="00CF642F">
      <w:pPr>
        <w:pStyle w:val="Notes"/>
      </w:pPr>
      <w:r w:rsidRPr="00CF642F">
        <w:t xml:space="preserve">Scene </w:t>
      </w:r>
      <w:r w:rsidR="00CF642F" w:rsidRPr="00CF642F">
        <w:t>5:</w:t>
      </w:r>
    </w:p>
    <w:p w:rsidR="00E14476" w:rsidRPr="00CF642F" w:rsidRDefault="00E14476" w:rsidP="00CF642F">
      <w:pPr>
        <w:pStyle w:val="Notes"/>
      </w:pPr>
      <w:r w:rsidRPr="00CF642F">
        <w:t>Snakes</w:t>
      </w:r>
      <w:r w:rsidR="00CF642F">
        <w:t xml:space="preserve"> </w:t>
      </w:r>
      <w:r w:rsidRPr="00CF642F">
        <w:t xml:space="preserve"> </w:t>
      </w:r>
      <w:r w:rsidR="00980103" w:rsidRPr="00CF642F">
        <w:t>(</w:t>
      </w:r>
      <w:r w:rsidR="00CF642F" w:rsidRPr="00CF642F">
        <w:t>Offstage</w:t>
      </w:r>
      <w:r w:rsidR="00980103" w:rsidRPr="00CF642F">
        <w:t>)</w:t>
      </w:r>
    </w:p>
    <w:p w:rsidR="00CF642F" w:rsidRPr="00CF642F" w:rsidRDefault="00CF642F" w:rsidP="00CF642F">
      <w:pPr>
        <w:pStyle w:val="Notes"/>
      </w:pPr>
    </w:p>
    <w:p w:rsidR="00CF642F" w:rsidRPr="00CF642F" w:rsidRDefault="00CF642F" w:rsidP="00CF642F">
      <w:pPr>
        <w:pStyle w:val="Scene"/>
      </w:pPr>
      <w:r w:rsidRPr="00CF642F">
        <w:t>Autho</w:t>
      </w:r>
      <w:r w:rsidR="00F11E13">
        <w:t>r’s Note</w:t>
      </w:r>
    </w:p>
    <w:p w:rsidR="00CF642F" w:rsidRPr="00CF642F" w:rsidRDefault="00CF642F" w:rsidP="00B51EE7">
      <w:r w:rsidRPr="00CF642F">
        <w:t>The production should be very minimal in terms of set and props, but very rich with imagination and ingenuity, one prop becomes many things, the arrangement of a few items or different lighting states changes the location, actors can create the exhibits in the museum, performing as the characters from the museum displays etc.  There should be a sense that nothing happens until Alex instigates it with her story and then the other characters have to respond with whatever is close at hand, as best as they can.</w:t>
      </w:r>
    </w:p>
    <w:p w:rsidR="00B623EC" w:rsidRPr="00CF642F" w:rsidRDefault="00CF642F" w:rsidP="00CF642F">
      <w:pPr>
        <w:pStyle w:val="Notes"/>
      </w:pPr>
      <w:r w:rsidRPr="00CF642F">
        <w:t xml:space="preserve">Alex, Toni, Ash, Pip, Curator 1, Curator 2, Guard and Florist can be played by male or female actors, with pronouns changed accordingly.  Guard and Florist can be </w:t>
      </w:r>
      <w:r>
        <w:t>doubled</w:t>
      </w:r>
      <w:r w:rsidRPr="00CF642F">
        <w:t>.</w:t>
      </w:r>
      <w:bookmarkStart w:id="2" w:name="Finisterre"/>
      <w:bookmarkEnd w:id="2"/>
    </w:p>
    <w:sectPr w:rsidR="00B623EC" w:rsidRPr="00CF642F" w:rsidSect="00F522B9">
      <w:footerReference w:type="default" r:id="rId7"/>
      <w:footerReference w:type="first" r:id="rId8"/>
      <w:pgSz w:w="11909" w:h="16834" w:code="9"/>
      <w:pgMar w:top="1440" w:right="1361" w:bottom="1440" w:left="1361" w:header="720" w:footer="794"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446" w:rsidRDefault="00547446" w:rsidP="00B51EE7">
      <w:r>
        <w:separator/>
      </w:r>
    </w:p>
  </w:endnote>
  <w:endnote w:type="continuationSeparator" w:id="0">
    <w:p w:rsidR="00547446" w:rsidRDefault="00547446" w:rsidP="00B51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embedRegular r:id="rId1" w:subsetted="1" w:fontKey="{75CB5E6D-A1A0-4B58-9BA8-7DB368F96F99}"/>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446" w:rsidRPr="00D00994" w:rsidRDefault="00547446" w:rsidP="00B51EE7">
    <w:pPr>
      <w:pStyle w:val="Footer"/>
    </w:pPr>
    <w:r>
      <w:rPr>
        <w:rStyle w:val="PageNumber"/>
        <w:sz w:val="16"/>
      </w:rPr>
      <w:t>© 2016 by Matt Harper</w:t>
    </w:r>
    <w:r>
      <w:rPr>
        <w:rStyle w:val="PageNumber"/>
        <w:sz w:val="16"/>
      </w:rPr>
      <w:tab/>
    </w:r>
    <w:r>
      <w:rPr>
        <w:rStyle w:val="PageNumber"/>
        <w:i/>
      </w:rPr>
      <w:t xml:space="preserve">Page </w:t>
    </w:r>
    <w:r w:rsidR="007D2D54">
      <w:rPr>
        <w:rStyle w:val="PageNumber"/>
        <w:i/>
      </w:rPr>
      <w:fldChar w:fldCharType="begin"/>
    </w:r>
    <w:r>
      <w:rPr>
        <w:rStyle w:val="PageNumber"/>
        <w:i/>
      </w:rPr>
      <w:instrText>page  \* MERGEFORMAT</w:instrText>
    </w:r>
    <w:r w:rsidR="007D2D54">
      <w:rPr>
        <w:rStyle w:val="PageNumber"/>
        <w:i/>
      </w:rPr>
      <w:fldChar w:fldCharType="separate"/>
    </w:r>
    <w:r w:rsidR="004961BD">
      <w:rPr>
        <w:rStyle w:val="PageNumber"/>
        <w:i/>
        <w:noProof/>
      </w:rPr>
      <w:t>1</w:t>
    </w:r>
    <w:r w:rsidR="007D2D54">
      <w:rPr>
        <w:rStyle w:val="PageNumber"/>
        <w:i/>
      </w:rPr>
      <w:fldChar w:fldCharType="end"/>
    </w:r>
    <w:r>
      <w:rPr>
        <w:rStyle w:val="PageNumber"/>
      </w:rPr>
      <w:tab/>
    </w:r>
    <w:r>
      <w:rPr>
        <w:rStyle w:val="PageNumber"/>
        <w:sz w:val="16"/>
      </w:rPr>
      <w:t>www.lazybeescripts.co.uk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446" w:rsidRPr="009F7EFC" w:rsidRDefault="00547446" w:rsidP="00B51E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446" w:rsidRDefault="00547446" w:rsidP="00B51EE7">
      <w:r>
        <w:separator/>
      </w:r>
    </w:p>
  </w:footnote>
  <w:footnote w:type="continuationSeparator" w:id="0">
    <w:p w:rsidR="00547446" w:rsidRDefault="00547446" w:rsidP="00B51E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TrueTypeFonts/>
  <w:saveSubsetFonts/>
  <w:attachedTemplate r:id="rId1"/>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4476"/>
    <w:rsid w:val="0000270C"/>
    <w:rsid w:val="00017722"/>
    <w:rsid w:val="000225CC"/>
    <w:rsid w:val="00030308"/>
    <w:rsid w:val="00032E8B"/>
    <w:rsid w:val="00060F16"/>
    <w:rsid w:val="00062C7D"/>
    <w:rsid w:val="00062F09"/>
    <w:rsid w:val="000660E1"/>
    <w:rsid w:val="000809B9"/>
    <w:rsid w:val="0008377A"/>
    <w:rsid w:val="000A6202"/>
    <w:rsid w:val="000B5E6D"/>
    <w:rsid w:val="000C48EC"/>
    <w:rsid w:val="000D6CA7"/>
    <w:rsid w:val="000E5713"/>
    <w:rsid w:val="00101D7D"/>
    <w:rsid w:val="00104F00"/>
    <w:rsid w:val="001134DF"/>
    <w:rsid w:val="00114F4C"/>
    <w:rsid w:val="00122A19"/>
    <w:rsid w:val="00136C71"/>
    <w:rsid w:val="00156D3C"/>
    <w:rsid w:val="00157587"/>
    <w:rsid w:val="00163D9F"/>
    <w:rsid w:val="00177982"/>
    <w:rsid w:val="001A561B"/>
    <w:rsid w:val="001A58AA"/>
    <w:rsid w:val="001B587E"/>
    <w:rsid w:val="001B7820"/>
    <w:rsid w:val="001C28BD"/>
    <w:rsid w:val="001C41CD"/>
    <w:rsid w:val="001D1954"/>
    <w:rsid w:val="001F4657"/>
    <w:rsid w:val="00200A24"/>
    <w:rsid w:val="00212F52"/>
    <w:rsid w:val="00221694"/>
    <w:rsid w:val="002225E2"/>
    <w:rsid w:val="00230F76"/>
    <w:rsid w:val="00246BB4"/>
    <w:rsid w:val="002525BC"/>
    <w:rsid w:val="00254515"/>
    <w:rsid w:val="00255F93"/>
    <w:rsid w:val="00290D3F"/>
    <w:rsid w:val="00294408"/>
    <w:rsid w:val="002A4679"/>
    <w:rsid w:val="002B0A6F"/>
    <w:rsid w:val="002B50C2"/>
    <w:rsid w:val="002C2593"/>
    <w:rsid w:val="002C4B7A"/>
    <w:rsid w:val="002E5935"/>
    <w:rsid w:val="002F049B"/>
    <w:rsid w:val="002F6DEF"/>
    <w:rsid w:val="00325767"/>
    <w:rsid w:val="00332567"/>
    <w:rsid w:val="00344F8B"/>
    <w:rsid w:val="0034587C"/>
    <w:rsid w:val="00355ACE"/>
    <w:rsid w:val="00367790"/>
    <w:rsid w:val="00370781"/>
    <w:rsid w:val="00395DF8"/>
    <w:rsid w:val="0039786B"/>
    <w:rsid w:val="003C0883"/>
    <w:rsid w:val="003D4D76"/>
    <w:rsid w:val="003F599D"/>
    <w:rsid w:val="00400931"/>
    <w:rsid w:val="004032B6"/>
    <w:rsid w:val="00414093"/>
    <w:rsid w:val="004141CF"/>
    <w:rsid w:val="00415E15"/>
    <w:rsid w:val="00416A42"/>
    <w:rsid w:val="00417202"/>
    <w:rsid w:val="0042117E"/>
    <w:rsid w:val="00431605"/>
    <w:rsid w:val="00447491"/>
    <w:rsid w:val="00461721"/>
    <w:rsid w:val="00474C15"/>
    <w:rsid w:val="00482B27"/>
    <w:rsid w:val="00487569"/>
    <w:rsid w:val="004961BD"/>
    <w:rsid w:val="004B1BE3"/>
    <w:rsid w:val="004B76C5"/>
    <w:rsid w:val="004B7B2B"/>
    <w:rsid w:val="004D09FE"/>
    <w:rsid w:val="004D2555"/>
    <w:rsid w:val="004E3D17"/>
    <w:rsid w:val="004F2A85"/>
    <w:rsid w:val="00500107"/>
    <w:rsid w:val="00514043"/>
    <w:rsid w:val="00530C38"/>
    <w:rsid w:val="005333FB"/>
    <w:rsid w:val="00537C4D"/>
    <w:rsid w:val="00547446"/>
    <w:rsid w:val="00551BBA"/>
    <w:rsid w:val="005528A2"/>
    <w:rsid w:val="005623DE"/>
    <w:rsid w:val="005655DA"/>
    <w:rsid w:val="00575ED7"/>
    <w:rsid w:val="005918A7"/>
    <w:rsid w:val="005B40BC"/>
    <w:rsid w:val="005B64EA"/>
    <w:rsid w:val="005B7274"/>
    <w:rsid w:val="005C50B7"/>
    <w:rsid w:val="005D30BA"/>
    <w:rsid w:val="005D5439"/>
    <w:rsid w:val="005F0EB6"/>
    <w:rsid w:val="00607FC2"/>
    <w:rsid w:val="00610DAD"/>
    <w:rsid w:val="0061159E"/>
    <w:rsid w:val="00614C36"/>
    <w:rsid w:val="00623D80"/>
    <w:rsid w:val="006256D6"/>
    <w:rsid w:val="006354DA"/>
    <w:rsid w:val="00636629"/>
    <w:rsid w:val="00643372"/>
    <w:rsid w:val="00646ED1"/>
    <w:rsid w:val="0065439F"/>
    <w:rsid w:val="00655946"/>
    <w:rsid w:val="00666D59"/>
    <w:rsid w:val="0066751F"/>
    <w:rsid w:val="006675C5"/>
    <w:rsid w:val="00680BF7"/>
    <w:rsid w:val="00682464"/>
    <w:rsid w:val="006B760F"/>
    <w:rsid w:val="006D000E"/>
    <w:rsid w:val="006D4120"/>
    <w:rsid w:val="00703EE3"/>
    <w:rsid w:val="007072EE"/>
    <w:rsid w:val="00710C27"/>
    <w:rsid w:val="00723CFF"/>
    <w:rsid w:val="00750B2A"/>
    <w:rsid w:val="00751650"/>
    <w:rsid w:val="00775BEC"/>
    <w:rsid w:val="0079712D"/>
    <w:rsid w:val="007A2B5C"/>
    <w:rsid w:val="007B20C4"/>
    <w:rsid w:val="007C05C1"/>
    <w:rsid w:val="007C06D3"/>
    <w:rsid w:val="007C5A4B"/>
    <w:rsid w:val="007D2D54"/>
    <w:rsid w:val="007D56BF"/>
    <w:rsid w:val="007D69C5"/>
    <w:rsid w:val="007E621F"/>
    <w:rsid w:val="007F1D0B"/>
    <w:rsid w:val="007F5F96"/>
    <w:rsid w:val="0080380D"/>
    <w:rsid w:val="008270DE"/>
    <w:rsid w:val="008313B8"/>
    <w:rsid w:val="008506AE"/>
    <w:rsid w:val="0087614B"/>
    <w:rsid w:val="008850F4"/>
    <w:rsid w:val="00895011"/>
    <w:rsid w:val="008A3A1B"/>
    <w:rsid w:val="008B1FA3"/>
    <w:rsid w:val="008C0992"/>
    <w:rsid w:val="008D37D0"/>
    <w:rsid w:val="008D5004"/>
    <w:rsid w:val="008D7681"/>
    <w:rsid w:val="008E086C"/>
    <w:rsid w:val="008F41B0"/>
    <w:rsid w:val="00910E1A"/>
    <w:rsid w:val="009170DE"/>
    <w:rsid w:val="00917D0F"/>
    <w:rsid w:val="00923C2B"/>
    <w:rsid w:val="00947BDA"/>
    <w:rsid w:val="00954E1E"/>
    <w:rsid w:val="0095582B"/>
    <w:rsid w:val="009646EE"/>
    <w:rsid w:val="0097222C"/>
    <w:rsid w:val="00980103"/>
    <w:rsid w:val="00991DF4"/>
    <w:rsid w:val="00997E1E"/>
    <w:rsid w:val="009A2FBC"/>
    <w:rsid w:val="009D6513"/>
    <w:rsid w:val="009E6040"/>
    <w:rsid w:val="009F1AE1"/>
    <w:rsid w:val="009F704A"/>
    <w:rsid w:val="009F7EFC"/>
    <w:rsid w:val="00A04F00"/>
    <w:rsid w:val="00A274F9"/>
    <w:rsid w:val="00A44A2C"/>
    <w:rsid w:val="00A44D84"/>
    <w:rsid w:val="00A50E53"/>
    <w:rsid w:val="00A52B4E"/>
    <w:rsid w:val="00A57468"/>
    <w:rsid w:val="00A679E9"/>
    <w:rsid w:val="00A80934"/>
    <w:rsid w:val="00A914FD"/>
    <w:rsid w:val="00AA2030"/>
    <w:rsid w:val="00AA2757"/>
    <w:rsid w:val="00AC3944"/>
    <w:rsid w:val="00AD6E1D"/>
    <w:rsid w:val="00AE16FF"/>
    <w:rsid w:val="00AE638C"/>
    <w:rsid w:val="00AF42E4"/>
    <w:rsid w:val="00AF497C"/>
    <w:rsid w:val="00B1783A"/>
    <w:rsid w:val="00B24268"/>
    <w:rsid w:val="00B47859"/>
    <w:rsid w:val="00B51EE7"/>
    <w:rsid w:val="00B5214C"/>
    <w:rsid w:val="00B5430C"/>
    <w:rsid w:val="00B623EC"/>
    <w:rsid w:val="00B62450"/>
    <w:rsid w:val="00B7001D"/>
    <w:rsid w:val="00B94852"/>
    <w:rsid w:val="00BA79EF"/>
    <w:rsid w:val="00BB07DC"/>
    <w:rsid w:val="00BB1D72"/>
    <w:rsid w:val="00BB46A3"/>
    <w:rsid w:val="00BB6DA0"/>
    <w:rsid w:val="00BD6126"/>
    <w:rsid w:val="00BD62D8"/>
    <w:rsid w:val="00BD709A"/>
    <w:rsid w:val="00BE6F1A"/>
    <w:rsid w:val="00BF4433"/>
    <w:rsid w:val="00BF5FBA"/>
    <w:rsid w:val="00BF765A"/>
    <w:rsid w:val="00C30309"/>
    <w:rsid w:val="00C30DFA"/>
    <w:rsid w:val="00C40844"/>
    <w:rsid w:val="00C40AEA"/>
    <w:rsid w:val="00C43799"/>
    <w:rsid w:val="00C44029"/>
    <w:rsid w:val="00C62FDC"/>
    <w:rsid w:val="00C63877"/>
    <w:rsid w:val="00C658FD"/>
    <w:rsid w:val="00C847F6"/>
    <w:rsid w:val="00C85FA6"/>
    <w:rsid w:val="00CA715B"/>
    <w:rsid w:val="00CB1064"/>
    <w:rsid w:val="00CB27C8"/>
    <w:rsid w:val="00CB4683"/>
    <w:rsid w:val="00CC4A53"/>
    <w:rsid w:val="00CD0AE6"/>
    <w:rsid w:val="00CD45CC"/>
    <w:rsid w:val="00CF49DB"/>
    <w:rsid w:val="00CF4A07"/>
    <w:rsid w:val="00CF642F"/>
    <w:rsid w:val="00D00130"/>
    <w:rsid w:val="00D00994"/>
    <w:rsid w:val="00D01D61"/>
    <w:rsid w:val="00D0462B"/>
    <w:rsid w:val="00D060F6"/>
    <w:rsid w:val="00D11323"/>
    <w:rsid w:val="00D143ED"/>
    <w:rsid w:val="00D16A97"/>
    <w:rsid w:val="00D17273"/>
    <w:rsid w:val="00D268EF"/>
    <w:rsid w:val="00D30CF9"/>
    <w:rsid w:val="00D32909"/>
    <w:rsid w:val="00D37C42"/>
    <w:rsid w:val="00D37C8B"/>
    <w:rsid w:val="00D402AA"/>
    <w:rsid w:val="00D40D15"/>
    <w:rsid w:val="00D53E8E"/>
    <w:rsid w:val="00D73678"/>
    <w:rsid w:val="00D73DDC"/>
    <w:rsid w:val="00D908D7"/>
    <w:rsid w:val="00DA3E85"/>
    <w:rsid w:val="00DA4636"/>
    <w:rsid w:val="00DC7687"/>
    <w:rsid w:val="00DC76BB"/>
    <w:rsid w:val="00DE4874"/>
    <w:rsid w:val="00DE6099"/>
    <w:rsid w:val="00DF335C"/>
    <w:rsid w:val="00E062A5"/>
    <w:rsid w:val="00E11847"/>
    <w:rsid w:val="00E14476"/>
    <w:rsid w:val="00E24A88"/>
    <w:rsid w:val="00E358FB"/>
    <w:rsid w:val="00E35C0B"/>
    <w:rsid w:val="00E52C8B"/>
    <w:rsid w:val="00E66BED"/>
    <w:rsid w:val="00E76644"/>
    <w:rsid w:val="00E859C4"/>
    <w:rsid w:val="00E87087"/>
    <w:rsid w:val="00E92277"/>
    <w:rsid w:val="00EB0C95"/>
    <w:rsid w:val="00EC2E52"/>
    <w:rsid w:val="00ED3163"/>
    <w:rsid w:val="00ED411C"/>
    <w:rsid w:val="00EE0E35"/>
    <w:rsid w:val="00EF01C2"/>
    <w:rsid w:val="00EF6315"/>
    <w:rsid w:val="00F0711A"/>
    <w:rsid w:val="00F107B2"/>
    <w:rsid w:val="00F11E13"/>
    <w:rsid w:val="00F13E54"/>
    <w:rsid w:val="00F16B6B"/>
    <w:rsid w:val="00F1786B"/>
    <w:rsid w:val="00F22414"/>
    <w:rsid w:val="00F27216"/>
    <w:rsid w:val="00F36042"/>
    <w:rsid w:val="00F469A5"/>
    <w:rsid w:val="00F51299"/>
    <w:rsid w:val="00F522B9"/>
    <w:rsid w:val="00F62ECE"/>
    <w:rsid w:val="00F6678B"/>
    <w:rsid w:val="00F761E9"/>
    <w:rsid w:val="00F91F95"/>
    <w:rsid w:val="00F96EAE"/>
    <w:rsid w:val="00FD1B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semiHidden="1" w:unhideWhenUsed="1"/>
    <w:lsdException w:name="Default Paragraph Font" w:uiPriority="1"/>
    <w:lsdException w:name="Hyperlink" w:semiHidden="1" w:unhideWhenUsed="1"/>
    <w:lsdException w:name="Strong" w:semiHidden="1" w:unhideWhenUsed="1"/>
    <w:lsdException w:name="Normal (Web)" w:semiHidden="1" w:unhideWhenUsed="1"/>
    <w:lsdException w:name="No List" w:uiPriority="9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51EE7"/>
  </w:style>
  <w:style w:type="paragraph" w:styleId="Heading1">
    <w:name w:val="heading 1"/>
    <w:basedOn w:val="Normal"/>
    <w:next w:val="Normal"/>
    <w:semiHidden/>
    <w:rsid w:val="00417202"/>
    <w:pPr>
      <w:keepNext/>
      <w:suppressAutoHyphens/>
      <w:spacing w:before="240" w:after="60"/>
      <w:outlineLvl w:val="0"/>
    </w:pPr>
    <w:rPr>
      <w:rFonts w:ascii="Arial" w:hAnsi="Arial"/>
      <w:b/>
      <w:kern w:val="32"/>
      <w:sz w:val="32"/>
      <w:lang w:eastAsia="ar-SA"/>
    </w:rPr>
  </w:style>
  <w:style w:type="paragraph" w:styleId="Heading2">
    <w:name w:val="heading 2"/>
    <w:basedOn w:val="Normal"/>
    <w:next w:val="Normal"/>
    <w:link w:val="Heading2Char"/>
    <w:semiHidden/>
    <w:rsid w:val="00417202"/>
    <w:pPr>
      <w:keepNext/>
      <w:ind w:left="720" w:firstLine="720"/>
      <w:outlineLvl w:val="1"/>
    </w:pPr>
    <w:rPr>
      <w:rFonts w:ascii="Arial" w:hAnsi="Arial"/>
      <w:snapToGrid w:val="0"/>
      <w:szCs w:val="20"/>
    </w:rPr>
  </w:style>
  <w:style w:type="paragraph" w:styleId="Heading3">
    <w:name w:val="heading 3"/>
    <w:basedOn w:val="Normal"/>
    <w:next w:val="Normal"/>
    <w:semiHidden/>
    <w:rsid w:val="00417202"/>
    <w:pPr>
      <w:keepNext/>
      <w:suppressAutoHyphens/>
      <w:spacing w:before="240" w:after="60"/>
      <w:outlineLvl w:val="2"/>
    </w:pPr>
    <w:rPr>
      <w:rFonts w:ascii="Arial" w:hAnsi="Arial"/>
      <w:b/>
      <w:sz w:val="26"/>
      <w:lang w:eastAsia="ar-SA"/>
    </w:rPr>
  </w:style>
  <w:style w:type="paragraph" w:styleId="Heading4">
    <w:name w:val="heading 4"/>
    <w:basedOn w:val="Normal"/>
    <w:next w:val="Normal"/>
    <w:link w:val="Heading4Char"/>
    <w:semiHidden/>
    <w:rsid w:val="00417202"/>
    <w:pPr>
      <w:keepNext/>
      <w:ind w:left="720" w:firstLine="720"/>
      <w:outlineLvl w:val="3"/>
    </w:pPr>
    <w:rPr>
      <w:rFonts w:ascii="Arial" w:hAnsi="Arial"/>
      <w:b/>
      <w:i/>
      <w:szCs w:val="20"/>
      <w:u w:val="single"/>
    </w:rPr>
  </w:style>
  <w:style w:type="paragraph" w:styleId="Heading5">
    <w:name w:val="heading 5"/>
    <w:basedOn w:val="Normal"/>
    <w:next w:val="Normal"/>
    <w:link w:val="Heading5Char"/>
    <w:semiHidden/>
    <w:rsid w:val="00417202"/>
    <w:pPr>
      <w:keepNext/>
      <w:outlineLvl w:val="4"/>
    </w:pPr>
    <w:rPr>
      <w:rFonts w:ascii="Arial" w:hAnsi="Arial"/>
      <w:i/>
      <w:szCs w:val="20"/>
    </w:rPr>
  </w:style>
  <w:style w:type="paragraph" w:styleId="Heading6">
    <w:name w:val="heading 6"/>
    <w:basedOn w:val="Normal"/>
    <w:next w:val="Normal"/>
    <w:link w:val="Heading6Char"/>
    <w:semiHidden/>
    <w:rsid w:val="00417202"/>
    <w:pPr>
      <w:keepNext/>
      <w:outlineLvl w:val="5"/>
    </w:pPr>
    <w:rPr>
      <w:rFonts w:ascii="Arial" w:hAnsi="Arial"/>
      <w:b/>
      <w:szCs w:val="20"/>
    </w:rPr>
  </w:style>
  <w:style w:type="paragraph" w:styleId="Heading7">
    <w:name w:val="heading 7"/>
    <w:basedOn w:val="Normal"/>
    <w:next w:val="Normal"/>
    <w:link w:val="Heading7Char"/>
    <w:semiHidden/>
    <w:rsid w:val="00417202"/>
    <w:pPr>
      <w:keepNext/>
      <w:ind w:left="1418"/>
      <w:outlineLvl w:val="6"/>
    </w:pPr>
    <w:rPr>
      <w:rFonts w:ascii="Arial" w:hAnsi="Arial"/>
      <w:szCs w:val="20"/>
    </w:rPr>
  </w:style>
  <w:style w:type="paragraph" w:styleId="Heading8">
    <w:name w:val="heading 8"/>
    <w:next w:val="Normal"/>
    <w:link w:val="Heading8Char"/>
    <w:semiHidden/>
    <w:rsid w:val="00417202"/>
    <w:pPr>
      <w:keepNext/>
      <w:outlineLvl w:val="7"/>
    </w:pPr>
    <w:rPr>
      <w:rFonts w:ascii="Arial" w:hAnsi="Arial"/>
      <w:b/>
      <w:sz w:val="24"/>
      <w:lang w:eastAsia="en-US"/>
    </w:rPr>
  </w:style>
  <w:style w:type="paragraph" w:styleId="Heading9">
    <w:name w:val="heading 9"/>
    <w:next w:val="Normal"/>
    <w:link w:val="Heading9Char"/>
    <w:semiHidden/>
    <w:rsid w:val="00417202"/>
    <w:pPr>
      <w:keepNext/>
      <w:outlineLvl w:val="8"/>
    </w:pPr>
    <w:rPr>
      <w:rFonts w:ascii="Arial" w:hAnsi="Arial"/>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qFormat/>
    <w:rsid w:val="00B51EE7"/>
    <w:pPr>
      <w:keepLines/>
      <w:tabs>
        <w:tab w:val="left" w:pos="1191"/>
      </w:tabs>
      <w:ind w:left="340" w:hanging="340"/>
    </w:pPr>
    <w:rPr>
      <w:lang w:eastAsia="en-US"/>
    </w:rPr>
  </w:style>
  <w:style w:type="paragraph" w:customStyle="1" w:styleId="Direction">
    <w:name w:val="Direction"/>
    <w:qFormat/>
    <w:rsid w:val="00417202"/>
    <w:rPr>
      <w:b/>
      <w:lang w:eastAsia="en-US"/>
    </w:rPr>
  </w:style>
  <w:style w:type="paragraph" w:customStyle="1" w:styleId="Scene">
    <w:name w:val="Scene"/>
    <w:qFormat/>
    <w:rsid w:val="00417202"/>
    <w:pPr>
      <w:keepNext/>
    </w:pPr>
    <w:rPr>
      <w:b/>
      <w:i/>
      <w:sz w:val="28"/>
    </w:rPr>
  </w:style>
  <w:style w:type="paragraph" w:customStyle="1" w:styleId="PlaySubtitle">
    <w:name w:val="PlaySubtitle"/>
    <w:basedOn w:val="Scene"/>
    <w:qFormat/>
    <w:rsid w:val="00417202"/>
    <w:pPr>
      <w:jc w:val="center"/>
    </w:pPr>
  </w:style>
  <w:style w:type="paragraph" w:customStyle="1" w:styleId="PlayTitle">
    <w:name w:val="PlayTitle"/>
    <w:qFormat/>
    <w:rsid w:val="00417202"/>
    <w:pPr>
      <w:jc w:val="center"/>
    </w:pPr>
    <w:rPr>
      <w:b/>
      <w:kern w:val="32"/>
      <w:sz w:val="48"/>
    </w:rPr>
  </w:style>
  <w:style w:type="paragraph" w:styleId="Header">
    <w:name w:val="header"/>
    <w:basedOn w:val="Normal"/>
    <w:rsid w:val="00417202"/>
    <w:pPr>
      <w:widowControl w:val="0"/>
      <w:tabs>
        <w:tab w:val="center" w:pos="4513"/>
        <w:tab w:val="right" w:pos="9026"/>
      </w:tabs>
      <w:suppressAutoHyphens/>
    </w:pPr>
    <w:rPr>
      <w:lang w:eastAsia="ar-SA"/>
    </w:rPr>
  </w:style>
  <w:style w:type="paragraph" w:styleId="Footer">
    <w:name w:val="footer"/>
    <w:basedOn w:val="Normal"/>
    <w:rsid w:val="00417202"/>
    <w:pPr>
      <w:widowControl w:val="0"/>
      <w:tabs>
        <w:tab w:val="center" w:pos="4513"/>
        <w:tab w:val="right" w:pos="9026"/>
      </w:tabs>
      <w:suppressAutoHyphens/>
    </w:pPr>
    <w:rPr>
      <w:lang w:eastAsia="ar-SA"/>
    </w:rPr>
  </w:style>
  <w:style w:type="character" w:styleId="PageNumber">
    <w:name w:val="page number"/>
    <w:basedOn w:val="DefaultParagraphFont"/>
    <w:rsid w:val="00417202"/>
    <w:rPr>
      <w:rFonts w:ascii="Times New Roman" w:hAnsi="Times New Roman"/>
      <w:sz w:val="18"/>
    </w:rPr>
  </w:style>
  <w:style w:type="paragraph" w:customStyle="1" w:styleId="Act">
    <w:name w:val="Act"/>
    <w:qFormat/>
    <w:rsid w:val="00417202"/>
    <w:pPr>
      <w:keepNext/>
    </w:pPr>
    <w:rPr>
      <w:b/>
      <w:sz w:val="32"/>
    </w:rPr>
  </w:style>
  <w:style w:type="paragraph" w:customStyle="1" w:styleId="Notes">
    <w:name w:val="Notes"/>
    <w:qFormat/>
    <w:rsid w:val="00417202"/>
  </w:style>
  <w:style w:type="paragraph" w:customStyle="1" w:styleId="CopyrightRegs">
    <w:name w:val="Copyright Regs"/>
    <w:rsid w:val="00551BBA"/>
    <w:pPr>
      <w:spacing w:after="120"/>
      <w:jc w:val="center"/>
    </w:pPr>
    <w:rPr>
      <w:b/>
      <w:bCs/>
      <w:u w:val="single"/>
      <w:lang w:eastAsia="en-US"/>
    </w:rPr>
  </w:style>
  <w:style w:type="paragraph" w:customStyle="1" w:styleId="CopyrightText">
    <w:name w:val="Copyright_Text"/>
    <w:rsid w:val="00417202"/>
    <w:pPr>
      <w:spacing w:after="120"/>
      <w:jc w:val="both"/>
    </w:pPr>
    <w:rPr>
      <w:lang w:eastAsia="en-US"/>
    </w:rPr>
  </w:style>
  <w:style w:type="paragraph" w:customStyle="1" w:styleId="CopyrightLegal">
    <w:name w:val="Copyright Legal"/>
    <w:rsid w:val="00417202"/>
    <w:pPr>
      <w:jc w:val="center"/>
    </w:pPr>
    <w:rPr>
      <w:b/>
      <w:bCs/>
      <w:i/>
      <w:iCs/>
      <w:lang w:eastAsia="en-US"/>
    </w:rPr>
  </w:style>
  <w:style w:type="character" w:customStyle="1" w:styleId="Heading2Char">
    <w:name w:val="Heading 2 Char"/>
    <w:basedOn w:val="DefaultParagraphFont"/>
    <w:link w:val="Heading2"/>
    <w:semiHidden/>
    <w:rsid w:val="00417202"/>
    <w:rPr>
      <w:rFonts w:ascii="Arial" w:hAnsi="Arial"/>
      <w:snapToGrid w:val="0"/>
      <w:sz w:val="24"/>
      <w:lang w:eastAsia="en-US"/>
    </w:rPr>
  </w:style>
  <w:style w:type="character" w:customStyle="1" w:styleId="Heading4Char">
    <w:name w:val="Heading 4 Char"/>
    <w:basedOn w:val="DefaultParagraphFont"/>
    <w:link w:val="Heading4"/>
    <w:semiHidden/>
    <w:rsid w:val="00417202"/>
    <w:rPr>
      <w:rFonts w:ascii="Arial" w:hAnsi="Arial"/>
      <w:b/>
      <w:i/>
      <w:sz w:val="24"/>
      <w:u w:val="single"/>
      <w:lang w:eastAsia="en-US"/>
    </w:rPr>
  </w:style>
  <w:style w:type="character" w:customStyle="1" w:styleId="Heading5Char">
    <w:name w:val="Heading 5 Char"/>
    <w:basedOn w:val="DefaultParagraphFont"/>
    <w:link w:val="Heading5"/>
    <w:semiHidden/>
    <w:rsid w:val="00417202"/>
    <w:rPr>
      <w:rFonts w:ascii="Arial" w:hAnsi="Arial"/>
      <w:i/>
      <w:sz w:val="22"/>
      <w:lang w:eastAsia="en-US"/>
    </w:rPr>
  </w:style>
  <w:style w:type="character" w:customStyle="1" w:styleId="Heading6Char">
    <w:name w:val="Heading 6 Char"/>
    <w:basedOn w:val="DefaultParagraphFont"/>
    <w:link w:val="Heading6"/>
    <w:semiHidden/>
    <w:rsid w:val="00417202"/>
    <w:rPr>
      <w:rFonts w:ascii="Arial" w:hAnsi="Arial"/>
      <w:b/>
      <w:sz w:val="22"/>
      <w:lang w:eastAsia="en-US"/>
    </w:rPr>
  </w:style>
  <w:style w:type="character" w:customStyle="1" w:styleId="Heading7Char">
    <w:name w:val="Heading 7 Char"/>
    <w:basedOn w:val="DefaultParagraphFont"/>
    <w:link w:val="Heading7"/>
    <w:semiHidden/>
    <w:rsid w:val="00417202"/>
    <w:rPr>
      <w:rFonts w:ascii="Arial" w:hAnsi="Arial"/>
      <w:sz w:val="24"/>
      <w:lang w:eastAsia="en-US"/>
    </w:rPr>
  </w:style>
  <w:style w:type="character" w:customStyle="1" w:styleId="Heading8Char">
    <w:name w:val="Heading 8 Char"/>
    <w:basedOn w:val="DefaultParagraphFont"/>
    <w:link w:val="Heading8"/>
    <w:semiHidden/>
    <w:rsid w:val="00417202"/>
    <w:rPr>
      <w:rFonts w:ascii="Arial" w:hAnsi="Arial"/>
      <w:b/>
      <w:sz w:val="24"/>
      <w:lang w:eastAsia="en-US"/>
    </w:rPr>
  </w:style>
  <w:style w:type="character" w:customStyle="1" w:styleId="Heading9Char">
    <w:name w:val="Heading 9 Char"/>
    <w:basedOn w:val="DefaultParagraphFont"/>
    <w:link w:val="Heading9"/>
    <w:semiHidden/>
    <w:rsid w:val="00417202"/>
    <w:rPr>
      <w:rFonts w:ascii="Arial" w:hAnsi="Arial"/>
      <w:i/>
      <w:sz w:val="24"/>
      <w:lang w:eastAsia="en-US"/>
    </w:rPr>
  </w:style>
  <w:style w:type="paragraph" w:styleId="BalloonText">
    <w:name w:val="Balloon Text"/>
    <w:basedOn w:val="Normal"/>
    <w:link w:val="BalloonTextChar"/>
    <w:semiHidden/>
    <w:unhideWhenUsed/>
    <w:rsid w:val="00417202"/>
    <w:rPr>
      <w:rFonts w:ascii="Tahoma" w:hAnsi="Tahoma" w:cs="Tahoma"/>
      <w:sz w:val="16"/>
      <w:szCs w:val="16"/>
    </w:rPr>
  </w:style>
  <w:style w:type="character" w:customStyle="1" w:styleId="BalloonTextChar">
    <w:name w:val="Balloon Text Char"/>
    <w:basedOn w:val="DefaultParagraphFont"/>
    <w:link w:val="BalloonText"/>
    <w:semiHidden/>
    <w:rsid w:val="005B727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AppData\Roaming\Microsoft\Templates\Playscript_A4_v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46993-0EE8-4E5E-8579-8D122580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Playscript_A4_v10.dotm</Template>
  <TotalTime>9</TotalTime>
  <Pages>3</Pages>
  <Words>4725</Words>
  <Characters>21405</Characters>
  <Application>Microsoft Office Word</Application>
  <DocSecurity>0</DocSecurity>
  <Lines>465</Lines>
  <Paragraphs>373</Paragraphs>
  <ScaleCrop>false</ScaleCrop>
  <HeadingPairs>
    <vt:vector size="2" baseType="variant">
      <vt:variant>
        <vt:lpstr>Title</vt:lpstr>
      </vt:variant>
      <vt:variant>
        <vt:i4>1</vt:i4>
      </vt:variant>
    </vt:vector>
  </HeadingPairs>
  <TitlesOfParts>
    <vt:vector size="1" baseType="lpstr">
      <vt:lpstr/>
    </vt:vector>
  </TitlesOfParts>
  <Company>Lazy Bee Scripts</Company>
  <LinksUpToDate>false</LinksUpToDate>
  <CharactersWithSpaces>25757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dc:description>All rights reserved by Lazy Bee Scripts, www.lazybeescripts.co.uk</dc:description>
  <cp:lastModifiedBy>Stuart Ardern</cp:lastModifiedBy>
  <cp:revision>3</cp:revision>
  <cp:lastPrinted>1901-01-01T00:00:00Z</cp:lastPrinted>
  <dcterms:created xsi:type="dcterms:W3CDTF">2016-05-27T10:56:00Z</dcterms:created>
  <dcterms:modified xsi:type="dcterms:W3CDTF">2020-01-08T16:03:00Z</dcterms:modified>
</cp:coreProperties>
</file>